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theme/themeOverride6.xml" ContentType="application/vnd.openxmlformats-officedocument.themeOverrid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923773" w14:textId="77777777" w:rsidR="002E1E39" w:rsidRDefault="00EC3A0D" w:rsidP="00031FF6">
      <w:pPr>
        <w:spacing w:after="0"/>
        <w:jc w:val="center"/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5F2AA920" wp14:editId="70F3EFDF">
            <wp:simplePos x="0" y="0"/>
            <wp:positionH relativeFrom="margin">
              <wp:align>center</wp:align>
            </wp:positionH>
            <wp:positionV relativeFrom="paragraph">
              <wp:posOffset>31750</wp:posOffset>
            </wp:positionV>
            <wp:extent cx="792480" cy="559435"/>
            <wp:effectExtent l="0" t="0" r="7620" b="0"/>
            <wp:wrapTopAndBottom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559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5B65FF4F" w14:textId="77777777" w:rsidR="000D72DE" w:rsidRDefault="000D72DE" w:rsidP="00031FF6">
      <w:pPr>
        <w:spacing w:after="0"/>
        <w:jc w:val="center"/>
      </w:pPr>
    </w:p>
    <w:p w14:paraId="6F4C7E65" w14:textId="77777777" w:rsidR="00EC3A0D" w:rsidRDefault="00EC3A0D" w:rsidP="00031FF6">
      <w:pPr>
        <w:spacing w:after="0"/>
        <w:jc w:val="center"/>
      </w:pPr>
    </w:p>
    <w:p w14:paraId="6499E931" w14:textId="77777777" w:rsidR="00EC3A0D" w:rsidRPr="00EC3A0D" w:rsidRDefault="00EC3A0D" w:rsidP="00031FF6">
      <w:pPr>
        <w:spacing w:after="0"/>
        <w:jc w:val="center"/>
        <w:rPr>
          <w:rFonts w:asciiTheme="minorHAnsi" w:eastAsiaTheme="minorHAnsi" w:hAnsiTheme="minorHAnsi" w:cstheme="minorHAnsi"/>
          <w:b/>
          <w:sz w:val="28"/>
          <w:szCs w:val="28"/>
        </w:rPr>
      </w:pPr>
      <w:r w:rsidRPr="00EC3A0D">
        <w:rPr>
          <w:rFonts w:asciiTheme="minorHAnsi" w:eastAsiaTheme="minorHAnsi" w:hAnsiTheme="minorHAnsi" w:cstheme="minorHAnsi"/>
          <w:b/>
          <w:sz w:val="28"/>
          <w:szCs w:val="28"/>
        </w:rPr>
        <w:t>Kontrolní závěr z kontrolní akce</w:t>
      </w:r>
    </w:p>
    <w:p w14:paraId="36F7F508" w14:textId="77777777" w:rsidR="00031FF6" w:rsidRDefault="00031FF6" w:rsidP="00031FF6">
      <w:pPr>
        <w:spacing w:after="0"/>
        <w:jc w:val="center"/>
      </w:pPr>
    </w:p>
    <w:p w14:paraId="7F93EA6B" w14:textId="26F85D5F" w:rsidR="00EC3A0D" w:rsidRPr="00EC3A0D" w:rsidRDefault="00EC3A0D" w:rsidP="00031FF6">
      <w:pPr>
        <w:spacing w:after="0"/>
        <w:jc w:val="center"/>
        <w:rPr>
          <w:rFonts w:asciiTheme="minorHAnsi" w:eastAsiaTheme="minorHAnsi" w:hAnsiTheme="minorHAnsi" w:cstheme="minorHAnsi"/>
          <w:b/>
          <w:sz w:val="28"/>
          <w:szCs w:val="28"/>
        </w:rPr>
      </w:pPr>
      <w:r w:rsidRPr="00EC3A0D">
        <w:rPr>
          <w:rFonts w:asciiTheme="minorHAnsi" w:eastAsiaTheme="minorHAnsi" w:hAnsiTheme="minorHAnsi" w:cstheme="minorHAnsi"/>
          <w:b/>
          <w:sz w:val="28"/>
          <w:szCs w:val="28"/>
        </w:rPr>
        <w:t>1</w:t>
      </w:r>
      <w:r w:rsidR="007C43B0">
        <w:rPr>
          <w:rFonts w:asciiTheme="minorHAnsi" w:eastAsiaTheme="minorHAnsi" w:hAnsiTheme="minorHAnsi" w:cstheme="minorHAnsi"/>
          <w:b/>
          <w:sz w:val="28"/>
          <w:szCs w:val="28"/>
        </w:rPr>
        <w:t>8</w:t>
      </w:r>
      <w:r w:rsidRPr="00EC3A0D">
        <w:rPr>
          <w:rFonts w:asciiTheme="minorHAnsi" w:eastAsiaTheme="minorHAnsi" w:hAnsiTheme="minorHAnsi" w:cstheme="minorHAnsi"/>
          <w:b/>
          <w:sz w:val="28"/>
          <w:szCs w:val="28"/>
        </w:rPr>
        <w:t>/</w:t>
      </w:r>
      <w:r w:rsidR="004E3929">
        <w:rPr>
          <w:rFonts w:asciiTheme="minorHAnsi" w:eastAsiaTheme="minorHAnsi" w:hAnsiTheme="minorHAnsi" w:cstheme="minorHAnsi"/>
          <w:b/>
          <w:sz w:val="28"/>
          <w:szCs w:val="28"/>
        </w:rPr>
        <w:t>1</w:t>
      </w:r>
      <w:r w:rsidR="007C43B0">
        <w:rPr>
          <w:rFonts w:asciiTheme="minorHAnsi" w:eastAsiaTheme="minorHAnsi" w:hAnsiTheme="minorHAnsi" w:cstheme="minorHAnsi"/>
          <w:b/>
          <w:sz w:val="28"/>
          <w:szCs w:val="28"/>
        </w:rPr>
        <w:t>3</w:t>
      </w:r>
    </w:p>
    <w:p w14:paraId="13519354" w14:textId="77777777" w:rsidR="00031FF6" w:rsidRDefault="00031FF6" w:rsidP="00031FF6">
      <w:pPr>
        <w:spacing w:after="0"/>
        <w:jc w:val="center"/>
      </w:pPr>
    </w:p>
    <w:p w14:paraId="6895011B" w14:textId="40496288" w:rsidR="00EC3A0D" w:rsidRPr="00EC3A0D" w:rsidRDefault="00EC3A0D" w:rsidP="00031FF6">
      <w:pPr>
        <w:spacing w:after="0"/>
        <w:jc w:val="center"/>
        <w:rPr>
          <w:rFonts w:asciiTheme="minorHAnsi" w:eastAsiaTheme="minorHAnsi" w:hAnsiTheme="minorHAnsi" w:cstheme="minorHAnsi"/>
          <w:b/>
          <w:sz w:val="28"/>
          <w:szCs w:val="28"/>
        </w:rPr>
      </w:pPr>
      <w:r w:rsidRPr="00EC3A0D">
        <w:rPr>
          <w:rFonts w:asciiTheme="minorHAnsi" w:eastAsiaTheme="minorHAnsi" w:hAnsiTheme="minorHAnsi" w:cstheme="minorHAnsi"/>
          <w:b/>
          <w:sz w:val="28"/>
          <w:szCs w:val="28"/>
        </w:rPr>
        <w:t xml:space="preserve">Závěrečný účet kapitoly státního </w:t>
      </w:r>
      <w:r w:rsidRPr="007C43B0">
        <w:rPr>
          <w:rFonts w:asciiTheme="minorHAnsi" w:eastAsiaTheme="minorHAnsi" w:hAnsiTheme="minorHAnsi" w:cstheme="minorHAnsi"/>
          <w:b/>
          <w:sz w:val="28"/>
          <w:szCs w:val="28"/>
        </w:rPr>
        <w:t xml:space="preserve">rozpočtu </w:t>
      </w:r>
      <w:r w:rsidR="007C43B0" w:rsidRPr="00361E84">
        <w:rPr>
          <w:rFonts w:asciiTheme="minorHAnsi" w:eastAsiaTheme="minorHAnsi" w:hAnsiTheme="minorHAnsi" w:cstheme="minorHAnsi"/>
          <w:b/>
          <w:i/>
          <w:sz w:val="28"/>
          <w:szCs w:val="28"/>
        </w:rPr>
        <w:t>Ministerstvo zdravotnictví</w:t>
      </w:r>
      <w:r w:rsidRPr="007C43B0">
        <w:rPr>
          <w:rFonts w:asciiTheme="minorHAnsi" w:eastAsiaTheme="minorHAnsi" w:hAnsiTheme="minorHAnsi" w:cstheme="minorHAnsi"/>
          <w:b/>
          <w:sz w:val="28"/>
          <w:szCs w:val="28"/>
        </w:rPr>
        <w:t xml:space="preserve"> </w:t>
      </w:r>
      <w:r w:rsidR="00031FF6" w:rsidRPr="007C43B0">
        <w:rPr>
          <w:rFonts w:asciiTheme="minorHAnsi" w:eastAsiaTheme="minorHAnsi" w:hAnsiTheme="minorHAnsi" w:cstheme="minorHAnsi"/>
          <w:b/>
          <w:sz w:val="28"/>
          <w:szCs w:val="28"/>
        </w:rPr>
        <w:br/>
      </w:r>
      <w:r w:rsidRPr="00EC3A0D">
        <w:rPr>
          <w:rFonts w:asciiTheme="minorHAnsi" w:eastAsiaTheme="minorHAnsi" w:hAnsiTheme="minorHAnsi" w:cstheme="minorHAnsi"/>
          <w:b/>
          <w:sz w:val="28"/>
          <w:szCs w:val="28"/>
        </w:rPr>
        <w:t>za rok 201</w:t>
      </w:r>
      <w:r w:rsidR="005F2754">
        <w:rPr>
          <w:rFonts w:asciiTheme="minorHAnsi" w:eastAsiaTheme="minorHAnsi" w:hAnsiTheme="minorHAnsi" w:cstheme="minorHAnsi"/>
          <w:b/>
          <w:sz w:val="28"/>
          <w:szCs w:val="28"/>
        </w:rPr>
        <w:t>7</w:t>
      </w:r>
      <w:r w:rsidRPr="00EC3A0D">
        <w:rPr>
          <w:rFonts w:asciiTheme="minorHAnsi" w:eastAsiaTheme="minorHAnsi" w:hAnsiTheme="minorHAnsi" w:cstheme="minorHAnsi"/>
          <w:b/>
          <w:sz w:val="28"/>
          <w:szCs w:val="28"/>
        </w:rPr>
        <w:t xml:space="preserve">, účetní závěrka Ministerstva </w:t>
      </w:r>
      <w:r w:rsidR="007C43B0">
        <w:rPr>
          <w:rFonts w:asciiTheme="minorHAnsi" w:eastAsiaTheme="minorHAnsi" w:hAnsiTheme="minorHAnsi" w:cstheme="minorHAnsi"/>
          <w:b/>
          <w:sz w:val="28"/>
          <w:szCs w:val="28"/>
        </w:rPr>
        <w:t>zdravotnictví</w:t>
      </w:r>
      <w:r w:rsidRPr="00EC3A0D">
        <w:rPr>
          <w:rFonts w:asciiTheme="minorHAnsi" w:eastAsiaTheme="minorHAnsi" w:hAnsiTheme="minorHAnsi" w:cstheme="minorHAnsi"/>
          <w:b/>
          <w:sz w:val="28"/>
          <w:szCs w:val="28"/>
        </w:rPr>
        <w:t xml:space="preserve"> za rok 201</w:t>
      </w:r>
      <w:r w:rsidR="005F2754">
        <w:rPr>
          <w:rFonts w:asciiTheme="minorHAnsi" w:eastAsiaTheme="minorHAnsi" w:hAnsiTheme="minorHAnsi" w:cstheme="minorHAnsi"/>
          <w:b/>
          <w:sz w:val="28"/>
          <w:szCs w:val="28"/>
        </w:rPr>
        <w:t xml:space="preserve">7 </w:t>
      </w:r>
      <w:r w:rsidR="00031FF6">
        <w:rPr>
          <w:rFonts w:asciiTheme="minorHAnsi" w:eastAsiaTheme="minorHAnsi" w:hAnsiTheme="minorHAnsi" w:cstheme="minorHAnsi"/>
          <w:b/>
          <w:sz w:val="28"/>
          <w:szCs w:val="28"/>
        </w:rPr>
        <w:br/>
      </w:r>
      <w:r w:rsidR="005F2754">
        <w:rPr>
          <w:rFonts w:asciiTheme="minorHAnsi" w:eastAsiaTheme="minorHAnsi" w:hAnsiTheme="minorHAnsi" w:cstheme="minorHAnsi"/>
          <w:b/>
          <w:sz w:val="28"/>
          <w:szCs w:val="28"/>
        </w:rPr>
        <w:t>a údaje předkládané M</w:t>
      </w:r>
      <w:r w:rsidRPr="00EC3A0D">
        <w:rPr>
          <w:rFonts w:asciiTheme="minorHAnsi" w:eastAsiaTheme="minorHAnsi" w:hAnsiTheme="minorHAnsi" w:cstheme="minorHAnsi"/>
          <w:b/>
          <w:sz w:val="28"/>
          <w:szCs w:val="28"/>
        </w:rPr>
        <w:t xml:space="preserve">inisterstvem </w:t>
      </w:r>
      <w:r w:rsidR="007C43B0">
        <w:rPr>
          <w:rFonts w:asciiTheme="minorHAnsi" w:eastAsiaTheme="minorHAnsi" w:hAnsiTheme="minorHAnsi" w:cstheme="minorHAnsi"/>
          <w:b/>
          <w:sz w:val="28"/>
          <w:szCs w:val="28"/>
        </w:rPr>
        <w:t>zdravotnictví</w:t>
      </w:r>
      <w:r w:rsidR="005F2754">
        <w:rPr>
          <w:rFonts w:asciiTheme="minorHAnsi" w:eastAsiaTheme="minorHAnsi" w:hAnsiTheme="minorHAnsi" w:cstheme="minorHAnsi"/>
          <w:b/>
          <w:sz w:val="28"/>
          <w:szCs w:val="28"/>
        </w:rPr>
        <w:t xml:space="preserve"> </w:t>
      </w:r>
      <w:r w:rsidRPr="00EC3A0D">
        <w:rPr>
          <w:rFonts w:asciiTheme="minorHAnsi" w:eastAsiaTheme="minorHAnsi" w:hAnsiTheme="minorHAnsi" w:cstheme="minorHAnsi"/>
          <w:b/>
          <w:sz w:val="28"/>
          <w:szCs w:val="28"/>
        </w:rPr>
        <w:t>pro hodnocení plnění státního rozpočtu za rok 201</w:t>
      </w:r>
      <w:r w:rsidR="005F2754">
        <w:rPr>
          <w:rFonts w:asciiTheme="minorHAnsi" w:eastAsiaTheme="minorHAnsi" w:hAnsiTheme="minorHAnsi" w:cstheme="minorHAnsi"/>
          <w:b/>
          <w:sz w:val="28"/>
          <w:szCs w:val="28"/>
        </w:rPr>
        <w:t>7</w:t>
      </w:r>
    </w:p>
    <w:p w14:paraId="57841B5D" w14:textId="77777777" w:rsidR="00031FF6" w:rsidRDefault="00031FF6" w:rsidP="00031FF6">
      <w:pPr>
        <w:spacing w:after="0"/>
        <w:jc w:val="both"/>
      </w:pPr>
    </w:p>
    <w:p w14:paraId="021AA01F" w14:textId="77777777" w:rsidR="00031FF6" w:rsidRDefault="00031FF6" w:rsidP="00031FF6">
      <w:pPr>
        <w:spacing w:after="0"/>
        <w:jc w:val="both"/>
      </w:pPr>
    </w:p>
    <w:p w14:paraId="53A50213" w14:textId="2D8C2211" w:rsidR="00EC3A0D" w:rsidRDefault="00EC3A0D" w:rsidP="00031FF6">
      <w:pPr>
        <w:spacing w:after="0"/>
        <w:jc w:val="both"/>
        <w:rPr>
          <w:rFonts w:asciiTheme="minorHAnsi" w:eastAsiaTheme="minorHAnsi" w:hAnsiTheme="minorHAnsi" w:cstheme="minorHAnsi"/>
        </w:rPr>
      </w:pPr>
      <w:r w:rsidRPr="00EC3A0D">
        <w:rPr>
          <w:rFonts w:asciiTheme="minorHAnsi" w:eastAsiaTheme="minorHAnsi" w:hAnsiTheme="minorHAnsi" w:cstheme="minorHAnsi"/>
        </w:rPr>
        <w:t xml:space="preserve">Kontrolní akce byla zařazena do plánu kontrolní činnosti Nejvyššího kontrolního úřadu (dále </w:t>
      </w:r>
      <w:r w:rsidR="00EA44A3">
        <w:rPr>
          <w:rFonts w:asciiTheme="minorHAnsi" w:eastAsiaTheme="minorHAnsi" w:hAnsiTheme="minorHAnsi" w:cstheme="minorHAnsi"/>
        </w:rPr>
        <w:t>také</w:t>
      </w:r>
      <w:r w:rsidRPr="00EC3A0D">
        <w:rPr>
          <w:rFonts w:asciiTheme="minorHAnsi" w:eastAsiaTheme="minorHAnsi" w:hAnsiTheme="minorHAnsi" w:cstheme="minorHAnsi"/>
        </w:rPr>
        <w:t xml:space="preserve"> „NKÚ“) na rok 201</w:t>
      </w:r>
      <w:r w:rsidR="007C43B0">
        <w:rPr>
          <w:rFonts w:asciiTheme="minorHAnsi" w:eastAsiaTheme="minorHAnsi" w:hAnsiTheme="minorHAnsi" w:cstheme="minorHAnsi"/>
        </w:rPr>
        <w:t>8</w:t>
      </w:r>
      <w:r w:rsidRPr="00EC3A0D">
        <w:rPr>
          <w:rFonts w:asciiTheme="minorHAnsi" w:eastAsiaTheme="minorHAnsi" w:hAnsiTheme="minorHAnsi" w:cstheme="minorHAnsi"/>
        </w:rPr>
        <w:t xml:space="preserve"> pod číslem </w:t>
      </w:r>
      <w:r w:rsidR="007C43B0">
        <w:rPr>
          <w:rFonts w:asciiTheme="minorHAnsi" w:eastAsiaTheme="minorHAnsi" w:hAnsiTheme="minorHAnsi" w:cstheme="minorHAnsi"/>
        </w:rPr>
        <w:t>18</w:t>
      </w:r>
      <w:r w:rsidRPr="00EC3A0D">
        <w:rPr>
          <w:rFonts w:asciiTheme="minorHAnsi" w:eastAsiaTheme="minorHAnsi" w:hAnsiTheme="minorHAnsi" w:cstheme="minorHAnsi"/>
        </w:rPr>
        <w:t>/</w:t>
      </w:r>
      <w:r w:rsidR="004E3929">
        <w:rPr>
          <w:rFonts w:asciiTheme="minorHAnsi" w:eastAsiaTheme="minorHAnsi" w:hAnsiTheme="minorHAnsi" w:cstheme="minorHAnsi"/>
        </w:rPr>
        <w:t>1</w:t>
      </w:r>
      <w:r w:rsidR="007C43B0">
        <w:rPr>
          <w:rFonts w:asciiTheme="minorHAnsi" w:eastAsiaTheme="minorHAnsi" w:hAnsiTheme="minorHAnsi" w:cstheme="minorHAnsi"/>
        </w:rPr>
        <w:t>3</w:t>
      </w:r>
      <w:r w:rsidRPr="00EC3A0D">
        <w:rPr>
          <w:rFonts w:asciiTheme="minorHAnsi" w:eastAsiaTheme="minorHAnsi" w:hAnsiTheme="minorHAnsi" w:cstheme="minorHAnsi"/>
        </w:rPr>
        <w:t xml:space="preserve">. </w:t>
      </w:r>
      <w:r w:rsidR="005F2754">
        <w:rPr>
          <w:rFonts w:asciiTheme="minorHAnsi" w:eastAsiaTheme="minorHAnsi" w:hAnsiTheme="minorHAnsi" w:cstheme="minorHAnsi"/>
        </w:rPr>
        <w:t>Kontrolní akci řídil</w:t>
      </w:r>
      <w:r w:rsidR="004E3929">
        <w:rPr>
          <w:rFonts w:asciiTheme="minorHAnsi" w:eastAsiaTheme="minorHAnsi" w:hAnsiTheme="minorHAnsi" w:cstheme="minorHAnsi"/>
        </w:rPr>
        <w:t>a</w:t>
      </w:r>
      <w:r w:rsidRPr="00EC3A0D">
        <w:rPr>
          <w:rFonts w:asciiTheme="minorHAnsi" w:eastAsiaTheme="minorHAnsi" w:hAnsiTheme="minorHAnsi" w:cstheme="minorHAnsi"/>
        </w:rPr>
        <w:t xml:space="preserve"> a kontrolní závěr vypracoval</w:t>
      </w:r>
      <w:r w:rsidR="004E3929">
        <w:rPr>
          <w:rFonts w:asciiTheme="minorHAnsi" w:eastAsiaTheme="minorHAnsi" w:hAnsiTheme="minorHAnsi" w:cstheme="minorHAnsi"/>
        </w:rPr>
        <w:t>a</w:t>
      </w:r>
      <w:r w:rsidRPr="00EC3A0D">
        <w:rPr>
          <w:rFonts w:asciiTheme="minorHAnsi" w:eastAsiaTheme="minorHAnsi" w:hAnsiTheme="minorHAnsi" w:cstheme="minorHAnsi"/>
        </w:rPr>
        <w:t xml:space="preserve"> člen</w:t>
      </w:r>
      <w:r w:rsidR="004E3929">
        <w:rPr>
          <w:rFonts w:asciiTheme="minorHAnsi" w:eastAsiaTheme="minorHAnsi" w:hAnsiTheme="minorHAnsi" w:cstheme="minorHAnsi"/>
        </w:rPr>
        <w:t>ka</w:t>
      </w:r>
      <w:r w:rsidR="005F2754">
        <w:rPr>
          <w:rFonts w:asciiTheme="minorHAnsi" w:eastAsiaTheme="minorHAnsi" w:hAnsiTheme="minorHAnsi" w:cstheme="minorHAnsi"/>
        </w:rPr>
        <w:t xml:space="preserve"> </w:t>
      </w:r>
      <w:r w:rsidRPr="00EC3A0D">
        <w:rPr>
          <w:rFonts w:asciiTheme="minorHAnsi" w:eastAsiaTheme="minorHAnsi" w:hAnsiTheme="minorHAnsi" w:cstheme="minorHAnsi"/>
        </w:rPr>
        <w:t>NKÚ Ing. Ja</w:t>
      </w:r>
      <w:r w:rsidR="004E3929">
        <w:rPr>
          <w:rFonts w:asciiTheme="minorHAnsi" w:eastAsiaTheme="minorHAnsi" w:hAnsiTheme="minorHAnsi" w:cstheme="minorHAnsi"/>
        </w:rPr>
        <w:t>romíra Steidlová</w:t>
      </w:r>
      <w:r w:rsidRPr="00EC3A0D">
        <w:rPr>
          <w:rFonts w:asciiTheme="minorHAnsi" w:eastAsiaTheme="minorHAnsi" w:hAnsiTheme="minorHAnsi" w:cstheme="minorHAnsi"/>
        </w:rPr>
        <w:t>.</w:t>
      </w:r>
    </w:p>
    <w:p w14:paraId="623093EA" w14:textId="77777777" w:rsidR="00031FF6" w:rsidRPr="00EC3A0D" w:rsidRDefault="00031FF6" w:rsidP="00031FF6">
      <w:pPr>
        <w:spacing w:after="0"/>
        <w:jc w:val="both"/>
        <w:rPr>
          <w:rFonts w:asciiTheme="minorHAnsi" w:eastAsiaTheme="minorHAnsi" w:hAnsiTheme="minorHAnsi" w:cstheme="minorHAnsi"/>
        </w:rPr>
      </w:pPr>
    </w:p>
    <w:p w14:paraId="7C4D73C8" w14:textId="443FFDEE" w:rsidR="00EC3A0D" w:rsidRDefault="00EC3A0D" w:rsidP="00031FF6">
      <w:pPr>
        <w:spacing w:after="0"/>
        <w:jc w:val="both"/>
        <w:rPr>
          <w:rFonts w:asciiTheme="minorHAnsi" w:eastAsiaTheme="minorHAnsi" w:hAnsiTheme="minorHAnsi" w:cstheme="minorHAnsi"/>
          <w:bCs/>
        </w:rPr>
      </w:pPr>
      <w:r w:rsidRPr="00EC3A0D">
        <w:rPr>
          <w:rFonts w:asciiTheme="minorHAnsi" w:eastAsiaTheme="minorHAnsi" w:hAnsiTheme="minorHAnsi" w:cstheme="minorHAnsi"/>
        </w:rPr>
        <w:t xml:space="preserve">Cílem kontroly bylo prověřit, </w:t>
      </w:r>
      <w:r w:rsidRPr="00EC3A0D">
        <w:rPr>
          <w:rFonts w:asciiTheme="minorHAnsi" w:eastAsiaTheme="minorHAnsi" w:hAnsiTheme="minorHAnsi" w:cstheme="minorHAnsi"/>
          <w:bCs/>
        </w:rPr>
        <w:t xml:space="preserve">zda Ministerstvo </w:t>
      </w:r>
      <w:r w:rsidR="007C43B0">
        <w:rPr>
          <w:rFonts w:asciiTheme="minorHAnsi" w:eastAsiaTheme="minorHAnsi" w:hAnsiTheme="minorHAnsi" w:cstheme="minorHAnsi"/>
          <w:bCs/>
        </w:rPr>
        <w:t>zdravotnictví</w:t>
      </w:r>
      <w:r w:rsidRPr="00EC3A0D">
        <w:rPr>
          <w:rFonts w:asciiTheme="minorHAnsi" w:eastAsiaTheme="minorHAnsi" w:hAnsiTheme="minorHAnsi" w:cstheme="minorHAnsi"/>
          <w:bCs/>
        </w:rPr>
        <w:t xml:space="preserve"> při sestavení závěrečného účtu </w:t>
      </w:r>
      <w:r w:rsidR="00C12C40">
        <w:rPr>
          <w:rFonts w:asciiTheme="minorHAnsi" w:eastAsiaTheme="minorHAnsi" w:hAnsiTheme="minorHAnsi" w:cstheme="minorHAnsi"/>
          <w:bCs/>
        </w:rPr>
        <w:t>a </w:t>
      </w:r>
      <w:r w:rsidRPr="00EC3A0D">
        <w:rPr>
          <w:rFonts w:asciiTheme="minorHAnsi" w:eastAsiaTheme="minorHAnsi" w:hAnsiTheme="minorHAnsi" w:cstheme="minorHAnsi"/>
          <w:bCs/>
        </w:rPr>
        <w:t>při vedení účetnictví</w:t>
      </w:r>
      <w:r w:rsidR="00C12C40">
        <w:rPr>
          <w:rFonts w:asciiTheme="minorHAnsi" w:eastAsiaTheme="minorHAnsi" w:hAnsiTheme="minorHAnsi" w:cstheme="minorHAnsi"/>
          <w:bCs/>
        </w:rPr>
        <w:t xml:space="preserve"> a </w:t>
      </w:r>
      <w:r w:rsidRPr="00EC3A0D">
        <w:rPr>
          <w:rFonts w:asciiTheme="minorHAnsi" w:eastAsiaTheme="minorHAnsi" w:hAnsiTheme="minorHAnsi" w:cstheme="minorHAnsi"/>
          <w:bCs/>
        </w:rPr>
        <w:t xml:space="preserve">sestavení účetní závěrky a předkládání údajů pro hodnocení </w:t>
      </w:r>
      <w:r w:rsidRPr="000D72DE">
        <w:rPr>
          <w:rFonts w:asciiTheme="minorHAnsi" w:eastAsiaTheme="minorHAnsi" w:hAnsiTheme="minorHAnsi" w:cstheme="minorHAnsi"/>
          <w:bCs/>
        </w:rPr>
        <w:t>plnění státního rozpočtu za rok 201</w:t>
      </w:r>
      <w:r w:rsidR="005F2754">
        <w:rPr>
          <w:rFonts w:asciiTheme="minorHAnsi" w:eastAsiaTheme="minorHAnsi" w:hAnsiTheme="minorHAnsi" w:cstheme="minorHAnsi"/>
          <w:bCs/>
        </w:rPr>
        <w:t>7</w:t>
      </w:r>
      <w:r w:rsidRPr="000D72DE">
        <w:rPr>
          <w:rFonts w:asciiTheme="minorHAnsi" w:eastAsiaTheme="minorHAnsi" w:hAnsiTheme="minorHAnsi" w:cstheme="minorHAnsi"/>
          <w:bCs/>
        </w:rPr>
        <w:t xml:space="preserve"> postupovalo v souladu s příslušnými právními předpisy.</w:t>
      </w:r>
    </w:p>
    <w:p w14:paraId="04069E82" w14:textId="77777777" w:rsidR="00031FF6" w:rsidRPr="000D72DE" w:rsidRDefault="00031FF6" w:rsidP="00031FF6">
      <w:pPr>
        <w:spacing w:after="0"/>
        <w:jc w:val="both"/>
        <w:rPr>
          <w:rFonts w:asciiTheme="minorHAnsi" w:eastAsiaTheme="minorHAnsi" w:hAnsiTheme="minorHAnsi" w:cstheme="minorHAnsi"/>
          <w:bCs/>
        </w:rPr>
      </w:pPr>
    </w:p>
    <w:p w14:paraId="425FBA8A" w14:textId="77777777" w:rsidR="00EC3A0D" w:rsidRPr="00EC3A0D" w:rsidRDefault="00EC3A0D" w:rsidP="00031FF6">
      <w:pPr>
        <w:spacing w:after="0"/>
        <w:jc w:val="both"/>
        <w:rPr>
          <w:rFonts w:asciiTheme="minorHAnsi" w:eastAsiaTheme="minorHAnsi" w:hAnsiTheme="minorHAnsi" w:cstheme="minorHAnsi"/>
        </w:rPr>
      </w:pPr>
      <w:r w:rsidRPr="00EC3A0D">
        <w:rPr>
          <w:rFonts w:asciiTheme="minorHAnsi" w:eastAsiaTheme="minorHAnsi" w:hAnsiTheme="minorHAnsi" w:cstheme="minorHAnsi"/>
          <w:b/>
        </w:rPr>
        <w:t>Kontrolovaná osoba:</w:t>
      </w:r>
    </w:p>
    <w:p w14:paraId="6D8415C6" w14:textId="77D37E28" w:rsidR="00EC3A0D" w:rsidRPr="00EC3A0D" w:rsidRDefault="00EC3A0D" w:rsidP="00031FF6">
      <w:pPr>
        <w:spacing w:after="0"/>
        <w:jc w:val="both"/>
        <w:rPr>
          <w:rFonts w:asciiTheme="minorHAnsi" w:eastAsiaTheme="minorHAnsi" w:hAnsiTheme="minorHAnsi" w:cstheme="minorHAnsi"/>
        </w:rPr>
      </w:pPr>
      <w:r w:rsidRPr="00EC3A0D">
        <w:rPr>
          <w:rFonts w:asciiTheme="minorHAnsi" w:eastAsiaTheme="minorHAnsi" w:hAnsiTheme="minorHAnsi" w:cstheme="minorHAnsi"/>
        </w:rPr>
        <w:t xml:space="preserve">Ministerstvo </w:t>
      </w:r>
      <w:r w:rsidR="007C43B0">
        <w:rPr>
          <w:rFonts w:asciiTheme="minorHAnsi" w:eastAsiaTheme="minorHAnsi" w:hAnsiTheme="minorHAnsi" w:cstheme="minorHAnsi"/>
        </w:rPr>
        <w:t>zdravotnictví</w:t>
      </w:r>
      <w:r w:rsidRPr="00EC3A0D">
        <w:rPr>
          <w:rFonts w:asciiTheme="minorHAnsi" w:eastAsiaTheme="minorHAnsi" w:hAnsiTheme="minorHAnsi" w:cstheme="minorHAnsi"/>
        </w:rPr>
        <w:t xml:space="preserve"> (dále také „M</w:t>
      </w:r>
      <w:r w:rsidR="007C43B0">
        <w:rPr>
          <w:rFonts w:asciiTheme="minorHAnsi" w:eastAsiaTheme="minorHAnsi" w:hAnsiTheme="minorHAnsi" w:cstheme="minorHAnsi"/>
        </w:rPr>
        <w:t>Z</w:t>
      </w:r>
      <w:r w:rsidR="00A31D77">
        <w:rPr>
          <w:rFonts w:asciiTheme="minorHAnsi" w:eastAsiaTheme="minorHAnsi" w:hAnsiTheme="minorHAnsi" w:cstheme="minorHAnsi"/>
        </w:rPr>
        <w:t>d</w:t>
      </w:r>
      <w:r w:rsidRPr="00EC3A0D">
        <w:rPr>
          <w:rFonts w:asciiTheme="minorHAnsi" w:eastAsiaTheme="minorHAnsi" w:hAnsiTheme="minorHAnsi" w:cstheme="minorHAnsi"/>
        </w:rPr>
        <w:t>“).</w:t>
      </w:r>
    </w:p>
    <w:p w14:paraId="5D069154" w14:textId="77777777" w:rsidR="00031FF6" w:rsidRDefault="00031FF6" w:rsidP="00031FF6">
      <w:pPr>
        <w:spacing w:after="0"/>
        <w:jc w:val="both"/>
        <w:rPr>
          <w:rFonts w:asciiTheme="minorHAnsi" w:eastAsiaTheme="minorHAnsi" w:hAnsiTheme="minorHAnsi" w:cstheme="minorHAnsi"/>
        </w:rPr>
      </w:pPr>
    </w:p>
    <w:p w14:paraId="7F443E5E" w14:textId="5432FB1E" w:rsidR="00EC3A0D" w:rsidRDefault="00EC3A0D" w:rsidP="00031FF6">
      <w:pPr>
        <w:spacing w:after="0"/>
        <w:jc w:val="both"/>
        <w:rPr>
          <w:rFonts w:asciiTheme="minorHAnsi" w:eastAsiaTheme="minorHAnsi" w:hAnsiTheme="minorHAnsi" w:cstheme="minorHAnsi"/>
        </w:rPr>
      </w:pPr>
      <w:r w:rsidRPr="00EC3A0D">
        <w:rPr>
          <w:rFonts w:asciiTheme="minorHAnsi" w:eastAsiaTheme="minorHAnsi" w:hAnsiTheme="minorHAnsi" w:cstheme="minorHAnsi"/>
        </w:rPr>
        <w:t>Kontrolováno bylo období roku 201</w:t>
      </w:r>
      <w:r w:rsidR="005F2754">
        <w:rPr>
          <w:rFonts w:asciiTheme="minorHAnsi" w:eastAsiaTheme="minorHAnsi" w:hAnsiTheme="minorHAnsi" w:cstheme="minorHAnsi"/>
        </w:rPr>
        <w:t>7</w:t>
      </w:r>
      <w:r w:rsidR="004E3929">
        <w:rPr>
          <w:rFonts w:asciiTheme="minorHAnsi" w:eastAsiaTheme="minorHAnsi" w:hAnsiTheme="minorHAnsi" w:cstheme="minorHAnsi"/>
        </w:rPr>
        <w:t xml:space="preserve"> včetně</w:t>
      </w:r>
      <w:r w:rsidRPr="00EC3A0D">
        <w:rPr>
          <w:rFonts w:asciiTheme="minorHAnsi" w:eastAsiaTheme="minorHAnsi" w:hAnsiTheme="minorHAnsi" w:cstheme="minorHAnsi"/>
        </w:rPr>
        <w:t xml:space="preserve"> související</w:t>
      </w:r>
      <w:r w:rsidR="004E3929">
        <w:rPr>
          <w:rFonts w:asciiTheme="minorHAnsi" w:eastAsiaTheme="minorHAnsi" w:hAnsiTheme="minorHAnsi" w:cstheme="minorHAnsi"/>
        </w:rPr>
        <w:t>ch</w:t>
      </w:r>
      <w:r w:rsidRPr="00EC3A0D">
        <w:rPr>
          <w:rFonts w:asciiTheme="minorHAnsi" w:eastAsiaTheme="minorHAnsi" w:hAnsiTheme="minorHAnsi" w:cstheme="minorHAnsi"/>
        </w:rPr>
        <w:t xml:space="preserve"> skutečnost</w:t>
      </w:r>
      <w:r w:rsidR="004E3929">
        <w:rPr>
          <w:rFonts w:asciiTheme="minorHAnsi" w:eastAsiaTheme="minorHAnsi" w:hAnsiTheme="minorHAnsi" w:cstheme="minorHAnsi"/>
        </w:rPr>
        <w:t>í</w:t>
      </w:r>
      <w:r w:rsidRPr="00EC3A0D">
        <w:rPr>
          <w:rFonts w:asciiTheme="minorHAnsi" w:eastAsiaTheme="minorHAnsi" w:hAnsiTheme="minorHAnsi" w:cstheme="minorHAnsi"/>
        </w:rPr>
        <w:t xml:space="preserve"> </w:t>
      </w:r>
      <w:r w:rsidRPr="00EC3A0D">
        <w:rPr>
          <w:rFonts w:asciiTheme="minorHAnsi" w:eastAsiaTheme="minorHAnsi" w:hAnsiTheme="minorHAnsi" w:cstheme="minorHAnsi"/>
          <w:spacing w:val="-2"/>
        </w:rPr>
        <w:t>z let předchozích a roku následujícího</w:t>
      </w:r>
      <w:r w:rsidRPr="00EC3A0D">
        <w:rPr>
          <w:rFonts w:asciiTheme="minorHAnsi" w:eastAsiaTheme="minorHAnsi" w:hAnsiTheme="minorHAnsi" w:cstheme="minorHAnsi"/>
        </w:rPr>
        <w:t>.</w:t>
      </w:r>
    </w:p>
    <w:p w14:paraId="42D88424" w14:textId="77777777" w:rsidR="00031FF6" w:rsidRPr="00EC3A0D" w:rsidRDefault="00031FF6" w:rsidP="00031FF6">
      <w:pPr>
        <w:spacing w:after="0"/>
        <w:jc w:val="both"/>
        <w:rPr>
          <w:rFonts w:asciiTheme="minorHAnsi" w:eastAsiaTheme="minorHAnsi" w:hAnsiTheme="minorHAnsi" w:cstheme="minorHAnsi"/>
        </w:rPr>
      </w:pPr>
    </w:p>
    <w:p w14:paraId="78199CA6" w14:textId="437F91A5" w:rsidR="00EC3A0D" w:rsidRDefault="00EC3A0D" w:rsidP="00031FF6">
      <w:pPr>
        <w:spacing w:after="0"/>
        <w:jc w:val="both"/>
        <w:rPr>
          <w:rFonts w:asciiTheme="minorHAnsi" w:eastAsiaTheme="minorHAnsi" w:hAnsiTheme="minorHAnsi" w:cstheme="minorHAnsi"/>
        </w:rPr>
      </w:pPr>
      <w:r w:rsidRPr="00EC3A0D">
        <w:rPr>
          <w:rFonts w:asciiTheme="minorHAnsi" w:eastAsiaTheme="minorHAnsi" w:hAnsiTheme="minorHAnsi" w:cstheme="minorHAnsi"/>
        </w:rPr>
        <w:t xml:space="preserve">Kontrola byla prováděna u kontrolované osoby v době od </w:t>
      </w:r>
      <w:r w:rsidR="007C43B0">
        <w:rPr>
          <w:rFonts w:asciiTheme="minorHAnsi" w:eastAsiaTheme="minorHAnsi" w:hAnsiTheme="minorHAnsi" w:cstheme="minorHAnsi"/>
        </w:rPr>
        <w:t>května 2018</w:t>
      </w:r>
      <w:r w:rsidRPr="00EC3A0D">
        <w:rPr>
          <w:rFonts w:asciiTheme="minorHAnsi" w:eastAsiaTheme="minorHAnsi" w:hAnsiTheme="minorHAnsi" w:cstheme="minorHAnsi"/>
        </w:rPr>
        <w:t xml:space="preserve"> do </w:t>
      </w:r>
      <w:r w:rsidR="007C43B0">
        <w:rPr>
          <w:rFonts w:asciiTheme="minorHAnsi" w:eastAsiaTheme="minorHAnsi" w:hAnsiTheme="minorHAnsi" w:cstheme="minorHAnsi"/>
        </w:rPr>
        <w:t>listopadu</w:t>
      </w:r>
      <w:r w:rsidR="005F2754">
        <w:rPr>
          <w:rFonts w:asciiTheme="minorHAnsi" w:eastAsiaTheme="minorHAnsi" w:hAnsiTheme="minorHAnsi" w:cstheme="minorHAnsi"/>
        </w:rPr>
        <w:t xml:space="preserve"> 2018</w:t>
      </w:r>
      <w:r w:rsidRPr="00EC3A0D">
        <w:rPr>
          <w:rFonts w:asciiTheme="minorHAnsi" w:eastAsiaTheme="minorHAnsi" w:hAnsiTheme="minorHAnsi" w:cstheme="minorHAnsi"/>
        </w:rPr>
        <w:t>.</w:t>
      </w:r>
    </w:p>
    <w:p w14:paraId="2CA1490C" w14:textId="0D7090CD" w:rsidR="00EC3A0D" w:rsidRDefault="00EC3A0D" w:rsidP="00031FF6">
      <w:pPr>
        <w:spacing w:after="0"/>
        <w:jc w:val="both"/>
        <w:rPr>
          <w:rFonts w:asciiTheme="minorHAnsi" w:eastAsiaTheme="minorHAnsi" w:hAnsiTheme="minorHAnsi" w:cstheme="minorHAnsi"/>
        </w:rPr>
      </w:pPr>
    </w:p>
    <w:p w14:paraId="7A36080C" w14:textId="77777777" w:rsidR="00031FF6" w:rsidRPr="00EC3A0D" w:rsidRDefault="00031FF6" w:rsidP="00031FF6">
      <w:pPr>
        <w:spacing w:after="0"/>
        <w:jc w:val="both"/>
        <w:rPr>
          <w:rFonts w:asciiTheme="minorHAnsi" w:eastAsiaTheme="minorHAnsi" w:hAnsiTheme="minorHAnsi" w:cstheme="minorHAnsi"/>
        </w:rPr>
      </w:pPr>
    </w:p>
    <w:p w14:paraId="427C23EE" w14:textId="0A600D1B" w:rsidR="00EC3A0D" w:rsidRPr="00FF054A" w:rsidRDefault="00EC3A0D" w:rsidP="00EC3A0D">
      <w:pPr>
        <w:spacing w:line="259" w:lineRule="auto"/>
        <w:jc w:val="both"/>
        <w:rPr>
          <w:rFonts w:asciiTheme="minorHAnsi" w:eastAsiaTheme="minorHAnsi" w:hAnsiTheme="minorHAnsi" w:cstheme="minorHAnsi"/>
        </w:rPr>
      </w:pPr>
      <w:r w:rsidRPr="00EC3A0D">
        <w:rPr>
          <w:rFonts w:asciiTheme="minorHAnsi" w:eastAsiaTheme="minorHAnsi" w:hAnsiTheme="minorHAnsi" w:cstheme="minorHAnsi"/>
          <w:b/>
          <w:bCs/>
          <w:i/>
          <w:iCs/>
          <w:spacing w:val="60"/>
        </w:rPr>
        <w:t>Kolegium</w:t>
      </w:r>
      <w:r w:rsidRPr="00EC3A0D">
        <w:rPr>
          <w:rFonts w:asciiTheme="minorHAnsi" w:eastAsiaTheme="minorHAnsi" w:hAnsiTheme="minorHAnsi" w:cstheme="minorHAnsi"/>
          <w:b/>
          <w:bCs/>
          <w:i/>
          <w:iCs/>
        </w:rPr>
        <w:t xml:space="preserve">   </w:t>
      </w:r>
      <w:r w:rsidRPr="00EC3A0D">
        <w:rPr>
          <w:rFonts w:asciiTheme="minorHAnsi" w:eastAsiaTheme="minorHAnsi" w:hAnsiTheme="minorHAnsi" w:cstheme="minorHAnsi"/>
          <w:b/>
          <w:bCs/>
          <w:i/>
          <w:iCs/>
          <w:spacing w:val="60"/>
        </w:rPr>
        <w:t>NKÚ</w:t>
      </w:r>
      <w:r w:rsidRPr="00EC3A0D">
        <w:rPr>
          <w:rFonts w:asciiTheme="minorHAnsi" w:eastAsiaTheme="minorHAnsi" w:hAnsiTheme="minorHAnsi" w:cstheme="minorHAnsi"/>
        </w:rPr>
        <w:t xml:space="preserve">   na </w:t>
      </w:r>
      <w:r w:rsidRPr="00FF054A">
        <w:rPr>
          <w:rFonts w:asciiTheme="minorHAnsi" w:eastAsiaTheme="minorHAnsi" w:hAnsiTheme="minorHAnsi" w:cstheme="minorHAnsi"/>
        </w:rPr>
        <w:t xml:space="preserve">svém </w:t>
      </w:r>
      <w:r w:rsidR="00A8458B">
        <w:rPr>
          <w:rFonts w:asciiTheme="minorHAnsi" w:eastAsiaTheme="minorHAnsi" w:hAnsiTheme="minorHAnsi" w:cstheme="minorHAnsi"/>
        </w:rPr>
        <w:t>II.</w:t>
      </w:r>
      <w:r w:rsidR="009E57D6">
        <w:rPr>
          <w:rFonts w:asciiTheme="minorHAnsi" w:eastAsiaTheme="minorHAnsi" w:hAnsiTheme="minorHAnsi" w:cstheme="minorHAnsi"/>
        </w:rPr>
        <w:t xml:space="preserve"> </w:t>
      </w:r>
      <w:r w:rsidRPr="00FF054A">
        <w:rPr>
          <w:rFonts w:asciiTheme="minorHAnsi" w:eastAsiaTheme="minorHAnsi" w:hAnsiTheme="minorHAnsi" w:cstheme="minorHAnsi"/>
        </w:rPr>
        <w:t>jednání, které se konalo dne</w:t>
      </w:r>
      <w:r w:rsidR="00A8458B">
        <w:rPr>
          <w:rFonts w:asciiTheme="minorHAnsi" w:eastAsiaTheme="minorHAnsi" w:hAnsiTheme="minorHAnsi" w:cstheme="minorHAnsi"/>
        </w:rPr>
        <w:t xml:space="preserve"> 4</w:t>
      </w:r>
      <w:r w:rsidR="003D167A" w:rsidRPr="00A7770B">
        <w:rPr>
          <w:rFonts w:asciiTheme="minorHAnsi" w:eastAsiaTheme="minorHAnsi" w:hAnsiTheme="minorHAnsi" w:cstheme="minorHAnsi"/>
        </w:rPr>
        <w:t xml:space="preserve">. </w:t>
      </w:r>
      <w:r w:rsidR="006D5FBB" w:rsidRPr="00A7770B">
        <w:rPr>
          <w:rFonts w:asciiTheme="minorHAnsi" w:eastAsiaTheme="minorHAnsi" w:hAnsiTheme="minorHAnsi" w:cstheme="minorHAnsi"/>
        </w:rPr>
        <w:t>února</w:t>
      </w:r>
      <w:r w:rsidR="009E57D6" w:rsidRPr="00A7770B">
        <w:rPr>
          <w:rFonts w:asciiTheme="minorHAnsi" w:eastAsiaTheme="minorHAnsi" w:hAnsiTheme="minorHAnsi" w:cstheme="minorHAnsi"/>
        </w:rPr>
        <w:t xml:space="preserve"> 2</w:t>
      </w:r>
      <w:r w:rsidRPr="00A7770B">
        <w:rPr>
          <w:rFonts w:asciiTheme="minorHAnsi" w:eastAsiaTheme="minorHAnsi" w:hAnsiTheme="minorHAnsi" w:cstheme="minorHAnsi"/>
        </w:rPr>
        <w:t>01</w:t>
      </w:r>
      <w:r w:rsidR="00987C68" w:rsidRPr="00A7770B">
        <w:rPr>
          <w:rFonts w:asciiTheme="minorHAnsi" w:eastAsiaTheme="minorHAnsi" w:hAnsiTheme="minorHAnsi" w:cstheme="minorHAnsi"/>
        </w:rPr>
        <w:t>9</w:t>
      </w:r>
      <w:r w:rsidRPr="00A7770B">
        <w:rPr>
          <w:rFonts w:asciiTheme="minorHAnsi" w:eastAsiaTheme="minorHAnsi" w:hAnsiTheme="minorHAnsi" w:cstheme="minorHAnsi"/>
        </w:rPr>
        <w:t>,</w:t>
      </w:r>
    </w:p>
    <w:p w14:paraId="2F7B41BF" w14:textId="16C3FD27" w:rsidR="00EC3A0D" w:rsidRPr="00FF054A" w:rsidRDefault="00EC3A0D" w:rsidP="00EC3A0D">
      <w:pPr>
        <w:spacing w:line="259" w:lineRule="auto"/>
        <w:jc w:val="both"/>
        <w:rPr>
          <w:rFonts w:asciiTheme="minorHAnsi" w:eastAsiaTheme="minorHAnsi" w:hAnsiTheme="minorHAnsi" w:cstheme="minorHAnsi"/>
        </w:rPr>
      </w:pPr>
      <w:r w:rsidRPr="00FF054A">
        <w:rPr>
          <w:rFonts w:asciiTheme="minorHAnsi" w:eastAsiaTheme="minorHAnsi" w:hAnsiTheme="minorHAnsi" w:cstheme="minorHAnsi"/>
          <w:b/>
          <w:bCs/>
          <w:i/>
          <w:iCs/>
          <w:spacing w:val="60"/>
        </w:rPr>
        <w:t>schválilo</w:t>
      </w:r>
      <w:r w:rsidRPr="00FF054A">
        <w:rPr>
          <w:rFonts w:asciiTheme="minorHAnsi" w:eastAsiaTheme="minorHAnsi" w:hAnsiTheme="minorHAnsi" w:cstheme="minorHAnsi"/>
        </w:rPr>
        <w:t xml:space="preserve">   usnesením č. </w:t>
      </w:r>
      <w:r w:rsidR="00A31D77">
        <w:rPr>
          <w:rFonts w:asciiTheme="minorHAnsi" w:eastAsiaTheme="minorHAnsi" w:hAnsiTheme="minorHAnsi" w:cstheme="minorHAnsi"/>
        </w:rPr>
        <w:t>8</w:t>
      </w:r>
      <w:r w:rsidR="00C81244" w:rsidRPr="00A7770B">
        <w:rPr>
          <w:rFonts w:asciiTheme="minorHAnsi" w:eastAsiaTheme="minorHAnsi" w:hAnsiTheme="minorHAnsi" w:cstheme="minorHAnsi"/>
        </w:rPr>
        <w:t>/</w:t>
      </w:r>
      <w:r w:rsidR="00A8458B">
        <w:rPr>
          <w:rFonts w:asciiTheme="minorHAnsi" w:eastAsiaTheme="minorHAnsi" w:hAnsiTheme="minorHAnsi" w:cstheme="minorHAnsi"/>
        </w:rPr>
        <w:t>II</w:t>
      </w:r>
      <w:r w:rsidRPr="00A7770B">
        <w:rPr>
          <w:rFonts w:asciiTheme="minorHAnsi" w:eastAsiaTheme="minorHAnsi" w:hAnsiTheme="minorHAnsi" w:cstheme="minorHAnsi"/>
        </w:rPr>
        <w:t>/201</w:t>
      </w:r>
      <w:r w:rsidR="00987C68" w:rsidRPr="00A7770B">
        <w:rPr>
          <w:rFonts w:asciiTheme="minorHAnsi" w:eastAsiaTheme="minorHAnsi" w:hAnsiTheme="minorHAnsi" w:cstheme="minorHAnsi"/>
        </w:rPr>
        <w:t>9</w:t>
      </w:r>
    </w:p>
    <w:p w14:paraId="2695FF86" w14:textId="77777777" w:rsidR="00EC3A0D" w:rsidRDefault="00EC3A0D" w:rsidP="00EC3A0D">
      <w:pPr>
        <w:spacing w:line="259" w:lineRule="auto"/>
        <w:jc w:val="both"/>
        <w:rPr>
          <w:rFonts w:asciiTheme="minorHAnsi" w:eastAsiaTheme="minorHAnsi" w:hAnsiTheme="minorHAnsi" w:cstheme="minorHAnsi"/>
        </w:rPr>
      </w:pPr>
      <w:r w:rsidRPr="00FF054A">
        <w:rPr>
          <w:rFonts w:asciiTheme="minorHAnsi" w:eastAsiaTheme="minorHAnsi" w:hAnsiTheme="minorHAnsi" w:cstheme="minorHAnsi"/>
          <w:b/>
          <w:bCs/>
          <w:i/>
          <w:iCs/>
          <w:spacing w:val="60"/>
        </w:rPr>
        <w:t>kontrolní</w:t>
      </w:r>
      <w:r w:rsidRPr="00FF054A">
        <w:rPr>
          <w:rFonts w:asciiTheme="minorHAnsi" w:eastAsiaTheme="minorHAnsi" w:hAnsiTheme="minorHAnsi" w:cstheme="minorHAnsi"/>
          <w:b/>
          <w:bCs/>
          <w:i/>
          <w:iCs/>
        </w:rPr>
        <w:t xml:space="preserve">   </w:t>
      </w:r>
      <w:r w:rsidRPr="00FF054A">
        <w:rPr>
          <w:rFonts w:asciiTheme="minorHAnsi" w:eastAsiaTheme="minorHAnsi" w:hAnsiTheme="minorHAnsi" w:cstheme="minorHAnsi"/>
          <w:b/>
          <w:bCs/>
          <w:i/>
          <w:iCs/>
          <w:spacing w:val="60"/>
        </w:rPr>
        <w:t>závěr</w:t>
      </w:r>
      <w:r w:rsidRPr="00FF054A">
        <w:rPr>
          <w:rFonts w:asciiTheme="minorHAnsi" w:eastAsiaTheme="minorHAnsi" w:hAnsiTheme="minorHAnsi" w:cstheme="minorHAnsi"/>
        </w:rPr>
        <w:t xml:space="preserve">   v tomto znění:</w:t>
      </w:r>
    </w:p>
    <w:p w14:paraId="22037D8B" w14:textId="77777777" w:rsidR="002A5276" w:rsidRDefault="002A5276" w:rsidP="00EC3A0D">
      <w:pPr>
        <w:spacing w:line="259" w:lineRule="auto"/>
        <w:jc w:val="both"/>
        <w:rPr>
          <w:rFonts w:asciiTheme="minorHAnsi" w:eastAsiaTheme="minorHAnsi" w:hAnsiTheme="minorHAnsi" w:cstheme="minorHAnsi"/>
        </w:rPr>
      </w:pPr>
    </w:p>
    <w:p w14:paraId="70428693" w14:textId="77777777" w:rsidR="00031FF6" w:rsidRDefault="00031FF6">
      <w:pPr>
        <w:spacing w:after="160" w:line="259" w:lineRule="auto"/>
        <w:rPr>
          <w:rFonts w:asciiTheme="minorHAnsi" w:eastAsiaTheme="minorHAnsi" w:hAnsiTheme="minorHAnsi" w:cstheme="minorHAnsi"/>
          <w:b/>
          <w:sz w:val="28"/>
          <w:szCs w:val="28"/>
        </w:rPr>
      </w:pPr>
      <w:r>
        <w:rPr>
          <w:rFonts w:asciiTheme="minorHAnsi" w:eastAsiaTheme="minorHAnsi" w:hAnsiTheme="minorHAnsi" w:cstheme="minorHAnsi"/>
          <w:b/>
          <w:sz w:val="28"/>
          <w:szCs w:val="28"/>
        </w:rPr>
        <w:br w:type="page"/>
      </w:r>
    </w:p>
    <w:p w14:paraId="5A3DC5A8" w14:textId="7A328560" w:rsidR="00BA1A35" w:rsidRDefault="00BA1A35" w:rsidP="00750FBA">
      <w:pPr>
        <w:jc w:val="center"/>
        <w:rPr>
          <w:rFonts w:asciiTheme="minorHAnsi" w:eastAsiaTheme="minorHAnsi" w:hAnsiTheme="minorHAnsi" w:cstheme="minorHAnsi"/>
          <w:b/>
          <w:sz w:val="28"/>
          <w:szCs w:val="28"/>
        </w:rPr>
      </w:pPr>
      <w:r w:rsidRPr="0033466E">
        <w:rPr>
          <w:rFonts w:asciiTheme="minorHAnsi" w:eastAsiaTheme="minorHAnsi" w:hAnsiTheme="minorHAnsi" w:cstheme="minorHAnsi"/>
          <w:b/>
          <w:sz w:val="28"/>
          <w:szCs w:val="28"/>
        </w:rPr>
        <w:lastRenderedPageBreak/>
        <w:t>Klí</w:t>
      </w:r>
      <w:r>
        <w:rPr>
          <w:rFonts w:asciiTheme="minorHAnsi" w:eastAsiaTheme="minorHAnsi" w:hAnsiTheme="minorHAnsi" w:cstheme="minorHAnsi"/>
          <w:b/>
          <w:sz w:val="28"/>
          <w:szCs w:val="28"/>
        </w:rPr>
        <w:t>č</w:t>
      </w:r>
      <w:r w:rsidRPr="0033466E">
        <w:rPr>
          <w:rFonts w:asciiTheme="minorHAnsi" w:eastAsiaTheme="minorHAnsi" w:hAnsiTheme="minorHAnsi" w:cstheme="minorHAnsi"/>
          <w:b/>
          <w:sz w:val="28"/>
          <w:szCs w:val="28"/>
        </w:rPr>
        <w:t>ová fakta</w:t>
      </w:r>
    </w:p>
    <w:p w14:paraId="13D3919F" w14:textId="6A3BBD0B" w:rsidR="00585F30" w:rsidRPr="00750FBA" w:rsidRDefault="007C43B0" w:rsidP="00750FBA">
      <w:pPr>
        <w:spacing w:after="0"/>
        <w:rPr>
          <w:rFonts w:cs="Calibri"/>
          <w:iCs/>
          <w:szCs w:val="20"/>
        </w:rPr>
      </w:pPr>
      <w:r>
        <w:rPr>
          <w:b/>
        </w:rPr>
        <w:t xml:space="preserve">Účetní závěrka </w:t>
      </w:r>
      <w:r w:rsidR="0099009D">
        <w:rPr>
          <w:b/>
        </w:rPr>
        <w:t>MZd</w:t>
      </w:r>
      <w:r w:rsidR="00BA1A35" w:rsidRPr="00750FBA">
        <w:rPr>
          <w:b/>
        </w:rPr>
        <w:t xml:space="preserve"> k 31. prosinci 2017</w:t>
      </w:r>
    </w:p>
    <w:p w14:paraId="23019D93" w14:textId="3DE22AB5" w:rsidR="00BA1A35" w:rsidRPr="00B30899" w:rsidRDefault="00BA1A35" w:rsidP="00750FBA">
      <w:pPr>
        <w:spacing w:after="0"/>
      </w:pPr>
    </w:p>
    <w:tbl>
      <w:tblPr>
        <w:tblW w:w="9214" w:type="dxa"/>
        <w:tblLook w:val="04A0" w:firstRow="1" w:lastRow="0" w:firstColumn="1" w:lastColumn="0" w:noHBand="0" w:noVBand="1"/>
      </w:tblPr>
      <w:tblGrid>
        <w:gridCol w:w="2971"/>
        <w:gridCol w:w="6243"/>
      </w:tblGrid>
      <w:tr w:rsidR="00BA1A35" w14:paraId="73623B51" w14:textId="77777777" w:rsidTr="00A7770B">
        <w:trPr>
          <w:trHeight w:val="964"/>
        </w:trPr>
        <w:tc>
          <w:tcPr>
            <w:tcW w:w="2971" w:type="dxa"/>
          </w:tcPr>
          <w:p w14:paraId="1006CD9F" w14:textId="71369E3C" w:rsidR="00BA1A35" w:rsidRDefault="00BA1A35" w:rsidP="00750FBA">
            <w:pPr>
              <w:spacing w:after="0"/>
            </w:pPr>
            <w:r w:rsidRPr="00EF3204">
              <w:rPr>
                <w:b/>
              </w:rPr>
              <w:t>Spolehlivost údajů účetní závěrky sestavené k 31.</w:t>
            </w:r>
            <w:r w:rsidR="009E57D6">
              <w:rPr>
                <w:b/>
              </w:rPr>
              <w:t> </w:t>
            </w:r>
            <w:r w:rsidRPr="00EF3204">
              <w:rPr>
                <w:b/>
              </w:rPr>
              <w:t>prosinci 2017</w:t>
            </w:r>
          </w:p>
        </w:tc>
        <w:tc>
          <w:tcPr>
            <w:tcW w:w="6243" w:type="dxa"/>
          </w:tcPr>
          <w:p w14:paraId="700B0F98" w14:textId="2FC168A5" w:rsidR="00585F30" w:rsidRPr="00750FBA" w:rsidRDefault="00BA1A35" w:rsidP="00ED126C">
            <w:pPr>
              <w:spacing w:after="0"/>
              <w:jc w:val="both"/>
            </w:pPr>
            <w:r w:rsidRPr="00750FBA">
              <w:rPr>
                <w:rFonts w:cs="Arial"/>
              </w:rPr>
              <w:t>Pod</w:t>
            </w:r>
            <w:r w:rsidR="007C43B0">
              <w:rPr>
                <w:rFonts w:cs="Arial"/>
              </w:rPr>
              <w:t>le názoru NKÚ</w:t>
            </w:r>
            <w:r w:rsidR="00286992">
              <w:rPr>
                <w:rFonts w:cs="Arial"/>
              </w:rPr>
              <w:t>,</w:t>
            </w:r>
            <w:r w:rsidR="007C43B0">
              <w:rPr>
                <w:rFonts w:cs="Arial"/>
              </w:rPr>
              <w:t xml:space="preserve"> </w:t>
            </w:r>
            <w:r w:rsidR="00503EC8" w:rsidRPr="00A7770B">
              <w:rPr>
                <w:rFonts w:cs="Arial"/>
                <w:b/>
              </w:rPr>
              <w:t>s výhradou zůstatků podrozvahových účtů</w:t>
            </w:r>
            <w:r w:rsidR="00503EC8">
              <w:rPr>
                <w:rFonts w:cs="Arial"/>
              </w:rPr>
              <w:t xml:space="preserve"> </w:t>
            </w:r>
            <w:r w:rsidR="00503EC8" w:rsidRPr="00A7770B">
              <w:rPr>
                <w:rFonts w:cs="Arial"/>
                <w:b/>
              </w:rPr>
              <w:t>911</w:t>
            </w:r>
            <w:r w:rsidR="00503EC8">
              <w:rPr>
                <w:rFonts w:cs="Arial"/>
              </w:rPr>
              <w:t xml:space="preserve"> – </w:t>
            </w:r>
            <w:r w:rsidR="00503EC8" w:rsidRPr="00987C68">
              <w:rPr>
                <w:rFonts w:cs="Arial"/>
                <w:i/>
              </w:rPr>
              <w:t>Krátkodobé podmíněné pohledávky z předfinancování transferů</w:t>
            </w:r>
            <w:r w:rsidR="00503EC8">
              <w:rPr>
                <w:rFonts w:cs="Arial"/>
              </w:rPr>
              <w:t xml:space="preserve">, </w:t>
            </w:r>
            <w:r w:rsidR="00503EC8" w:rsidRPr="00A7770B">
              <w:rPr>
                <w:rFonts w:cs="Arial"/>
                <w:b/>
              </w:rPr>
              <w:t>951</w:t>
            </w:r>
            <w:r w:rsidR="00503EC8">
              <w:rPr>
                <w:rFonts w:cs="Arial"/>
              </w:rPr>
              <w:t xml:space="preserve"> – </w:t>
            </w:r>
            <w:r w:rsidR="00503EC8" w:rsidRPr="00987C68">
              <w:rPr>
                <w:rFonts w:cs="Arial"/>
                <w:i/>
              </w:rPr>
              <w:t>Dlouhodobé podmíněné pohledávky z předfinancování transferů</w:t>
            </w:r>
            <w:r w:rsidR="00503EC8">
              <w:rPr>
                <w:rFonts w:cs="Arial"/>
              </w:rPr>
              <w:t xml:space="preserve"> a </w:t>
            </w:r>
            <w:r w:rsidR="00503EC8" w:rsidRPr="00A7770B">
              <w:rPr>
                <w:rFonts w:cs="Arial"/>
                <w:b/>
              </w:rPr>
              <w:t>974</w:t>
            </w:r>
            <w:r w:rsidR="00503EC8">
              <w:rPr>
                <w:rFonts w:cs="Arial"/>
              </w:rPr>
              <w:t xml:space="preserve"> – </w:t>
            </w:r>
            <w:r w:rsidR="00503EC8" w:rsidRPr="00987C68">
              <w:rPr>
                <w:rFonts w:cs="Arial"/>
                <w:i/>
              </w:rPr>
              <w:t>Dlouhodobé podmíněné závazky z jiných smluv</w:t>
            </w:r>
            <w:r w:rsidR="00503EC8">
              <w:rPr>
                <w:rFonts w:cs="Arial"/>
              </w:rPr>
              <w:t xml:space="preserve"> </w:t>
            </w:r>
            <w:r w:rsidR="00503EC8" w:rsidRPr="00A7770B">
              <w:rPr>
                <w:rFonts w:cs="Arial"/>
                <w:b/>
              </w:rPr>
              <w:t xml:space="preserve">vykázaných ve výkazu </w:t>
            </w:r>
            <w:r w:rsidR="000549E4">
              <w:rPr>
                <w:rFonts w:cs="Arial"/>
                <w:b/>
              </w:rPr>
              <w:t>p</w:t>
            </w:r>
            <w:r w:rsidR="00503EC8" w:rsidRPr="00A7770B">
              <w:rPr>
                <w:rFonts w:cs="Arial"/>
                <w:b/>
              </w:rPr>
              <w:t>říloha</w:t>
            </w:r>
            <w:r w:rsidR="00503EC8">
              <w:rPr>
                <w:rFonts w:cs="Arial"/>
              </w:rPr>
              <w:t xml:space="preserve"> </w:t>
            </w:r>
            <w:r w:rsidR="00503EC8" w:rsidRPr="00A7770B">
              <w:rPr>
                <w:rFonts w:cs="Arial"/>
                <w:b/>
              </w:rPr>
              <w:t>a</w:t>
            </w:r>
            <w:r w:rsidR="00ED126C">
              <w:rPr>
                <w:rFonts w:cs="Arial"/>
                <w:b/>
              </w:rPr>
              <w:t> </w:t>
            </w:r>
            <w:r w:rsidR="00503EC8" w:rsidRPr="00A7770B">
              <w:rPr>
                <w:rFonts w:cs="Arial"/>
                <w:b/>
              </w:rPr>
              <w:t>s</w:t>
            </w:r>
            <w:r w:rsidR="00ED126C">
              <w:rPr>
                <w:rFonts w:cs="Arial"/>
                <w:b/>
              </w:rPr>
              <w:t> </w:t>
            </w:r>
            <w:r w:rsidR="00503EC8" w:rsidRPr="00A7770B">
              <w:rPr>
                <w:rFonts w:cs="Arial"/>
                <w:b/>
              </w:rPr>
              <w:t xml:space="preserve">výhradou výkazu </w:t>
            </w:r>
            <w:r w:rsidR="000549E4">
              <w:rPr>
                <w:rFonts w:cs="Arial"/>
                <w:b/>
              </w:rPr>
              <w:t>p</w:t>
            </w:r>
            <w:r w:rsidR="00503EC8" w:rsidRPr="00A7770B">
              <w:rPr>
                <w:rFonts w:cs="Arial"/>
                <w:b/>
              </w:rPr>
              <w:t xml:space="preserve">řehled o změnách vlastního kapitálu, </w:t>
            </w:r>
            <w:r w:rsidR="00286992" w:rsidRPr="00A7770B">
              <w:rPr>
                <w:rFonts w:cs="Arial"/>
                <w:b/>
              </w:rPr>
              <w:t xml:space="preserve">účetní závěrka </w:t>
            </w:r>
            <w:r w:rsidR="0099009D">
              <w:rPr>
                <w:rFonts w:cs="Arial"/>
                <w:b/>
              </w:rPr>
              <w:t>MZd</w:t>
            </w:r>
            <w:r w:rsidR="00286992" w:rsidRPr="008A3E76">
              <w:rPr>
                <w:rFonts w:cs="Arial"/>
              </w:rPr>
              <w:t xml:space="preserve"> </w:t>
            </w:r>
            <w:r w:rsidR="00286992" w:rsidRPr="00750FBA">
              <w:rPr>
                <w:rFonts w:cs="Arial"/>
              </w:rPr>
              <w:t>sestavená k 31. prosinci 2017</w:t>
            </w:r>
            <w:r w:rsidR="00286992">
              <w:rPr>
                <w:rFonts w:cs="Arial"/>
              </w:rPr>
              <w:t xml:space="preserve"> (dále také „ÚZ“) </w:t>
            </w:r>
            <w:r w:rsidR="00286992" w:rsidRPr="00A7770B">
              <w:rPr>
                <w:rFonts w:cs="Arial"/>
                <w:b/>
              </w:rPr>
              <w:t xml:space="preserve">podává </w:t>
            </w:r>
            <w:r w:rsidRPr="00A7770B">
              <w:rPr>
                <w:rFonts w:cs="Arial"/>
                <w:b/>
              </w:rPr>
              <w:t>věrný a poctivý obraz předmětu účetnictví</w:t>
            </w:r>
            <w:r w:rsidRPr="00750FBA">
              <w:rPr>
                <w:rFonts w:cs="Arial"/>
              </w:rPr>
              <w:t xml:space="preserve"> a</w:t>
            </w:r>
            <w:r w:rsidR="00DB7F29">
              <w:rPr>
                <w:rFonts w:cs="Arial"/>
              </w:rPr>
              <w:t> </w:t>
            </w:r>
            <w:r w:rsidRPr="00750FBA">
              <w:rPr>
                <w:rFonts w:cs="Arial"/>
              </w:rPr>
              <w:t xml:space="preserve">finanční situace účetní jednotky dle účetních předpisů pro </w:t>
            </w:r>
            <w:r w:rsidR="007C43B0">
              <w:rPr>
                <w:rFonts w:cs="Arial"/>
              </w:rPr>
              <w:t>některé vybrané účetní jednotky.</w:t>
            </w:r>
          </w:p>
        </w:tc>
      </w:tr>
    </w:tbl>
    <w:p w14:paraId="526DD8F8" w14:textId="4B71DCC2" w:rsidR="00585F30" w:rsidRDefault="00585F30" w:rsidP="00750FBA">
      <w:pPr>
        <w:tabs>
          <w:tab w:val="left" w:pos="3036"/>
        </w:tabs>
        <w:spacing w:after="0"/>
        <w:ind w:left="113"/>
        <w:rPr>
          <w:rFonts w:cs="Arial"/>
        </w:rPr>
      </w:pPr>
    </w:p>
    <w:tbl>
      <w:tblPr>
        <w:tblW w:w="9067" w:type="dxa"/>
        <w:tblInd w:w="5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977"/>
        <w:gridCol w:w="2031"/>
        <w:gridCol w:w="2221"/>
      </w:tblGrid>
      <w:tr w:rsidR="00BD423E" w:rsidRPr="00716417" w14:paraId="1B31B807" w14:textId="77777777" w:rsidTr="00A7770B">
        <w:trPr>
          <w:trHeight w:val="133"/>
        </w:trPr>
        <w:tc>
          <w:tcPr>
            <w:tcW w:w="183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</w:tcPr>
          <w:p w14:paraId="48951DF6" w14:textId="49499E85" w:rsidR="00BD423E" w:rsidRPr="00C777AA" w:rsidRDefault="00BD423E" w:rsidP="007C43B0">
            <w:pPr>
              <w:spacing w:before="40" w:after="4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3 203</w:t>
            </w:r>
            <w:r w:rsidRPr="00C777AA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mil</w:t>
            </w:r>
            <w:r w:rsidRPr="00C777AA">
              <w:rPr>
                <w:b/>
                <w:szCs w:val="28"/>
              </w:rPr>
              <w:t>. Kč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5F1FF"/>
            <w:vAlign w:val="center"/>
          </w:tcPr>
          <w:p w14:paraId="1A0E1D02" w14:textId="5F32AAA0" w:rsidR="00BD423E" w:rsidRPr="00C777AA" w:rsidRDefault="00BD423E" w:rsidP="00C777AA">
            <w:pPr>
              <w:spacing w:before="40" w:after="4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3 173</w:t>
            </w:r>
            <w:r w:rsidRPr="00C777AA">
              <w:rPr>
                <w:b/>
                <w:szCs w:val="28"/>
              </w:rPr>
              <w:t xml:space="preserve"> m</w:t>
            </w:r>
            <w:r>
              <w:rPr>
                <w:b/>
                <w:szCs w:val="28"/>
              </w:rPr>
              <w:t>i</w:t>
            </w:r>
            <w:r w:rsidRPr="00C777AA">
              <w:rPr>
                <w:b/>
                <w:szCs w:val="28"/>
              </w:rPr>
              <w:t>l. Kč</w:t>
            </w:r>
          </w:p>
        </w:tc>
        <w:tc>
          <w:tcPr>
            <w:tcW w:w="20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5F1FF"/>
            <w:vAlign w:val="center"/>
          </w:tcPr>
          <w:p w14:paraId="2A7B91AC" w14:textId="1E0FC3F4" w:rsidR="00BD423E" w:rsidRPr="00C777AA" w:rsidRDefault="00BD423E" w:rsidP="00C777AA">
            <w:pPr>
              <w:spacing w:before="40" w:after="4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30 mil. Kč</w:t>
            </w:r>
          </w:p>
        </w:tc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5F1FF"/>
            <w:vAlign w:val="center"/>
          </w:tcPr>
          <w:p w14:paraId="1BAB4D8C" w14:textId="0884C088" w:rsidR="00BD423E" w:rsidRPr="00C777AA" w:rsidRDefault="00BD423E" w:rsidP="00C777AA">
            <w:pPr>
              <w:spacing w:before="40" w:after="4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91 mil. Kč</w:t>
            </w:r>
          </w:p>
        </w:tc>
      </w:tr>
      <w:tr w:rsidR="00BD423E" w14:paraId="2FADF8EB" w14:textId="77777777" w:rsidTr="00A7770B">
        <w:trPr>
          <w:trHeight w:val="332"/>
        </w:trPr>
        <w:tc>
          <w:tcPr>
            <w:tcW w:w="1838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E5F1FF"/>
            <w:vAlign w:val="center"/>
          </w:tcPr>
          <w:p w14:paraId="5D6DA8BA" w14:textId="35C8A3FA" w:rsidR="00BD423E" w:rsidRPr="00A7770B" w:rsidRDefault="00BD423E">
            <w:pPr>
              <w:spacing w:before="40" w:after="40"/>
              <w:jc w:val="center"/>
              <w:rPr>
                <w:sz w:val="19"/>
                <w:szCs w:val="19"/>
              </w:rPr>
            </w:pPr>
            <w:r w:rsidRPr="00A7770B">
              <w:rPr>
                <w:sz w:val="19"/>
                <w:szCs w:val="19"/>
              </w:rPr>
              <w:t>Celková částka</w:t>
            </w:r>
            <w:r>
              <w:rPr>
                <w:sz w:val="19"/>
                <w:szCs w:val="19"/>
              </w:rPr>
              <w:t xml:space="preserve"> </w:t>
            </w:r>
            <w:r w:rsidRPr="00A7770B">
              <w:rPr>
                <w:sz w:val="19"/>
                <w:szCs w:val="19"/>
              </w:rPr>
              <w:t>nesprávností ÚZ, které byly v průběhu kontroly zjištěny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5F1FF"/>
            <w:vAlign w:val="center"/>
          </w:tcPr>
          <w:p w14:paraId="6E5B40F5" w14:textId="2557F593" w:rsidR="00BD423E" w:rsidRPr="003E66B0" w:rsidRDefault="00BD423E" w:rsidP="007B6713">
            <w:pPr>
              <w:spacing w:before="40" w:after="40"/>
              <w:jc w:val="center"/>
              <w:rPr>
                <w:sz w:val="19"/>
                <w:szCs w:val="19"/>
              </w:rPr>
            </w:pPr>
            <w:r w:rsidRPr="00A7770B">
              <w:rPr>
                <w:sz w:val="19"/>
                <w:szCs w:val="19"/>
              </w:rPr>
              <w:t xml:space="preserve">Částka nesprávností ÚZ, týkající se </w:t>
            </w:r>
            <w:r>
              <w:rPr>
                <w:sz w:val="19"/>
                <w:szCs w:val="19"/>
              </w:rPr>
              <w:t>tř</w:t>
            </w:r>
            <w:r w:rsidR="000549E4">
              <w:rPr>
                <w:sz w:val="19"/>
                <w:szCs w:val="19"/>
              </w:rPr>
              <w:t>í</w:t>
            </w:r>
            <w:r>
              <w:rPr>
                <w:sz w:val="19"/>
                <w:szCs w:val="19"/>
              </w:rPr>
              <w:t xml:space="preserve"> podrozvahových účtů ve výkazu </w:t>
            </w:r>
            <w:r w:rsidR="000549E4" w:rsidRPr="00FF2B4A">
              <w:rPr>
                <w:i/>
                <w:sz w:val="19"/>
                <w:szCs w:val="19"/>
              </w:rPr>
              <w:t>p</w:t>
            </w:r>
            <w:r w:rsidRPr="00FF2B4A">
              <w:rPr>
                <w:i/>
                <w:sz w:val="19"/>
                <w:szCs w:val="19"/>
              </w:rPr>
              <w:t>říloha</w:t>
            </w:r>
            <w:r>
              <w:rPr>
                <w:sz w:val="19"/>
                <w:szCs w:val="19"/>
              </w:rPr>
              <w:t xml:space="preserve"> </w:t>
            </w:r>
            <w:r w:rsidRPr="00A7770B">
              <w:rPr>
                <w:sz w:val="19"/>
                <w:szCs w:val="19"/>
              </w:rPr>
              <w:t xml:space="preserve">a výkazu </w:t>
            </w:r>
            <w:r w:rsidR="000549E4" w:rsidRPr="00FF2B4A">
              <w:rPr>
                <w:i/>
                <w:sz w:val="19"/>
                <w:szCs w:val="19"/>
              </w:rPr>
              <w:t>p</w:t>
            </w:r>
            <w:r w:rsidRPr="00FF2B4A">
              <w:rPr>
                <w:i/>
                <w:sz w:val="19"/>
                <w:szCs w:val="19"/>
              </w:rPr>
              <w:t>řehled o</w:t>
            </w:r>
            <w:r w:rsidR="003C6DF6" w:rsidRPr="00FF2B4A">
              <w:rPr>
                <w:i/>
                <w:sz w:val="19"/>
                <w:szCs w:val="19"/>
              </w:rPr>
              <w:t> </w:t>
            </w:r>
            <w:r w:rsidRPr="00FF2B4A">
              <w:rPr>
                <w:i/>
                <w:sz w:val="19"/>
                <w:szCs w:val="19"/>
              </w:rPr>
              <w:t>změnách vlastního kapitálu</w:t>
            </w:r>
            <w:r w:rsidRPr="00A7770B">
              <w:rPr>
                <w:sz w:val="19"/>
                <w:szCs w:val="19"/>
              </w:rPr>
              <w:t xml:space="preserve">, </w:t>
            </w:r>
            <w:r>
              <w:rPr>
                <w:sz w:val="19"/>
                <w:szCs w:val="19"/>
              </w:rPr>
              <w:t>ke kterým byla vydána výhrada z důvodu jejich ne</w:t>
            </w:r>
            <w:r w:rsidRPr="00A7770B">
              <w:rPr>
                <w:sz w:val="19"/>
                <w:szCs w:val="19"/>
              </w:rPr>
              <w:t>spolehlivo</w:t>
            </w:r>
            <w:r w:rsidR="00E447AE">
              <w:rPr>
                <w:sz w:val="19"/>
                <w:szCs w:val="19"/>
              </w:rPr>
              <w:t>sti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5F1FF"/>
            <w:vAlign w:val="center"/>
          </w:tcPr>
          <w:p w14:paraId="3DD7DA22" w14:textId="15F36A51" w:rsidR="00BD423E" w:rsidRPr="003E66B0" w:rsidRDefault="00BD423E" w:rsidP="003C4DA8">
            <w:pPr>
              <w:spacing w:before="40" w:after="4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Částka nesprávností ÚZ, zjištěných ve výkaz</w:t>
            </w:r>
            <w:r w:rsidR="000549E4">
              <w:rPr>
                <w:sz w:val="19"/>
                <w:szCs w:val="19"/>
              </w:rPr>
              <w:t>u</w:t>
            </w:r>
            <w:r>
              <w:rPr>
                <w:sz w:val="19"/>
                <w:szCs w:val="19"/>
              </w:rPr>
              <w:t xml:space="preserve"> </w:t>
            </w:r>
            <w:r w:rsidR="000549E4" w:rsidRPr="00ED126C">
              <w:rPr>
                <w:i/>
                <w:sz w:val="19"/>
                <w:szCs w:val="19"/>
              </w:rPr>
              <w:t>r</w:t>
            </w:r>
            <w:r w:rsidRPr="00ED126C">
              <w:rPr>
                <w:i/>
                <w:sz w:val="19"/>
                <w:szCs w:val="19"/>
              </w:rPr>
              <w:t>ozvaha</w:t>
            </w:r>
            <w:r>
              <w:rPr>
                <w:sz w:val="19"/>
                <w:szCs w:val="19"/>
              </w:rPr>
              <w:t xml:space="preserve">, </w:t>
            </w:r>
            <w:r w:rsidR="000549E4" w:rsidRPr="00ED126C">
              <w:rPr>
                <w:i/>
                <w:sz w:val="19"/>
                <w:szCs w:val="19"/>
              </w:rPr>
              <w:t>v</w:t>
            </w:r>
            <w:r w:rsidRPr="00ED126C">
              <w:rPr>
                <w:i/>
                <w:sz w:val="19"/>
                <w:szCs w:val="19"/>
              </w:rPr>
              <w:t>ýkaz</w:t>
            </w:r>
            <w:r w:rsidR="000549E4" w:rsidRPr="00ED126C">
              <w:rPr>
                <w:i/>
                <w:sz w:val="19"/>
                <w:szCs w:val="19"/>
              </w:rPr>
              <w:t>u</w:t>
            </w:r>
            <w:r w:rsidRPr="00ED126C">
              <w:rPr>
                <w:i/>
                <w:sz w:val="19"/>
                <w:szCs w:val="19"/>
              </w:rPr>
              <w:t xml:space="preserve"> zisku a ztráty</w:t>
            </w:r>
            <w:r>
              <w:rPr>
                <w:sz w:val="19"/>
                <w:szCs w:val="19"/>
              </w:rPr>
              <w:t xml:space="preserve">, </w:t>
            </w:r>
            <w:r w:rsidR="000549E4" w:rsidRPr="00ED126C">
              <w:rPr>
                <w:i/>
                <w:sz w:val="19"/>
                <w:szCs w:val="19"/>
              </w:rPr>
              <w:t>p</w:t>
            </w:r>
            <w:r w:rsidRPr="00ED126C">
              <w:rPr>
                <w:i/>
                <w:sz w:val="19"/>
                <w:szCs w:val="19"/>
              </w:rPr>
              <w:t>řílo</w:t>
            </w:r>
            <w:r w:rsidR="000549E4" w:rsidRPr="00ED126C">
              <w:rPr>
                <w:i/>
                <w:sz w:val="19"/>
                <w:szCs w:val="19"/>
              </w:rPr>
              <w:t>ze</w:t>
            </w:r>
            <w:r>
              <w:rPr>
                <w:sz w:val="19"/>
                <w:szCs w:val="19"/>
              </w:rPr>
              <w:t xml:space="preserve"> a</w:t>
            </w:r>
            <w:r w:rsidR="003C4DA8">
              <w:rPr>
                <w:sz w:val="19"/>
                <w:szCs w:val="19"/>
              </w:rPr>
              <w:t> </w:t>
            </w:r>
            <w:r w:rsidR="000549E4" w:rsidRPr="003A04E3">
              <w:rPr>
                <w:i/>
                <w:sz w:val="19"/>
                <w:szCs w:val="19"/>
              </w:rPr>
              <w:t>p</w:t>
            </w:r>
            <w:r w:rsidRPr="003A04E3">
              <w:rPr>
                <w:i/>
                <w:sz w:val="19"/>
                <w:szCs w:val="19"/>
              </w:rPr>
              <w:t>řehled</w:t>
            </w:r>
            <w:r w:rsidR="000549E4" w:rsidRPr="003A04E3">
              <w:rPr>
                <w:i/>
                <w:sz w:val="19"/>
                <w:szCs w:val="19"/>
              </w:rPr>
              <w:t>u</w:t>
            </w:r>
            <w:r w:rsidRPr="003A04E3">
              <w:rPr>
                <w:i/>
                <w:sz w:val="19"/>
                <w:szCs w:val="19"/>
              </w:rPr>
              <w:t xml:space="preserve"> o peněžních tocích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5F1FF"/>
            <w:vAlign w:val="center"/>
          </w:tcPr>
          <w:p w14:paraId="52EECCA6" w14:textId="46BFFE27" w:rsidR="00BD423E" w:rsidRPr="00A7770B" w:rsidRDefault="00BD423E">
            <w:pPr>
              <w:spacing w:before="40" w:after="4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Významnost (materialita), tj. hodnota nesprávností, která byla stanovena pro posouzení spolehlivosti </w:t>
            </w:r>
            <w:r w:rsidR="00B03813">
              <w:rPr>
                <w:sz w:val="19"/>
                <w:szCs w:val="19"/>
              </w:rPr>
              <w:t>ÚZ</w:t>
            </w:r>
            <w:r>
              <w:rPr>
                <w:rStyle w:val="Znakapoznpodarou"/>
                <w:sz w:val="19"/>
                <w:szCs w:val="19"/>
              </w:rPr>
              <w:footnoteReference w:id="2"/>
            </w:r>
          </w:p>
        </w:tc>
      </w:tr>
    </w:tbl>
    <w:p w14:paraId="07C50E32" w14:textId="108CA7B5" w:rsidR="009C4E1A" w:rsidRDefault="009C4E1A">
      <w:pPr>
        <w:spacing w:after="0"/>
        <w:rPr>
          <w:b/>
        </w:rPr>
      </w:pPr>
    </w:p>
    <w:p w14:paraId="510B7A66" w14:textId="4FC92CC5" w:rsidR="0089070C" w:rsidRDefault="0089070C" w:rsidP="0089070C">
      <w:pPr>
        <w:rPr>
          <w:b/>
          <w:noProof/>
          <w:lang w:eastAsia="cs-CZ"/>
        </w:rPr>
      </w:pPr>
      <w:r w:rsidRPr="00B66CD3">
        <w:rPr>
          <w:b/>
          <w:noProof/>
          <w:lang w:eastAsia="cs-CZ"/>
        </w:rPr>
        <w:t>Spolehlivost ÚZ ve struktuře dle jednotlivých výkazů</w:t>
      </w:r>
    </w:p>
    <w:p w14:paraId="73C75AF4" w14:textId="77777777" w:rsidR="0089070C" w:rsidRDefault="0089070C" w:rsidP="0089070C">
      <w:pPr>
        <w:rPr>
          <w:b/>
          <w:noProof/>
          <w:lang w:eastAsia="cs-CZ"/>
        </w:rPr>
      </w:pPr>
    </w:p>
    <w:p w14:paraId="7D346703" w14:textId="6DBF5A87" w:rsidR="0089070C" w:rsidRDefault="0089070C" w:rsidP="00750FBA">
      <w:pPr>
        <w:spacing w:after="0"/>
      </w:pPr>
      <w:r>
        <w:rPr>
          <w:b/>
          <w:noProof/>
          <w:lang w:eastAsia="cs-CZ"/>
        </w:rPr>
        <w:drawing>
          <wp:inline distT="0" distB="0" distL="0" distR="0" wp14:anchorId="26263D95" wp14:editId="407A8AC2">
            <wp:extent cx="5760720" cy="1687830"/>
            <wp:effectExtent l="0" t="0" r="0" b="762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 - spolehlivost úz ver1a1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87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48EC03" w14:textId="0326A644" w:rsidR="0089070C" w:rsidRDefault="0089070C" w:rsidP="00750FBA">
      <w:pPr>
        <w:spacing w:after="0"/>
        <w:rPr>
          <w:b/>
        </w:rPr>
      </w:pPr>
    </w:p>
    <w:p w14:paraId="35EA4BC3" w14:textId="1A48074A" w:rsidR="00585F30" w:rsidRPr="00750FBA" w:rsidRDefault="007C43B0" w:rsidP="00750FBA">
      <w:pPr>
        <w:spacing w:after="0"/>
        <w:rPr>
          <w:rFonts w:cs="Calibri"/>
          <w:iCs/>
          <w:szCs w:val="20"/>
        </w:rPr>
      </w:pPr>
      <w:r>
        <w:rPr>
          <w:b/>
        </w:rPr>
        <w:t>V</w:t>
      </w:r>
      <w:r w:rsidR="00BA1A35" w:rsidRPr="00750FBA">
        <w:rPr>
          <w:b/>
        </w:rPr>
        <w:t>ýkaz p</w:t>
      </w:r>
      <w:r>
        <w:rPr>
          <w:b/>
        </w:rPr>
        <w:t xml:space="preserve">ro hodnocení plnění rozpočtu </w:t>
      </w:r>
      <w:r w:rsidR="00A31D77">
        <w:rPr>
          <w:b/>
        </w:rPr>
        <w:t>MZd</w:t>
      </w:r>
      <w:r w:rsidR="00BA1A35" w:rsidRPr="00750FBA">
        <w:rPr>
          <w:b/>
        </w:rPr>
        <w:t xml:space="preserve"> za rok 2017</w:t>
      </w:r>
    </w:p>
    <w:p w14:paraId="36FAA7D9" w14:textId="77777777" w:rsidR="00BA1A35" w:rsidRPr="00585F30" w:rsidRDefault="00BA1A35" w:rsidP="00750FBA">
      <w:pPr>
        <w:spacing w:after="0"/>
      </w:pPr>
    </w:p>
    <w:tbl>
      <w:tblPr>
        <w:tblW w:w="0" w:type="auto"/>
        <w:tblInd w:w="5" w:type="dxa"/>
        <w:tblLook w:val="04A0" w:firstRow="1" w:lastRow="0" w:firstColumn="1" w:lastColumn="0" w:noHBand="0" w:noVBand="1"/>
      </w:tblPr>
      <w:tblGrid>
        <w:gridCol w:w="2968"/>
        <w:gridCol w:w="6082"/>
      </w:tblGrid>
      <w:tr w:rsidR="00BA1A35" w:rsidRPr="00B30899" w14:paraId="00A5258E" w14:textId="77777777" w:rsidTr="00A7770B">
        <w:trPr>
          <w:trHeight w:val="907"/>
        </w:trPr>
        <w:tc>
          <w:tcPr>
            <w:tcW w:w="2968" w:type="dxa"/>
          </w:tcPr>
          <w:p w14:paraId="49061177" w14:textId="77777777" w:rsidR="00BA1A35" w:rsidRPr="00585F30" w:rsidRDefault="00BA1A35" w:rsidP="00750FBA">
            <w:pPr>
              <w:spacing w:after="0"/>
            </w:pPr>
            <w:r w:rsidRPr="00585F30">
              <w:rPr>
                <w:b/>
              </w:rPr>
              <w:t>Údaje předkládané pro hodnocení plnění státního rozpočtu za rok 2017</w:t>
            </w:r>
          </w:p>
        </w:tc>
        <w:tc>
          <w:tcPr>
            <w:tcW w:w="6082" w:type="dxa"/>
          </w:tcPr>
          <w:p w14:paraId="08D8CFB6" w14:textId="65611057" w:rsidR="00BA1A35" w:rsidRPr="00B30899" w:rsidRDefault="00BA1A35" w:rsidP="00750FBA">
            <w:pPr>
              <w:spacing w:after="0"/>
              <w:jc w:val="both"/>
            </w:pPr>
            <w:r w:rsidRPr="00B30899">
              <w:rPr>
                <w:rFonts w:cs="Arial"/>
              </w:rPr>
              <w:t>Nesprávnosti zji</w:t>
            </w:r>
            <w:r w:rsidR="007C43B0">
              <w:rPr>
                <w:rFonts w:cs="Arial"/>
              </w:rPr>
              <w:t xml:space="preserve">štěné v údajích předložených </w:t>
            </w:r>
            <w:r w:rsidR="00A31D77">
              <w:rPr>
                <w:rFonts w:cs="Arial"/>
              </w:rPr>
              <w:t>MZd</w:t>
            </w:r>
            <w:r w:rsidRPr="00B30899">
              <w:rPr>
                <w:rFonts w:cs="Arial"/>
              </w:rPr>
              <w:t xml:space="preserve"> pro hodnocení plnění státního rozpočtu za rok 2017 nebyly s ohledem na celkové vykázané výdaje a příjmy významné.</w:t>
            </w:r>
          </w:p>
        </w:tc>
      </w:tr>
    </w:tbl>
    <w:p w14:paraId="01C9E96A" w14:textId="5FDCB44D" w:rsidR="00585F30" w:rsidRDefault="00585F30" w:rsidP="00750FBA">
      <w:pPr>
        <w:tabs>
          <w:tab w:val="left" w:pos="3083"/>
        </w:tabs>
        <w:spacing w:after="0"/>
        <w:ind w:left="113"/>
        <w:rPr>
          <w:rFonts w:cs="Arial"/>
        </w:rPr>
      </w:pPr>
    </w:p>
    <w:tbl>
      <w:tblPr>
        <w:tblW w:w="0" w:type="auto"/>
        <w:tblInd w:w="5" w:type="dxa"/>
        <w:tblBorders>
          <w:insideH w:val="single" w:sz="4" w:space="0" w:color="auto"/>
          <w:insideV w:val="single" w:sz="4" w:space="0" w:color="auto"/>
        </w:tblBorders>
        <w:shd w:val="clear" w:color="auto" w:fill="E5F1FF"/>
        <w:tblLook w:val="04A0" w:firstRow="1" w:lastRow="0" w:firstColumn="1" w:lastColumn="0" w:noHBand="0" w:noVBand="1"/>
      </w:tblPr>
      <w:tblGrid>
        <w:gridCol w:w="4532"/>
        <w:gridCol w:w="4533"/>
      </w:tblGrid>
      <w:tr w:rsidR="00C777AA" w:rsidRPr="00C777AA" w14:paraId="7450FA81" w14:textId="77777777" w:rsidTr="00C777AA">
        <w:trPr>
          <w:trHeight w:val="283"/>
        </w:trPr>
        <w:tc>
          <w:tcPr>
            <w:tcW w:w="4532" w:type="dxa"/>
            <w:shd w:val="clear" w:color="auto" w:fill="E5F1FF"/>
            <w:vAlign w:val="center"/>
          </w:tcPr>
          <w:p w14:paraId="7CE3A3D9" w14:textId="5B6DE369" w:rsidR="00C777AA" w:rsidRPr="00C777AA" w:rsidRDefault="007C43B0" w:rsidP="00C777AA">
            <w:pPr>
              <w:spacing w:before="40" w:after="40"/>
              <w:jc w:val="center"/>
              <w:rPr>
                <w:b/>
                <w:szCs w:val="40"/>
              </w:rPr>
            </w:pPr>
            <w:r>
              <w:rPr>
                <w:b/>
                <w:szCs w:val="40"/>
              </w:rPr>
              <w:t>53</w:t>
            </w:r>
            <w:r w:rsidR="00C777AA" w:rsidRPr="00C777AA">
              <w:rPr>
                <w:b/>
                <w:szCs w:val="40"/>
              </w:rPr>
              <w:t xml:space="preserve"> mil. Kč</w:t>
            </w:r>
          </w:p>
        </w:tc>
        <w:tc>
          <w:tcPr>
            <w:tcW w:w="4533" w:type="dxa"/>
            <w:shd w:val="clear" w:color="auto" w:fill="E5F1FF"/>
            <w:vAlign w:val="center"/>
          </w:tcPr>
          <w:p w14:paraId="4411A76E" w14:textId="3269EF6E" w:rsidR="00C777AA" w:rsidRPr="00C777AA" w:rsidRDefault="007C43B0" w:rsidP="00C777AA">
            <w:pPr>
              <w:spacing w:before="40" w:after="40"/>
              <w:jc w:val="center"/>
              <w:rPr>
                <w:b/>
                <w:szCs w:val="40"/>
              </w:rPr>
            </w:pPr>
            <w:r>
              <w:rPr>
                <w:b/>
                <w:szCs w:val="40"/>
              </w:rPr>
              <w:t>5</w:t>
            </w:r>
            <w:r w:rsidR="00AD4A2A">
              <w:rPr>
                <w:b/>
                <w:szCs w:val="40"/>
              </w:rPr>
              <w:t xml:space="preserve"> </w:t>
            </w:r>
            <w:r>
              <w:rPr>
                <w:b/>
                <w:szCs w:val="40"/>
              </w:rPr>
              <w:t>7</w:t>
            </w:r>
            <w:r w:rsidR="00AD4A2A">
              <w:rPr>
                <w:b/>
                <w:szCs w:val="40"/>
              </w:rPr>
              <w:t>31</w:t>
            </w:r>
            <w:r>
              <w:rPr>
                <w:b/>
                <w:szCs w:val="40"/>
              </w:rPr>
              <w:t xml:space="preserve"> m</w:t>
            </w:r>
            <w:r w:rsidR="00AD4A2A">
              <w:rPr>
                <w:b/>
                <w:szCs w:val="40"/>
              </w:rPr>
              <w:t>i</w:t>
            </w:r>
            <w:r>
              <w:rPr>
                <w:b/>
                <w:szCs w:val="40"/>
              </w:rPr>
              <w:t>l. Kč</w:t>
            </w:r>
            <w:r w:rsidR="007B6713">
              <w:rPr>
                <w:b/>
                <w:szCs w:val="40"/>
              </w:rPr>
              <w:t xml:space="preserve"> </w:t>
            </w:r>
            <w:r>
              <w:rPr>
                <w:b/>
                <w:szCs w:val="40"/>
              </w:rPr>
              <w:t>/</w:t>
            </w:r>
            <w:r w:rsidR="007B6713">
              <w:rPr>
                <w:b/>
                <w:szCs w:val="40"/>
              </w:rPr>
              <w:t xml:space="preserve"> </w:t>
            </w:r>
            <w:r>
              <w:rPr>
                <w:b/>
                <w:szCs w:val="40"/>
              </w:rPr>
              <w:t>340 mil</w:t>
            </w:r>
            <w:r w:rsidR="00C777AA" w:rsidRPr="00C777AA">
              <w:rPr>
                <w:b/>
                <w:szCs w:val="40"/>
              </w:rPr>
              <w:t>. Kč</w:t>
            </w:r>
          </w:p>
        </w:tc>
      </w:tr>
      <w:tr w:rsidR="00C777AA" w14:paraId="1454D651" w14:textId="77777777" w:rsidTr="00C777AA">
        <w:trPr>
          <w:trHeight w:val="680"/>
        </w:trPr>
        <w:tc>
          <w:tcPr>
            <w:tcW w:w="4532" w:type="dxa"/>
            <w:shd w:val="clear" w:color="auto" w:fill="E5F1FF"/>
            <w:vAlign w:val="center"/>
          </w:tcPr>
          <w:p w14:paraId="61A71502" w14:textId="282D40B2" w:rsidR="00C777AA" w:rsidRPr="00750FBA" w:rsidRDefault="00C777AA" w:rsidP="00C777AA">
            <w:pPr>
              <w:spacing w:before="40" w:after="40"/>
              <w:jc w:val="center"/>
              <w:rPr>
                <w:sz w:val="20"/>
              </w:rPr>
            </w:pPr>
            <w:r w:rsidRPr="00750FBA">
              <w:rPr>
                <w:sz w:val="20"/>
              </w:rPr>
              <w:t>Nespráv</w:t>
            </w:r>
            <w:r w:rsidR="007C43B0">
              <w:rPr>
                <w:sz w:val="20"/>
              </w:rPr>
              <w:t xml:space="preserve">nost v údajích předkládaných </w:t>
            </w:r>
            <w:r w:rsidR="00A31D77">
              <w:rPr>
                <w:sz w:val="20"/>
              </w:rPr>
              <w:t>MZd</w:t>
            </w:r>
            <w:r w:rsidRPr="00750FBA">
              <w:rPr>
                <w:sz w:val="20"/>
              </w:rPr>
              <w:t xml:space="preserve"> pro hodnocení plnění státního rozpočtu za rok 2017</w:t>
            </w:r>
          </w:p>
        </w:tc>
        <w:tc>
          <w:tcPr>
            <w:tcW w:w="4533" w:type="dxa"/>
            <w:shd w:val="clear" w:color="auto" w:fill="E5F1FF"/>
            <w:vAlign w:val="center"/>
          </w:tcPr>
          <w:p w14:paraId="61DDC82A" w14:textId="508E714B" w:rsidR="00C777AA" w:rsidRPr="00750FBA" w:rsidRDefault="00C777AA" w:rsidP="007B6713">
            <w:pPr>
              <w:spacing w:before="40" w:after="40"/>
              <w:jc w:val="center"/>
              <w:rPr>
                <w:sz w:val="20"/>
              </w:rPr>
            </w:pPr>
            <w:r w:rsidRPr="00750FBA">
              <w:rPr>
                <w:sz w:val="20"/>
              </w:rPr>
              <w:t xml:space="preserve">Výdaje/příjmy </w:t>
            </w:r>
            <w:r>
              <w:rPr>
                <w:sz w:val="20"/>
              </w:rPr>
              <w:t>–</w:t>
            </w:r>
            <w:r w:rsidRPr="00750FBA">
              <w:rPr>
                <w:sz w:val="20"/>
              </w:rPr>
              <w:t xml:space="preserve"> skutečnost </w:t>
            </w:r>
            <w:r w:rsidR="007B6713" w:rsidRPr="003A04E3">
              <w:rPr>
                <w:i/>
                <w:sz w:val="20"/>
              </w:rPr>
              <w:t>dle</w:t>
            </w:r>
            <w:r w:rsidRPr="003A04E3">
              <w:rPr>
                <w:i/>
                <w:sz w:val="20"/>
              </w:rPr>
              <w:t xml:space="preserve"> výkazu </w:t>
            </w:r>
            <w:r w:rsidRPr="003A04E3">
              <w:rPr>
                <w:i/>
                <w:sz w:val="20"/>
              </w:rPr>
              <w:br/>
              <w:t>pro hodnocení plnění</w:t>
            </w:r>
            <w:r w:rsidR="007C43B0" w:rsidRPr="003A04E3">
              <w:rPr>
                <w:i/>
                <w:sz w:val="20"/>
              </w:rPr>
              <w:t xml:space="preserve"> rozpočtu</w:t>
            </w:r>
            <w:r w:rsidR="007C43B0">
              <w:rPr>
                <w:sz w:val="20"/>
              </w:rPr>
              <w:t xml:space="preserve"> MZ</w:t>
            </w:r>
            <w:r w:rsidR="00A31D77">
              <w:rPr>
                <w:sz w:val="20"/>
              </w:rPr>
              <w:t>d</w:t>
            </w:r>
            <w:r w:rsidRPr="00750FBA">
              <w:rPr>
                <w:sz w:val="20"/>
              </w:rPr>
              <w:t xml:space="preserve"> za rok 2017</w:t>
            </w:r>
          </w:p>
        </w:tc>
      </w:tr>
    </w:tbl>
    <w:p w14:paraId="30FDD47A" w14:textId="69B9484D" w:rsidR="00C777AA" w:rsidRDefault="00C777AA" w:rsidP="00750FBA">
      <w:pPr>
        <w:tabs>
          <w:tab w:val="left" w:pos="3083"/>
        </w:tabs>
        <w:spacing w:after="0"/>
        <w:ind w:left="113"/>
        <w:rPr>
          <w:rFonts w:cs="Arial"/>
        </w:rPr>
      </w:pPr>
    </w:p>
    <w:tbl>
      <w:tblPr>
        <w:tblW w:w="9067" w:type="dxa"/>
        <w:tblInd w:w="5" w:type="dxa"/>
        <w:tblLook w:val="04A0" w:firstRow="1" w:lastRow="0" w:firstColumn="1" w:lastColumn="0" w:noHBand="0" w:noVBand="1"/>
      </w:tblPr>
      <w:tblGrid>
        <w:gridCol w:w="2937"/>
        <w:gridCol w:w="6130"/>
      </w:tblGrid>
      <w:tr w:rsidR="00BA1A35" w14:paraId="066B9304" w14:textId="77777777" w:rsidTr="00A7770B">
        <w:trPr>
          <w:trHeight w:val="964"/>
        </w:trPr>
        <w:tc>
          <w:tcPr>
            <w:tcW w:w="2937" w:type="dxa"/>
          </w:tcPr>
          <w:p w14:paraId="06ED0023" w14:textId="6C4EF122" w:rsidR="00BA1A35" w:rsidRPr="00585F30" w:rsidRDefault="00BA1A35" w:rsidP="00750FBA">
            <w:pPr>
              <w:spacing w:after="0"/>
              <w:rPr>
                <w:b/>
              </w:rPr>
            </w:pPr>
            <w:r w:rsidRPr="00585F30">
              <w:rPr>
                <w:b/>
              </w:rPr>
              <w:lastRenderedPageBreak/>
              <w:t>Ná</w:t>
            </w:r>
            <w:r w:rsidR="00F80074">
              <w:rPr>
                <w:b/>
              </w:rPr>
              <w:t>pravná opatření z předchozí kontrolní akce</w:t>
            </w:r>
          </w:p>
        </w:tc>
        <w:tc>
          <w:tcPr>
            <w:tcW w:w="6130" w:type="dxa"/>
          </w:tcPr>
          <w:p w14:paraId="4D2B04FF" w14:textId="741F67A4" w:rsidR="00EA345A" w:rsidRPr="005D1545" w:rsidRDefault="007C43B0" w:rsidP="003C4DA8">
            <w:pPr>
              <w:spacing w:after="0"/>
              <w:ind w:left="74"/>
              <w:jc w:val="both"/>
            </w:pPr>
            <w:r>
              <w:rPr>
                <w:lang w:eastAsia="cs-CZ"/>
              </w:rPr>
              <w:t xml:space="preserve">Opatření </w:t>
            </w:r>
            <w:r w:rsidR="002C4512">
              <w:rPr>
                <w:lang w:eastAsia="cs-CZ"/>
              </w:rPr>
              <w:t>přijatá MZ</w:t>
            </w:r>
            <w:r w:rsidR="00A31D77">
              <w:rPr>
                <w:lang w:eastAsia="cs-CZ"/>
              </w:rPr>
              <w:t>d</w:t>
            </w:r>
            <w:r w:rsidR="002C4512">
              <w:rPr>
                <w:lang w:eastAsia="cs-CZ"/>
              </w:rPr>
              <w:t xml:space="preserve"> k </w:t>
            </w:r>
            <w:r>
              <w:rPr>
                <w:lang w:eastAsia="cs-CZ"/>
              </w:rPr>
              <w:t>nápravě</w:t>
            </w:r>
            <w:r w:rsidR="002C4512">
              <w:rPr>
                <w:lang w:eastAsia="cs-CZ"/>
              </w:rPr>
              <w:t xml:space="preserve"> nedostatků zjištěných předchozí </w:t>
            </w:r>
            <w:r w:rsidR="002C6A7C">
              <w:rPr>
                <w:lang w:eastAsia="cs-CZ"/>
              </w:rPr>
              <w:t>kontrolní akc</w:t>
            </w:r>
            <w:r w:rsidR="003C4DA8">
              <w:rPr>
                <w:lang w:eastAsia="cs-CZ"/>
              </w:rPr>
              <w:t>í</w:t>
            </w:r>
            <w:r w:rsidR="002C4512">
              <w:rPr>
                <w:lang w:eastAsia="cs-CZ"/>
              </w:rPr>
              <w:t xml:space="preserve"> hodnotí NKÚ jako</w:t>
            </w:r>
            <w:r w:rsidR="000F5927">
              <w:rPr>
                <w:lang w:eastAsia="cs-CZ"/>
              </w:rPr>
              <w:t xml:space="preserve"> </w:t>
            </w:r>
            <w:r w:rsidR="00CD2009">
              <w:rPr>
                <w:lang w:eastAsia="cs-CZ"/>
              </w:rPr>
              <w:t>dostatečn</w:t>
            </w:r>
            <w:r w:rsidR="002C4512">
              <w:rPr>
                <w:lang w:eastAsia="cs-CZ"/>
              </w:rPr>
              <w:t>á</w:t>
            </w:r>
            <w:r w:rsidR="00CD2009">
              <w:rPr>
                <w:lang w:eastAsia="cs-CZ"/>
              </w:rPr>
              <w:t>.</w:t>
            </w:r>
            <w:r w:rsidR="00EA345A">
              <w:rPr>
                <w:lang w:eastAsia="cs-CZ"/>
              </w:rPr>
              <w:t xml:space="preserve"> </w:t>
            </w:r>
          </w:p>
        </w:tc>
      </w:tr>
      <w:tr w:rsidR="00503EC8" w14:paraId="0B67FF66" w14:textId="77777777" w:rsidTr="00A7770B">
        <w:trPr>
          <w:trHeight w:val="964"/>
        </w:trPr>
        <w:tc>
          <w:tcPr>
            <w:tcW w:w="2937" w:type="dxa"/>
          </w:tcPr>
          <w:p w14:paraId="1190CE91" w14:textId="2C305274" w:rsidR="00EA345A" w:rsidRDefault="00EA345A" w:rsidP="00286992">
            <w:pPr>
              <w:spacing w:after="0"/>
              <w:rPr>
                <w:b/>
              </w:rPr>
            </w:pPr>
            <w:r>
              <w:rPr>
                <w:b/>
              </w:rPr>
              <w:t>Závěrečný účet kapitoly za rok 2017</w:t>
            </w:r>
          </w:p>
          <w:p w14:paraId="77CA7601" w14:textId="200E7894" w:rsidR="00EA345A" w:rsidRDefault="00EA345A" w:rsidP="00286992">
            <w:pPr>
              <w:spacing w:after="0"/>
              <w:rPr>
                <w:b/>
              </w:rPr>
            </w:pPr>
          </w:p>
          <w:p w14:paraId="53941738" w14:textId="77777777" w:rsidR="003C4DA8" w:rsidRDefault="003C4DA8" w:rsidP="00867996">
            <w:pPr>
              <w:spacing w:after="60"/>
              <w:rPr>
                <w:b/>
              </w:rPr>
            </w:pPr>
          </w:p>
          <w:p w14:paraId="4AA95EDB" w14:textId="3528C2EB" w:rsidR="00503EC8" w:rsidRPr="00585F30" w:rsidRDefault="00503EC8" w:rsidP="00286992">
            <w:pPr>
              <w:spacing w:after="0"/>
              <w:rPr>
                <w:b/>
              </w:rPr>
            </w:pPr>
            <w:r>
              <w:rPr>
                <w:b/>
              </w:rPr>
              <w:t>Vnitřní kontrolní systém</w:t>
            </w:r>
          </w:p>
        </w:tc>
        <w:tc>
          <w:tcPr>
            <w:tcW w:w="6130" w:type="dxa"/>
          </w:tcPr>
          <w:p w14:paraId="1BE61A3B" w14:textId="52126559" w:rsidR="00EA345A" w:rsidRDefault="00EA345A" w:rsidP="003C4DA8">
            <w:pPr>
              <w:spacing w:after="0"/>
              <w:ind w:left="74"/>
              <w:jc w:val="both"/>
              <w:rPr>
                <w:lang w:eastAsia="cs-CZ"/>
              </w:rPr>
            </w:pPr>
            <w:r>
              <w:rPr>
                <w:lang w:eastAsia="cs-CZ"/>
              </w:rPr>
              <w:t xml:space="preserve">Při kontrole závěrečného účtu kapitoly </w:t>
            </w:r>
            <w:r w:rsidR="003C4DA8">
              <w:rPr>
                <w:lang w:eastAsia="cs-CZ"/>
              </w:rPr>
              <w:t xml:space="preserve">státního rozpočtu </w:t>
            </w:r>
            <w:r>
              <w:rPr>
                <w:lang w:eastAsia="cs-CZ"/>
              </w:rPr>
              <w:t>335</w:t>
            </w:r>
            <w:r w:rsidR="003C4DA8">
              <w:rPr>
                <w:lang w:eastAsia="cs-CZ"/>
              </w:rPr>
              <w:t> </w:t>
            </w:r>
            <w:r>
              <w:rPr>
                <w:lang w:eastAsia="cs-CZ"/>
              </w:rPr>
              <w:t>–</w:t>
            </w:r>
            <w:r w:rsidR="003C4DA8">
              <w:rPr>
                <w:lang w:eastAsia="cs-CZ"/>
              </w:rPr>
              <w:t> </w:t>
            </w:r>
            <w:r w:rsidRPr="00A7770B">
              <w:rPr>
                <w:i/>
                <w:lang w:eastAsia="cs-CZ"/>
              </w:rPr>
              <w:t>Ministerstvo zdravotnictví</w:t>
            </w:r>
            <w:r>
              <w:rPr>
                <w:lang w:eastAsia="cs-CZ"/>
              </w:rPr>
              <w:t xml:space="preserve"> nebyly zjištěny významné nesprávnosti.</w:t>
            </w:r>
          </w:p>
          <w:p w14:paraId="59AA1EA7" w14:textId="77777777" w:rsidR="00EA345A" w:rsidRDefault="00EA345A" w:rsidP="00867996">
            <w:pPr>
              <w:spacing w:after="60"/>
              <w:jc w:val="both"/>
              <w:rPr>
                <w:lang w:eastAsia="cs-CZ"/>
              </w:rPr>
            </w:pPr>
          </w:p>
          <w:p w14:paraId="5EA8C3AF" w14:textId="66E3A9EA" w:rsidR="00503EC8" w:rsidRDefault="00503EC8" w:rsidP="003A04E3">
            <w:pPr>
              <w:spacing w:after="0"/>
              <w:ind w:left="74"/>
              <w:jc w:val="both"/>
              <w:rPr>
                <w:lang w:eastAsia="cs-CZ"/>
              </w:rPr>
            </w:pPr>
            <w:r>
              <w:rPr>
                <w:lang w:eastAsia="cs-CZ"/>
              </w:rPr>
              <w:t xml:space="preserve">V oblasti </w:t>
            </w:r>
            <w:r w:rsidR="002C4512">
              <w:rPr>
                <w:lang w:eastAsia="cs-CZ"/>
              </w:rPr>
              <w:t>vnitřního kontrolního systému byl</w:t>
            </w:r>
            <w:r w:rsidR="002C6A7C">
              <w:rPr>
                <w:lang w:eastAsia="cs-CZ"/>
              </w:rPr>
              <w:t>a</w:t>
            </w:r>
            <w:r w:rsidR="002C4512">
              <w:rPr>
                <w:lang w:eastAsia="cs-CZ"/>
              </w:rPr>
              <w:t xml:space="preserve"> identifikován</w:t>
            </w:r>
            <w:r w:rsidR="002C6A7C">
              <w:rPr>
                <w:lang w:eastAsia="cs-CZ"/>
              </w:rPr>
              <w:t>a</w:t>
            </w:r>
            <w:r>
              <w:rPr>
                <w:lang w:eastAsia="cs-CZ"/>
              </w:rPr>
              <w:t xml:space="preserve"> rizika</w:t>
            </w:r>
            <w:r w:rsidR="002E6156">
              <w:rPr>
                <w:lang w:eastAsia="cs-CZ"/>
              </w:rPr>
              <w:t xml:space="preserve"> v oblasti řídící kontroly. V jejich </w:t>
            </w:r>
            <w:r w:rsidR="002C4512">
              <w:rPr>
                <w:lang w:eastAsia="cs-CZ"/>
              </w:rPr>
              <w:t>důsledku</w:t>
            </w:r>
            <w:r w:rsidR="00437C41">
              <w:rPr>
                <w:lang w:eastAsia="cs-CZ"/>
              </w:rPr>
              <w:t xml:space="preserve"> </w:t>
            </w:r>
            <w:r w:rsidR="002E6156">
              <w:rPr>
                <w:lang w:eastAsia="cs-CZ"/>
              </w:rPr>
              <w:t xml:space="preserve">některé výdaje na právní služby byly realizovány bez existence smlouvy a u některých smluv o poskytování právních služeb z období před rokem 2017 došlo k jejich ztrátě. Dále bylo zjištěno, že některé kontrolní prvky v systému účetnictví nefungovaly dostatečně spolehlivě. V důsledku toho nebylo </w:t>
            </w:r>
            <w:r w:rsidR="00437C41">
              <w:rPr>
                <w:lang w:eastAsia="cs-CZ"/>
              </w:rPr>
              <w:t>v roce 2017</w:t>
            </w:r>
            <w:r w:rsidR="00E07C86">
              <w:rPr>
                <w:lang w:eastAsia="cs-CZ"/>
              </w:rPr>
              <w:t xml:space="preserve"> účetnictví MZ</w:t>
            </w:r>
            <w:r w:rsidR="00A31D77">
              <w:rPr>
                <w:lang w:eastAsia="cs-CZ"/>
              </w:rPr>
              <w:t>d</w:t>
            </w:r>
            <w:r w:rsidR="00E07C86">
              <w:rPr>
                <w:lang w:eastAsia="cs-CZ"/>
              </w:rPr>
              <w:t xml:space="preserve"> úplné, průkazné a správné</w:t>
            </w:r>
            <w:r w:rsidR="002E6156">
              <w:rPr>
                <w:lang w:eastAsia="cs-CZ"/>
              </w:rPr>
              <w:t xml:space="preserve"> a</w:t>
            </w:r>
            <w:r w:rsidR="00DB4CA1">
              <w:rPr>
                <w:lang w:eastAsia="cs-CZ"/>
              </w:rPr>
              <w:t> </w:t>
            </w:r>
            <w:r w:rsidR="00437C41">
              <w:rPr>
                <w:lang w:eastAsia="cs-CZ"/>
              </w:rPr>
              <w:t>některé informace</w:t>
            </w:r>
            <w:r w:rsidR="002C4512">
              <w:rPr>
                <w:lang w:eastAsia="cs-CZ"/>
              </w:rPr>
              <w:t xml:space="preserve"> v účetní závěrce</w:t>
            </w:r>
            <w:r w:rsidR="00437C41">
              <w:rPr>
                <w:lang w:eastAsia="cs-CZ"/>
              </w:rPr>
              <w:t xml:space="preserve"> </w:t>
            </w:r>
            <w:r w:rsidR="002C6A7C">
              <w:rPr>
                <w:lang w:eastAsia="cs-CZ"/>
              </w:rPr>
              <w:t>ne</w:t>
            </w:r>
            <w:r w:rsidR="00437C41">
              <w:rPr>
                <w:lang w:eastAsia="cs-CZ"/>
              </w:rPr>
              <w:t>byly spolehlivé</w:t>
            </w:r>
            <w:r w:rsidR="002E6156">
              <w:rPr>
                <w:lang w:eastAsia="cs-CZ"/>
              </w:rPr>
              <w:t>.</w:t>
            </w:r>
          </w:p>
        </w:tc>
      </w:tr>
    </w:tbl>
    <w:p w14:paraId="44326317" w14:textId="170160B7" w:rsidR="00585F30" w:rsidRDefault="00585F30" w:rsidP="00750FBA">
      <w:pPr>
        <w:tabs>
          <w:tab w:val="left" w:pos="3084"/>
        </w:tabs>
        <w:spacing w:after="0"/>
        <w:ind w:left="113"/>
        <w:rPr>
          <w:lang w:eastAsia="cs-CZ"/>
        </w:rPr>
      </w:pPr>
    </w:p>
    <w:tbl>
      <w:tblPr>
        <w:tblW w:w="0" w:type="auto"/>
        <w:tblInd w:w="5" w:type="dxa"/>
        <w:tblLook w:val="04A0" w:firstRow="1" w:lastRow="0" w:firstColumn="1" w:lastColumn="0" w:noHBand="0" w:noVBand="1"/>
      </w:tblPr>
      <w:tblGrid>
        <w:gridCol w:w="2971"/>
        <w:gridCol w:w="6086"/>
      </w:tblGrid>
      <w:tr w:rsidR="00BA1A35" w14:paraId="5E28E951" w14:textId="77777777" w:rsidTr="00A7770B">
        <w:trPr>
          <w:trHeight w:val="454"/>
        </w:trPr>
        <w:tc>
          <w:tcPr>
            <w:tcW w:w="2971" w:type="dxa"/>
          </w:tcPr>
          <w:p w14:paraId="67F3B4E7" w14:textId="77777777" w:rsidR="00BA1A35" w:rsidRPr="00585F30" w:rsidRDefault="00BA1A35" w:rsidP="00750FBA">
            <w:pPr>
              <w:spacing w:after="0"/>
              <w:rPr>
                <w:b/>
              </w:rPr>
            </w:pPr>
            <w:r w:rsidRPr="00585F30">
              <w:rPr>
                <w:b/>
              </w:rPr>
              <w:t>Porušení rozpočtové kázně</w:t>
            </w:r>
          </w:p>
        </w:tc>
        <w:tc>
          <w:tcPr>
            <w:tcW w:w="6086" w:type="dxa"/>
          </w:tcPr>
          <w:p w14:paraId="627EEDA0" w14:textId="3AB89355" w:rsidR="00EA345A" w:rsidRDefault="00CD2009" w:rsidP="00F05401">
            <w:pPr>
              <w:spacing w:after="0"/>
              <w:jc w:val="both"/>
            </w:pPr>
            <w:r>
              <w:t>Kontrolou byl</w:t>
            </w:r>
            <w:r w:rsidR="002C4512">
              <w:t>y</w:t>
            </w:r>
            <w:r>
              <w:t xml:space="preserve"> zjištěn</w:t>
            </w:r>
            <w:r w:rsidR="002C4512">
              <w:t>y</w:t>
            </w:r>
            <w:r>
              <w:t xml:space="preserve"> </w:t>
            </w:r>
            <w:r w:rsidR="002C4512">
              <w:t>skutečnosti</w:t>
            </w:r>
            <w:r w:rsidR="00BA1A35" w:rsidRPr="0098626D">
              <w:t xml:space="preserve"> </w:t>
            </w:r>
            <w:r w:rsidR="00BA1A35">
              <w:t>naplňující znaky</w:t>
            </w:r>
            <w:r w:rsidR="00BA1A35" w:rsidRPr="0098626D">
              <w:t xml:space="preserve"> porušení rozpočtové kázně </w:t>
            </w:r>
            <w:r w:rsidR="0035533B">
              <w:t>v</w:t>
            </w:r>
            <w:r w:rsidR="002C4512">
              <w:t xml:space="preserve"> částce </w:t>
            </w:r>
            <w:r w:rsidR="00270CEC">
              <w:t>přesahující</w:t>
            </w:r>
            <w:r w:rsidR="002C4512">
              <w:t xml:space="preserve"> 7</w:t>
            </w:r>
            <w:r w:rsidR="00BA1A35" w:rsidRPr="0098626D">
              <w:t xml:space="preserve"> </w:t>
            </w:r>
            <w:r w:rsidR="00BA1A35">
              <w:t xml:space="preserve">mil. </w:t>
            </w:r>
            <w:r w:rsidR="00BA1A35" w:rsidRPr="0098626D">
              <w:t>Kč.</w:t>
            </w:r>
          </w:p>
          <w:p w14:paraId="0B6FE174" w14:textId="41931BE2" w:rsidR="00270CEC" w:rsidRDefault="00270CEC" w:rsidP="00286BC3">
            <w:pPr>
              <w:spacing w:after="0"/>
              <w:jc w:val="both"/>
              <w:rPr>
                <w:lang w:eastAsia="cs-CZ"/>
              </w:rPr>
            </w:pPr>
          </w:p>
        </w:tc>
      </w:tr>
    </w:tbl>
    <w:p w14:paraId="0691AF0B" w14:textId="77777777" w:rsidR="00A51B9B" w:rsidRDefault="00A51B9B" w:rsidP="00CB541E">
      <w:pPr>
        <w:pStyle w:val="Nadpis1"/>
        <w:keepNext/>
        <w:spacing w:after="0" w:line="240" w:lineRule="auto"/>
      </w:pPr>
    </w:p>
    <w:p w14:paraId="557A4E26" w14:textId="77777777" w:rsidR="00A51B9B" w:rsidRDefault="00A51B9B">
      <w:pPr>
        <w:spacing w:after="160" w:line="259" w:lineRule="auto"/>
        <w:rPr>
          <w:rFonts w:asciiTheme="minorHAnsi" w:eastAsiaTheme="minorHAnsi" w:hAnsiTheme="minorHAnsi" w:cstheme="minorHAnsi"/>
          <w:b/>
          <w:sz w:val="28"/>
          <w:szCs w:val="28"/>
        </w:rPr>
      </w:pPr>
      <w:r>
        <w:br w:type="page"/>
      </w:r>
    </w:p>
    <w:p w14:paraId="791CE52E" w14:textId="1DF4DACB" w:rsidR="0033466E" w:rsidRPr="00C854EE" w:rsidRDefault="0033466E" w:rsidP="00CB541E">
      <w:pPr>
        <w:pStyle w:val="Nadpis1"/>
        <w:keepNext/>
        <w:spacing w:after="0" w:line="240" w:lineRule="auto"/>
      </w:pPr>
      <w:r>
        <w:lastRenderedPageBreak/>
        <w:t>I</w:t>
      </w:r>
      <w:r w:rsidRPr="0033466E">
        <w:t>. Shrnutí a vyhodnocení</w:t>
      </w:r>
    </w:p>
    <w:p w14:paraId="7FBD8CE0" w14:textId="77777777" w:rsidR="00750FBA" w:rsidRPr="00B30899" w:rsidRDefault="00750FBA" w:rsidP="00CB541E">
      <w:pPr>
        <w:keepNext/>
        <w:spacing w:after="0"/>
        <w:jc w:val="both"/>
        <w:rPr>
          <w:rFonts w:eastAsiaTheme="minorHAnsi" w:cs="Calibri"/>
        </w:rPr>
      </w:pPr>
    </w:p>
    <w:p w14:paraId="11BAC976" w14:textId="5D70A921" w:rsidR="007A7522" w:rsidRDefault="00D31D2D" w:rsidP="007A7522">
      <w:pPr>
        <w:spacing w:after="0"/>
        <w:jc w:val="both"/>
        <w:rPr>
          <w:rFonts w:eastAsiaTheme="minorHAnsi" w:cs="Calibri"/>
        </w:rPr>
      </w:pPr>
      <w:r>
        <w:rPr>
          <w:rFonts w:eastAsiaTheme="minorHAnsi" w:cs="Calibri"/>
        </w:rPr>
        <w:t xml:space="preserve">Cílem kontrolní akce č. 18/13 bylo prověřit, zda </w:t>
      </w:r>
      <w:r w:rsidR="00A31D77">
        <w:rPr>
          <w:rFonts w:eastAsiaTheme="minorHAnsi" w:cs="Calibri"/>
        </w:rPr>
        <w:t>MZd</w:t>
      </w:r>
      <w:r w:rsidR="0033466E" w:rsidRPr="00B30899">
        <w:rPr>
          <w:rFonts w:eastAsiaTheme="minorHAnsi" w:cs="Calibri"/>
        </w:rPr>
        <w:t xml:space="preserve"> při vedení účetnictví v roce 2017 a sestavení účetní závěrky k 31. prosinci 2017, při předkládání údajů pro hodnocení plnění rozpočtu</w:t>
      </w:r>
      <w:r w:rsidR="0033466E" w:rsidRPr="00B30899">
        <w:rPr>
          <w:rFonts w:eastAsiaTheme="minorHAnsi" w:cs="Calibri"/>
          <w:vertAlign w:val="superscript"/>
        </w:rPr>
        <w:footnoteReference w:id="3"/>
      </w:r>
      <w:r w:rsidR="0033466E" w:rsidRPr="00B30899">
        <w:rPr>
          <w:rFonts w:eastAsiaTheme="minorHAnsi" w:cs="Calibri"/>
        </w:rPr>
        <w:t xml:space="preserve"> a při sestavení závěrečného účtu za rok 2017 postupovalo v souladu s příslušnými právními předpisy</w:t>
      </w:r>
      <w:r w:rsidR="00342E78">
        <w:rPr>
          <w:rFonts w:eastAsiaTheme="minorHAnsi" w:cs="Calibri"/>
        </w:rPr>
        <w:t>. Účelem kontroly bylo též</w:t>
      </w:r>
      <w:r w:rsidR="007A7522">
        <w:rPr>
          <w:rFonts w:eastAsiaTheme="minorHAnsi" w:cs="Calibri"/>
        </w:rPr>
        <w:t xml:space="preserve"> přispět ke </w:t>
      </w:r>
      <w:r w:rsidR="00BA7F5E">
        <w:rPr>
          <w:rFonts w:eastAsiaTheme="minorHAnsi" w:cs="Calibri"/>
        </w:rPr>
        <w:t>zdokonalení finančního řízení u </w:t>
      </w:r>
      <w:r w:rsidR="007A7522">
        <w:rPr>
          <w:rFonts w:eastAsiaTheme="minorHAnsi" w:cs="Calibri"/>
        </w:rPr>
        <w:t>kontrolované osoby.</w:t>
      </w:r>
    </w:p>
    <w:p w14:paraId="61CF587D" w14:textId="77777777" w:rsidR="00B30899" w:rsidRPr="00B30899" w:rsidRDefault="00B30899" w:rsidP="00B30899">
      <w:pPr>
        <w:spacing w:after="0"/>
        <w:jc w:val="both"/>
        <w:rPr>
          <w:rFonts w:eastAsiaTheme="minorHAnsi" w:cs="Calibri"/>
        </w:rPr>
      </w:pPr>
    </w:p>
    <w:p w14:paraId="792B2B00" w14:textId="703E216F" w:rsidR="00B30899" w:rsidRDefault="00141E59" w:rsidP="00B30899">
      <w:pPr>
        <w:spacing w:after="0"/>
        <w:jc w:val="both"/>
        <w:rPr>
          <w:rFonts w:eastAsiaTheme="minorHAnsi" w:cs="Calibri"/>
          <w:b/>
        </w:rPr>
      </w:pPr>
      <w:r>
        <w:rPr>
          <w:rFonts w:eastAsiaTheme="minorHAnsi" w:cs="Calibri"/>
          <w:b/>
        </w:rPr>
        <w:t>NKÚ</w:t>
      </w:r>
      <w:r w:rsidRPr="00F74C0E">
        <w:rPr>
          <w:rFonts w:eastAsiaTheme="minorHAnsi" w:cs="Calibri"/>
          <w:b/>
        </w:rPr>
        <w:t xml:space="preserve"> </w:t>
      </w:r>
      <w:r w:rsidR="00270555" w:rsidRPr="00F74C0E">
        <w:rPr>
          <w:rFonts w:eastAsiaTheme="minorHAnsi" w:cs="Calibri"/>
          <w:b/>
        </w:rPr>
        <w:t>prověřil průkaznost účetního zpracování</w:t>
      </w:r>
      <w:r w:rsidR="004A482D">
        <w:rPr>
          <w:rFonts w:eastAsiaTheme="minorHAnsi" w:cs="Calibri"/>
          <w:b/>
        </w:rPr>
        <w:t>,</w:t>
      </w:r>
      <w:r w:rsidR="00270555" w:rsidRPr="00F74C0E">
        <w:rPr>
          <w:rFonts w:eastAsiaTheme="minorHAnsi" w:cs="Calibri"/>
          <w:b/>
        </w:rPr>
        <w:t xml:space="preserve"> spolehlivost finančních informací na výstupu z účetní jednotky</w:t>
      </w:r>
      <w:r w:rsidR="009A0566" w:rsidRPr="00F74C0E">
        <w:rPr>
          <w:rFonts w:eastAsiaTheme="minorHAnsi" w:cs="Calibri"/>
          <w:b/>
        </w:rPr>
        <w:t xml:space="preserve"> a dodržování vybraných požadavků právních předpisů při hospodaření s majetkem státu</w:t>
      </w:r>
      <w:r w:rsidR="00270555" w:rsidRPr="00F74C0E">
        <w:rPr>
          <w:rFonts w:eastAsiaTheme="minorHAnsi" w:cs="Calibri"/>
          <w:b/>
        </w:rPr>
        <w:t>. Řádnost těchto postupů je základem řádného finančního řízení v souladu se zákonem č. 320/2001 Sb., o finanční kontrole ve veřejné správě a o změně některých zákonů (zákon o finanční kontrole)</w:t>
      </w:r>
      <w:r w:rsidR="007C420B">
        <w:rPr>
          <w:rFonts w:eastAsiaTheme="minorHAnsi" w:cs="Calibri"/>
          <w:b/>
        </w:rPr>
        <w:t>.</w:t>
      </w:r>
      <w:r w:rsidR="009A0566" w:rsidRPr="00F74C0E">
        <w:rPr>
          <w:rFonts w:eastAsiaTheme="minorHAnsi" w:cs="Calibri"/>
          <w:b/>
        </w:rPr>
        <w:t xml:space="preserve"> </w:t>
      </w:r>
    </w:p>
    <w:p w14:paraId="265CB719" w14:textId="77777777" w:rsidR="008A53A8" w:rsidRDefault="008A53A8" w:rsidP="00B30899">
      <w:pPr>
        <w:spacing w:after="0"/>
        <w:jc w:val="both"/>
        <w:rPr>
          <w:rFonts w:eastAsiaTheme="minorHAnsi" w:cs="Calibri"/>
        </w:rPr>
      </w:pPr>
    </w:p>
    <w:p w14:paraId="2D0634EA" w14:textId="2B19B2CC" w:rsidR="0033466E" w:rsidRPr="00B30899" w:rsidRDefault="00656961" w:rsidP="00B30899">
      <w:pPr>
        <w:spacing w:after="0"/>
        <w:jc w:val="both"/>
        <w:rPr>
          <w:rFonts w:eastAsiaTheme="minorHAnsi" w:cs="Calibri"/>
        </w:rPr>
      </w:pPr>
      <w:r w:rsidRPr="00B30899">
        <w:rPr>
          <w:rFonts w:eastAsiaTheme="minorHAnsi" w:cs="Calibri"/>
        </w:rPr>
        <w:t xml:space="preserve">Při kontrole bylo provedeno i vyhodnocení opatření přijatých k nápravě nedostatků zjištěných </w:t>
      </w:r>
      <w:r w:rsidR="00D31D2D">
        <w:rPr>
          <w:rFonts w:eastAsiaTheme="minorHAnsi" w:cs="Calibri"/>
        </w:rPr>
        <w:t>kontrolní akcí č. 15/07</w:t>
      </w:r>
      <w:r w:rsidRPr="00B30899">
        <w:rPr>
          <w:rFonts w:eastAsiaTheme="minorHAnsi" w:cs="Calibri"/>
          <w:vertAlign w:val="superscript"/>
        </w:rPr>
        <w:footnoteReference w:id="4"/>
      </w:r>
      <w:r w:rsidRPr="00B30899">
        <w:rPr>
          <w:rFonts w:eastAsiaTheme="minorHAnsi" w:cs="Calibri"/>
        </w:rPr>
        <w:t>.</w:t>
      </w:r>
    </w:p>
    <w:p w14:paraId="535FDB81" w14:textId="77777777" w:rsidR="00B30899" w:rsidRDefault="00B30899" w:rsidP="00B30899">
      <w:pPr>
        <w:spacing w:after="0"/>
        <w:jc w:val="both"/>
        <w:rPr>
          <w:rFonts w:eastAsiaTheme="minorHAnsi" w:cs="Calibri"/>
        </w:rPr>
      </w:pPr>
    </w:p>
    <w:p w14:paraId="4DD72314" w14:textId="75DC450A" w:rsidR="008B48D4" w:rsidRDefault="009A02B1" w:rsidP="00B30899">
      <w:pPr>
        <w:spacing w:after="0"/>
        <w:jc w:val="both"/>
        <w:rPr>
          <w:rFonts w:eastAsiaTheme="minorHAnsi" w:cs="Calibri"/>
        </w:rPr>
      </w:pPr>
      <w:r>
        <w:rPr>
          <w:rFonts w:eastAsiaTheme="minorHAnsi" w:cs="Calibri"/>
        </w:rPr>
        <w:t>MZ</w:t>
      </w:r>
      <w:r w:rsidR="00A31D77">
        <w:rPr>
          <w:rFonts w:eastAsiaTheme="minorHAnsi" w:cs="Calibri"/>
        </w:rPr>
        <w:t>d</w:t>
      </w:r>
      <w:r w:rsidR="004D1174" w:rsidRPr="00B30899">
        <w:rPr>
          <w:rFonts w:eastAsiaTheme="minorHAnsi" w:cs="Calibri"/>
        </w:rPr>
        <w:t xml:space="preserve"> jako o</w:t>
      </w:r>
      <w:r w:rsidR="008B48D4" w:rsidRPr="00B30899">
        <w:rPr>
          <w:rFonts w:eastAsiaTheme="minorHAnsi" w:cs="Calibri"/>
        </w:rPr>
        <w:t>rganizační složk</w:t>
      </w:r>
      <w:r w:rsidR="004D1174" w:rsidRPr="00B30899">
        <w:rPr>
          <w:rFonts w:eastAsiaTheme="minorHAnsi" w:cs="Calibri"/>
        </w:rPr>
        <w:t>a</w:t>
      </w:r>
      <w:r w:rsidR="008B48D4" w:rsidRPr="00B30899">
        <w:rPr>
          <w:rFonts w:eastAsiaTheme="minorHAnsi" w:cs="Calibri"/>
        </w:rPr>
        <w:t xml:space="preserve"> státu</w:t>
      </w:r>
      <w:r w:rsidR="007F196A" w:rsidRPr="00B30899">
        <w:rPr>
          <w:rFonts w:eastAsiaTheme="minorHAnsi" w:cs="Calibri"/>
        </w:rPr>
        <w:t xml:space="preserve"> </w:t>
      </w:r>
      <w:r w:rsidR="007F196A" w:rsidRPr="00B30899">
        <w:rPr>
          <w:rFonts w:cs="Calibri"/>
        </w:rPr>
        <w:t>(dále také „OSS“)</w:t>
      </w:r>
      <w:r w:rsidR="008B48D4" w:rsidRPr="00B30899">
        <w:rPr>
          <w:rFonts w:eastAsiaTheme="minorHAnsi" w:cs="Calibri"/>
        </w:rPr>
        <w:t xml:space="preserve"> j</w:t>
      </w:r>
      <w:r w:rsidR="004D1174" w:rsidRPr="00B30899">
        <w:rPr>
          <w:rFonts w:eastAsiaTheme="minorHAnsi" w:cs="Calibri"/>
        </w:rPr>
        <w:t>e</w:t>
      </w:r>
      <w:r w:rsidR="008B48D4" w:rsidRPr="00B30899">
        <w:rPr>
          <w:rFonts w:eastAsiaTheme="minorHAnsi" w:cs="Calibri"/>
        </w:rPr>
        <w:t xml:space="preserve"> povinn</w:t>
      </w:r>
      <w:r w:rsidR="00953F8F" w:rsidRPr="00B30899">
        <w:rPr>
          <w:rFonts w:eastAsiaTheme="minorHAnsi" w:cs="Calibri"/>
        </w:rPr>
        <w:t>o</w:t>
      </w:r>
      <w:r w:rsidR="008B48D4" w:rsidRPr="00B30899">
        <w:rPr>
          <w:rFonts w:eastAsiaTheme="minorHAnsi" w:cs="Calibri"/>
        </w:rPr>
        <w:t xml:space="preserve"> v souladu se zákonem</w:t>
      </w:r>
      <w:r w:rsidR="00953F8F" w:rsidRPr="00B30899">
        <w:rPr>
          <w:rFonts w:eastAsiaTheme="minorHAnsi" w:cs="Calibri"/>
        </w:rPr>
        <w:t xml:space="preserve"> č.</w:t>
      </w:r>
      <w:r w:rsidR="009E57D6" w:rsidRPr="00B30899">
        <w:rPr>
          <w:rFonts w:eastAsiaTheme="minorHAnsi" w:cs="Calibri"/>
        </w:rPr>
        <w:t> </w:t>
      </w:r>
      <w:r w:rsidR="00953F8F" w:rsidRPr="00B30899">
        <w:rPr>
          <w:rFonts w:eastAsiaTheme="minorHAnsi" w:cs="Calibri"/>
        </w:rPr>
        <w:t>563/1991 Sb.,</w:t>
      </w:r>
      <w:r w:rsidR="008B48D4" w:rsidRPr="00B30899">
        <w:rPr>
          <w:rFonts w:eastAsiaTheme="minorHAnsi" w:cs="Calibri"/>
        </w:rPr>
        <w:t xml:space="preserve"> o účetnictví</w:t>
      </w:r>
      <w:r w:rsidR="009348E8">
        <w:rPr>
          <w:rFonts w:eastAsiaTheme="minorHAnsi" w:cs="Calibri"/>
        </w:rPr>
        <w:t xml:space="preserve"> (dále jen „zákon o účetnictví“)</w:t>
      </w:r>
      <w:r w:rsidR="0035533B">
        <w:rPr>
          <w:rFonts w:eastAsiaTheme="minorHAnsi" w:cs="Calibri"/>
        </w:rPr>
        <w:t>,</w:t>
      </w:r>
      <w:r w:rsidR="008B48D4" w:rsidRPr="00B30899">
        <w:rPr>
          <w:rFonts w:eastAsiaTheme="minorHAnsi" w:cs="Calibri"/>
        </w:rPr>
        <w:t xml:space="preserve"> účtovat o stavu a pohybu majetku a</w:t>
      </w:r>
      <w:r w:rsidR="009E57D6" w:rsidRPr="00B30899">
        <w:rPr>
          <w:rFonts w:eastAsiaTheme="minorHAnsi" w:cs="Calibri"/>
        </w:rPr>
        <w:t> </w:t>
      </w:r>
      <w:r w:rsidR="008B48D4" w:rsidRPr="00B30899">
        <w:rPr>
          <w:rFonts w:eastAsiaTheme="minorHAnsi" w:cs="Calibri"/>
        </w:rPr>
        <w:t>jiných aktiv, závazků a jiných pasiv, o nákladech a výnosech a o výsledku hospodaření. Informace, které předklád</w:t>
      </w:r>
      <w:r w:rsidR="004D1174" w:rsidRPr="00B30899">
        <w:rPr>
          <w:rFonts w:eastAsiaTheme="minorHAnsi" w:cs="Calibri"/>
        </w:rPr>
        <w:t>á</w:t>
      </w:r>
      <w:r w:rsidR="008B48D4" w:rsidRPr="00B30899">
        <w:rPr>
          <w:rFonts w:eastAsiaTheme="minorHAnsi" w:cs="Calibri"/>
        </w:rPr>
        <w:t xml:space="preserve"> v účetní závěrce</w:t>
      </w:r>
      <w:r w:rsidR="008B48D4" w:rsidRPr="00B30899">
        <w:rPr>
          <w:rStyle w:val="Znakapoznpodarou"/>
          <w:rFonts w:eastAsiaTheme="minorHAnsi" w:cs="Calibri"/>
        </w:rPr>
        <w:footnoteReference w:id="5"/>
      </w:r>
      <w:r w:rsidR="008B48D4" w:rsidRPr="00B30899">
        <w:rPr>
          <w:rFonts w:eastAsiaTheme="minorHAnsi" w:cs="Calibri"/>
        </w:rPr>
        <w:t>, musí být spolehlivé, srovnatelné, srozumitelné a posuzují se z hlediska významnosti.</w:t>
      </w:r>
    </w:p>
    <w:p w14:paraId="13F08F71" w14:textId="73B09216" w:rsidR="0064527C" w:rsidRPr="00B30899" w:rsidRDefault="0064527C" w:rsidP="00B30899">
      <w:pPr>
        <w:spacing w:after="0"/>
        <w:jc w:val="both"/>
        <w:rPr>
          <w:rFonts w:eastAsiaTheme="minorHAnsi" w:cs="Calibri"/>
        </w:rPr>
      </w:pPr>
    </w:p>
    <w:p w14:paraId="51699C64" w14:textId="0DEEDD12" w:rsidR="0033466E" w:rsidRPr="00B30899" w:rsidRDefault="006C650B" w:rsidP="00CB541E">
      <w:pPr>
        <w:pStyle w:val="Nadpis2"/>
        <w:keepNext/>
        <w:numPr>
          <w:ilvl w:val="0"/>
          <w:numId w:val="0"/>
        </w:numPr>
        <w:spacing w:after="0" w:line="240" w:lineRule="auto"/>
        <w:ind w:left="284" w:hanging="284"/>
        <w:contextualSpacing w:val="0"/>
        <w:rPr>
          <w:rFonts w:ascii="Calibri" w:hAnsi="Calibri" w:cs="Calibri"/>
        </w:rPr>
      </w:pPr>
      <w:r w:rsidRPr="00B30899">
        <w:rPr>
          <w:rFonts w:ascii="Calibri" w:hAnsi="Calibri" w:cs="Calibri"/>
        </w:rPr>
        <w:t xml:space="preserve">1. </w:t>
      </w:r>
      <w:r w:rsidR="0033466E" w:rsidRPr="00B30899">
        <w:rPr>
          <w:rFonts w:ascii="Calibri" w:hAnsi="Calibri" w:cs="Calibri"/>
        </w:rPr>
        <w:t>Vedení účetnictví</w:t>
      </w:r>
      <w:r w:rsidR="009A02B1">
        <w:rPr>
          <w:rFonts w:ascii="Calibri" w:hAnsi="Calibri" w:cs="Calibri"/>
        </w:rPr>
        <w:t xml:space="preserve"> </w:t>
      </w:r>
      <w:r w:rsidR="00A31D77">
        <w:rPr>
          <w:rFonts w:ascii="Calibri" w:hAnsi="Calibri" w:cs="Calibri"/>
        </w:rPr>
        <w:t>MZd</w:t>
      </w:r>
    </w:p>
    <w:p w14:paraId="0DF2FEB5" w14:textId="77777777" w:rsidR="00B30899" w:rsidRDefault="00B30899" w:rsidP="00CB541E">
      <w:pPr>
        <w:keepNext/>
        <w:spacing w:after="0"/>
        <w:jc w:val="both"/>
        <w:rPr>
          <w:rFonts w:cs="Calibri"/>
        </w:rPr>
      </w:pPr>
    </w:p>
    <w:p w14:paraId="5BA19845" w14:textId="1CF09C22" w:rsidR="0033466E" w:rsidRDefault="0033466E" w:rsidP="00B30899">
      <w:pPr>
        <w:spacing w:after="0"/>
        <w:jc w:val="both"/>
        <w:rPr>
          <w:rFonts w:cs="Calibri"/>
        </w:rPr>
      </w:pPr>
      <w:r w:rsidRPr="00714F53">
        <w:rPr>
          <w:rFonts w:cs="Calibri"/>
        </w:rPr>
        <w:t>V oblasti vedení účetnictví se kontrola zaměřila na jeho správnost, úplnost, průkaznost a srozumitelnost. Prověřila dodržování směrné účtové osnovy a správnost používání účetních metod. U vybraných účetních případů byla provedena kontrola s cílem ověřit systém účtování a vykazování informací o skutečnostech, které jsou předmětem účetnictví.</w:t>
      </w:r>
      <w:r w:rsidRPr="00B30899">
        <w:rPr>
          <w:rFonts w:cs="Calibri"/>
        </w:rPr>
        <w:t xml:space="preserve"> </w:t>
      </w:r>
    </w:p>
    <w:p w14:paraId="34CD9E10" w14:textId="77777777" w:rsidR="00B30899" w:rsidRPr="00714F53" w:rsidRDefault="00B30899" w:rsidP="00B30899">
      <w:pPr>
        <w:spacing w:after="0"/>
        <w:jc w:val="both"/>
        <w:rPr>
          <w:rFonts w:cs="Calibri"/>
        </w:rPr>
      </w:pPr>
    </w:p>
    <w:p w14:paraId="762FC903" w14:textId="78CE3B09" w:rsidR="009402CE" w:rsidRDefault="009402CE" w:rsidP="00B30899">
      <w:pPr>
        <w:spacing w:after="0"/>
        <w:jc w:val="both"/>
        <w:rPr>
          <w:rFonts w:cs="Calibri"/>
          <w:b/>
        </w:rPr>
      </w:pPr>
      <w:r>
        <w:rPr>
          <w:rFonts w:cs="Calibri"/>
          <w:b/>
        </w:rPr>
        <w:t>MZ</w:t>
      </w:r>
      <w:r w:rsidR="00A31D77">
        <w:rPr>
          <w:rFonts w:cs="Calibri"/>
          <w:b/>
        </w:rPr>
        <w:t>d</w:t>
      </w:r>
      <w:r>
        <w:rPr>
          <w:rFonts w:cs="Calibri"/>
          <w:b/>
        </w:rPr>
        <w:t xml:space="preserve"> nevedlo v roce 2017 úplné, průkazné a správné účetnictví ve smyslu </w:t>
      </w:r>
      <w:r w:rsidR="00D85452">
        <w:rPr>
          <w:rFonts w:cs="Calibri"/>
          <w:b/>
        </w:rPr>
        <w:t xml:space="preserve">ustanovení </w:t>
      </w:r>
      <w:r>
        <w:rPr>
          <w:rFonts w:cs="Calibri"/>
          <w:b/>
        </w:rPr>
        <w:t>§</w:t>
      </w:r>
      <w:r w:rsidR="006E78DE">
        <w:rPr>
          <w:rFonts w:cs="Calibri"/>
          <w:b/>
        </w:rPr>
        <w:t> </w:t>
      </w:r>
      <w:r>
        <w:rPr>
          <w:rFonts w:cs="Calibri"/>
          <w:b/>
        </w:rPr>
        <w:t>8</w:t>
      </w:r>
      <w:r w:rsidR="006E78DE">
        <w:rPr>
          <w:rFonts w:cs="Calibri"/>
          <w:b/>
        </w:rPr>
        <w:t> </w:t>
      </w:r>
      <w:r w:rsidR="00171017">
        <w:rPr>
          <w:rFonts w:cs="Calibri"/>
          <w:b/>
        </w:rPr>
        <w:t>odst.</w:t>
      </w:r>
      <w:r w:rsidR="006E78DE">
        <w:rPr>
          <w:rFonts w:cs="Calibri"/>
          <w:b/>
        </w:rPr>
        <w:t> </w:t>
      </w:r>
      <w:r w:rsidR="00171017">
        <w:rPr>
          <w:rFonts w:cs="Calibri"/>
          <w:b/>
        </w:rPr>
        <w:t>1</w:t>
      </w:r>
      <w:r>
        <w:rPr>
          <w:rFonts w:cs="Calibri"/>
          <w:b/>
        </w:rPr>
        <w:t xml:space="preserve"> zákona o účetnictví.</w:t>
      </w:r>
    </w:p>
    <w:p w14:paraId="249ECDFB" w14:textId="77777777" w:rsidR="009402CE" w:rsidRDefault="009402CE" w:rsidP="00B30899">
      <w:pPr>
        <w:spacing w:after="0"/>
        <w:jc w:val="both"/>
        <w:rPr>
          <w:rFonts w:cs="Calibri"/>
          <w:b/>
        </w:rPr>
      </w:pPr>
    </w:p>
    <w:p w14:paraId="0CF68562" w14:textId="180393F8" w:rsidR="00163CD9" w:rsidRPr="00A7770B" w:rsidRDefault="001141E0" w:rsidP="00B30899">
      <w:pPr>
        <w:spacing w:after="0"/>
        <w:jc w:val="both"/>
        <w:rPr>
          <w:rFonts w:cs="Calibri"/>
        </w:rPr>
      </w:pPr>
      <w:r w:rsidRPr="00714F53">
        <w:rPr>
          <w:rFonts w:cs="Calibri"/>
          <w:b/>
        </w:rPr>
        <w:lastRenderedPageBreak/>
        <w:t xml:space="preserve">V průběhu kontroly </w:t>
      </w:r>
      <w:r w:rsidR="00DB5EA6" w:rsidRPr="00714F53">
        <w:rPr>
          <w:rFonts w:cs="Calibri"/>
          <w:b/>
        </w:rPr>
        <w:t xml:space="preserve">NKÚ zjistil </w:t>
      </w:r>
      <w:r w:rsidR="009A02B1" w:rsidRPr="00714F53">
        <w:rPr>
          <w:rFonts w:cs="Calibri"/>
          <w:b/>
        </w:rPr>
        <w:t>v účetnictví MZ</w:t>
      </w:r>
      <w:r w:rsidR="00A31D77">
        <w:rPr>
          <w:rFonts w:cs="Calibri"/>
          <w:b/>
        </w:rPr>
        <w:t>d</w:t>
      </w:r>
      <w:r w:rsidRPr="00714F53">
        <w:rPr>
          <w:rFonts w:cs="Calibri"/>
          <w:b/>
        </w:rPr>
        <w:t xml:space="preserve"> </w:t>
      </w:r>
      <w:r w:rsidR="0033466E" w:rsidRPr="00714F53">
        <w:rPr>
          <w:rFonts w:cs="Calibri"/>
          <w:b/>
        </w:rPr>
        <w:t>nesprávnosti</w:t>
      </w:r>
      <w:r w:rsidR="00557716">
        <w:rPr>
          <w:rFonts w:cs="Calibri"/>
          <w:b/>
        </w:rPr>
        <w:t xml:space="preserve"> s významným dopadem na </w:t>
      </w:r>
      <w:r w:rsidR="006E693A">
        <w:rPr>
          <w:rFonts w:cs="Calibri"/>
          <w:b/>
        </w:rPr>
        <w:t xml:space="preserve">účetní závěrku </w:t>
      </w:r>
      <w:r w:rsidR="00A31D77">
        <w:rPr>
          <w:rFonts w:cs="Calibri"/>
          <w:b/>
        </w:rPr>
        <w:t>MZd</w:t>
      </w:r>
      <w:r w:rsidR="008A53A8">
        <w:rPr>
          <w:rFonts w:cs="Calibri"/>
          <w:b/>
        </w:rPr>
        <w:t xml:space="preserve"> sestavenou</w:t>
      </w:r>
      <w:r w:rsidR="006E693A">
        <w:rPr>
          <w:rFonts w:cs="Calibri"/>
          <w:b/>
        </w:rPr>
        <w:t xml:space="preserve"> k 31. prosinci 2017</w:t>
      </w:r>
      <w:r w:rsidR="00557716">
        <w:rPr>
          <w:rFonts w:cs="Calibri"/>
          <w:b/>
        </w:rPr>
        <w:t xml:space="preserve"> (na výkazy</w:t>
      </w:r>
      <w:r w:rsidR="00772221">
        <w:rPr>
          <w:rFonts w:cs="Calibri"/>
          <w:b/>
        </w:rPr>
        <w:t xml:space="preserve"> </w:t>
      </w:r>
      <w:r w:rsidR="0067592A">
        <w:rPr>
          <w:rFonts w:cs="Calibri"/>
          <w:b/>
        </w:rPr>
        <w:t>p</w:t>
      </w:r>
      <w:r w:rsidR="0048142A">
        <w:rPr>
          <w:rFonts w:cs="Calibri"/>
          <w:b/>
        </w:rPr>
        <w:t>řílo</w:t>
      </w:r>
      <w:r w:rsidR="00557716">
        <w:rPr>
          <w:rFonts w:cs="Calibri"/>
          <w:b/>
        </w:rPr>
        <w:t>ha</w:t>
      </w:r>
      <w:r w:rsidR="00714F53" w:rsidRPr="00714F53">
        <w:rPr>
          <w:rFonts w:cs="Calibri"/>
          <w:b/>
        </w:rPr>
        <w:t xml:space="preserve"> a</w:t>
      </w:r>
      <w:r w:rsidR="0048142A">
        <w:rPr>
          <w:rFonts w:cs="Calibri"/>
          <w:b/>
        </w:rPr>
        <w:t xml:space="preserve"> </w:t>
      </w:r>
      <w:r w:rsidR="0067592A">
        <w:rPr>
          <w:rFonts w:cs="Calibri"/>
          <w:b/>
        </w:rPr>
        <w:t>p</w:t>
      </w:r>
      <w:r w:rsidR="00714F53" w:rsidRPr="00714F53">
        <w:rPr>
          <w:rFonts w:cs="Calibri"/>
          <w:b/>
        </w:rPr>
        <w:t>řehled o změnách vlastního kapitálu</w:t>
      </w:r>
      <w:r w:rsidR="00557716">
        <w:rPr>
          <w:rFonts w:cs="Calibri"/>
          <w:b/>
        </w:rPr>
        <w:t>)</w:t>
      </w:r>
      <w:r w:rsidR="00714F53" w:rsidRPr="00714F53">
        <w:rPr>
          <w:rFonts w:cs="Calibri"/>
          <w:b/>
        </w:rPr>
        <w:t>.</w:t>
      </w:r>
      <w:r w:rsidR="00DA5039">
        <w:rPr>
          <w:rFonts w:cs="Calibri"/>
          <w:b/>
        </w:rPr>
        <w:t xml:space="preserve"> </w:t>
      </w:r>
      <w:r w:rsidR="0067592A" w:rsidRPr="00A076E6">
        <w:rPr>
          <w:rFonts w:cs="Calibri"/>
        </w:rPr>
        <w:t>Blíže</w:t>
      </w:r>
      <w:r w:rsidR="00DA5039">
        <w:rPr>
          <w:rFonts w:cs="Calibri"/>
        </w:rPr>
        <w:t xml:space="preserve"> viz část IV.1.</w:t>
      </w:r>
      <w:r w:rsidR="00B45FE2">
        <w:rPr>
          <w:rFonts w:cs="Calibri"/>
        </w:rPr>
        <w:t xml:space="preserve"> a IV.2.</w:t>
      </w:r>
      <w:r w:rsidR="00DA5039">
        <w:rPr>
          <w:rFonts w:cs="Calibri"/>
        </w:rPr>
        <w:t xml:space="preserve"> tohoto kontrolního závěru.</w:t>
      </w:r>
    </w:p>
    <w:p w14:paraId="4AAFD37B" w14:textId="77777777" w:rsidR="00437C41" w:rsidRPr="00B30899" w:rsidRDefault="00437C41" w:rsidP="00B30899">
      <w:pPr>
        <w:spacing w:after="0"/>
        <w:jc w:val="both"/>
        <w:rPr>
          <w:rFonts w:cs="Calibri"/>
        </w:rPr>
      </w:pPr>
    </w:p>
    <w:p w14:paraId="6867CA41" w14:textId="3ADA91D9" w:rsidR="0033466E" w:rsidRPr="00B30899" w:rsidRDefault="006C650B" w:rsidP="00B30899">
      <w:pPr>
        <w:pStyle w:val="Nadpis2"/>
        <w:keepNext/>
        <w:numPr>
          <w:ilvl w:val="0"/>
          <w:numId w:val="0"/>
        </w:numPr>
        <w:spacing w:after="0" w:line="240" w:lineRule="auto"/>
        <w:ind w:left="284" w:hanging="284"/>
        <w:contextualSpacing w:val="0"/>
        <w:rPr>
          <w:rFonts w:ascii="Calibri" w:hAnsi="Calibri" w:cs="Calibri"/>
        </w:rPr>
      </w:pPr>
      <w:r w:rsidRPr="00B30899">
        <w:rPr>
          <w:rFonts w:ascii="Calibri" w:hAnsi="Calibri" w:cs="Calibri"/>
        </w:rPr>
        <w:t xml:space="preserve">2. </w:t>
      </w:r>
      <w:r w:rsidR="0033466E" w:rsidRPr="00B30899">
        <w:rPr>
          <w:rFonts w:ascii="Calibri" w:hAnsi="Calibri" w:cs="Calibri"/>
        </w:rPr>
        <w:t>Spolehlivost údajů účetní závěrky</w:t>
      </w:r>
      <w:r w:rsidR="009A02B1">
        <w:rPr>
          <w:rFonts w:ascii="Calibri" w:hAnsi="Calibri" w:cs="Calibri"/>
        </w:rPr>
        <w:t xml:space="preserve"> MZ</w:t>
      </w:r>
      <w:r w:rsidR="00A31D77">
        <w:rPr>
          <w:rFonts w:ascii="Calibri" w:hAnsi="Calibri" w:cs="Calibri"/>
        </w:rPr>
        <w:t>d</w:t>
      </w:r>
      <w:r w:rsidR="0033466E" w:rsidRPr="00B30899">
        <w:rPr>
          <w:rFonts w:ascii="Calibri" w:hAnsi="Calibri" w:cs="Calibri"/>
        </w:rPr>
        <w:t xml:space="preserve"> sestavené k 31. prosinci 2017</w:t>
      </w:r>
      <w:r w:rsidR="0033466E" w:rsidRPr="00B30899">
        <w:rPr>
          <w:rFonts w:ascii="Calibri" w:hAnsi="Calibri" w:cs="Calibri"/>
          <w:vertAlign w:val="superscript"/>
        </w:rPr>
        <w:footnoteReference w:id="6"/>
      </w:r>
    </w:p>
    <w:p w14:paraId="1C1A1F47" w14:textId="77777777" w:rsidR="00B30899" w:rsidRDefault="00B30899" w:rsidP="00B30899">
      <w:pPr>
        <w:keepNext/>
        <w:spacing w:after="0"/>
        <w:jc w:val="both"/>
        <w:rPr>
          <w:rFonts w:eastAsiaTheme="minorHAnsi" w:cs="Calibri"/>
        </w:rPr>
      </w:pPr>
    </w:p>
    <w:p w14:paraId="70C70EA8" w14:textId="2F4278F0" w:rsidR="009E715B" w:rsidRDefault="0033466E" w:rsidP="00B30899">
      <w:pPr>
        <w:spacing w:after="0"/>
        <w:jc w:val="both"/>
        <w:rPr>
          <w:rFonts w:eastAsiaTheme="minorHAnsi" w:cs="Calibri"/>
        </w:rPr>
      </w:pPr>
      <w:r w:rsidRPr="00B30899">
        <w:rPr>
          <w:rFonts w:eastAsiaTheme="minorHAnsi" w:cs="Calibri"/>
        </w:rPr>
        <w:t>Kontrolovány byly činnosti a skutečnosti, které byly předmětem účetnictví M</w:t>
      </w:r>
      <w:r w:rsidR="009A02B1">
        <w:rPr>
          <w:rFonts w:eastAsiaTheme="minorHAnsi" w:cs="Calibri"/>
        </w:rPr>
        <w:t>Z</w:t>
      </w:r>
      <w:r w:rsidR="00A31D77">
        <w:rPr>
          <w:rFonts w:eastAsiaTheme="minorHAnsi" w:cs="Calibri"/>
        </w:rPr>
        <w:t>d</w:t>
      </w:r>
      <w:r w:rsidRPr="00B30899">
        <w:rPr>
          <w:rFonts w:eastAsiaTheme="minorHAnsi" w:cs="Calibri"/>
        </w:rPr>
        <w:t xml:space="preserve"> a měly vliv na hodnoty kontrolovaných významných konečných zůstatků účtů v účetní závěrce </w:t>
      </w:r>
      <w:r w:rsidR="009A02B1">
        <w:rPr>
          <w:rFonts w:eastAsiaTheme="minorHAnsi" w:cs="Calibri"/>
        </w:rPr>
        <w:t>MZ</w:t>
      </w:r>
      <w:r w:rsidR="00A31D77">
        <w:rPr>
          <w:rFonts w:eastAsiaTheme="minorHAnsi" w:cs="Calibri"/>
        </w:rPr>
        <w:t>d</w:t>
      </w:r>
      <w:r w:rsidRPr="00B30899">
        <w:rPr>
          <w:rFonts w:eastAsiaTheme="minorHAnsi" w:cs="Calibri"/>
        </w:rPr>
        <w:t xml:space="preserve"> k 31. prosinci 2017.</w:t>
      </w:r>
    </w:p>
    <w:p w14:paraId="012339D6" w14:textId="77777777" w:rsidR="00B30899" w:rsidRPr="00B30899" w:rsidRDefault="00B30899" w:rsidP="00B30899">
      <w:pPr>
        <w:spacing w:after="0"/>
        <w:jc w:val="both"/>
        <w:rPr>
          <w:rFonts w:eastAsiaTheme="minorHAnsi" w:cs="Calibri"/>
        </w:rPr>
      </w:pPr>
    </w:p>
    <w:p w14:paraId="119C1C16" w14:textId="68156104" w:rsidR="009416E0" w:rsidRDefault="00317CD3" w:rsidP="00B30899">
      <w:pPr>
        <w:spacing w:after="0"/>
        <w:jc w:val="both"/>
        <w:rPr>
          <w:rFonts w:eastAsia="Calibri" w:cs="Calibri"/>
        </w:rPr>
      </w:pPr>
      <w:r w:rsidRPr="00B30899">
        <w:rPr>
          <w:rFonts w:eastAsia="Calibri" w:cs="Calibri"/>
        </w:rPr>
        <w:t>V ÚZ bylo k</w:t>
      </w:r>
      <w:r w:rsidR="0033466E" w:rsidRPr="00B30899">
        <w:rPr>
          <w:rFonts w:eastAsia="Calibri" w:cs="Calibri"/>
        </w:rPr>
        <w:t>ontrolou zjištěno, že některé informace M</w:t>
      </w:r>
      <w:r w:rsidR="009A02B1">
        <w:rPr>
          <w:rFonts w:eastAsia="Calibri" w:cs="Calibri"/>
        </w:rPr>
        <w:t>Z</w:t>
      </w:r>
      <w:r w:rsidR="00A31D77">
        <w:rPr>
          <w:rFonts w:eastAsia="Calibri" w:cs="Calibri"/>
        </w:rPr>
        <w:t>d</w:t>
      </w:r>
      <w:r w:rsidRPr="00B30899">
        <w:rPr>
          <w:rFonts w:eastAsia="Calibri" w:cs="Calibri"/>
        </w:rPr>
        <w:t xml:space="preserve"> nevykázalo</w:t>
      </w:r>
      <w:r w:rsidR="0033466E" w:rsidRPr="00B30899">
        <w:rPr>
          <w:rFonts w:eastAsia="Calibri" w:cs="Calibri"/>
        </w:rPr>
        <w:t xml:space="preserve"> v souladu s právními předpisy upravujícími vedení účetnictví</w:t>
      </w:r>
      <w:r w:rsidR="00C853FE" w:rsidRPr="00B30899">
        <w:rPr>
          <w:rFonts w:eastAsia="Calibri" w:cs="Calibri"/>
        </w:rPr>
        <w:t>,</w:t>
      </w:r>
      <w:r w:rsidRPr="00B30899">
        <w:rPr>
          <w:rFonts w:eastAsia="Calibri" w:cs="Calibri"/>
        </w:rPr>
        <w:t xml:space="preserve"> a to</w:t>
      </w:r>
      <w:r w:rsidR="00C853FE" w:rsidRPr="00B30899">
        <w:rPr>
          <w:rFonts w:eastAsia="Calibri" w:cs="Calibri"/>
        </w:rPr>
        <w:t xml:space="preserve"> </w:t>
      </w:r>
      <w:r w:rsidRPr="00B30899">
        <w:rPr>
          <w:rFonts w:eastAsia="Calibri" w:cs="Calibri"/>
        </w:rPr>
        <w:t>v</w:t>
      </w:r>
      <w:r w:rsidR="0033466E" w:rsidRPr="00B30899">
        <w:rPr>
          <w:rFonts w:eastAsia="Calibri" w:cs="Calibri"/>
        </w:rPr>
        <w:t xml:space="preserve"> údajích za běžné </w:t>
      </w:r>
      <w:r w:rsidR="006C0608" w:rsidRPr="00B30899">
        <w:rPr>
          <w:rFonts w:eastAsia="Calibri" w:cs="Calibri"/>
        </w:rPr>
        <w:t xml:space="preserve">účetní </w:t>
      </w:r>
      <w:r w:rsidR="0033466E" w:rsidRPr="00B30899">
        <w:rPr>
          <w:rFonts w:eastAsia="Calibri" w:cs="Calibri"/>
        </w:rPr>
        <w:t>období v</w:t>
      </w:r>
      <w:r w:rsidR="007F196A" w:rsidRPr="00B30899">
        <w:rPr>
          <w:rFonts w:eastAsia="Calibri" w:cs="Calibri"/>
        </w:rPr>
        <w:t xml:space="preserve"> celkové</w:t>
      </w:r>
      <w:r w:rsidR="0033466E" w:rsidRPr="00B30899">
        <w:rPr>
          <w:rFonts w:eastAsia="Calibri" w:cs="Calibri"/>
        </w:rPr>
        <w:t xml:space="preserve"> výši </w:t>
      </w:r>
      <w:r w:rsidR="00714F53" w:rsidRPr="00714F53">
        <w:rPr>
          <w:rFonts w:eastAsia="Calibri" w:cs="Calibri"/>
          <w:b/>
        </w:rPr>
        <w:t>3 203 mil</w:t>
      </w:r>
      <w:r w:rsidR="006C0608" w:rsidRPr="00714F53">
        <w:rPr>
          <w:rFonts w:eastAsia="Calibri" w:cs="Calibri"/>
          <w:b/>
        </w:rPr>
        <w:t>.</w:t>
      </w:r>
      <w:r w:rsidR="0033466E" w:rsidRPr="00714F53">
        <w:rPr>
          <w:rFonts w:eastAsia="Calibri" w:cs="Calibri"/>
          <w:b/>
        </w:rPr>
        <w:t xml:space="preserve"> </w:t>
      </w:r>
      <w:r w:rsidR="006C650B" w:rsidRPr="00714F53">
        <w:rPr>
          <w:rFonts w:eastAsia="Calibri" w:cs="Calibri"/>
          <w:b/>
        </w:rPr>
        <w:t>Kč</w:t>
      </w:r>
      <w:r w:rsidR="00DA5039">
        <w:rPr>
          <w:rFonts w:eastAsia="Calibri" w:cs="Calibri"/>
          <w:b/>
        </w:rPr>
        <w:t xml:space="preserve"> </w:t>
      </w:r>
      <w:r w:rsidR="00DA5039">
        <w:rPr>
          <w:rFonts w:eastAsia="Calibri" w:cs="Calibri"/>
        </w:rPr>
        <w:t>(</w:t>
      </w:r>
      <w:r w:rsidR="0067592A">
        <w:rPr>
          <w:rFonts w:eastAsia="Calibri" w:cs="Calibri"/>
        </w:rPr>
        <w:t>blíže</w:t>
      </w:r>
      <w:r w:rsidR="00DA5039">
        <w:rPr>
          <w:rFonts w:eastAsia="Calibri" w:cs="Calibri"/>
        </w:rPr>
        <w:t xml:space="preserve"> viz část</w:t>
      </w:r>
      <w:r w:rsidR="0067592A">
        <w:rPr>
          <w:rFonts w:eastAsia="Calibri" w:cs="Calibri"/>
        </w:rPr>
        <w:t>i</w:t>
      </w:r>
      <w:r w:rsidR="00DA5039">
        <w:rPr>
          <w:rFonts w:eastAsia="Calibri" w:cs="Calibri"/>
        </w:rPr>
        <w:t xml:space="preserve"> IV.1.</w:t>
      </w:r>
      <w:r w:rsidR="00B45FE2">
        <w:rPr>
          <w:rFonts w:eastAsia="Calibri" w:cs="Calibri"/>
        </w:rPr>
        <w:t xml:space="preserve"> a IV.2.</w:t>
      </w:r>
      <w:r w:rsidR="00DA5039">
        <w:rPr>
          <w:rFonts w:eastAsia="Calibri" w:cs="Calibri"/>
        </w:rPr>
        <w:t xml:space="preserve"> tohoto kontrolního závěru)</w:t>
      </w:r>
      <w:r w:rsidR="00DA5039" w:rsidRPr="00A076E6">
        <w:rPr>
          <w:rFonts w:eastAsia="Calibri" w:cs="Calibri"/>
        </w:rPr>
        <w:t>.</w:t>
      </w:r>
      <w:r w:rsidR="0033466E" w:rsidRPr="0067592A">
        <w:rPr>
          <w:rFonts w:eastAsia="Calibri" w:cs="Calibri"/>
        </w:rPr>
        <w:t xml:space="preserve"> </w:t>
      </w:r>
    </w:p>
    <w:p w14:paraId="2371D0A6" w14:textId="3D826E69" w:rsidR="00B30899" w:rsidRDefault="009733E8" w:rsidP="00B30899">
      <w:pPr>
        <w:spacing w:after="0"/>
        <w:jc w:val="both"/>
        <w:rPr>
          <w:rFonts w:eastAsia="Calibri" w:cs="Calibri"/>
        </w:rPr>
      </w:pPr>
      <w:r w:rsidRPr="00B30899">
        <w:rPr>
          <w:rFonts w:cs="Calibri"/>
          <w:noProof/>
          <w:highlight w:val="yellow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FB80E2" wp14:editId="3E9F7A56">
                <wp:simplePos x="0" y="0"/>
                <wp:positionH relativeFrom="margin">
                  <wp:posOffset>7620</wp:posOffset>
                </wp:positionH>
                <wp:positionV relativeFrom="paragraph">
                  <wp:posOffset>243205</wp:posOffset>
                </wp:positionV>
                <wp:extent cx="5911850" cy="4810760"/>
                <wp:effectExtent l="0" t="0" r="0" b="8890"/>
                <wp:wrapTopAndBottom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1850" cy="4810760"/>
                        </a:xfrm>
                        <a:prstGeom prst="rect">
                          <a:avLst/>
                        </a:prstGeom>
                        <a:solidFill>
                          <a:srgbClr val="E5F1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75C8A0D" w14:textId="3322D429" w:rsidR="006C1B1F" w:rsidRPr="00A71B2A" w:rsidRDefault="006C1B1F" w:rsidP="001A20AD">
                            <w:pPr>
                              <w:rPr>
                                <w:rFonts w:cs="Calibri"/>
                                <w:highlight w:val="yellow"/>
                              </w:rPr>
                            </w:pPr>
                            <w:r w:rsidRPr="00FF094C">
                              <w:t>MZ</w:t>
                            </w:r>
                            <w:r>
                              <w:t>d</w:t>
                            </w:r>
                            <w:r w:rsidRPr="00A71B2A">
                              <w:t xml:space="preserve">: </w:t>
                            </w:r>
                          </w:p>
                          <w:p w14:paraId="64291453" w14:textId="02656080" w:rsidR="006C1B1F" w:rsidRPr="00FF094C" w:rsidRDefault="006C1B1F" w:rsidP="00182474">
                            <w:pPr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567"/>
                              <w:jc w:val="both"/>
                              <w:rPr>
                                <w:rFonts w:cs="Arial"/>
                              </w:rPr>
                            </w:pPr>
                            <w:r w:rsidRPr="00A71B2A">
                              <w:rPr>
                                <w:rFonts w:cs="Arial"/>
                              </w:rPr>
                              <w:t>v</w:t>
                            </w:r>
                            <w:r w:rsidRPr="00FF094C">
                              <w:rPr>
                                <w:rFonts w:cs="Arial"/>
                              </w:rPr>
                              <w:t> 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</w:rPr>
                              <w:t>p</w:t>
                            </w:r>
                            <w:r w:rsidRPr="00A71B2A">
                              <w:rPr>
                                <w:rFonts w:cs="Arial"/>
                                <w:b/>
                                <w:bCs/>
                              </w:rPr>
                              <w:t>říloz</w:t>
                            </w:r>
                            <w:r w:rsidRPr="0048109C">
                              <w:rPr>
                                <w:rFonts w:cs="Arial"/>
                                <w:b/>
                                <w:bCs/>
                              </w:rPr>
                              <w:t>e</w:t>
                            </w:r>
                            <w:r w:rsidRPr="00FF094C">
                              <w:rPr>
                                <w:rFonts w:cs="Arial"/>
                                <w:b/>
                                <w:bCs/>
                              </w:rPr>
                              <w:t>:</w:t>
                            </w:r>
                          </w:p>
                          <w:p w14:paraId="16FD9ACF" w14:textId="3BA537AC" w:rsidR="006C1B1F" w:rsidRPr="0048109C" w:rsidRDefault="006C1B1F" w:rsidP="00182474">
                            <w:pPr>
                              <w:numPr>
                                <w:ilvl w:val="0"/>
                                <w:numId w:val="5"/>
                              </w:numPr>
                              <w:ind w:left="851" w:hanging="284"/>
                              <w:jc w:val="both"/>
                              <w:rPr>
                                <w:rFonts w:cs="Arial"/>
                              </w:rPr>
                            </w:pPr>
                            <w:r w:rsidRPr="00FF094C">
                              <w:rPr>
                                <w:rFonts w:cs="Arial"/>
                              </w:rPr>
                              <w:t xml:space="preserve">na účtech 911 – </w:t>
                            </w:r>
                            <w:r w:rsidRPr="00FF094C">
                              <w:rPr>
                                <w:rFonts w:cs="Arial"/>
                                <w:i/>
                              </w:rPr>
                              <w:t>Krátkodobé podmíněné pohledávky z předfinancování transferů</w:t>
                            </w:r>
                            <w:r>
                              <w:rPr>
                                <w:rFonts w:cs="Arial"/>
                              </w:rPr>
                              <w:t xml:space="preserve"> a </w:t>
                            </w:r>
                            <w:r w:rsidRPr="00FF094C">
                              <w:rPr>
                                <w:rFonts w:cs="Arial"/>
                              </w:rPr>
                              <w:t xml:space="preserve">951 – </w:t>
                            </w:r>
                            <w:r w:rsidRPr="00FF094C">
                              <w:rPr>
                                <w:rFonts w:cs="Arial"/>
                                <w:i/>
                              </w:rPr>
                              <w:t>Dlouhodobé podmíněné pohledávky z předfinancování transferů</w:t>
                            </w:r>
                            <w:r w:rsidRPr="00FF094C">
                              <w:rPr>
                                <w:rFonts w:cs="Arial"/>
                              </w:rPr>
                              <w:t xml:space="preserve"> </w:t>
                            </w:r>
                            <w:r w:rsidRPr="00FF094C">
                              <w:rPr>
                                <w:rFonts w:cs="Arial"/>
                                <w:b/>
                              </w:rPr>
                              <w:t xml:space="preserve">nevykázalo podmíněné </w:t>
                            </w:r>
                            <w:r w:rsidRPr="0048109C">
                              <w:rPr>
                                <w:rFonts w:cs="Arial"/>
                                <w:b/>
                              </w:rPr>
                              <w:t xml:space="preserve">pohledávky </w:t>
                            </w:r>
                            <w:r w:rsidRPr="00FF094C">
                              <w:rPr>
                                <w:rFonts w:cs="Arial"/>
                                <w:b/>
                              </w:rPr>
                              <w:t>z titulu předfinancování transferu poskytnutého ČR zejména z rozpočtu EU</w:t>
                            </w:r>
                            <w:r>
                              <w:rPr>
                                <w:rFonts w:cs="Arial"/>
                              </w:rPr>
                              <w:t>, v důsledku čehož byl zůstatek těchto účtů významně podhodnocen</w:t>
                            </w:r>
                            <w:r w:rsidRPr="00C05A8B">
                              <w:rPr>
                                <w:rFonts w:cs="Arial"/>
                              </w:rPr>
                              <w:t>;</w:t>
                            </w:r>
                          </w:p>
                          <w:p w14:paraId="1A28A4D5" w14:textId="5A31F7F1" w:rsidR="006C1B1F" w:rsidRPr="0048109C" w:rsidRDefault="006C1B1F" w:rsidP="00182474">
                            <w:pPr>
                              <w:numPr>
                                <w:ilvl w:val="0"/>
                                <w:numId w:val="5"/>
                              </w:numPr>
                              <w:ind w:left="851" w:hanging="284"/>
                              <w:jc w:val="both"/>
                              <w:rPr>
                                <w:rFonts w:cs="Arial"/>
                              </w:rPr>
                            </w:pPr>
                            <w:r w:rsidRPr="0048109C">
                              <w:rPr>
                                <w:rFonts w:cs="Arial"/>
                              </w:rPr>
                              <w:t xml:space="preserve">na účtu </w:t>
                            </w:r>
                            <w:r w:rsidRPr="00FF094C">
                              <w:rPr>
                                <w:rFonts w:cs="Arial"/>
                              </w:rPr>
                              <w:t>974</w:t>
                            </w:r>
                            <w:r w:rsidRPr="0048109C">
                              <w:rPr>
                                <w:rFonts w:cs="Arial"/>
                              </w:rPr>
                              <w:t xml:space="preserve"> – </w:t>
                            </w:r>
                            <w:r w:rsidRPr="0048109C">
                              <w:rPr>
                                <w:rFonts w:cs="Arial"/>
                                <w:i/>
                              </w:rPr>
                              <w:t>Dlouhodobé podmíněné závazky z jiných smluv</w:t>
                            </w:r>
                            <w:r w:rsidRPr="0048109C">
                              <w:rPr>
                                <w:rFonts w:cs="Arial"/>
                              </w:rPr>
                              <w:t xml:space="preserve"> </w:t>
                            </w:r>
                            <w:r w:rsidRPr="00FF094C">
                              <w:rPr>
                                <w:rFonts w:cs="Arial"/>
                              </w:rPr>
                              <w:t xml:space="preserve">nesprávně </w:t>
                            </w:r>
                            <w:r w:rsidRPr="0048109C">
                              <w:rPr>
                                <w:rFonts w:cs="Arial"/>
                              </w:rPr>
                              <w:t xml:space="preserve">vykázalo podmíněný závazek vyplývající </w:t>
                            </w:r>
                            <w:r w:rsidRPr="00FF094C">
                              <w:rPr>
                                <w:rFonts w:cs="Arial"/>
                              </w:rPr>
                              <w:t>z titulu uzavřených smluv o</w:t>
                            </w:r>
                            <w:r>
                              <w:rPr>
                                <w:rFonts w:cs="Arial"/>
                              </w:rPr>
                              <w:t xml:space="preserve"> </w:t>
                            </w:r>
                            <w:r w:rsidRPr="00FF094C">
                              <w:rPr>
                                <w:rFonts w:cs="Arial"/>
                              </w:rPr>
                              <w:t>poskytnutí účelové podpory na řešení pr</w:t>
                            </w:r>
                            <w:r w:rsidRPr="0048109C">
                              <w:rPr>
                                <w:rFonts w:cs="Arial"/>
                              </w:rPr>
                              <w:t>ojektů podle zákona č. 130/2002 </w:t>
                            </w:r>
                            <w:r w:rsidRPr="00FF094C">
                              <w:rPr>
                                <w:rFonts w:cs="Arial"/>
                              </w:rPr>
                              <w:t>Sb.</w:t>
                            </w:r>
                            <w:r w:rsidRPr="0048109C">
                              <w:rPr>
                                <w:rFonts w:cs="Arial"/>
                              </w:rPr>
                              <w:t>,</w:t>
                            </w:r>
                            <w:r>
                              <w:rPr>
                                <w:rFonts w:cs="Arial"/>
                              </w:rPr>
                              <w:t xml:space="preserve"> </w:t>
                            </w:r>
                            <w:r w:rsidRPr="00820AA5">
                              <w:rPr>
                                <w:rFonts w:cs="Calibri"/>
                              </w:rPr>
                              <w:t>o podpoře výzkumu, experimentálního vývoje a inovací z veřejných prostředků a o změně některých</w:t>
                            </w:r>
                            <w:r w:rsidRPr="0007370C">
                              <w:rPr>
                                <w:rFonts w:cs="Calibri"/>
                              </w:rPr>
                              <w:t xml:space="preserve"> </w:t>
                            </w:r>
                            <w:r w:rsidRPr="00820AA5">
                              <w:rPr>
                                <w:rFonts w:cs="Calibri"/>
                              </w:rPr>
                              <w:t>souvisejících zákonů</w:t>
                            </w:r>
                            <w:r>
                              <w:rPr>
                                <w:rFonts w:cs="Calibri"/>
                              </w:rPr>
                              <w:t>,</w:t>
                            </w:r>
                            <w:r w:rsidRPr="0048109C">
                              <w:rPr>
                                <w:rFonts w:cs="Arial"/>
                              </w:rPr>
                              <w:t xml:space="preserve"> v důsledku čehož byl </w:t>
                            </w:r>
                            <w:r w:rsidRPr="0048109C">
                              <w:rPr>
                                <w:rFonts w:cs="Arial"/>
                                <w:b/>
                              </w:rPr>
                              <w:t xml:space="preserve">zůstatek tohoto účtu </w:t>
                            </w:r>
                            <w:r w:rsidRPr="00FF094C">
                              <w:rPr>
                                <w:rFonts w:cs="Arial"/>
                                <w:b/>
                              </w:rPr>
                              <w:t>nadhodnocen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 xml:space="preserve"> o 1 </w:t>
                            </w:r>
                            <w:r w:rsidRPr="00FF094C">
                              <w:rPr>
                                <w:rFonts w:cs="Arial"/>
                                <w:b/>
                              </w:rPr>
                              <w:t>975</w:t>
                            </w:r>
                            <w:r w:rsidRPr="0048109C">
                              <w:rPr>
                                <w:rFonts w:cs="Arial"/>
                                <w:b/>
                              </w:rPr>
                              <w:t xml:space="preserve"> mil. Kč</w:t>
                            </w:r>
                            <w:r w:rsidRPr="0048109C">
                              <w:rPr>
                                <w:rFonts w:cs="Arial"/>
                              </w:rPr>
                              <w:t>;</w:t>
                            </w:r>
                          </w:p>
                          <w:p w14:paraId="24484A9C" w14:textId="3DEDB951" w:rsidR="006C1B1F" w:rsidRPr="00DC416F" w:rsidRDefault="006C1B1F" w:rsidP="00182474">
                            <w:pPr>
                              <w:numPr>
                                <w:ilvl w:val="0"/>
                                <w:numId w:val="4"/>
                              </w:numPr>
                              <w:ind w:left="567" w:hanging="357"/>
                              <w:jc w:val="both"/>
                              <w:rPr>
                                <w:rFonts w:cs="Arial"/>
                              </w:rPr>
                            </w:pPr>
                            <w:r w:rsidRPr="00F532EF">
                              <w:rPr>
                                <w:rFonts w:cs="Arial"/>
                              </w:rPr>
                              <w:t>v</w:t>
                            </w:r>
                            <w:r w:rsidRPr="00FF094C">
                              <w:rPr>
                                <w:rFonts w:cs="Arial"/>
                                <w:b/>
                              </w:rPr>
                              <w:t> 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>p</w:t>
                            </w:r>
                            <w:r w:rsidRPr="00DC416F">
                              <w:rPr>
                                <w:rFonts w:cs="Arial"/>
                                <w:b/>
                              </w:rPr>
                              <w:t xml:space="preserve">řehledu o </w:t>
                            </w:r>
                            <w:r w:rsidRPr="00FF094C">
                              <w:rPr>
                                <w:rFonts w:cs="Arial"/>
                                <w:b/>
                              </w:rPr>
                              <w:t>změnách vlastního kapitálu</w:t>
                            </w:r>
                            <w:r w:rsidRPr="00DC416F">
                              <w:rPr>
                                <w:rFonts w:cs="Arial"/>
                              </w:rPr>
                              <w:t xml:space="preserve"> nesprávně nastavilo algoritmus výpočtu některých položek. </w:t>
                            </w:r>
                            <w:r w:rsidRPr="00FF094C">
                              <w:t xml:space="preserve">Nesprávně nastavený algoritmus na </w:t>
                            </w:r>
                            <w:r>
                              <w:t>položkách</w:t>
                            </w:r>
                            <w:r w:rsidRPr="00FF094C">
                              <w:t xml:space="preserve"> </w:t>
                            </w:r>
                            <w:r w:rsidRPr="004B5BFA">
                              <w:rPr>
                                <w:i/>
                              </w:rPr>
                              <w:t>A.I.1. Bezúplatné převody</w:t>
                            </w:r>
                            <w:r w:rsidRPr="00FF094C">
                              <w:t xml:space="preserve"> a </w:t>
                            </w:r>
                            <w:r w:rsidRPr="004B5BFA">
                              <w:rPr>
                                <w:i/>
                              </w:rPr>
                              <w:t>A.I.4. Investiční transfery</w:t>
                            </w:r>
                            <w:r w:rsidRPr="00FF094C">
                              <w:t xml:space="preserve"> vedl k </w:t>
                            </w:r>
                            <w:r w:rsidRPr="00DC416F">
                              <w:rPr>
                                <w:b/>
                              </w:rPr>
                              <w:t>chybám</w:t>
                            </w:r>
                            <w:r w:rsidRPr="00285CCE">
                              <w:rPr>
                                <w:b/>
                              </w:rPr>
                              <w:t>, které byly vyčísleny v částce</w:t>
                            </w:r>
                            <w:r w:rsidRPr="00FF094C"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1 198 </w:t>
                            </w:r>
                            <w:r w:rsidRPr="00FF094C">
                              <w:rPr>
                                <w:b/>
                              </w:rPr>
                              <w:t>mil. Kč</w:t>
                            </w:r>
                            <w:r w:rsidRPr="00FF094C">
                              <w:t xml:space="preserve"> a mají významný dopad na správnost informací uvedených v </w:t>
                            </w:r>
                            <w:r>
                              <w:t>p</w:t>
                            </w:r>
                            <w:r w:rsidRPr="00FF094C">
                              <w:t>řehle</w:t>
                            </w:r>
                            <w:r>
                              <w:t>du o změnách vlastního kapitálu</w:t>
                            </w:r>
                            <w:r w:rsidRPr="00DC416F">
                              <w:rPr>
                                <w:rFonts w:cs="Arial"/>
                              </w:rPr>
                              <w:t xml:space="preserve">. </w:t>
                            </w:r>
                          </w:p>
                          <w:p w14:paraId="76823E79" w14:textId="48AF6583" w:rsidR="006C1B1F" w:rsidRDefault="006C1B1F" w:rsidP="00C801D9">
                            <w:pPr>
                              <w:shd w:val="clear" w:color="auto" w:fill="E5F1FF"/>
                              <w:spacing w:before="40" w:after="40"/>
                              <w:jc w:val="both"/>
                            </w:pPr>
                            <w:r w:rsidRPr="00DC416F">
                              <w:rPr>
                                <w:rFonts w:cs="Arial"/>
                                <w:b/>
                              </w:rPr>
                              <w:t xml:space="preserve">Podle názoru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>Nejvyššího kontrolního úřadu</w:t>
                            </w:r>
                            <w:r w:rsidRPr="00DC416F">
                              <w:rPr>
                                <w:rFonts w:cs="Arial"/>
                                <w:b/>
                              </w:rPr>
                              <w:t>, s výhradou vlivu skutečností po</w:t>
                            </w:r>
                            <w:r w:rsidRPr="00FF094C">
                              <w:rPr>
                                <w:rFonts w:cs="Arial"/>
                                <w:b/>
                              </w:rPr>
                              <w:t>psaných výše, účetní závěrka MZ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>d</w:t>
                            </w:r>
                            <w:r w:rsidRPr="00FF094C">
                              <w:rPr>
                                <w:rFonts w:cs="Arial"/>
                                <w:b/>
                              </w:rPr>
                              <w:t xml:space="preserve"> sestavená k 31.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>prosinci</w:t>
                            </w:r>
                            <w:r w:rsidRPr="00FF094C">
                              <w:rPr>
                                <w:rFonts w:cs="Arial"/>
                                <w:b/>
                              </w:rPr>
                              <w:t xml:space="preserve"> 2017</w:t>
                            </w:r>
                            <w:r w:rsidRPr="00DC416F">
                              <w:rPr>
                                <w:rFonts w:cs="Arial"/>
                                <w:b/>
                              </w:rPr>
                              <w:t xml:space="preserve"> podává věrný a poctivý obraz předmětu účetnictví a finanční situace účetní jednotky dle účetních předpisů pro některé vybrané účetní jednotky.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FB80E2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.6pt;margin-top:19.15pt;width:465.5pt;height:378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" fillcolor="#e5f1ff" stroked="f" strokeweight=".5pt">
                <v:textbox>
                  <w:txbxContent>
                    <w:p w14:paraId="675C8A0D" w14:textId="3322D429" w:rsidR="006C1B1F" w:rsidRPr="00A71B2A" w:rsidRDefault="006C1B1F" w:rsidP="001A20AD">
                      <w:pPr>
                        <w:rPr>
                          <w:rFonts w:cs="Calibri"/>
                          <w:highlight w:val="yellow"/>
                        </w:rPr>
                      </w:pPr>
                      <w:r w:rsidRPr="00FF094C">
                        <w:t>MZ</w:t>
                      </w:r>
                      <w:r>
                        <w:t>d</w:t>
                      </w:r>
                      <w:r w:rsidRPr="00A71B2A">
                        <w:t xml:space="preserve">: </w:t>
                      </w:r>
                    </w:p>
                    <w:p w14:paraId="64291453" w14:textId="02656080" w:rsidR="006C1B1F" w:rsidRPr="00FF094C" w:rsidRDefault="006C1B1F" w:rsidP="00182474">
                      <w:pPr>
                        <w:numPr>
                          <w:ilvl w:val="0"/>
                          <w:numId w:val="4"/>
                        </w:numPr>
                        <w:spacing w:after="0"/>
                        <w:ind w:left="567"/>
                        <w:jc w:val="both"/>
                        <w:rPr>
                          <w:rFonts w:cs="Arial"/>
                        </w:rPr>
                      </w:pPr>
                      <w:r w:rsidRPr="00A71B2A">
                        <w:rPr>
                          <w:rFonts w:cs="Arial"/>
                        </w:rPr>
                        <w:t>v</w:t>
                      </w:r>
                      <w:r w:rsidRPr="00FF094C">
                        <w:rPr>
                          <w:rFonts w:cs="Arial"/>
                        </w:rPr>
                        <w:t> </w:t>
                      </w:r>
                      <w:r>
                        <w:rPr>
                          <w:rFonts w:cs="Arial"/>
                          <w:b/>
                          <w:bCs/>
                        </w:rPr>
                        <w:t>p</w:t>
                      </w:r>
                      <w:r w:rsidRPr="00A71B2A">
                        <w:rPr>
                          <w:rFonts w:cs="Arial"/>
                          <w:b/>
                          <w:bCs/>
                        </w:rPr>
                        <w:t>říloz</w:t>
                      </w:r>
                      <w:r w:rsidRPr="0048109C">
                        <w:rPr>
                          <w:rFonts w:cs="Arial"/>
                          <w:b/>
                          <w:bCs/>
                        </w:rPr>
                        <w:t>e</w:t>
                      </w:r>
                      <w:r w:rsidRPr="00FF094C">
                        <w:rPr>
                          <w:rFonts w:cs="Arial"/>
                          <w:b/>
                          <w:bCs/>
                        </w:rPr>
                        <w:t>:</w:t>
                      </w:r>
                    </w:p>
                    <w:p w14:paraId="16FD9ACF" w14:textId="3BA537AC" w:rsidR="006C1B1F" w:rsidRPr="0048109C" w:rsidRDefault="006C1B1F" w:rsidP="00182474">
                      <w:pPr>
                        <w:numPr>
                          <w:ilvl w:val="0"/>
                          <w:numId w:val="5"/>
                        </w:numPr>
                        <w:ind w:left="851" w:hanging="284"/>
                        <w:jc w:val="both"/>
                        <w:rPr>
                          <w:rFonts w:cs="Arial"/>
                        </w:rPr>
                      </w:pPr>
                      <w:r w:rsidRPr="00FF094C">
                        <w:rPr>
                          <w:rFonts w:cs="Arial"/>
                        </w:rPr>
                        <w:t xml:space="preserve">na účtech 911 – </w:t>
                      </w:r>
                      <w:r w:rsidRPr="00FF094C">
                        <w:rPr>
                          <w:rFonts w:cs="Arial"/>
                          <w:i/>
                        </w:rPr>
                        <w:t>Krátkodobé podmíněné pohledávky z předfinancování transferů</w:t>
                      </w:r>
                      <w:r>
                        <w:rPr>
                          <w:rFonts w:cs="Arial"/>
                        </w:rPr>
                        <w:t xml:space="preserve"> a </w:t>
                      </w:r>
                      <w:r w:rsidRPr="00FF094C">
                        <w:rPr>
                          <w:rFonts w:cs="Arial"/>
                        </w:rPr>
                        <w:t xml:space="preserve">951 – </w:t>
                      </w:r>
                      <w:r w:rsidRPr="00FF094C">
                        <w:rPr>
                          <w:rFonts w:cs="Arial"/>
                          <w:i/>
                        </w:rPr>
                        <w:t>Dlouhodobé podmíněné pohledávky z předfinancování transferů</w:t>
                      </w:r>
                      <w:r w:rsidRPr="00FF094C">
                        <w:rPr>
                          <w:rFonts w:cs="Arial"/>
                        </w:rPr>
                        <w:t xml:space="preserve"> </w:t>
                      </w:r>
                      <w:r w:rsidRPr="00FF094C">
                        <w:rPr>
                          <w:rFonts w:cs="Arial"/>
                          <w:b/>
                        </w:rPr>
                        <w:t xml:space="preserve">nevykázalo podmíněné </w:t>
                      </w:r>
                      <w:r w:rsidRPr="0048109C">
                        <w:rPr>
                          <w:rFonts w:cs="Arial"/>
                          <w:b/>
                        </w:rPr>
                        <w:t xml:space="preserve">pohledávky </w:t>
                      </w:r>
                      <w:r w:rsidRPr="00FF094C">
                        <w:rPr>
                          <w:rFonts w:cs="Arial"/>
                          <w:b/>
                        </w:rPr>
                        <w:t>z titulu předfinancování transferu poskytnutého ČR zejména z rozpočtu EU</w:t>
                      </w:r>
                      <w:r>
                        <w:rPr>
                          <w:rFonts w:cs="Arial"/>
                        </w:rPr>
                        <w:t>, v důsledku čehož byl zůstatek těchto účtů významně podhodnocen</w:t>
                      </w:r>
                      <w:r w:rsidRPr="00C05A8B">
                        <w:rPr>
                          <w:rFonts w:cs="Arial"/>
                        </w:rPr>
                        <w:t>;</w:t>
                      </w:r>
                    </w:p>
                    <w:p w14:paraId="1A28A4D5" w14:textId="5A31F7F1" w:rsidR="006C1B1F" w:rsidRPr="0048109C" w:rsidRDefault="006C1B1F" w:rsidP="00182474">
                      <w:pPr>
                        <w:numPr>
                          <w:ilvl w:val="0"/>
                          <w:numId w:val="5"/>
                        </w:numPr>
                        <w:ind w:left="851" w:hanging="284"/>
                        <w:jc w:val="both"/>
                        <w:rPr>
                          <w:rFonts w:cs="Arial"/>
                        </w:rPr>
                      </w:pPr>
                      <w:r w:rsidRPr="0048109C">
                        <w:rPr>
                          <w:rFonts w:cs="Arial"/>
                        </w:rPr>
                        <w:t xml:space="preserve">na účtu </w:t>
                      </w:r>
                      <w:r w:rsidRPr="00FF094C">
                        <w:rPr>
                          <w:rFonts w:cs="Arial"/>
                        </w:rPr>
                        <w:t>974</w:t>
                      </w:r>
                      <w:r w:rsidRPr="0048109C">
                        <w:rPr>
                          <w:rFonts w:cs="Arial"/>
                        </w:rPr>
                        <w:t xml:space="preserve"> – </w:t>
                      </w:r>
                      <w:r w:rsidRPr="0048109C">
                        <w:rPr>
                          <w:rFonts w:cs="Arial"/>
                          <w:i/>
                        </w:rPr>
                        <w:t>Dlouhodobé podmíněné závazky z jiných smluv</w:t>
                      </w:r>
                      <w:r w:rsidRPr="0048109C">
                        <w:rPr>
                          <w:rFonts w:cs="Arial"/>
                        </w:rPr>
                        <w:t xml:space="preserve"> </w:t>
                      </w:r>
                      <w:r w:rsidRPr="00FF094C">
                        <w:rPr>
                          <w:rFonts w:cs="Arial"/>
                        </w:rPr>
                        <w:t xml:space="preserve">nesprávně </w:t>
                      </w:r>
                      <w:r w:rsidRPr="0048109C">
                        <w:rPr>
                          <w:rFonts w:cs="Arial"/>
                        </w:rPr>
                        <w:t xml:space="preserve">vykázalo podmíněný závazek vyplývající </w:t>
                      </w:r>
                      <w:r w:rsidRPr="00FF094C">
                        <w:rPr>
                          <w:rFonts w:cs="Arial"/>
                        </w:rPr>
                        <w:t>z titulu uzavřených smluv o</w:t>
                      </w:r>
                      <w:r>
                        <w:rPr>
                          <w:rFonts w:cs="Arial"/>
                        </w:rPr>
                        <w:t xml:space="preserve"> </w:t>
                      </w:r>
                      <w:r w:rsidRPr="00FF094C">
                        <w:rPr>
                          <w:rFonts w:cs="Arial"/>
                        </w:rPr>
                        <w:t>poskytnutí účelové podpory na řešení pr</w:t>
                      </w:r>
                      <w:r w:rsidRPr="0048109C">
                        <w:rPr>
                          <w:rFonts w:cs="Arial"/>
                        </w:rPr>
                        <w:t>ojektů podle zákona č. 130/2002 </w:t>
                      </w:r>
                      <w:r w:rsidRPr="00FF094C">
                        <w:rPr>
                          <w:rFonts w:cs="Arial"/>
                        </w:rPr>
                        <w:t>Sb.</w:t>
                      </w:r>
                      <w:r w:rsidRPr="0048109C">
                        <w:rPr>
                          <w:rFonts w:cs="Arial"/>
                        </w:rPr>
                        <w:t>,</w:t>
                      </w:r>
                      <w:r>
                        <w:rPr>
                          <w:rFonts w:cs="Arial"/>
                        </w:rPr>
                        <w:t xml:space="preserve"> </w:t>
                      </w:r>
                      <w:r w:rsidRPr="00820AA5">
                        <w:rPr>
                          <w:rFonts w:cs="Calibri"/>
                        </w:rPr>
                        <w:t>o podpoře výzkumu, experimentálního vývoje a inovací z veřejných prostředků a o změně některých</w:t>
                      </w:r>
                      <w:r w:rsidRPr="0007370C">
                        <w:rPr>
                          <w:rFonts w:cs="Calibri"/>
                        </w:rPr>
                        <w:t xml:space="preserve"> </w:t>
                      </w:r>
                      <w:r w:rsidRPr="00820AA5">
                        <w:rPr>
                          <w:rFonts w:cs="Calibri"/>
                        </w:rPr>
                        <w:t>souvisejících zákonů</w:t>
                      </w:r>
                      <w:r>
                        <w:rPr>
                          <w:rFonts w:cs="Calibri"/>
                        </w:rPr>
                        <w:t>,</w:t>
                      </w:r>
                      <w:r w:rsidRPr="0048109C">
                        <w:rPr>
                          <w:rFonts w:cs="Arial"/>
                        </w:rPr>
                        <w:t xml:space="preserve"> v důsledku čehož byl </w:t>
                      </w:r>
                      <w:r w:rsidRPr="0048109C">
                        <w:rPr>
                          <w:rFonts w:cs="Arial"/>
                          <w:b/>
                        </w:rPr>
                        <w:t xml:space="preserve">zůstatek tohoto účtu </w:t>
                      </w:r>
                      <w:r w:rsidRPr="00FF094C">
                        <w:rPr>
                          <w:rFonts w:cs="Arial"/>
                          <w:b/>
                        </w:rPr>
                        <w:t>nadhodnocen</w:t>
                      </w:r>
                      <w:r>
                        <w:rPr>
                          <w:rFonts w:cs="Arial"/>
                          <w:b/>
                        </w:rPr>
                        <w:t xml:space="preserve"> o 1 </w:t>
                      </w:r>
                      <w:r w:rsidRPr="00FF094C">
                        <w:rPr>
                          <w:rFonts w:cs="Arial"/>
                          <w:b/>
                        </w:rPr>
                        <w:t>975</w:t>
                      </w:r>
                      <w:r w:rsidRPr="0048109C">
                        <w:rPr>
                          <w:rFonts w:cs="Arial"/>
                          <w:b/>
                        </w:rPr>
                        <w:t xml:space="preserve"> mil. Kč</w:t>
                      </w:r>
                      <w:r w:rsidRPr="0048109C">
                        <w:rPr>
                          <w:rFonts w:cs="Arial"/>
                        </w:rPr>
                        <w:t>;</w:t>
                      </w:r>
                    </w:p>
                    <w:p w14:paraId="24484A9C" w14:textId="3DEDB951" w:rsidR="006C1B1F" w:rsidRPr="00DC416F" w:rsidRDefault="006C1B1F" w:rsidP="00182474">
                      <w:pPr>
                        <w:numPr>
                          <w:ilvl w:val="0"/>
                          <w:numId w:val="4"/>
                        </w:numPr>
                        <w:ind w:left="567" w:hanging="357"/>
                        <w:jc w:val="both"/>
                        <w:rPr>
                          <w:rFonts w:cs="Arial"/>
                        </w:rPr>
                      </w:pPr>
                      <w:r w:rsidRPr="00F532EF">
                        <w:rPr>
                          <w:rFonts w:cs="Arial"/>
                        </w:rPr>
                        <w:t>v</w:t>
                      </w:r>
                      <w:r w:rsidRPr="00FF094C">
                        <w:rPr>
                          <w:rFonts w:cs="Arial"/>
                          <w:b/>
                        </w:rPr>
                        <w:t> </w:t>
                      </w:r>
                      <w:r>
                        <w:rPr>
                          <w:rFonts w:cs="Arial"/>
                          <w:b/>
                        </w:rPr>
                        <w:t>p</w:t>
                      </w:r>
                      <w:r w:rsidRPr="00DC416F">
                        <w:rPr>
                          <w:rFonts w:cs="Arial"/>
                          <w:b/>
                        </w:rPr>
                        <w:t xml:space="preserve">řehledu o </w:t>
                      </w:r>
                      <w:r w:rsidRPr="00FF094C">
                        <w:rPr>
                          <w:rFonts w:cs="Arial"/>
                          <w:b/>
                        </w:rPr>
                        <w:t>změnách vlastního kapitálu</w:t>
                      </w:r>
                      <w:r w:rsidRPr="00DC416F">
                        <w:rPr>
                          <w:rFonts w:cs="Arial"/>
                        </w:rPr>
                        <w:t xml:space="preserve"> nesprávně nastavilo algoritmus výpočtu některých položek. </w:t>
                      </w:r>
                      <w:r w:rsidRPr="00FF094C">
                        <w:t xml:space="preserve">Nesprávně nastavený algoritmus na </w:t>
                      </w:r>
                      <w:r>
                        <w:t>položkách</w:t>
                      </w:r>
                      <w:r w:rsidRPr="00FF094C">
                        <w:t xml:space="preserve"> </w:t>
                      </w:r>
                      <w:r w:rsidRPr="004B5BFA">
                        <w:rPr>
                          <w:i/>
                        </w:rPr>
                        <w:t>A.I.1. Bezúplatné převody</w:t>
                      </w:r>
                      <w:r w:rsidRPr="00FF094C">
                        <w:t xml:space="preserve"> a </w:t>
                      </w:r>
                      <w:r w:rsidRPr="004B5BFA">
                        <w:rPr>
                          <w:i/>
                        </w:rPr>
                        <w:t>A.I.4. Investiční transfery</w:t>
                      </w:r>
                      <w:r w:rsidRPr="00FF094C">
                        <w:t xml:space="preserve"> vedl k </w:t>
                      </w:r>
                      <w:r w:rsidRPr="00DC416F">
                        <w:rPr>
                          <w:b/>
                        </w:rPr>
                        <w:t>chybám</w:t>
                      </w:r>
                      <w:r w:rsidRPr="00285CCE">
                        <w:rPr>
                          <w:b/>
                        </w:rPr>
                        <w:t>, které byly vyčísleny v částce</w:t>
                      </w:r>
                      <w:r w:rsidRPr="00FF094C">
                        <w:t xml:space="preserve"> </w:t>
                      </w:r>
                      <w:r>
                        <w:rPr>
                          <w:b/>
                        </w:rPr>
                        <w:t>1 198 </w:t>
                      </w:r>
                      <w:r w:rsidRPr="00FF094C">
                        <w:rPr>
                          <w:b/>
                        </w:rPr>
                        <w:t>mil. Kč</w:t>
                      </w:r>
                      <w:r w:rsidRPr="00FF094C">
                        <w:t xml:space="preserve"> a mají významný dopad na správnost informací uvedených v </w:t>
                      </w:r>
                      <w:r>
                        <w:t>p</w:t>
                      </w:r>
                      <w:r w:rsidRPr="00FF094C">
                        <w:t>řehle</w:t>
                      </w:r>
                      <w:r>
                        <w:t>du o změnách vlastního kapitálu</w:t>
                      </w:r>
                      <w:r w:rsidRPr="00DC416F">
                        <w:rPr>
                          <w:rFonts w:cs="Arial"/>
                        </w:rPr>
                        <w:t xml:space="preserve">. </w:t>
                      </w:r>
                    </w:p>
                    <w:p w14:paraId="76823E79" w14:textId="48AF6583" w:rsidR="006C1B1F" w:rsidRDefault="006C1B1F" w:rsidP="00C801D9">
                      <w:pPr>
                        <w:shd w:val="clear" w:color="auto" w:fill="E5F1FF"/>
                        <w:spacing w:before="40" w:after="40"/>
                        <w:jc w:val="both"/>
                      </w:pPr>
                      <w:r w:rsidRPr="00DC416F">
                        <w:rPr>
                          <w:rFonts w:cs="Arial"/>
                          <w:b/>
                        </w:rPr>
                        <w:t xml:space="preserve">Podle názoru </w:t>
                      </w:r>
                      <w:r>
                        <w:rPr>
                          <w:rFonts w:cs="Arial"/>
                          <w:b/>
                        </w:rPr>
                        <w:t>Nejvyššího kontrolního úřadu</w:t>
                      </w:r>
                      <w:r w:rsidRPr="00DC416F">
                        <w:rPr>
                          <w:rFonts w:cs="Arial"/>
                          <w:b/>
                        </w:rPr>
                        <w:t>, s výhradou vlivu skutečností po</w:t>
                      </w:r>
                      <w:r w:rsidRPr="00FF094C">
                        <w:rPr>
                          <w:rFonts w:cs="Arial"/>
                          <w:b/>
                        </w:rPr>
                        <w:t>psaných výše, účetní závěrka MZ</w:t>
                      </w:r>
                      <w:r>
                        <w:rPr>
                          <w:rFonts w:cs="Arial"/>
                          <w:b/>
                        </w:rPr>
                        <w:t>d</w:t>
                      </w:r>
                      <w:r w:rsidRPr="00FF094C">
                        <w:rPr>
                          <w:rFonts w:cs="Arial"/>
                          <w:b/>
                        </w:rPr>
                        <w:t xml:space="preserve"> sestavená k 31. </w:t>
                      </w:r>
                      <w:r>
                        <w:rPr>
                          <w:rFonts w:cs="Arial"/>
                          <w:b/>
                        </w:rPr>
                        <w:t>prosinci</w:t>
                      </w:r>
                      <w:r w:rsidRPr="00FF094C">
                        <w:rPr>
                          <w:rFonts w:cs="Arial"/>
                          <w:b/>
                        </w:rPr>
                        <w:t xml:space="preserve"> 2017</w:t>
                      </w:r>
                      <w:r w:rsidRPr="00DC416F">
                        <w:rPr>
                          <w:rFonts w:cs="Arial"/>
                          <w:b/>
                        </w:rPr>
                        <w:t xml:space="preserve"> podává věrný a poctivý obraz předmětu účetnictví a finanční situace účetní jednotky dle účetních předpisů pro některé vybrané účetní jednotky.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4C98E60B" w14:textId="32755A11" w:rsidR="00CC2256" w:rsidRDefault="00CC2256" w:rsidP="00B30899">
      <w:pPr>
        <w:spacing w:after="0"/>
        <w:jc w:val="both"/>
        <w:rPr>
          <w:rFonts w:eastAsia="Calibri" w:cs="Calibri"/>
        </w:rPr>
      </w:pPr>
    </w:p>
    <w:p w14:paraId="5B0D031C" w14:textId="3BED9E16" w:rsidR="00CC2256" w:rsidRDefault="00CC2256" w:rsidP="007C420B">
      <w:pPr>
        <w:tabs>
          <w:tab w:val="left" w:pos="6570"/>
        </w:tabs>
        <w:spacing w:after="0"/>
        <w:jc w:val="both"/>
        <w:rPr>
          <w:rFonts w:eastAsia="Calibri" w:cs="Calibri"/>
        </w:rPr>
      </w:pPr>
    </w:p>
    <w:p w14:paraId="18ACA50C" w14:textId="5D2BEF73" w:rsidR="00CC2256" w:rsidRDefault="00CC2256" w:rsidP="00B30899">
      <w:pPr>
        <w:spacing w:after="0"/>
        <w:jc w:val="both"/>
        <w:rPr>
          <w:rFonts w:eastAsia="Calibri" w:cs="Calibri"/>
        </w:rPr>
      </w:pPr>
    </w:p>
    <w:p w14:paraId="2F7A4697" w14:textId="5EFF4C21" w:rsidR="00CC2256" w:rsidRPr="00B30899" w:rsidRDefault="00CC2256" w:rsidP="00B30899">
      <w:pPr>
        <w:spacing w:after="0"/>
        <w:jc w:val="both"/>
        <w:rPr>
          <w:rFonts w:eastAsia="Calibri" w:cs="Calibri"/>
        </w:rPr>
      </w:pPr>
    </w:p>
    <w:p w14:paraId="2CEE441F" w14:textId="2B3618F7" w:rsidR="003319DD" w:rsidRPr="00B30899" w:rsidRDefault="003319DD" w:rsidP="00B30899">
      <w:pPr>
        <w:shd w:val="clear" w:color="auto" w:fill="FFFFFF" w:themeFill="background1"/>
        <w:tabs>
          <w:tab w:val="right" w:pos="9072"/>
        </w:tabs>
        <w:spacing w:after="40"/>
        <w:jc w:val="both"/>
        <w:rPr>
          <w:rFonts w:eastAsiaTheme="minorHAnsi" w:cs="Calibri"/>
          <w:b/>
        </w:rPr>
      </w:pPr>
      <w:r w:rsidRPr="00B30899">
        <w:rPr>
          <w:rFonts w:eastAsiaTheme="minorHAnsi" w:cs="Calibri"/>
          <w:b/>
        </w:rPr>
        <w:lastRenderedPageBreak/>
        <w:t>Tabulka č. 1</w:t>
      </w:r>
      <w:r w:rsidR="00CB1690" w:rsidRPr="00B30899">
        <w:rPr>
          <w:rFonts w:eastAsiaTheme="minorHAnsi" w:cs="Calibri"/>
          <w:b/>
        </w:rPr>
        <w:t>:</w:t>
      </w:r>
      <w:r w:rsidRPr="00B30899">
        <w:rPr>
          <w:rFonts w:eastAsiaTheme="minorHAnsi" w:cs="Calibri"/>
          <w:b/>
        </w:rPr>
        <w:t xml:space="preserve"> Přehled vyčíslených nesprávností zjiště</w:t>
      </w:r>
      <w:r w:rsidR="00F13BB9">
        <w:rPr>
          <w:rFonts w:eastAsiaTheme="minorHAnsi" w:cs="Calibri"/>
          <w:b/>
        </w:rPr>
        <w:t xml:space="preserve">ných v jednotlivých částech ÚZ </w:t>
      </w:r>
      <w:r w:rsidRPr="00B30899">
        <w:rPr>
          <w:rFonts w:eastAsiaTheme="minorHAnsi" w:cs="Calibri"/>
          <w:b/>
        </w:rPr>
        <w:t>(v </w:t>
      </w:r>
      <w:r w:rsidR="00F13BB9">
        <w:rPr>
          <w:rFonts w:eastAsiaTheme="minorHAnsi" w:cs="Calibri"/>
          <w:b/>
        </w:rPr>
        <w:t>tis. </w:t>
      </w:r>
      <w:r w:rsidRPr="00B30899">
        <w:rPr>
          <w:rFonts w:eastAsiaTheme="minorHAnsi" w:cs="Calibri"/>
          <w:b/>
        </w:rPr>
        <w:t>Kč)</w:t>
      </w:r>
    </w:p>
    <w:tbl>
      <w:tblPr>
        <w:tblW w:w="9072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0"/>
        <w:gridCol w:w="3912"/>
      </w:tblGrid>
      <w:tr w:rsidR="003319DD" w:rsidRPr="007A748F" w14:paraId="71F25C1E" w14:textId="77777777" w:rsidTr="00B30899">
        <w:trPr>
          <w:trHeight w:val="283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5F1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BB821B8" w14:textId="77777777" w:rsidR="003319DD" w:rsidRPr="007A748F" w:rsidRDefault="003319DD" w:rsidP="00B30899">
            <w:pPr>
              <w:spacing w:after="0"/>
              <w:jc w:val="center"/>
              <w:rPr>
                <w:rFonts w:asciiTheme="minorHAnsi" w:eastAsiaTheme="minorHAnsi" w:hAnsiTheme="minorHAnsi" w:cs="Calibri"/>
                <w:b/>
                <w:bCs/>
                <w:color w:val="000000"/>
                <w:sz w:val="20"/>
                <w:szCs w:val="22"/>
                <w:lang w:eastAsia="cs-CZ"/>
              </w:rPr>
            </w:pPr>
            <w:r w:rsidRPr="007A748F">
              <w:rPr>
                <w:rFonts w:asciiTheme="minorHAnsi" w:eastAsiaTheme="minorHAnsi" w:hAnsiTheme="minorHAnsi" w:cs="Calibri"/>
                <w:b/>
                <w:bCs/>
                <w:color w:val="000000"/>
                <w:sz w:val="20"/>
                <w:szCs w:val="22"/>
                <w:lang w:eastAsia="cs-CZ"/>
              </w:rPr>
              <w:t xml:space="preserve">Nesprávnost v účetní závěrce </w:t>
            </w:r>
          </w:p>
        </w:tc>
      </w:tr>
      <w:tr w:rsidR="003319DD" w:rsidRPr="007A748F" w14:paraId="6CC52F43" w14:textId="77777777" w:rsidTr="00B30899">
        <w:trPr>
          <w:trHeight w:val="283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5F1FF"/>
            <w:vAlign w:val="center"/>
            <w:hideMark/>
          </w:tcPr>
          <w:p w14:paraId="79C4E7A7" w14:textId="77777777" w:rsidR="003319DD" w:rsidRPr="007A748F" w:rsidRDefault="003319DD" w:rsidP="00B30899">
            <w:pPr>
              <w:spacing w:after="0"/>
              <w:jc w:val="center"/>
              <w:rPr>
                <w:rFonts w:asciiTheme="minorHAnsi" w:eastAsiaTheme="minorHAnsi" w:hAnsiTheme="minorHAnsi" w:cs="Calibri"/>
                <w:bCs/>
                <w:color w:val="000000"/>
                <w:sz w:val="20"/>
                <w:szCs w:val="22"/>
                <w:lang w:eastAsia="cs-CZ"/>
              </w:rPr>
            </w:pPr>
            <w:r w:rsidRPr="007A748F">
              <w:rPr>
                <w:rFonts w:asciiTheme="minorHAnsi" w:eastAsiaTheme="minorHAnsi" w:hAnsiTheme="minorHAnsi" w:cs="Calibri"/>
                <w:b/>
                <w:bCs/>
                <w:color w:val="000000"/>
                <w:sz w:val="20"/>
                <w:szCs w:val="22"/>
                <w:lang w:eastAsia="cs-CZ"/>
              </w:rPr>
              <w:t>Výkaz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  <w:hideMark/>
          </w:tcPr>
          <w:p w14:paraId="11F7DC25" w14:textId="2F91B164" w:rsidR="003319DD" w:rsidRPr="007A748F" w:rsidRDefault="003319DD">
            <w:pPr>
              <w:spacing w:after="0"/>
              <w:jc w:val="center"/>
              <w:rPr>
                <w:rFonts w:asciiTheme="minorHAnsi" w:eastAsiaTheme="minorHAnsi" w:hAnsiTheme="minorHAnsi" w:cs="Calibri"/>
                <w:bCs/>
                <w:color w:val="000000"/>
                <w:sz w:val="20"/>
                <w:szCs w:val="22"/>
                <w:lang w:eastAsia="cs-CZ"/>
              </w:rPr>
            </w:pPr>
            <w:r w:rsidRPr="007A748F">
              <w:rPr>
                <w:rFonts w:asciiTheme="minorHAnsi" w:eastAsiaTheme="minorHAnsi" w:hAnsiTheme="minorHAnsi" w:cs="Calibri"/>
                <w:b/>
                <w:bCs/>
                <w:color w:val="000000"/>
                <w:sz w:val="20"/>
                <w:szCs w:val="22"/>
                <w:lang w:eastAsia="cs-CZ"/>
              </w:rPr>
              <w:t>Celková</w:t>
            </w:r>
            <w:r w:rsidR="00AB2845">
              <w:rPr>
                <w:rFonts w:asciiTheme="minorHAnsi" w:eastAsiaTheme="minorHAnsi" w:hAnsiTheme="minorHAnsi" w:cs="Calibri"/>
                <w:b/>
                <w:bCs/>
                <w:color w:val="000000"/>
                <w:sz w:val="20"/>
                <w:szCs w:val="22"/>
                <w:lang w:eastAsia="cs-CZ"/>
              </w:rPr>
              <w:t xml:space="preserve"> </w:t>
            </w:r>
            <w:r w:rsidRPr="007A748F">
              <w:rPr>
                <w:rFonts w:asciiTheme="minorHAnsi" w:eastAsiaTheme="minorHAnsi" w:hAnsiTheme="minorHAnsi" w:cs="Calibri"/>
                <w:b/>
                <w:bCs/>
                <w:color w:val="000000"/>
                <w:sz w:val="20"/>
                <w:szCs w:val="22"/>
                <w:lang w:eastAsia="cs-CZ"/>
              </w:rPr>
              <w:t>nesprávnost</w:t>
            </w:r>
          </w:p>
        </w:tc>
      </w:tr>
      <w:tr w:rsidR="003319DD" w:rsidRPr="007A748F" w14:paraId="2289D5F4" w14:textId="77777777" w:rsidTr="00714F53">
        <w:trPr>
          <w:trHeight w:val="283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3B3038A" w14:textId="77777777" w:rsidR="003319DD" w:rsidRPr="007A748F" w:rsidRDefault="003319DD" w:rsidP="00B30899">
            <w:pPr>
              <w:spacing w:after="0"/>
              <w:rPr>
                <w:rFonts w:asciiTheme="minorHAnsi" w:eastAsiaTheme="minorHAnsi" w:hAnsiTheme="minorHAnsi" w:cs="Calibri"/>
                <w:bCs/>
                <w:color w:val="000000"/>
                <w:sz w:val="20"/>
                <w:szCs w:val="22"/>
                <w:lang w:eastAsia="cs-CZ"/>
              </w:rPr>
            </w:pPr>
            <w:r w:rsidRPr="007A748F">
              <w:rPr>
                <w:rFonts w:asciiTheme="minorHAnsi" w:eastAsiaTheme="minorHAnsi" w:hAnsiTheme="minorHAnsi" w:cs="Calibri"/>
                <w:bCs/>
                <w:color w:val="000000"/>
                <w:sz w:val="20"/>
                <w:szCs w:val="22"/>
                <w:lang w:eastAsia="cs-CZ"/>
              </w:rPr>
              <w:t>CELKOVÁ NESPRÁVNOST V ÚČETNÍ ZÁVĚRCE</w:t>
            </w: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9BBC0B" w14:textId="777E44CB" w:rsidR="003319DD" w:rsidRPr="007A748F" w:rsidRDefault="00F13BB9" w:rsidP="00B30899">
            <w:pPr>
              <w:spacing w:after="0"/>
              <w:ind w:right="1057"/>
              <w:jc w:val="right"/>
              <w:rPr>
                <w:rFonts w:asciiTheme="minorHAnsi" w:eastAsiaTheme="minorHAnsi" w:hAnsiTheme="minorHAnsi" w:cs="Calibri"/>
                <w:bCs/>
                <w:color w:val="000000"/>
                <w:sz w:val="20"/>
                <w:szCs w:val="22"/>
                <w:lang w:eastAsia="cs-CZ"/>
              </w:rPr>
            </w:pPr>
            <w:r>
              <w:rPr>
                <w:rFonts w:asciiTheme="minorHAnsi" w:eastAsiaTheme="minorHAnsi" w:hAnsiTheme="minorHAnsi" w:cs="Calibri"/>
                <w:bCs/>
                <w:color w:val="000000"/>
                <w:sz w:val="20"/>
                <w:szCs w:val="22"/>
                <w:lang w:eastAsia="cs-CZ"/>
              </w:rPr>
              <w:t>3 202 978</w:t>
            </w:r>
          </w:p>
        </w:tc>
      </w:tr>
      <w:tr w:rsidR="003319DD" w:rsidRPr="007A748F" w14:paraId="70BDB227" w14:textId="77777777" w:rsidTr="00714F53">
        <w:trPr>
          <w:trHeight w:val="283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E1B0F5" w14:textId="77777777" w:rsidR="003319DD" w:rsidRPr="007A748F" w:rsidRDefault="003319DD" w:rsidP="00B30899">
            <w:pPr>
              <w:spacing w:after="0"/>
              <w:rPr>
                <w:rFonts w:asciiTheme="minorHAnsi" w:eastAsiaTheme="minorHAnsi" w:hAnsiTheme="minorHAnsi" w:cs="Calibri"/>
                <w:bCs/>
                <w:color w:val="000000"/>
                <w:sz w:val="20"/>
                <w:szCs w:val="22"/>
                <w:lang w:eastAsia="cs-CZ"/>
              </w:rPr>
            </w:pPr>
            <w:r w:rsidRPr="007A748F">
              <w:rPr>
                <w:rFonts w:asciiTheme="minorHAnsi" w:eastAsiaTheme="minorHAnsi" w:hAnsiTheme="minorHAnsi" w:cs="Calibri"/>
                <w:bCs/>
                <w:color w:val="000000"/>
                <w:sz w:val="20"/>
                <w:szCs w:val="22"/>
                <w:lang w:eastAsia="cs-CZ"/>
              </w:rPr>
              <w:t>Rozvaha</w:t>
            </w: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4E6D24" w14:textId="18997D5E" w:rsidR="003319DD" w:rsidRPr="007A748F" w:rsidRDefault="000D1EC1" w:rsidP="00B30899">
            <w:pPr>
              <w:spacing w:after="0"/>
              <w:ind w:right="1057"/>
              <w:jc w:val="right"/>
              <w:rPr>
                <w:rFonts w:asciiTheme="minorHAnsi" w:eastAsiaTheme="minorHAnsi" w:hAnsiTheme="minorHAnsi" w:cs="Calibri"/>
                <w:bCs/>
                <w:color w:val="000000"/>
                <w:sz w:val="20"/>
                <w:szCs w:val="22"/>
                <w:lang w:eastAsia="cs-CZ"/>
              </w:rPr>
            </w:pPr>
            <w:r>
              <w:rPr>
                <w:rFonts w:asciiTheme="minorHAnsi" w:eastAsiaTheme="minorHAnsi" w:hAnsiTheme="minorHAnsi" w:cs="Calibri"/>
                <w:bCs/>
                <w:color w:val="000000"/>
                <w:sz w:val="20"/>
                <w:szCs w:val="22"/>
                <w:lang w:eastAsia="cs-CZ"/>
              </w:rPr>
              <w:t>15</w:t>
            </w:r>
            <w:r w:rsidR="00F13BB9">
              <w:rPr>
                <w:rFonts w:asciiTheme="minorHAnsi" w:eastAsiaTheme="minorHAnsi" w:hAnsiTheme="minorHAnsi" w:cs="Calibri"/>
                <w:bCs/>
                <w:color w:val="000000"/>
                <w:sz w:val="20"/>
                <w:szCs w:val="22"/>
                <w:lang w:eastAsia="cs-CZ"/>
              </w:rPr>
              <w:t xml:space="preserve"> 258</w:t>
            </w:r>
          </w:p>
        </w:tc>
      </w:tr>
      <w:tr w:rsidR="003319DD" w:rsidRPr="007A748F" w14:paraId="570AE4BC" w14:textId="77777777" w:rsidTr="00714F53">
        <w:trPr>
          <w:trHeight w:val="283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8686539" w14:textId="77777777" w:rsidR="003319DD" w:rsidRPr="007A748F" w:rsidRDefault="003319DD" w:rsidP="00B30899">
            <w:pPr>
              <w:spacing w:after="0"/>
              <w:rPr>
                <w:rFonts w:asciiTheme="minorHAnsi" w:eastAsiaTheme="minorHAnsi" w:hAnsiTheme="minorHAnsi" w:cs="Calibri"/>
                <w:bCs/>
                <w:color w:val="000000"/>
                <w:sz w:val="20"/>
                <w:szCs w:val="22"/>
                <w:lang w:eastAsia="cs-CZ"/>
              </w:rPr>
            </w:pPr>
            <w:r w:rsidRPr="007A748F">
              <w:rPr>
                <w:rFonts w:asciiTheme="minorHAnsi" w:eastAsiaTheme="minorHAnsi" w:hAnsiTheme="minorHAnsi" w:cs="Calibri"/>
                <w:bCs/>
                <w:color w:val="000000"/>
                <w:sz w:val="20"/>
                <w:szCs w:val="22"/>
                <w:lang w:eastAsia="cs-CZ"/>
              </w:rPr>
              <w:t>Výkaz zisku a ztráty</w:t>
            </w: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001AA5" w14:textId="48406A29" w:rsidR="003319DD" w:rsidRPr="007A748F" w:rsidRDefault="000D1EC1" w:rsidP="00B30899">
            <w:pPr>
              <w:spacing w:after="0"/>
              <w:ind w:right="1057"/>
              <w:jc w:val="right"/>
              <w:rPr>
                <w:rFonts w:asciiTheme="minorHAnsi" w:eastAsiaTheme="minorHAnsi" w:hAnsiTheme="minorHAnsi" w:cs="Calibri"/>
                <w:bCs/>
                <w:color w:val="000000"/>
                <w:sz w:val="20"/>
                <w:szCs w:val="22"/>
                <w:lang w:eastAsia="cs-CZ"/>
              </w:rPr>
            </w:pPr>
            <w:r>
              <w:rPr>
                <w:rFonts w:asciiTheme="minorHAnsi" w:eastAsiaTheme="minorHAnsi" w:hAnsiTheme="minorHAnsi" w:cs="Calibri"/>
                <w:bCs/>
                <w:color w:val="000000"/>
                <w:sz w:val="20"/>
                <w:szCs w:val="22"/>
                <w:lang w:eastAsia="cs-CZ"/>
              </w:rPr>
              <w:t>8</w:t>
            </w:r>
            <w:r w:rsidR="00F13BB9">
              <w:rPr>
                <w:rFonts w:asciiTheme="minorHAnsi" w:eastAsiaTheme="minorHAnsi" w:hAnsiTheme="minorHAnsi" w:cs="Calibri"/>
                <w:bCs/>
                <w:color w:val="000000"/>
                <w:sz w:val="20"/>
                <w:szCs w:val="22"/>
                <w:lang w:eastAsia="cs-CZ"/>
              </w:rPr>
              <w:t xml:space="preserve"> 101</w:t>
            </w:r>
          </w:p>
        </w:tc>
      </w:tr>
      <w:tr w:rsidR="00D9059D" w:rsidRPr="007A748F" w14:paraId="1B4A6F17" w14:textId="77777777" w:rsidTr="00B30899">
        <w:trPr>
          <w:trHeight w:val="283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F5F45C" w14:textId="77777777" w:rsidR="00D9059D" w:rsidRPr="007A748F" w:rsidRDefault="00D9059D" w:rsidP="00B30899">
            <w:pPr>
              <w:spacing w:after="0"/>
              <w:rPr>
                <w:rFonts w:asciiTheme="minorHAnsi" w:eastAsiaTheme="minorHAnsi" w:hAnsiTheme="minorHAnsi" w:cs="Calibri"/>
                <w:bCs/>
                <w:color w:val="000000"/>
                <w:sz w:val="20"/>
                <w:szCs w:val="22"/>
                <w:lang w:eastAsia="cs-CZ"/>
              </w:rPr>
            </w:pPr>
            <w:r>
              <w:rPr>
                <w:rFonts w:asciiTheme="minorHAnsi" w:eastAsiaTheme="minorHAnsi" w:hAnsiTheme="minorHAnsi" w:cs="Calibri"/>
                <w:bCs/>
                <w:color w:val="000000"/>
                <w:sz w:val="20"/>
                <w:szCs w:val="22"/>
                <w:lang w:eastAsia="cs-CZ"/>
              </w:rPr>
              <w:t>Přehled o peněžních tocích</w:t>
            </w: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AC5520" w14:textId="7656F91B" w:rsidR="00D9059D" w:rsidRDefault="000D1EC1" w:rsidP="00B30899">
            <w:pPr>
              <w:spacing w:after="0"/>
              <w:ind w:right="1057"/>
              <w:jc w:val="right"/>
              <w:rPr>
                <w:rFonts w:asciiTheme="minorHAnsi" w:eastAsiaTheme="minorHAnsi" w:hAnsiTheme="minorHAnsi" w:cs="Calibri"/>
                <w:bCs/>
                <w:color w:val="000000"/>
                <w:sz w:val="20"/>
                <w:szCs w:val="22"/>
                <w:lang w:eastAsia="cs-CZ"/>
              </w:rPr>
            </w:pPr>
            <w:r>
              <w:rPr>
                <w:rFonts w:asciiTheme="minorHAnsi" w:eastAsiaTheme="minorHAnsi" w:hAnsiTheme="minorHAnsi" w:cs="Calibri"/>
                <w:bCs/>
                <w:color w:val="000000"/>
                <w:sz w:val="20"/>
                <w:szCs w:val="22"/>
                <w:lang w:eastAsia="cs-CZ"/>
              </w:rPr>
              <w:t>1</w:t>
            </w:r>
            <w:r w:rsidR="00F13BB9">
              <w:rPr>
                <w:rFonts w:asciiTheme="minorHAnsi" w:eastAsiaTheme="minorHAnsi" w:hAnsiTheme="minorHAnsi" w:cs="Calibri"/>
                <w:bCs/>
                <w:color w:val="000000"/>
                <w:sz w:val="20"/>
                <w:szCs w:val="22"/>
                <w:lang w:eastAsia="cs-CZ"/>
              </w:rPr>
              <w:t xml:space="preserve"> 694</w:t>
            </w:r>
          </w:p>
        </w:tc>
      </w:tr>
      <w:tr w:rsidR="003319DD" w:rsidRPr="007A748F" w14:paraId="7AC214A8" w14:textId="77777777" w:rsidTr="00714F53">
        <w:trPr>
          <w:trHeight w:val="283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1947D41" w14:textId="77777777" w:rsidR="003319DD" w:rsidRPr="007A748F" w:rsidRDefault="003319DD" w:rsidP="00B30899">
            <w:pPr>
              <w:spacing w:after="0"/>
              <w:rPr>
                <w:rFonts w:asciiTheme="minorHAnsi" w:eastAsiaTheme="minorHAnsi" w:hAnsiTheme="minorHAnsi" w:cs="Calibri"/>
                <w:bCs/>
                <w:color w:val="000000"/>
                <w:sz w:val="20"/>
                <w:szCs w:val="22"/>
                <w:lang w:eastAsia="cs-CZ"/>
              </w:rPr>
            </w:pPr>
            <w:r w:rsidRPr="007A748F">
              <w:rPr>
                <w:rFonts w:asciiTheme="minorHAnsi" w:eastAsiaTheme="minorHAnsi" w:hAnsiTheme="minorHAnsi" w:cs="Calibri"/>
                <w:bCs/>
                <w:color w:val="000000"/>
                <w:sz w:val="20"/>
                <w:szCs w:val="22"/>
                <w:lang w:eastAsia="cs-CZ"/>
              </w:rPr>
              <w:t>Přehled o změnách vlastního kapitálu</w:t>
            </w: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95ED6D" w14:textId="3483686C" w:rsidR="003319DD" w:rsidRPr="007A748F" w:rsidRDefault="00F13BB9" w:rsidP="00B30899">
            <w:pPr>
              <w:spacing w:after="0"/>
              <w:ind w:right="1057"/>
              <w:jc w:val="right"/>
              <w:rPr>
                <w:rFonts w:asciiTheme="minorHAnsi" w:eastAsiaTheme="minorHAnsi" w:hAnsiTheme="minorHAnsi" w:cs="Calibri"/>
                <w:bCs/>
                <w:color w:val="000000"/>
                <w:sz w:val="20"/>
                <w:szCs w:val="22"/>
                <w:lang w:eastAsia="cs-CZ"/>
              </w:rPr>
            </w:pPr>
            <w:r>
              <w:rPr>
                <w:rFonts w:asciiTheme="minorHAnsi" w:eastAsiaTheme="minorHAnsi" w:hAnsiTheme="minorHAnsi" w:cs="Calibri"/>
                <w:bCs/>
                <w:color w:val="000000"/>
                <w:sz w:val="20"/>
                <w:szCs w:val="22"/>
                <w:lang w:eastAsia="cs-CZ"/>
              </w:rPr>
              <w:t>1 197 671</w:t>
            </w:r>
          </w:p>
        </w:tc>
      </w:tr>
      <w:tr w:rsidR="003319DD" w:rsidRPr="007A748F" w14:paraId="11E6898D" w14:textId="77777777" w:rsidTr="00714F53">
        <w:trPr>
          <w:trHeight w:val="283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29F7BBA" w14:textId="77777777" w:rsidR="003319DD" w:rsidRPr="007A748F" w:rsidRDefault="003319DD" w:rsidP="00B30899">
            <w:pPr>
              <w:spacing w:after="0"/>
              <w:rPr>
                <w:rFonts w:asciiTheme="minorHAnsi" w:eastAsiaTheme="minorHAnsi" w:hAnsiTheme="minorHAnsi" w:cs="Calibri"/>
                <w:bCs/>
                <w:color w:val="000000"/>
                <w:sz w:val="20"/>
                <w:szCs w:val="22"/>
                <w:lang w:eastAsia="cs-CZ"/>
              </w:rPr>
            </w:pPr>
            <w:r w:rsidRPr="007A748F">
              <w:rPr>
                <w:rFonts w:asciiTheme="minorHAnsi" w:eastAsiaTheme="minorHAnsi" w:hAnsiTheme="minorHAnsi" w:cs="Calibri"/>
                <w:bCs/>
                <w:color w:val="000000"/>
                <w:sz w:val="20"/>
                <w:szCs w:val="22"/>
                <w:lang w:eastAsia="cs-CZ"/>
              </w:rPr>
              <w:t>Příloha účetní závěrky (podrozvahové účty)</w:t>
            </w: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5A4A70" w14:textId="408787C9" w:rsidR="003319DD" w:rsidRPr="007A748F" w:rsidRDefault="00F13BB9" w:rsidP="00B30899">
            <w:pPr>
              <w:spacing w:after="0"/>
              <w:ind w:right="1057"/>
              <w:jc w:val="right"/>
              <w:rPr>
                <w:rFonts w:asciiTheme="minorHAnsi" w:eastAsiaTheme="minorHAnsi" w:hAnsiTheme="minorHAnsi" w:cs="Calibri"/>
                <w:bCs/>
                <w:color w:val="000000"/>
                <w:sz w:val="20"/>
                <w:szCs w:val="22"/>
                <w:lang w:eastAsia="cs-CZ"/>
              </w:rPr>
            </w:pPr>
            <w:r>
              <w:rPr>
                <w:rFonts w:asciiTheme="minorHAnsi" w:eastAsiaTheme="minorHAnsi" w:hAnsiTheme="minorHAnsi" w:cs="Calibri"/>
                <w:bCs/>
                <w:color w:val="000000"/>
                <w:sz w:val="20"/>
                <w:szCs w:val="22"/>
                <w:lang w:eastAsia="cs-CZ"/>
              </w:rPr>
              <w:t>1</w:t>
            </w:r>
            <w:r w:rsidR="00EB3291">
              <w:rPr>
                <w:rFonts w:asciiTheme="minorHAnsi" w:eastAsiaTheme="minorHAnsi" w:hAnsiTheme="minorHAnsi" w:cs="Calibri"/>
                <w:bCs/>
                <w:color w:val="000000"/>
                <w:sz w:val="20"/>
                <w:szCs w:val="22"/>
                <w:lang w:eastAsia="cs-CZ"/>
              </w:rPr>
              <w:t> </w:t>
            </w:r>
            <w:r>
              <w:rPr>
                <w:rFonts w:asciiTheme="minorHAnsi" w:eastAsiaTheme="minorHAnsi" w:hAnsiTheme="minorHAnsi" w:cs="Calibri"/>
                <w:bCs/>
                <w:color w:val="000000"/>
                <w:sz w:val="20"/>
                <w:szCs w:val="22"/>
                <w:lang w:eastAsia="cs-CZ"/>
              </w:rPr>
              <w:t>980</w:t>
            </w:r>
            <w:r w:rsidR="00EB3291">
              <w:rPr>
                <w:rFonts w:asciiTheme="minorHAnsi" w:eastAsiaTheme="minorHAnsi" w:hAnsiTheme="minorHAnsi" w:cs="Calibri"/>
                <w:bCs/>
                <w:color w:val="000000"/>
                <w:sz w:val="20"/>
                <w:szCs w:val="22"/>
                <w:lang w:eastAsia="cs-CZ"/>
              </w:rPr>
              <w:t xml:space="preserve"> 254</w:t>
            </w:r>
          </w:p>
        </w:tc>
      </w:tr>
    </w:tbl>
    <w:p w14:paraId="5437AF0D" w14:textId="78F779E5" w:rsidR="003319DD" w:rsidRPr="007A748F" w:rsidRDefault="003319DD" w:rsidP="00653B7A">
      <w:pPr>
        <w:spacing w:after="0"/>
        <w:rPr>
          <w:rFonts w:asciiTheme="minorHAnsi" w:eastAsiaTheme="minorHAnsi" w:hAnsiTheme="minorHAnsi" w:cs="Calibri"/>
          <w:sz w:val="20"/>
          <w:szCs w:val="20"/>
        </w:rPr>
      </w:pPr>
      <w:r w:rsidRPr="007A748F">
        <w:rPr>
          <w:rFonts w:asciiTheme="minorHAnsi" w:eastAsiaTheme="minorHAnsi" w:hAnsiTheme="minorHAnsi" w:cs="Calibri"/>
          <w:b/>
          <w:sz w:val="20"/>
          <w:szCs w:val="20"/>
        </w:rPr>
        <w:t>Zdroj:</w:t>
      </w:r>
      <w:r w:rsidRPr="007A748F">
        <w:rPr>
          <w:rFonts w:asciiTheme="minorHAnsi" w:eastAsiaTheme="minorHAnsi" w:hAnsiTheme="minorHAnsi" w:cs="Calibri"/>
          <w:sz w:val="20"/>
          <w:szCs w:val="20"/>
        </w:rPr>
        <w:t xml:space="preserve"> vlastní</w:t>
      </w:r>
      <w:r w:rsidR="002B5103">
        <w:rPr>
          <w:rFonts w:asciiTheme="minorHAnsi" w:eastAsiaTheme="minorHAnsi" w:hAnsiTheme="minorHAnsi" w:cs="Calibri"/>
          <w:sz w:val="20"/>
          <w:szCs w:val="20"/>
        </w:rPr>
        <w:t xml:space="preserve"> výpočet</w:t>
      </w:r>
      <w:r w:rsidRPr="007A748F">
        <w:rPr>
          <w:rFonts w:asciiTheme="minorHAnsi" w:eastAsiaTheme="minorHAnsi" w:hAnsiTheme="minorHAnsi" w:cs="Calibri"/>
          <w:sz w:val="20"/>
          <w:szCs w:val="20"/>
        </w:rPr>
        <w:t>.</w:t>
      </w:r>
    </w:p>
    <w:p w14:paraId="29D55E09" w14:textId="37B1E9E0" w:rsidR="003319DD" w:rsidRPr="00B30899" w:rsidRDefault="003319DD" w:rsidP="00B30899">
      <w:pPr>
        <w:spacing w:after="0"/>
        <w:jc w:val="both"/>
        <w:rPr>
          <w:rFonts w:eastAsia="Calibri" w:cs="Calibri"/>
        </w:rPr>
      </w:pPr>
    </w:p>
    <w:p w14:paraId="0B1A7132" w14:textId="3AF3F446" w:rsidR="00AC4259" w:rsidRDefault="009E715B" w:rsidP="00B30899">
      <w:pPr>
        <w:spacing w:after="0"/>
        <w:jc w:val="both"/>
        <w:rPr>
          <w:rFonts w:cs="Calibri"/>
          <w:b/>
        </w:rPr>
      </w:pPr>
      <w:r w:rsidRPr="00B30899">
        <w:rPr>
          <w:rFonts w:eastAsiaTheme="minorHAnsi" w:cs="Calibri"/>
        </w:rPr>
        <w:t xml:space="preserve">Pro posouzení spolehlivosti </w:t>
      </w:r>
      <w:r w:rsidR="00317CD3" w:rsidRPr="00B30899">
        <w:rPr>
          <w:rFonts w:eastAsiaTheme="minorHAnsi" w:cs="Calibri"/>
        </w:rPr>
        <w:t xml:space="preserve">informací v </w:t>
      </w:r>
      <w:r w:rsidRPr="00B30899">
        <w:rPr>
          <w:rFonts w:eastAsiaTheme="minorHAnsi" w:cs="Calibri"/>
        </w:rPr>
        <w:t>účetní závěr</w:t>
      </w:r>
      <w:r w:rsidR="00317CD3" w:rsidRPr="00B30899">
        <w:rPr>
          <w:rFonts w:eastAsiaTheme="minorHAnsi" w:cs="Calibri"/>
        </w:rPr>
        <w:t>ce</w:t>
      </w:r>
      <w:r w:rsidRPr="00B30899">
        <w:rPr>
          <w:rFonts w:eastAsiaTheme="minorHAnsi" w:cs="Calibri"/>
        </w:rPr>
        <w:t xml:space="preserve"> byla stanovena významnost neboli materialita</w:t>
      </w:r>
      <w:r w:rsidRPr="00B30899">
        <w:rPr>
          <w:rFonts w:eastAsiaTheme="minorHAnsi" w:cs="Calibri"/>
          <w:vertAlign w:val="superscript"/>
        </w:rPr>
        <w:footnoteReference w:id="7"/>
      </w:r>
      <w:r w:rsidR="000D1EC1">
        <w:rPr>
          <w:rFonts w:eastAsiaTheme="minorHAnsi" w:cs="Calibri"/>
        </w:rPr>
        <w:t xml:space="preserve"> ve výši 9</w:t>
      </w:r>
      <w:r w:rsidRPr="00B30899">
        <w:rPr>
          <w:rFonts w:eastAsiaTheme="minorHAnsi" w:cs="Calibri"/>
        </w:rPr>
        <w:t xml:space="preserve">1 mil. Kč. </w:t>
      </w:r>
      <w:r w:rsidR="00317CD3" w:rsidRPr="00B30899">
        <w:rPr>
          <w:rFonts w:eastAsiaTheme="minorHAnsi" w:cs="Calibri"/>
          <w:b/>
        </w:rPr>
        <w:t>Celková částka</w:t>
      </w:r>
      <w:r w:rsidRPr="00B30899">
        <w:rPr>
          <w:rFonts w:cs="Calibri"/>
          <w:b/>
        </w:rPr>
        <w:t xml:space="preserve"> </w:t>
      </w:r>
      <w:r w:rsidR="00AC4259" w:rsidRPr="00B30899">
        <w:rPr>
          <w:rFonts w:cs="Calibri"/>
          <w:b/>
        </w:rPr>
        <w:t>nesprávností</w:t>
      </w:r>
      <w:r w:rsidR="00AC4259" w:rsidRPr="00DA6A88">
        <w:rPr>
          <w:rFonts w:cs="Calibri"/>
          <w:b/>
        </w:rPr>
        <w:t>,</w:t>
      </w:r>
      <w:r w:rsidR="00AC4259" w:rsidRPr="00B30899">
        <w:rPr>
          <w:rFonts w:cs="Calibri"/>
        </w:rPr>
        <w:t xml:space="preserve"> které byly</w:t>
      </w:r>
      <w:r w:rsidR="007D39CE" w:rsidRPr="00B30899">
        <w:rPr>
          <w:rFonts w:cs="Calibri"/>
        </w:rPr>
        <w:t xml:space="preserve"> </w:t>
      </w:r>
      <w:r w:rsidR="00AC4259" w:rsidRPr="00B30899">
        <w:rPr>
          <w:rFonts w:cs="Calibri"/>
        </w:rPr>
        <w:t>v</w:t>
      </w:r>
      <w:r w:rsidR="00000266">
        <w:rPr>
          <w:rFonts w:cs="Calibri"/>
        </w:rPr>
        <w:t> </w:t>
      </w:r>
      <w:r w:rsidR="00D9059D" w:rsidRPr="00B30899">
        <w:rPr>
          <w:rFonts w:cs="Calibri"/>
        </w:rPr>
        <w:t>této</w:t>
      </w:r>
      <w:r w:rsidR="00000266">
        <w:rPr>
          <w:rFonts w:cs="Calibri"/>
        </w:rPr>
        <w:t xml:space="preserve"> </w:t>
      </w:r>
      <w:r w:rsidR="00AC4259" w:rsidRPr="00B30899">
        <w:rPr>
          <w:rFonts w:cs="Calibri"/>
        </w:rPr>
        <w:t>ÚZ</w:t>
      </w:r>
      <w:r w:rsidR="00FF054A" w:rsidRPr="00B30899">
        <w:rPr>
          <w:rFonts w:cs="Calibri"/>
        </w:rPr>
        <w:t xml:space="preserve"> </w:t>
      </w:r>
      <w:r w:rsidRPr="00B30899">
        <w:rPr>
          <w:rFonts w:cs="Calibri"/>
        </w:rPr>
        <w:t>zjištěny a</w:t>
      </w:r>
      <w:r w:rsidR="009E57D6" w:rsidRPr="00B30899">
        <w:rPr>
          <w:rFonts w:cs="Calibri"/>
        </w:rPr>
        <w:t> </w:t>
      </w:r>
      <w:r w:rsidRPr="00B30899">
        <w:rPr>
          <w:rFonts w:cs="Calibri"/>
        </w:rPr>
        <w:t>vyčísleny</w:t>
      </w:r>
      <w:r w:rsidR="007F196A" w:rsidRPr="00B30899">
        <w:rPr>
          <w:rFonts w:cs="Calibri"/>
        </w:rPr>
        <w:t>,</w:t>
      </w:r>
      <w:r w:rsidRPr="00B30899">
        <w:rPr>
          <w:rFonts w:cs="Calibri"/>
        </w:rPr>
        <w:t xml:space="preserve"> tak</w:t>
      </w:r>
      <w:r w:rsidR="00AC4259" w:rsidRPr="00B30899">
        <w:rPr>
          <w:rFonts w:cs="Calibri"/>
        </w:rPr>
        <w:t xml:space="preserve"> </w:t>
      </w:r>
      <w:r w:rsidR="000D1EC1">
        <w:rPr>
          <w:rFonts w:cs="Calibri"/>
          <w:b/>
        </w:rPr>
        <w:t xml:space="preserve">měla </w:t>
      </w:r>
      <w:r w:rsidR="00EB3291">
        <w:rPr>
          <w:rFonts w:cs="Calibri"/>
          <w:b/>
        </w:rPr>
        <w:t xml:space="preserve">významný dopad na výkazy </w:t>
      </w:r>
      <w:r w:rsidR="006312AF">
        <w:rPr>
          <w:rFonts w:cs="Calibri"/>
          <w:b/>
        </w:rPr>
        <w:t>p</w:t>
      </w:r>
      <w:r w:rsidR="00EB3291">
        <w:rPr>
          <w:rFonts w:cs="Calibri"/>
          <w:b/>
        </w:rPr>
        <w:t>říloha</w:t>
      </w:r>
      <w:r w:rsidR="000D1EC1">
        <w:rPr>
          <w:rFonts w:cs="Calibri"/>
          <w:b/>
        </w:rPr>
        <w:t xml:space="preserve"> a </w:t>
      </w:r>
      <w:r w:rsidR="006312AF">
        <w:rPr>
          <w:rFonts w:cs="Calibri"/>
          <w:b/>
        </w:rPr>
        <w:t>p</w:t>
      </w:r>
      <w:r w:rsidR="000D1EC1">
        <w:rPr>
          <w:rFonts w:cs="Calibri"/>
          <w:b/>
        </w:rPr>
        <w:t>řehled o změnách vlastního kapitálu</w:t>
      </w:r>
      <w:r w:rsidR="00C159BE" w:rsidRPr="00DA6A88">
        <w:rPr>
          <w:rFonts w:cs="Calibri"/>
          <w:b/>
        </w:rPr>
        <w:t>.</w:t>
      </w:r>
    </w:p>
    <w:p w14:paraId="4BE65F9F" w14:textId="77777777" w:rsidR="00286992" w:rsidRDefault="00286992" w:rsidP="00A7770B"/>
    <w:p w14:paraId="6857B955" w14:textId="62827156" w:rsidR="0033466E" w:rsidRPr="00B30899" w:rsidRDefault="006C650B" w:rsidP="00C159BE">
      <w:pPr>
        <w:pStyle w:val="Nadpis2"/>
        <w:keepNext/>
        <w:numPr>
          <w:ilvl w:val="0"/>
          <w:numId w:val="0"/>
        </w:numPr>
        <w:spacing w:after="0" w:line="240" w:lineRule="auto"/>
        <w:ind w:left="284" w:hanging="284"/>
        <w:contextualSpacing w:val="0"/>
        <w:rPr>
          <w:rFonts w:ascii="Calibri" w:hAnsi="Calibri" w:cs="Calibri"/>
        </w:rPr>
      </w:pPr>
      <w:r w:rsidRPr="00B30899">
        <w:rPr>
          <w:rFonts w:ascii="Calibri" w:hAnsi="Calibri" w:cs="Calibri"/>
        </w:rPr>
        <w:t xml:space="preserve">3. </w:t>
      </w:r>
      <w:r w:rsidR="0033466E" w:rsidRPr="00B30899">
        <w:rPr>
          <w:rFonts w:ascii="Calibri" w:hAnsi="Calibri" w:cs="Calibri"/>
        </w:rPr>
        <w:t>Údaje předkládané</w:t>
      </w:r>
      <w:r w:rsidR="000D1EC1">
        <w:rPr>
          <w:rFonts w:ascii="Calibri" w:hAnsi="Calibri" w:cs="Calibri"/>
        </w:rPr>
        <w:t xml:space="preserve"> </w:t>
      </w:r>
      <w:r w:rsidR="006312AF">
        <w:rPr>
          <w:rFonts w:ascii="Calibri" w:hAnsi="Calibri" w:cs="Calibri"/>
        </w:rPr>
        <w:t>Ministerstvem zdravotnictví</w:t>
      </w:r>
      <w:r w:rsidR="0033466E" w:rsidRPr="00B30899">
        <w:rPr>
          <w:rFonts w:ascii="Calibri" w:hAnsi="Calibri" w:cs="Calibri"/>
        </w:rPr>
        <w:t xml:space="preserve"> pro hodnocení plnění státního rozpočtu</w:t>
      </w:r>
      <w:r w:rsidR="00747FFC" w:rsidRPr="00B30899">
        <w:rPr>
          <w:rFonts w:ascii="Calibri" w:hAnsi="Calibri" w:cs="Calibri"/>
        </w:rPr>
        <w:t xml:space="preserve"> za rok 2017</w:t>
      </w:r>
      <w:r w:rsidR="0033466E" w:rsidRPr="00B30899">
        <w:rPr>
          <w:rFonts w:ascii="Calibri" w:hAnsi="Calibri" w:cs="Calibri"/>
          <w:vertAlign w:val="superscript"/>
        </w:rPr>
        <w:footnoteReference w:id="8"/>
      </w:r>
    </w:p>
    <w:p w14:paraId="3FE31609" w14:textId="77777777" w:rsidR="00C801D9" w:rsidRDefault="00C801D9" w:rsidP="00C159BE">
      <w:pPr>
        <w:pStyle w:val="Textpoznpodarou"/>
        <w:keepNext/>
        <w:jc w:val="both"/>
        <w:rPr>
          <w:rFonts w:ascii="Calibri" w:eastAsiaTheme="minorHAnsi" w:hAnsi="Calibri" w:cs="Calibri"/>
          <w:sz w:val="24"/>
          <w:szCs w:val="24"/>
        </w:rPr>
      </w:pPr>
    </w:p>
    <w:p w14:paraId="086DE246" w14:textId="4DFAE5E0" w:rsidR="007A1349" w:rsidRDefault="001D57E4" w:rsidP="00B30899">
      <w:pPr>
        <w:pStyle w:val="Textpoznpodarou"/>
        <w:jc w:val="both"/>
        <w:rPr>
          <w:rFonts w:ascii="Calibri" w:eastAsiaTheme="minorHAnsi" w:hAnsi="Calibri" w:cs="Calibri"/>
          <w:sz w:val="24"/>
          <w:szCs w:val="24"/>
        </w:rPr>
      </w:pPr>
      <w:r w:rsidRPr="00B30899">
        <w:rPr>
          <w:rFonts w:ascii="Calibri" w:eastAsiaTheme="minorHAnsi" w:hAnsi="Calibri" w:cs="Calibri"/>
          <w:sz w:val="24"/>
          <w:szCs w:val="24"/>
        </w:rPr>
        <w:t>Údaje pro hodnocení plnění státního rozpočtu zpracováv</w:t>
      </w:r>
      <w:r w:rsidR="006312AF">
        <w:rPr>
          <w:rFonts w:ascii="Calibri" w:eastAsiaTheme="minorHAnsi" w:hAnsi="Calibri" w:cs="Calibri"/>
          <w:sz w:val="24"/>
          <w:szCs w:val="24"/>
        </w:rPr>
        <w:t>ají</w:t>
      </w:r>
      <w:r w:rsidRPr="00B30899">
        <w:rPr>
          <w:rFonts w:ascii="Calibri" w:eastAsiaTheme="minorHAnsi" w:hAnsi="Calibri" w:cs="Calibri"/>
          <w:sz w:val="24"/>
          <w:szCs w:val="24"/>
        </w:rPr>
        <w:t xml:space="preserve"> správci kapitol státního rozpočtu</w:t>
      </w:r>
      <w:r w:rsidR="000D1EC1">
        <w:rPr>
          <w:rFonts w:ascii="Calibri" w:eastAsiaTheme="minorHAnsi" w:hAnsi="Calibri" w:cs="Calibri"/>
          <w:sz w:val="24"/>
          <w:szCs w:val="24"/>
        </w:rPr>
        <w:t xml:space="preserve"> </w:t>
      </w:r>
      <w:r w:rsidR="006312AF">
        <w:rPr>
          <w:rFonts w:ascii="Calibri" w:eastAsiaTheme="minorHAnsi" w:hAnsi="Calibri" w:cs="Calibri"/>
          <w:sz w:val="24"/>
          <w:szCs w:val="24"/>
        </w:rPr>
        <w:t>(</w:t>
      </w:r>
      <w:r w:rsidR="000D1EC1">
        <w:rPr>
          <w:rFonts w:ascii="Calibri" w:eastAsiaTheme="minorHAnsi" w:hAnsi="Calibri" w:cs="Calibri"/>
          <w:sz w:val="24"/>
          <w:szCs w:val="24"/>
        </w:rPr>
        <w:t>a tedy i MZ</w:t>
      </w:r>
      <w:r w:rsidR="00A31D77">
        <w:rPr>
          <w:rFonts w:ascii="Calibri" w:eastAsiaTheme="minorHAnsi" w:hAnsi="Calibri" w:cs="Calibri"/>
          <w:sz w:val="24"/>
          <w:szCs w:val="24"/>
        </w:rPr>
        <w:t>d</w:t>
      </w:r>
      <w:r w:rsidR="006312AF">
        <w:rPr>
          <w:rFonts w:ascii="Calibri" w:eastAsiaTheme="minorHAnsi" w:hAnsi="Calibri" w:cs="Calibri"/>
          <w:sz w:val="24"/>
          <w:szCs w:val="24"/>
        </w:rPr>
        <w:t>)</w:t>
      </w:r>
      <w:r w:rsidRPr="00B30899">
        <w:rPr>
          <w:rFonts w:ascii="Calibri" w:eastAsiaTheme="minorHAnsi" w:hAnsi="Calibri" w:cs="Calibri"/>
          <w:sz w:val="24"/>
          <w:szCs w:val="24"/>
        </w:rPr>
        <w:t xml:space="preserve"> v rozpočtovém systému. </w:t>
      </w:r>
      <w:r w:rsidRPr="00B30899">
        <w:rPr>
          <w:rFonts w:ascii="Calibri" w:eastAsiaTheme="minorHAnsi" w:hAnsi="Calibri" w:cs="Calibri"/>
          <w:b/>
          <w:sz w:val="24"/>
          <w:szCs w:val="24"/>
        </w:rPr>
        <w:t>Údaje z rozpočtového systému a z nich sestavené finanční výkazy pro hodnocení plnění rozpočtu podávají detailní informace především o</w:t>
      </w:r>
      <w:r w:rsidR="006312AF">
        <w:rPr>
          <w:rFonts w:ascii="Calibri" w:eastAsiaTheme="minorHAnsi" w:hAnsi="Calibri" w:cs="Calibri"/>
          <w:b/>
          <w:sz w:val="24"/>
          <w:szCs w:val="24"/>
        </w:rPr>
        <w:t> </w:t>
      </w:r>
      <w:r w:rsidRPr="00B30899">
        <w:rPr>
          <w:rFonts w:ascii="Calibri" w:eastAsiaTheme="minorHAnsi" w:hAnsi="Calibri" w:cs="Calibri"/>
          <w:b/>
          <w:sz w:val="24"/>
          <w:szCs w:val="24"/>
        </w:rPr>
        <w:t>pohybech peněžních prostředků státního rozpočtu (rozpočtové údaje), tj.</w:t>
      </w:r>
      <w:r w:rsidR="006312AF">
        <w:rPr>
          <w:rFonts w:ascii="Calibri" w:eastAsiaTheme="minorHAnsi" w:hAnsi="Calibri" w:cs="Calibri"/>
          <w:b/>
          <w:sz w:val="24"/>
          <w:szCs w:val="24"/>
        </w:rPr>
        <w:t xml:space="preserve"> </w:t>
      </w:r>
      <w:r w:rsidRPr="00B30899">
        <w:rPr>
          <w:rFonts w:ascii="Calibri" w:eastAsiaTheme="minorHAnsi" w:hAnsi="Calibri" w:cs="Calibri"/>
          <w:b/>
          <w:sz w:val="24"/>
          <w:szCs w:val="24"/>
        </w:rPr>
        <w:t>o</w:t>
      </w:r>
      <w:r w:rsidR="006312AF">
        <w:rPr>
          <w:rFonts w:ascii="Calibri" w:eastAsiaTheme="minorHAnsi" w:hAnsi="Calibri" w:cs="Calibri"/>
          <w:b/>
          <w:sz w:val="24"/>
          <w:szCs w:val="24"/>
        </w:rPr>
        <w:t xml:space="preserve"> </w:t>
      </w:r>
      <w:r w:rsidRPr="00B30899">
        <w:rPr>
          <w:rFonts w:ascii="Calibri" w:eastAsiaTheme="minorHAnsi" w:hAnsi="Calibri" w:cs="Calibri"/>
          <w:b/>
          <w:sz w:val="24"/>
          <w:szCs w:val="24"/>
        </w:rPr>
        <w:t>inkasech (příjmech) a výdajích realizovaných na bankovních</w:t>
      </w:r>
      <w:r w:rsidR="007A1349" w:rsidRPr="00B30899">
        <w:rPr>
          <w:rFonts w:ascii="Calibri" w:eastAsiaTheme="minorHAnsi" w:hAnsi="Calibri" w:cs="Calibri"/>
          <w:b/>
          <w:sz w:val="24"/>
          <w:szCs w:val="24"/>
        </w:rPr>
        <w:t xml:space="preserve"> účtech státního rozpočtu</w:t>
      </w:r>
      <w:r w:rsidR="006312AF">
        <w:rPr>
          <w:rFonts w:ascii="Calibri" w:eastAsiaTheme="minorHAnsi" w:hAnsi="Calibri" w:cs="Calibri"/>
          <w:b/>
          <w:sz w:val="24"/>
          <w:szCs w:val="24"/>
        </w:rPr>
        <w:t>.</w:t>
      </w:r>
      <w:r w:rsidR="007A1349" w:rsidRPr="00B30899">
        <w:rPr>
          <w:rFonts w:ascii="Calibri" w:hAnsi="Calibri" w:cs="Calibri"/>
          <w:b/>
          <w:sz w:val="24"/>
          <w:szCs w:val="24"/>
          <w:vertAlign w:val="superscript"/>
        </w:rPr>
        <w:footnoteReference w:id="9"/>
      </w:r>
      <w:r w:rsidR="007A1349" w:rsidRPr="00B30899">
        <w:rPr>
          <w:rFonts w:ascii="Calibri" w:eastAsiaTheme="minorHAnsi" w:hAnsi="Calibri" w:cs="Calibri"/>
          <w:sz w:val="24"/>
          <w:szCs w:val="24"/>
        </w:rPr>
        <w:t xml:space="preserve"> Základním přínosem těchto údajů je, že umožňují sledovat plán neboli rozpočet očekávaných příjmů a</w:t>
      </w:r>
      <w:r w:rsidR="006312AF">
        <w:rPr>
          <w:rFonts w:ascii="Calibri" w:eastAsiaTheme="minorHAnsi" w:hAnsi="Calibri" w:cs="Calibri"/>
          <w:sz w:val="24"/>
          <w:szCs w:val="24"/>
        </w:rPr>
        <w:t> </w:t>
      </w:r>
      <w:r w:rsidR="007A1349" w:rsidRPr="00B30899">
        <w:rPr>
          <w:rFonts w:ascii="Calibri" w:eastAsiaTheme="minorHAnsi" w:hAnsi="Calibri" w:cs="Calibri"/>
          <w:sz w:val="24"/>
          <w:szCs w:val="24"/>
        </w:rPr>
        <w:t>odhadovaných výdajů i jeho skutečné plnění, tj. skutečná inkasa a výdaje prostředků.</w:t>
      </w:r>
    </w:p>
    <w:p w14:paraId="421E64E2" w14:textId="77777777" w:rsidR="00C801D9" w:rsidRPr="00B30899" w:rsidRDefault="00C801D9" w:rsidP="00B30899">
      <w:pPr>
        <w:pStyle w:val="Textpoznpodarou"/>
        <w:jc w:val="both"/>
        <w:rPr>
          <w:rFonts w:ascii="Calibri" w:eastAsiaTheme="minorHAnsi" w:hAnsi="Calibri" w:cs="Calibri"/>
          <w:sz w:val="24"/>
          <w:szCs w:val="24"/>
        </w:rPr>
      </w:pPr>
    </w:p>
    <w:p w14:paraId="7A8E5C96" w14:textId="074ABB65" w:rsidR="007A1349" w:rsidRPr="00B30899" w:rsidRDefault="00C801D9" w:rsidP="00A7770B">
      <w:pPr>
        <w:pStyle w:val="Textpoznpodarou"/>
        <w:spacing w:after="120"/>
        <w:jc w:val="both"/>
        <w:rPr>
          <w:rFonts w:ascii="Calibri" w:eastAsiaTheme="minorHAnsi" w:hAnsi="Calibri" w:cs="Calibri"/>
          <w:sz w:val="24"/>
          <w:szCs w:val="24"/>
        </w:rPr>
      </w:pPr>
      <w:r w:rsidRPr="00B30899">
        <w:rPr>
          <w:rFonts w:ascii="Calibri" w:hAnsi="Calibri" w:cs="Calibri"/>
          <w:noProof/>
          <w:sz w:val="24"/>
          <w:szCs w:val="24"/>
          <w:highlight w:val="yello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2DEB7F" wp14:editId="5FEC2FDB">
                <wp:simplePos x="0" y="0"/>
                <wp:positionH relativeFrom="margin">
                  <wp:align>left</wp:align>
                </wp:positionH>
                <wp:positionV relativeFrom="paragraph">
                  <wp:posOffset>526415</wp:posOffset>
                </wp:positionV>
                <wp:extent cx="5873750" cy="723900"/>
                <wp:effectExtent l="0" t="0" r="0" b="0"/>
                <wp:wrapTopAndBottom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3750" cy="723900"/>
                        </a:xfrm>
                        <a:prstGeom prst="rect">
                          <a:avLst/>
                        </a:prstGeom>
                        <a:solidFill>
                          <a:srgbClr val="E5F1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755199B" w14:textId="0CC9BFB3" w:rsidR="006C1B1F" w:rsidRPr="003E177A" w:rsidRDefault="006C1B1F" w:rsidP="00C801D9">
                            <w:pPr>
                              <w:shd w:val="clear" w:color="auto" w:fill="E5F1FF"/>
                              <w:spacing w:before="40" w:after="40"/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Nesprávnosti zjištěné kontrolou v</w:t>
                            </w:r>
                            <w:r w:rsidRPr="003E177A">
                              <w:rPr>
                                <w:rFonts w:cs="Arial"/>
                                <w:b/>
                              </w:rPr>
                              <w:t xml:space="preserve"> údajích předložených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>Ministerstvem zdravotnictví</w:t>
                            </w:r>
                            <w:r w:rsidRPr="003E177A">
                              <w:rPr>
                                <w:rFonts w:cs="Arial"/>
                                <w:b/>
                              </w:rPr>
                              <w:t xml:space="preserve"> pro hodnocení plnění státního rozpočtu za rok 2017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 xml:space="preserve"> nebyly s ohledem na celkové vykázané výdaje a příjmy významné</w:t>
                            </w:r>
                            <w:r w:rsidRPr="003E177A">
                              <w:rPr>
                                <w:rFonts w:cs="Arial"/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2DEB7F" id="Textové pole 5" o:spid="_x0000_s1027" type="#_x0000_t202" style="position:absolute;left:0;text-align:left;margin-left:0;margin-top:41.45pt;width:462.5pt;height:57pt;z-index:25166131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" fillcolor="#e5f1ff" stroked="f" strokeweight=".5pt">
                <v:textbox>
                  <w:txbxContent>
                    <w:p w14:paraId="2755199B" w14:textId="0CC9BFB3" w:rsidR="006C1B1F" w:rsidRPr="003E177A" w:rsidRDefault="006C1B1F" w:rsidP="00C801D9">
                      <w:pPr>
                        <w:shd w:val="clear" w:color="auto" w:fill="E5F1FF"/>
                        <w:spacing w:before="40" w:after="40"/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Nesprávnosti zjištěné kontrolou v</w:t>
                      </w:r>
                      <w:r w:rsidRPr="003E177A">
                        <w:rPr>
                          <w:rFonts w:cs="Arial"/>
                          <w:b/>
                        </w:rPr>
                        <w:t xml:space="preserve"> údajích předložených </w:t>
                      </w:r>
                      <w:r>
                        <w:rPr>
                          <w:rFonts w:cs="Arial"/>
                          <w:b/>
                        </w:rPr>
                        <w:t>Ministerstvem zdravotnictví</w:t>
                      </w:r>
                      <w:r w:rsidRPr="003E177A">
                        <w:rPr>
                          <w:rFonts w:cs="Arial"/>
                          <w:b/>
                        </w:rPr>
                        <w:t xml:space="preserve"> pro hodnocení plnění státního rozpočtu za rok 2017</w:t>
                      </w:r>
                      <w:r>
                        <w:rPr>
                          <w:rFonts w:cs="Arial"/>
                          <w:b/>
                        </w:rPr>
                        <w:t xml:space="preserve"> nebyly s ohledem na celkové vykázané výdaje a příjmy významné</w:t>
                      </w:r>
                      <w:r w:rsidRPr="003E177A">
                        <w:rPr>
                          <w:rFonts w:cs="Arial"/>
                          <w:b/>
                        </w:rPr>
                        <w:t>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0D1EC1">
        <w:rPr>
          <w:rFonts w:ascii="Calibri" w:eastAsiaTheme="minorHAnsi" w:hAnsi="Calibri" w:cs="Calibri"/>
          <w:sz w:val="24"/>
          <w:szCs w:val="24"/>
        </w:rPr>
        <w:t>MZ</w:t>
      </w:r>
      <w:r w:rsidR="00A31D77">
        <w:rPr>
          <w:rFonts w:ascii="Calibri" w:eastAsiaTheme="minorHAnsi" w:hAnsi="Calibri" w:cs="Calibri"/>
          <w:sz w:val="24"/>
          <w:szCs w:val="24"/>
        </w:rPr>
        <w:t>d</w:t>
      </w:r>
      <w:r w:rsidR="004D1174" w:rsidRPr="00B30899">
        <w:rPr>
          <w:rFonts w:ascii="Calibri" w:eastAsiaTheme="minorHAnsi" w:hAnsi="Calibri" w:cs="Calibri"/>
          <w:sz w:val="24"/>
          <w:szCs w:val="24"/>
        </w:rPr>
        <w:t xml:space="preserve"> jako s</w:t>
      </w:r>
      <w:r w:rsidR="007A1349" w:rsidRPr="00B30899">
        <w:rPr>
          <w:rFonts w:ascii="Calibri" w:eastAsiaTheme="minorHAnsi" w:hAnsi="Calibri" w:cs="Calibri"/>
          <w:sz w:val="24"/>
          <w:szCs w:val="24"/>
        </w:rPr>
        <w:t xml:space="preserve">právce </w:t>
      </w:r>
      <w:r w:rsidR="004D1174" w:rsidRPr="00B30899">
        <w:rPr>
          <w:rFonts w:ascii="Calibri" w:eastAsiaTheme="minorHAnsi" w:hAnsi="Calibri" w:cs="Calibri"/>
          <w:sz w:val="24"/>
          <w:szCs w:val="24"/>
        </w:rPr>
        <w:t xml:space="preserve">své </w:t>
      </w:r>
      <w:r w:rsidR="007A1349" w:rsidRPr="00B30899">
        <w:rPr>
          <w:rFonts w:ascii="Calibri" w:eastAsiaTheme="minorHAnsi" w:hAnsi="Calibri" w:cs="Calibri"/>
          <w:sz w:val="24"/>
          <w:szCs w:val="24"/>
        </w:rPr>
        <w:t>kapitoly státního rozpočtu zodpovídá za to, že údaje za kapitolu jsou v tomto systému správné</w:t>
      </w:r>
      <w:r w:rsidR="007A1349" w:rsidRPr="00B30899">
        <w:rPr>
          <w:rFonts w:ascii="Calibri" w:hAnsi="Calibri" w:cs="Calibri"/>
          <w:sz w:val="24"/>
          <w:szCs w:val="24"/>
          <w:vertAlign w:val="superscript"/>
        </w:rPr>
        <w:footnoteReference w:id="10"/>
      </w:r>
      <w:r w:rsidR="007A1349" w:rsidRPr="00B30899">
        <w:rPr>
          <w:rFonts w:ascii="Calibri" w:eastAsiaTheme="minorHAnsi" w:hAnsi="Calibri" w:cs="Calibri"/>
          <w:sz w:val="24"/>
          <w:szCs w:val="24"/>
        </w:rPr>
        <w:t>.</w:t>
      </w:r>
    </w:p>
    <w:p w14:paraId="5E425C34" w14:textId="77777777" w:rsidR="00C159BE" w:rsidRDefault="00C159BE" w:rsidP="00C159BE">
      <w:pPr>
        <w:spacing w:after="0"/>
        <w:jc w:val="both"/>
        <w:rPr>
          <w:rFonts w:cs="Calibri"/>
        </w:rPr>
      </w:pPr>
    </w:p>
    <w:p w14:paraId="0D11A1BB" w14:textId="4FE5FC06" w:rsidR="003E177A" w:rsidRPr="00B30899" w:rsidRDefault="00D9059D" w:rsidP="00B30899">
      <w:pPr>
        <w:pStyle w:val="Textpoznpodarou"/>
        <w:jc w:val="both"/>
        <w:rPr>
          <w:rFonts w:ascii="Calibri" w:eastAsiaTheme="minorHAnsi" w:hAnsi="Calibri" w:cs="Calibri"/>
          <w:sz w:val="24"/>
          <w:szCs w:val="24"/>
        </w:rPr>
      </w:pPr>
      <w:r w:rsidRPr="00B30899">
        <w:rPr>
          <w:rFonts w:ascii="Calibri" w:eastAsiaTheme="minorHAnsi" w:hAnsi="Calibri" w:cs="Calibri"/>
          <w:b/>
          <w:sz w:val="24"/>
          <w:szCs w:val="24"/>
        </w:rPr>
        <w:t>V</w:t>
      </w:r>
      <w:r w:rsidR="000D1EC1">
        <w:rPr>
          <w:rFonts w:ascii="Calibri" w:eastAsiaTheme="minorHAnsi" w:hAnsi="Calibri" w:cs="Calibri"/>
          <w:b/>
          <w:sz w:val="24"/>
          <w:szCs w:val="24"/>
        </w:rPr>
        <w:t xml:space="preserve"> případě údajů </w:t>
      </w:r>
      <w:r w:rsidR="006312AF">
        <w:rPr>
          <w:rFonts w:ascii="Calibri" w:eastAsiaTheme="minorHAnsi" w:hAnsi="Calibri" w:cs="Calibri"/>
          <w:b/>
          <w:sz w:val="24"/>
          <w:szCs w:val="24"/>
        </w:rPr>
        <w:t>v</w:t>
      </w:r>
      <w:r w:rsidR="000D1EC1">
        <w:rPr>
          <w:rFonts w:ascii="Calibri" w:eastAsiaTheme="minorHAnsi" w:hAnsi="Calibri" w:cs="Calibri"/>
          <w:b/>
          <w:sz w:val="24"/>
          <w:szCs w:val="24"/>
        </w:rPr>
        <w:t xml:space="preserve">ložených </w:t>
      </w:r>
      <w:r w:rsidR="006312AF">
        <w:rPr>
          <w:rFonts w:ascii="Calibri" w:eastAsiaTheme="minorHAnsi" w:hAnsi="Calibri" w:cs="Calibri"/>
          <w:b/>
          <w:sz w:val="24"/>
          <w:szCs w:val="24"/>
        </w:rPr>
        <w:t>Ministerstvem zdravotnictví</w:t>
      </w:r>
      <w:r w:rsidR="00646D22" w:rsidRPr="00B30899">
        <w:rPr>
          <w:rFonts w:ascii="Calibri" w:eastAsiaTheme="minorHAnsi" w:hAnsi="Calibri" w:cs="Calibri"/>
          <w:b/>
          <w:sz w:val="24"/>
          <w:szCs w:val="24"/>
        </w:rPr>
        <w:t xml:space="preserve"> do rozpočtového systému byly zjištěny nesprávnosti </w:t>
      </w:r>
      <w:r w:rsidR="000D1EC1">
        <w:rPr>
          <w:rFonts w:ascii="Calibri" w:eastAsiaTheme="minorHAnsi" w:hAnsi="Calibri" w:cs="Calibri"/>
          <w:b/>
          <w:sz w:val="24"/>
          <w:szCs w:val="24"/>
        </w:rPr>
        <w:t>v celkové výši 53</w:t>
      </w:r>
      <w:r w:rsidR="00FF054A" w:rsidRPr="00B30899">
        <w:rPr>
          <w:rFonts w:ascii="Calibri" w:eastAsiaTheme="minorHAnsi" w:hAnsi="Calibri" w:cs="Calibri"/>
          <w:b/>
          <w:sz w:val="24"/>
          <w:szCs w:val="24"/>
        </w:rPr>
        <w:t xml:space="preserve"> mil. Kč</w:t>
      </w:r>
      <w:r w:rsidR="00C84949" w:rsidRPr="00B30899">
        <w:rPr>
          <w:rFonts w:ascii="Calibri" w:eastAsiaTheme="minorHAnsi" w:hAnsi="Calibri" w:cs="Calibri"/>
          <w:sz w:val="24"/>
          <w:szCs w:val="24"/>
        </w:rPr>
        <w:t xml:space="preserve"> </w:t>
      </w:r>
      <w:r w:rsidR="00747FFC" w:rsidRPr="00B30899">
        <w:rPr>
          <w:rFonts w:ascii="Calibri" w:eastAsiaTheme="minorHAnsi" w:hAnsi="Calibri" w:cs="Calibri"/>
          <w:sz w:val="24"/>
          <w:szCs w:val="24"/>
        </w:rPr>
        <w:t>(</w:t>
      </w:r>
      <w:r w:rsidR="00747FFC" w:rsidRPr="009348E8">
        <w:rPr>
          <w:rFonts w:ascii="Calibri" w:eastAsiaTheme="minorHAnsi" w:hAnsi="Calibri" w:cs="Calibri"/>
          <w:sz w:val="24"/>
          <w:szCs w:val="24"/>
        </w:rPr>
        <w:t>viz část IV</w:t>
      </w:r>
      <w:r w:rsidR="0033466E" w:rsidRPr="009348E8">
        <w:rPr>
          <w:rFonts w:ascii="Calibri" w:eastAsiaTheme="minorHAnsi" w:hAnsi="Calibri" w:cs="Calibri"/>
          <w:sz w:val="24"/>
          <w:szCs w:val="24"/>
        </w:rPr>
        <w:t>.</w:t>
      </w:r>
      <w:r w:rsidR="00B45FE2">
        <w:rPr>
          <w:rFonts w:ascii="Calibri" w:eastAsiaTheme="minorHAnsi" w:hAnsi="Calibri" w:cs="Calibri"/>
          <w:sz w:val="24"/>
          <w:szCs w:val="24"/>
        </w:rPr>
        <w:t>3</w:t>
      </w:r>
      <w:r w:rsidR="00747FFC" w:rsidRPr="009348E8">
        <w:rPr>
          <w:rFonts w:ascii="Calibri" w:eastAsiaTheme="minorHAnsi" w:hAnsi="Calibri" w:cs="Calibri"/>
          <w:sz w:val="24"/>
          <w:szCs w:val="24"/>
        </w:rPr>
        <w:t>.</w:t>
      </w:r>
      <w:r w:rsidR="0033466E" w:rsidRPr="00B30899">
        <w:rPr>
          <w:rFonts w:ascii="Calibri" w:eastAsiaTheme="minorHAnsi" w:hAnsi="Calibri" w:cs="Calibri"/>
          <w:sz w:val="24"/>
          <w:szCs w:val="24"/>
        </w:rPr>
        <w:t xml:space="preserve"> tohoto kontrolního závěru).</w:t>
      </w:r>
    </w:p>
    <w:p w14:paraId="78762CF7" w14:textId="77777777" w:rsidR="003E177A" w:rsidRPr="00B30899" w:rsidRDefault="003E177A" w:rsidP="00B30899">
      <w:pPr>
        <w:pStyle w:val="Textpoznpodarou"/>
        <w:jc w:val="both"/>
        <w:rPr>
          <w:rFonts w:ascii="Calibri" w:eastAsiaTheme="minorHAnsi" w:hAnsi="Calibri" w:cs="Calibri"/>
          <w:sz w:val="24"/>
          <w:szCs w:val="24"/>
        </w:rPr>
      </w:pPr>
    </w:p>
    <w:p w14:paraId="4A35EEB5" w14:textId="501320D2" w:rsidR="00A50B68" w:rsidRPr="00B30899" w:rsidRDefault="006C650B" w:rsidP="00C159BE">
      <w:pPr>
        <w:pStyle w:val="Nadpis2"/>
        <w:keepNext/>
        <w:numPr>
          <w:ilvl w:val="0"/>
          <w:numId w:val="0"/>
        </w:numPr>
        <w:spacing w:after="0" w:line="240" w:lineRule="auto"/>
        <w:ind w:left="284" w:hanging="284"/>
        <w:contextualSpacing w:val="0"/>
        <w:rPr>
          <w:rFonts w:ascii="Calibri" w:hAnsi="Calibri" w:cs="Calibri"/>
        </w:rPr>
      </w:pPr>
      <w:r w:rsidRPr="00B30899">
        <w:rPr>
          <w:rFonts w:ascii="Calibri" w:hAnsi="Calibri" w:cs="Calibri"/>
        </w:rPr>
        <w:lastRenderedPageBreak/>
        <w:t xml:space="preserve">4. </w:t>
      </w:r>
      <w:r w:rsidR="00A50B68" w:rsidRPr="00B30899">
        <w:rPr>
          <w:rFonts w:ascii="Calibri" w:hAnsi="Calibri" w:cs="Calibri"/>
        </w:rPr>
        <w:t xml:space="preserve">Vyhodnocení opatření </w:t>
      </w:r>
      <w:r w:rsidR="00261A10" w:rsidRPr="00B30899">
        <w:rPr>
          <w:rFonts w:ascii="Calibri" w:hAnsi="Calibri" w:cs="Calibri"/>
        </w:rPr>
        <w:t xml:space="preserve">přijatých </w:t>
      </w:r>
      <w:r w:rsidR="00A50B68" w:rsidRPr="00B30899">
        <w:rPr>
          <w:rFonts w:ascii="Calibri" w:hAnsi="Calibri" w:cs="Calibri"/>
        </w:rPr>
        <w:t>k odstranění nedostatků z kontrolní akc</w:t>
      </w:r>
      <w:r w:rsidR="00261A10" w:rsidRPr="00B30899">
        <w:rPr>
          <w:rFonts w:ascii="Calibri" w:hAnsi="Calibri" w:cs="Calibri"/>
        </w:rPr>
        <w:t>e</w:t>
      </w:r>
      <w:r w:rsidR="00A50B68" w:rsidRPr="00B30899">
        <w:rPr>
          <w:rFonts w:ascii="Calibri" w:hAnsi="Calibri" w:cs="Calibri"/>
        </w:rPr>
        <w:t xml:space="preserve"> č. </w:t>
      </w:r>
      <w:r w:rsidR="000D1EC1">
        <w:rPr>
          <w:rFonts w:ascii="Calibri" w:hAnsi="Calibri" w:cs="Calibri"/>
        </w:rPr>
        <w:t>15/07</w:t>
      </w:r>
    </w:p>
    <w:p w14:paraId="248E792B" w14:textId="77777777" w:rsidR="00C801D9" w:rsidRDefault="00C801D9" w:rsidP="00C159BE">
      <w:pPr>
        <w:keepNext/>
        <w:spacing w:after="0"/>
        <w:jc w:val="both"/>
        <w:rPr>
          <w:rFonts w:cs="Calibri"/>
        </w:rPr>
      </w:pPr>
    </w:p>
    <w:p w14:paraId="63E47BB7" w14:textId="11E31897" w:rsidR="000D1EC1" w:rsidRDefault="00C801D9" w:rsidP="003F4E76">
      <w:pPr>
        <w:spacing w:after="0"/>
        <w:jc w:val="both"/>
        <w:rPr>
          <w:rFonts w:cs="Calibri"/>
        </w:rPr>
      </w:pPr>
      <w:r w:rsidRPr="00B30899">
        <w:rPr>
          <w:rFonts w:cs="Calibri"/>
          <w:noProof/>
          <w:highlight w:val="yellow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C739CF" wp14:editId="720ED6B3">
                <wp:simplePos x="0" y="0"/>
                <wp:positionH relativeFrom="margin">
                  <wp:align>left</wp:align>
                </wp:positionH>
                <wp:positionV relativeFrom="paragraph">
                  <wp:posOffset>871220</wp:posOffset>
                </wp:positionV>
                <wp:extent cx="5873750" cy="933450"/>
                <wp:effectExtent l="0" t="0" r="0" b="0"/>
                <wp:wrapTopAndBottom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3750" cy="933450"/>
                        </a:xfrm>
                        <a:prstGeom prst="rect">
                          <a:avLst/>
                        </a:prstGeom>
                        <a:solidFill>
                          <a:srgbClr val="E5F1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DEFCE0A" w14:textId="2282AF05" w:rsidR="006C1B1F" w:rsidRPr="00D92085" w:rsidRDefault="006C1B1F" w:rsidP="00C801D9">
                            <w:pPr>
                              <w:shd w:val="clear" w:color="auto" w:fill="E5F1FF"/>
                              <w:spacing w:before="40" w:after="40"/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 w:rsidRPr="00F74C0E">
                              <w:rPr>
                                <w:b/>
                                <w:lang w:eastAsia="cs-CZ"/>
                              </w:rPr>
                              <w:t>Opatření přijatá MZ</w:t>
                            </w:r>
                            <w:r>
                              <w:rPr>
                                <w:b/>
                                <w:lang w:eastAsia="cs-CZ"/>
                              </w:rPr>
                              <w:t>d</w:t>
                            </w:r>
                            <w:r w:rsidRPr="00F74C0E">
                              <w:rPr>
                                <w:b/>
                                <w:lang w:eastAsia="cs-CZ"/>
                              </w:rPr>
                              <w:t xml:space="preserve"> k nápravě nedostatků zjištěných předchozí </w:t>
                            </w:r>
                            <w:r>
                              <w:rPr>
                                <w:b/>
                                <w:lang w:eastAsia="cs-CZ"/>
                              </w:rPr>
                              <w:t>kontrolní akcí</w:t>
                            </w:r>
                            <w:r w:rsidRPr="00F74C0E">
                              <w:rPr>
                                <w:b/>
                                <w:lang w:eastAsia="cs-CZ"/>
                              </w:rPr>
                              <w:t xml:space="preserve"> hodnotí NKÚ jako</w:t>
                            </w:r>
                            <w:r>
                              <w:rPr>
                                <w:b/>
                                <w:lang w:eastAsia="cs-CZ"/>
                              </w:rPr>
                              <w:t xml:space="preserve"> </w:t>
                            </w:r>
                            <w:r w:rsidRPr="00F74C0E">
                              <w:rPr>
                                <w:b/>
                                <w:lang w:eastAsia="cs-CZ"/>
                              </w:rPr>
                              <w:t>dostatečná</w:t>
                            </w:r>
                            <w:r>
                              <w:rPr>
                                <w:b/>
                                <w:lang w:eastAsia="cs-CZ"/>
                              </w:rPr>
                              <w:t>, neboť p</w:t>
                            </w:r>
                            <w:r w:rsidRPr="00510195">
                              <w:rPr>
                                <w:b/>
                                <w:lang w:eastAsia="cs-CZ"/>
                              </w:rPr>
                              <w:t xml:space="preserve">řetrvávaly pouze nedostatky </w:t>
                            </w:r>
                            <w:r>
                              <w:rPr>
                                <w:b/>
                                <w:lang w:eastAsia="cs-CZ"/>
                              </w:rPr>
                              <w:t xml:space="preserve">v závěrečném účtu, kdy ani za rok </w:t>
                            </w:r>
                            <w:r w:rsidRPr="00510195">
                              <w:rPr>
                                <w:b/>
                                <w:lang w:eastAsia="cs-CZ"/>
                              </w:rPr>
                              <w:t>2017</w:t>
                            </w:r>
                            <w:r>
                              <w:rPr>
                                <w:b/>
                                <w:lang w:eastAsia="cs-CZ"/>
                              </w:rPr>
                              <w:t xml:space="preserve"> </w:t>
                            </w:r>
                            <w:r w:rsidRPr="00510195">
                              <w:rPr>
                                <w:b/>
                                <w:lang w:eastAsia="cs-CZ"/>
                              </w:rPr>
                              <w:t>nebyly</w:t>
                            </w:r>
                            <w:r>
                              <w:rPr>
                                <w:b/>
                                <w:lang w:eastAsia="cs-CZ"/>
                              </w:rPr>
                              <w:t xml:space="preserve"> uvedeny</w:t>
                            </w:r>
                            <w:r w:rsidRPr="00D92085">
                              <w:rPr>
                                <w:b/>
                                <w:lang w:eastAsia="cs-CZ"/>
                              </w:rPr>
                              <w:t xml:space="preserve"> vešker</w:t>
                            </w:r>
                            <w:r>
                              <w:rPr>
                                <w:b/>
                                <w:lang w:eastAsia="cs-CZ"/>
                              </w:rPr>
                              <w:t>é</w:t>
                            </w:r>
                            <w:r w:rsidRPr="00D92085">
                              <w:rPr>
                                <w:b/>
                                <w:lang w:eastAsia="cs-CZ"/>
                              </w:rPr>
                              <w:t xml:space="preserve"> kontrol</w:t>
                            </w:r>
                            <w:r>
                              <w:rPr>
                                <w:b/>
                                <w:lang w:eastAsia="cs-CZ"/>
                              </w:rPr>
                              <w:t>y</w:t>
                            </w:r>
                            <w:r w:rsidRPr="00D92085">
                              <w:rPr>
                                <w:b/>
                                <w:lang w:eastAsia="cs-CZ"/>
                              </w:rPr>
                              <w:t xml:space="preserve"> proveden</w:t>
                            </w:r>
                            <w:r>
                              <w:rPr>
                                <w:b/>
                                <w:lang w:eastAsia="cs-CZ"/>
                              </w:rPr>
                              <w:t>é</w:t>
                            </w:r>
                            <w:r w:rsidRPr="00D92085">
                              <w:rPr>
                                <w:b/>
                                <w:lang w:eastAsia="cs-CZ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lang w:eastAsia="cs-CZ"/>
                              </w:rPr>
                              <w:t>u MZd</w:t>
                            </w:r>
                            <w:r w:rsidRPr="00D92085">
                              <w:rPr>
                                <w:b/>
                                <w:lang w:eastAsia="cs-CZ"/>
                              </w:rPr>
                              <w:t xml:space="preserve"> v hodnoceném roce a</w:t>
                            </w:r>
                            <w:r>
                              <w:rPr>
                                <w:b/>
                                <w:lang w:eastAsia="cs-CZ"/>
                              </w:rPr>
                              <w:t xml:space="preserve"> nebyly</w:t>
                            </w:r>
                            <w:r w:rsidRPr="00D92085">
                              <w:rPr>
                                <w:b/>
                                <w:lang w:eastAsia="cs-CZ"/>
                              </w:rPr>
                              <w:t xml:space="preserve"> uveden</w:t>
                            </w:r>
                            <w:r>
                              <w:rPr>
                                <w:b/>
                                <w:lang w:eastAsia="cs-CZ"/>
                              </w:rPr>
                              <w:t>y</w:t>
                            </w:r>
                            <w:r w:rsidRPr="00D92085">
                              <w:rPr>
                                <w:b/>
                                <w:lang w:eastAsia="cs-CZ"/>
                              </w:rPr>
                              <w:t xml:space="preserve"> informace o plnění opatření přijatých</w:t>
                            </w:r>
                            <w:r>
                              <w:rPr>
                                <w:b/>
                                <w:lang w:eastAsia="cs-CZ"/>
                              </w:rPr>
                              <w:t xml:space="preserve"> k odstranění</w:t>
                            </w:r>
                            <w:r w:rsidRPr="00D92085">
                              <w:rPr>
                                <w:b/>
                                <w:lang w:eastAsia="cs-CZ"/>
                              </w:rPr>
                              <w:t xml:space="preserve"> zjištěných</w:t>
                            </w:r>
                            <w:r>
                              <w:rPr>
                                <w:b/>
                                <w:lang w:eastAsia="cs-CZ"/>
                              </w:rPr>
                              <w:t xml:space="preserve"> závad.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C739CF" id="Textové pole 6" o:spid="_x0000_s1028" type="#_x0000_t202" style="position:absolute;left:0;text-align:left;margin-left:0;margin-top:68.6pt;width:462.5pt;height:73.5pt;z-index:25166336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" fillcolor="#e5f1ff" stroked="f" strokeweight=".5pt">
                <v:textbox>
                  <w:txbxContent>
                    <w:p w14:paraId="2DEFCE0A" w14:textId="2282AF05" w:rsidR="006C1B1F" w:rsidRPr="00D92085" w:rsidRDefault="006C1B1F" w:rsidP="00C801D9">
                      <w:pPr>
                        <w:shd w:val="clear" w:color="auto" w:fill="E5F1FF"/>
                        <w:spacing w:before="40" w:after="40"/>
                        <w:jc w:val="both"/>
                        <w:rPr>
                          <w:rFonts w:cs="Arial"/>
                          <w:b/>
                        </w:rPr>
                      </w:pPr>
                      <w:r w:rsidRPr="00F74C0E">
                        <w:rPr>
                          <w:b/>
                          <w:lang w:eastAsia="cs-CZ"/>
                        </w:rPr>
                        <w:t>Opatření přijatá MZ</w:t>
                      </w:r>
                      <w:r>
                        <w:rPr>
                          <w:b/>
                          <w:lang w:eastAsia="cs-CZ"/>
                        </w:rPr>
                        <w:t>d</w:t>
                      </w:r>
                      <w:r w:rsidRPr="00F74C0E">
                        <w:rPr>
                          <w:b/>
                          <w:lang w:eastAsia="cs-CZ"/>
                        </w:rPr>
                        <w:t xml:space="preserve"> k nápravě nedostatků zjištěných předchozí </w:t>
                      </w:r>
                      <w:r>
                        <w:rPr>
                          <w:b/>
                          <w:lang w:eastAsia="cs-CZ"/>
                        </w:rPr>
                        <w:t>kontrolní akcí</w:t>
                      </w:r>
                      <w:r w:rsidRPr="00F74C0E">
                        <w:rPr>
                          <w:b/>
                          <w:lang w:eastAsia="cs-CZ"/>
                        </w:rPr>
                        <w:t xml:space="preserve"> hodnotí NKÚ jako</w:t>
                      </w:r>
                      <w:r>
                        <w:rPr>
                          <w:b/>
                          <w:lang w:eastAsia="cs-CZ"/>
                        </w:rPr>
                        <w:t xml:space="preserve"> </w:t>
                      </w:r>
                      <w:r w:rsidRPr="00F74C0E">
                        <w:rPr>
                          <w:b/>
                          <w:lang w:eastAsia="cs-CZ"/>
                        </w:rPr>
                        <w:t>dostatečná</w:t>
                      </w:r>
                      <w:r>
                        <w:rPr>
                          <w:b/>
                          <w:lang w:eastAsia="cs-CZ"/>
                        </w:rPr>
                        <w:t>, neboť p</w:t>
                      </w:r>
                      <w:r w:rsidRPr="00510195">
                        <w:rPr>
                          <w:b/>
                          <w:lang w:eastAsia="cs-CZ"/>
                        </w:rPr>
                        <w:t xml:space="preserve">řetrvávaly pouze nedostatky </w:t>
                      </w:r>
                      <w:r>
                        <w:rPr>
                          <w:b/>
                          <w:lang w:eastAsia="cs-CZ"/>
                        </w:rPr>
                        <w:t xml:space="preserve">v závěrečném účtu, kdy ani za rok </w:t>
                      </w:r>
                      <w:r w:rsidRPr="00510195">
                        <w:rPr>
                          <w:b/>
                          <w:lang w:eastAsia="cs-CZ"/>
                        </w:rPr>
                        <w:t>2017</w:t>
                      </w:r>
                      <w:r>
                        <w:rPr>
                          <w:b/>
                          <w:lang w:eastAsia="cs-CZ"/>
                        </w:rPr>
                        <w:t xml:space="preserve"> </w:t>
                      </w:r>
                      <w:r w:rsidRPr="00510195">
                        <w:rPr>
                          <w:b/>
                          <w:lang w:eastAsia="cs-CZ"/>
                        </w:rPr>
                        <w:t>nebyly</w:t>
                      </w:r>
                      <w:r>
                        <w:rPr>
                          <w:b/>
                          <w:lang w:eastAsia="cs-CZ"/>
                        </w:rPr>
                        <w:t xml:space="preserve"> uvedeny</w:t>
                      </w:r>
                      <w:r w:rsidRPr="00D92085">
                        <w:rPr>
                          <w:b/>
                          <w:lang w:eastAsia="cs-CZ"/>
                        </w:rPr>
                        <w:t xml:space="preserve"> vešker</w:t>
                      </w:r>
                      <w:r>
                        <w:rPr>
                          <w:b/>
                          <w:lang w:eastAsia="cs-CZ"/>
                        </w:rPr>
                        <w:t>é</w:t>
                      </w:r>
                      <w:r w:rsidRPr="00D92085">
                        <w:rPr>
                          <w:b/>
                          <w:lang w:eastAsia="cs-CZ"/>
                        </w:rPr>
                        <w:t xml:space="preserve"> kontrol</w:t>
                      </w:r>
                      <w:r>
                        <w:rPr>
                          <w:b/>
                          <w:lang w:eastAsia="cs-CZ"/>
                        </w:rPr>
                        <w:t>y</w:t>
                      </w:r>
                      <w:r w:rsidRPr="00D92085">
                        <w:rPr>
                          <w:b/>
                          <w:lang w:eastAsia="cs-CZ"/>
                        </w:rPr>
                        <w:t xml:space="preserve"> proveden</w:t>
                      </w:r>
                      <w:r>
                        <w:rPr>
                          <w:b/>
                          <w:lang w:eastAsia="cs-CZ"/>
                        </w:rPr>
                        <w:t>é</w:t>
                      </w:r>
                      <w:r w:rsidRPr="00D92085">
                        <w:rPr>
                          <w:b/>
                          <w:lang w:eastAsia="cs-CZ"/>
                        </w:rPr>
                        <w:t xml:space="preserve"> </w:t>
                      </w:r>
                      <w:r>
                        <w:rPr>
                          <w:b/>
                          <w:lang w:eastAsia="cs-CZ"/>
                        </w:rPr>
                        <w:t>u MZd</w:t>
                      </w:r>
                      <w:r w:rsidRPr="00D92085">
                        <w:rPr>
                          <w:b/>
                          <w:lang w:eastAsia="cs-CZ"/>
                        </w:rPr>
                        <w:t xml:space="preserve"> v hodnoceném roce a</w:t>
                      </w:r>
                      <w:r>
                        <w:rPr>
                          <w:b/>
                          <w:lang w:eastAsia="cs-CZ"/>
                        </w:rPr>
                        <w:t xml:space="preserve"> nebyly</w:t>
                      </w:r>
                      <w:r w:rsidRPr="00D92085">
                        <w:rPr>
                          <w:b/>
                          <w:lang w:eastAsia="cs-CZ"/>
                        </w:rPr>
                        <w:t xml:space="preserve"> uveden</w:t>
                      </w:r>
                      <w:r>
                        <w:rPr>
                          <w:b/>
                          <w:lang w:eastAsia="cs-CZ"/>
                        </w:rPr>
                        <w:t>y</w:t>
                      </w:r>
                      <w:r w:rsidRPr="00D92085">
                        <w:rPr>
                          <w:b/>
                          <w:lang w:eastAsia="cs-CZ"/>
                        </w:rPr>
                        <w:t xml:space="preserve"> informace o plnění opatření přijatých</w:t>
                      </w:r>
                      <w:r>
                        <w:rPr>
                          <w:b/>
                          <w:lang w:eastAsia="cs-CZ"/>
                        </w:rPr>
                        <w:t xml:space="preserve"> k odstranění</w:t>
                      </w:r>
                      <w:r w:rsidRPr="00D92085">
                        <w:rPr>
                          <w:b/>
                          <w:lang w:eastAsia="cs-CZ"/>
                        </w:rPr>
                        <w:t xml:space="preserve"> zjištěných</w:t>
                      </w:r>
                      <w:r>
                        <w:rPr>
                          <w:b/>
                          <w:lang w:eastAsia="cs-CZ"/>
                        </w:rPr>
                        <w:t xml:space="preserve"> závad.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A50B68" w:rsidRPr="00B30899">
        <w:rPr>
          <w:rFonts w:cs="Calibri"/>
        </w:rPr>
        <w:t>V</w:t>
      </w:r>
      <w:r w:rsidR="009A785F">
        <w:rPr>
          <w:rFonts w:cs="Calibri"/>
        </w:rPr>
        <w:t> </w:t>
      </w:r>
      <w:r w:rsidR="00261A10" w:rsidRPr="00B30899">
        <w:rPr>
          <w:rFonts w:cs="Calibri"/>
        </w:rPr>
        <w:t>případě</w:t>
      </w:r>
      <w:r w:rsidR="009A785F">
        <w:rPr>
          <w:rFonts w:cs="Calibri"/>
        </w:rPr>
        <w:t xml:space="preserve"> zjištění z</w:t>
      </w:r>
      <w:r w:rsidR="00261A10" w:rsidRPr="00B30899">
        <w:rPr>
          <w:rFonts w:cs="Calibri"/>
        </w:rPr>
        <w:t xml:space="preserve"> kontrolní akce č. </w:t>
      </w:r>
      <w:r w:rsidR="000D1EC1">
        <w:rPr>
          <w:rFonts w:cs="Calibri"/>
        </w:rPr>
        <w:t>15/07 MZ</w:t>
      </w:r>
      <w:r w:rsidR="00A31D77">
        <w:rPr>
          <w:rFonts w:cs="Calibri"/>
        </w:rPr>
        <w:t>d</w:t>
      </w:r>
      <w:r w:rsidR="00261A10" w:rsidRPr="00B30899">
        <w:rPr>
          <w:rFonts w:cs="Calibri"/>
        </w:rPr>
        <w:t xml:space="preserve"> z celkového počtu </w:t>
      </w:r>
      <w:r w:rsidR="000D1EC1">
        <w:rPr>
          <w:rFonts w:cs="Calibri"/>
        </w:rPr>
        <w:t>15</w:t>
      </w:r>
      <w:r w:rsidR="00510195">
        <w:rPr>
          <w:rFonts w:cs="Calibri"/>
        </w:rPr>
        <w:t xml:space="preserve"> </w:t>
      </w:r>
      <w:r w:rsidR="00261A10" w:rsidRPr="00B30899">
        <w:rPr>
          <w:rFonts w:cs="Calibri"/>
        </w:rPr>
        <w:t>opatření</w:t>
      </w:r>
      <w:r w:rsidR="009A785F">
        <w:rPr>
          <w:rFonts w:cs="Calibri"/>
        </w:rPr>
        <w:t xml:space="preserve"> </w:t>
      </w:r>
      <w:r w:rsidR="00510195">
        <w:rPr>
          <w:rFonts w:cs="Calibri"/>
        </w:rPr>
        <w:t>stanovených</w:t>
      </w:r>
      <w:r w:rsidR="009A785F">
        <w:rPr>
          <w:rFonts w:cs="Calibri"/>
        </w:rPr>
        <w:t xml:space="preserve"> </w:t>
      </w:r>
      <w:r w:rsidR="00510195" w:rsidRPr="00902397">
        <w:rPr>
          <w:rFonts w:cs="Calibri"/>
        </w:rPr>
        <w:t>usnesením vlády ze dne 7. dubna 2016 č. 298</w:t>
      </w:r>
      <w:r w:rsidR="00510195" w:rsidRPr="00902397">
        <w:rPr>
          <w:rStyle w:val="Znakapoznpodarou"/>
          <w:rFonts w:cs="Calibri"/>
        </w:rPr>
        <w:footnoteReference w:id="11"/>
      </w:r>
      <w:r w:rsidR="00510195" w:rsidRPr="00902397">
        <w:rPr>
          <w:rFonts w:cs="Calibri"/>
        </w:rPr>
        <w:t xml:space="preserve"> </w:t>
      </w:r>
      <w:r w:rsidR="009A785F">
        <w:rPr>
          <w:rFonts w:cs="Calibri"/>
        </w:rPr>
        <w:t>k odstranění nedostatků</w:t>
      </w:r>
      <w:r w:rsidR="00261A10" w:rsidRPr="00B30899">
        <w:rPr>
          <w:rFonts w:cs="Calibri"/>
        </w:rPr>
        <w:t xml:space="preserve"> </w:t>
      </w:r>
      <w:r w:rsidR="00286992">
        <w:rPr>
          <w:rFonts w:cs="Calibri"/>
        </w:rPr>
        <w:t>přijalo</w:t>
      </w:r>
      <w:r w:rsidR="00902397">
        <w:rPr>
          <w:rFonts w:cs="Calibri"/>
        </w:rPr>
        <w:t xml:space="preserve"> </w:t>
      </w:r>
      <w:r w:rsidR="000D1EC1">
        <w:rPr>
          <w:rFonts w:cs="Calibri"/>
        </w:rPr>
        <w:t>14</w:t>
      </w:r>
      <w:r w:rsidR="00261A10" w:rsidRPr="00B30899">
        <w:rPr>
          <w:rFonts w:cs="Calibri"/>
        </w:rPr>
        <w:t xml:space="preserve"> opatření</w:t>
      </w:r>
      <w:r w:rsidR="000B0EB8">
        <w:rPr>
          <w:rFonts w:cs="Calibri"/>
        </w:rPr>
        <w:t>,</w:t>
      </w:r>
      <w:r w:rsidR="002C6A7C">
        <w:rPr>
          <w:rFonts w:cs="Calibri"/>
        </w:rPr>
        <w:t xml:space="preserve"> </w:t>
      </w:r>
      <w:r w:rsidR="00437C41">
        <w:rPr>
          <w:rFonts w:cs="Calibri"/>
        </w:rPr>
        <w:t>jedno opatření nemohlo být přijato z důvodu změny právních předpisů</w:t>
      </w:r>
      <w:r w:rsidR="00437C41">
        <w:rPr>
          <w:rStyle w:val="Znakapoznpodarou"/>
          <w:rFonts w:cs="Calibri"/>
        </w:rPr>
        <w:footnoteReference w:id="12"/>
      </w:r>
      <w:r w:rsidR="009A785F">
        <w:rPr>
          <w:rFonts w:cs="Calibri"/>
        </w:rPr>
        <w:t xml:space="preserve"> (</w:t>
      </w:r>
      <w:r w:rsidR="006312AF">
        <w:rPr>
          <w:rFonts w:cs="Calibri"/>
        </w:rPr>
        <w:t>blíže</w:t>
      </w:r>
      <w:r w:rsidR="009A785F">
        <w:rPr>
          <w:rFonts w:cs="Calibri"/>
        </w:rPr>
        <w:t xml:space="preserve"> viz část IV.</w:t>
      </w:r>
      <w:r w:rsidR="00B45FE2">
        <w:rPr>
          <w:rFonts w:cs="Calibri"/>
        </w:rPr>
        <w:t>4</w:t>
      </w:r>
      <w:r w:rsidR="00904F96">
        <w:rPr>
          <w:rFonts w:cs="Calibri"/>
        </w:rPr>
        <w:t>.</w:t>
      </w:r>
      <w:r w:rsidR="006312AF">
        <w:rPr>
          <w:rFonts w:cs="Calibri"/>
        </w:rPr>
        <w:t> </w:t>
      </w:r>
      <w:r w:rsidR="009A785F">
        <w:rPr>
          <w:rFonts w:cs="Calibri"/>
        </w:rPr>
        <w:t>tohoto kontrolního závěru).</w:t>
      </w:r>
      <w:r w:rsidR="00437C41">
        <w:rPr>
          <w:rFonts w:cs="Calibri"/>
        </w:rPr>
        <w:t xml:space="preserve"> </w:t>
      </w:r>
    </w:p>
    <w:p w14:paraId="0908A904" w14:textId="77777777" w:rsidR="002406D5" w:rsidRDefault="002406D5" w:rsidP="00E23786"/>
    <w:p w14:paraId="2D8C0368" w14:textId="0A474ABC" w:rsidR="0033466E" w:rsidRPr="00B30899" w:rsidRDefault="006C650B" w:rsidP="00B61CE4">
      <w:pPr>
        <w:pStyle w:val="Nadpis2"/>
        <w:keepNext/>
        <w:numPr>
          <w:ilvl w:val="0"/>
          <w:numId w:val="0"/>
        </w:numPr>
        <w:spacing w:after="0" w:line="240" w:lineRule="auto"/>
        <w:ind w:left="284" w:hanging="284"/>
        <w:contextualSpacing w:val="0"/>
        <w:rPr>
          <w:rFonts w:ascii="Calibri" w:hAnsi="Calibri" w:cs="Calibri"/>
        </w:rPr>
      </w:pPr>
      <w:r w:rsidRPr="00B30899">
        <w:rPr>
          <w:rFonts w:ascii="Calibri" w:hAnsi="Calibri" w:cs="Calibri"/>
        </w:rPr>
        <w:t xml:space="preserve">5. </w:t>
      </w:r>
      <w:r w:rsidR="0033466E" w:rsidRPr="00B30899">
        <w:rPr>
          <w:rFonts w:ascii="Calibri" w:hAnsi="Calibri" w:cs="Calibri"/>
        </w:rPr>
        <w:t xml:space="preserve">Závěrečný účet kapitoly </w:t>
      </w:r>
      <w:r w:rsidR="000D1EC1">
        <w:rPr>
          <w:rFonts w:ascii="Calibri" w:hAnsi="Calibri" w:cs="Calibri"/>
        </w:rPr>
        <w:t>335</w:t>
      </w:r>
      <w:r w:rsidR="0033466E" w:rsidRPr="00B30899">
        <w:rPr>
          <w:rFonts w:ascii="Calibri" w:hAnsi="Calibri" w:cs="Calibri"/>
        </w:rPr>
        <w:t xml:space="preserve"> M</w:t>
      </w:r>
      <w:r w:rsidR="000D1EC1">
        <w:rPr>
          <w:rFonts w:ascii="Calibri" w:hAnsi="Calibri" w:cs="Calibri"/>
        </w:rPr>
        <w:t>Z</w:t>
      </w:r>
      <w:r w:rsidR="000721C1">
        <w:rPr>
          <w:rFonts w:ascii="Calibri" w:hAnsi="Calibri" w:cs="Calibri"/>
        </w:rPr>
        <w:t>d</w:t>
      </w:r>
      <w:r w:rsidR="0033466E" w:rsidRPr="00B30899">
        <w:rPr>
          <w:rFonts w:ascii="Calibri" w:hAnsi="Calibri" w:cs="Calibri"/>
        </w:rPr>
        <w:t xml:space="preserve"> za rok 2017</w:t>
      </w:r>
    </w:p>
    <w:p w14:paraId="5BC7154D" w14:textId="77777777" w:rsidR="00C801D9" w:rsidRDefault="00C801D9" w:rsidP="00C159BE">
      <w:pPr>
        <w:keepNext/>
        <w:spacing w:after="0"/>
        <w:jc w:val="both"/>
        <w:rPr>
          <w:rFonts w:cs="Calibri"/>
        </w:rPr>
      </w:pPr>
    </w:p>
    <w:p w14:paraId="6F6B7443" w14:textId="242A3E1B" w:rsidR="00B7018D" w:rsidRPr="008D07FF" w:rsidRDefault="00E93E4A" w:rsidP="00B30899">
      <w:pPr>
        <w:spacing w:after="0"/>
        <w:jc w:val="both"/>
        <w:rPr>
          <w:rFonts w:cs="Calibri"/>
        </w:rPr>
      </w:pPr>
      <w:r w:rsidRPr="00B30899">
        <w:rPr>
          <w:rFonts w:cs="Calibri"/>
        </w:rPr>
        <w:t xml:space="preserve">Povinnost sestavit </w:t>
      </w:r>
      <w:r w:rsidR="009E1123" w:rsidRPr="00B30899">
        <w:rPr>
          <w:rFonts w:cs="Calibri"/>
        </w:rPr>
        <w:t>návrh závěrečného účtu</w:t>
      </w:r>
      <w:r w:rsidR="00884993">
        <w:rPr>
          <w:rFonts w:cs="Calibri"/>
        </w:rPr>
        <w:t xml:space="preserve"> kapitoly </w:t>
      </w:r>
      <w:r w:rsidR="006312AF">
        <w:rPr>
          <w:rFonts w:cs="Calibri"/>
        </w:rPr>
        <w:t xml:space="preserve">SR </w:t>
      </w:r>
      <w:r w:rsidR="00884993">
        <w:rPr>
          <w:rFonts w:cs="Calibri"/>
        </w:rPr>
        <w:t xml:space="preserve">vyplývá z ustanovení § 30 odst. </w:t>
      </w:r>
      <w:r w:rsidR="00371D92">
        <w:rPr>
          <w:rFonts w:cs="Calibri"/>
        </w:rPr>
        <w:t xml:space="preserve">4 </w:t>
      </w:r>
      <w:r w:rsidR="00B61CE4">
        <w:rPr>
          <w:rFonts w:cs="Calibri"/>
        </w:rPr>
        <w:t>rozpočtových pravid</w:t>
      </w:r>
      <w:r w:rsidR="00371D92">
        <w:rPr>
          <w:rFonts w:cs="Calibri"/>
        </w:rPr>
        <w:t>el</w:t>
      </w:r>
      <w:r w:rsidR="00884993">
        <w:rPr>
          <w:rFonts w:cs="Calibri"/>
        </w:rPr>
        <w:t xml:space="preserve"> a podrobnosti stanoví</w:t>
      </w:r>
      <w:r w:rsidR="009E1123" w:rsidRPr="00B30899">
        <w:rPr>
          <w:rFonts w:cs="Calibri"/>
        </w:rPr>
        <w:t xml:space="preserve"> vyhlášk</w:t>
      </w:r>
      <w:r w:rsidR="00884993">
        <w:rPr>
          <w:rFonts w:cs="Calibri"/>
        </w:rPr>
        <w:t>a</w:t>
      </w:r>
      <w:r w:rsidR="009E1123" w:rsidRPr="00B30899">
        <w:rPr>
          <w:rFonts w:cs="Calibri"/>
        </w:rPr>
        <w:t xml:space="preserve"> č. 419/2001 Sb</w:t>
      </w:r>
      <w:r w:rsidR="009E1123" w:rsidRPr="00884993">
        <w:rPr>
          <w:rFonts w:cs="Calibri"/>
        </w:rPr>
        <w:t xml:space="preserve">., </w:t>
      </w:r>
      <w:r w:rsidR="009E1123" w:rsidRPr="00A7770B">
        <w:rPr>
          <w:rFonts w:cs="Calibri"/>
        </w:rPr>
        <w:t>o rozsahu, struktuře a</w:t>
      </w:r>
      <w:r w:rsidR="0023212A">
        <w:rPr>
          <w:rFonts w:cs="Calibri"/>
        </w:rPr>
        <w:t> </w:t>
      </w:r>
      <w:r w:rsidR="009E1123" w:rsidRPr="00A7770B">
        <w:rPr>
          <w:rFonts w:cs="Calibri"/>
        </w:rPr>
        <w:t>termínech údajů předkládaných pro vypracování návrhu státního závěrečného účtu a o rozsahu a termínech sestavení návrhů závěrečných účtů kapitol státního rozpočtu</w:t>
      </w:r>
      <w:r w:rsidR="009E1123" w:rsidRPr="00F74C0E">
        <w:rPr>
          <w:rFonts w:cs="Calibri"/>
          <w:i/>
        </w:rPr>
        <w:t>.</w:t>
      </w:r>
    </w:p>
    <w:p w14:paraId="58DD3508" w14:textId="77777777" w:rsidR="00C159BE" w:rsidRPr="008D07FF" w:rsidRDefault="00C159BE" w:rsidP="00B30899">
      <w:pPr>
        <w:spacing w:after="0"/>
        <w:jc w:val="both"/>
        <w:rPr>
          <w:rFonts w:cs="Calibri"/>
        </w:rPr>
      </w:pPr>
    </w:p>
    <w:p w14:paraId="0858131F" w14:textId="5C727B04" w:rsidR="00337885" w:rsidRPr="00B30899" w:rsidRDefault="009E1123" w:rsidP="00B30899">
      <w:pPr>
        <w:spacing w:after="0"/>
        <w:jc w:val="both"/>
        <w:rPr>
          <w:rFonts w:cs="Calibri"/>
        </w:rPr>
      </w:pPr>
      <w:r w:rsidRPr="00B30899">
        <w:rPr>
          <w:rFonts w:cs="Calibri"/>
        </w:rPr>
        <w:t xml:space="preserve">Za rok 2017 byly v souladu </w:t>
      </w:r>
      <w:r w:rsidR="00BC426A">
        <w:rPr>
          <w:rFonts w:cs="Calibri"/>
        </w:rPr>
        <w:t xml:space="preserve">s </w:t>
      </w:r>
      <w:r w:rsidRPr="00B30899">
        <w:rPr>
          <w:rFonts w:cs="Calibri"/>
        </w:rPr>
        <w:t xml:space="preserve">vyhláškou </w:t>
      </w:r>
      <w:r w:rsidR="00156475">
        <w:rPr>
          <w:rFonts w:cs="Calibri"/>
        </w:rPr>
        <w:t xml:space="preserve">č. 419/2001 Sb. </w:t>
      </w:r>
      <w:r w:rsidRPr="00B30899">
        <w:rPr>
          <w:rFonts w:cs="Calibri"/>
        </w:rPr>
        <w:t>podkladem pro sestavení návrhu závěrečného účtu vstupní údaje v rozpočtovém systému, finanční výkazy</w:t>
      </w:r>
      <w:r w:rsidRPr="00B30899">
        <w:rPr>
          <w:rStyle w:val="Znakapoznpodarou"/>
          <w:rFonts w:cs="Calibri"/>
        </w:rPr>
        <w:footnoteReference w:id="13"/>
      </w:r>
      <w:r w:rsidRPr="00B30899">
        <w:rPr>
          <w:rFonts w:cs="Calibri"/>
        </w:rPr>
        <w:t xml:space="preserve"> a údaje analytických evidencí. Pro rok</w:t>
      </w:r>
      <w:r w:rsidR="0023212A">
        <w:rPr>
          <w:rFonts w:cs="Calibri"/>
        </w:rPr>
        <w:t xml:space="preserve"> </w:t>
      </w:r>
      <w:r w:rsidRPr="00B30899">
        <w:rPr>
          <w:rFonts w:cs="Calibri"/>
        </w:rPr>
        <w:t xml:space="preserve">2017 tedy již nebylo stanoveno, že podkladem pro sestavení </w:t>
      </w:r>
      <w:r w:rsidR="003D3350" w:rsidRPr="00B30899">
        <w:rPr>
          <w:rFonts w:cs="Calibri"/>
        </w:rPr>
        <w:t xml:space="preserve">návrhu </w:t>
      </w:r>
      <w:r w:rsidRPr="00B30899">
        <w:rPr>
          <w:rFonts w:cs="Calibri"/>
        </w:rPr>
        <w:t xml:space="preserve">závěrečného účtu jsou i údaje z účetních závěrek </w:t>
      </w:r>
      <w:r w:rsidR="007F196A" w:rsidRPr="00B30899">
        <w:rPr>
          <w:rFonts w:cs="Calibri"/>
        </w:rPr>
        <w:t>OSS</w:t>
      </w:r>
      <w:r w:rsidR="00D9059D" w:rsidRPr="00B30899">
        <w:rPr>
          <w:rFonts w:cs="Calibri"/>
        </w:rPr>
        <w:t xml:space="preserve"> </w:t>
      </w:r>
      <w:r w:rsidRPr="00B30899">
        <w:rPr>
          <w:rFonts w:cs="Calibri"/>
        </w:rPr>
        <w:t xml:space="preserve">a </w:t>
      </w:r>
      <w:r w:rsidR="00D9059D" w:rsidRPr="00B30899">
        <w:rPr>
          <w:rFonts w:cs="Calibri"/>
        </w:rPr>
        <w:t>příspěvkových org</w:t>
      </w:r>
      <w:r w:rsidR="00163CD9" w:rsidRPr="00B30899">
        <w:rPr>
          <w:rFonts w:cs="Calibri"/>
        </w:rPr>
        <w:t>a</w:t>
      </w:r>
      <w:r w:rsidR="00D9059D" w:rsidRPr="00B30899">
        <w:rPr>
          <w:rFonts w:cs="Calibri"/>
        </w:rPr>
        <w:t>nizací (dále také „</w:t>
      </w:r>
      <w:r w:rsidRPr="00B30899">
        <w:rPr>
          <w:rFonts w:cs="Calibri"/>
        </w:rPr>
        <w:t>PO</w:t>
      </w:r>
      <w:r w:rsidR="00D9059D" w:rsidRPr="00B30899">
        <w:rPr>
          <w:rFonts w:cs="Calibri"/>
        </w:rPr>
        <w:t>“)</w:t>
      </w:r>
      <w:r w:rsidRPr="00B30899">
        <w:rPr>
          <w:rFonts w:cs="Calibri"/>
        </w:rPr>
        <w:t xml:space="preserve"> sestavených k 31. prosinci hodnoceného roku, jako tomu bylo </w:t>
      </w:r>
      <w:r w:rsidR="00884993">
        <w:rPr>
          <w:rFonts w:cs="Calibri"/>
        </w:rPr>
        <w:t>ve znění</w:t>
      </w:r>
      <w:r w:rsidRPr="00B30899">
        <w:rPr>
          <w:rFonts w:cs="Calibri"/>
        </w:rPr>
        <w:t xml:space="preserve"> vyhlášky č. 419/2001 Sb.</w:t>
      </w:r>
      <w:r w:rsidR="00156475">
        <w:rPr>
          <w:rFonts w:cs="Calibri"/>
        </w:rPr>
        <w:t xml:space="preserve"> </w:t>
      </w:r>
      <w:r w:rsidR="00884993">
        <w:rPr>
          <w:rFonts w:cs="Calibri"/>
        </w:rPr>
        <w:t>účinném</w:t>
      </w:r>
      <w:r w:rsidRPr="00B30899">
        <w:rPr>
          <w:rFonts w:cs="Calibri"/>
        </w:rPr>
        <w:t xml:space="preserve"> do 31. prosince 2015. </w:t>
      </w:r>
      <w:r w:rsidR="0008172A" w:rsidRPr="00B30899">
        <w:rPr>
          <w:rFonts w:cs="Calibri"/>
        </w:rPr>
        <w:t>Přitom</w:t>
      </w:r>
      <w:r w:rsidR="00E232F0" w:rsidRPr="00B30899">
        <w:rPr>
          <w:rFonts w:cs="Calibri"/>
        </w:rPr>
        <w:t xml:space="preserve"> právě </w:t>
      </w:r>
      <w:r w:rsidR="0008172A" w:rsidRPr="00B30899">
        <w:rPr>
          <w:rFonts w:cs="Calibri"/>
        </w:rPr>
        <w:t>účetnictví</w:t>
      </w:r>
      <w:r w:rsidR="00E232F0" w:rsidRPr="00B30899">
        <w:rPr>
          <w:rFonts w:cs="Calibri"/>
        </w:rPr>
        <w:t xml:space="preserve"> by podle názoru NKÚ mělo být hlavním zdrojem úplných, průkazných a správných údajů nutných pro naplnění některých informačních požadavků vyhlášky č. 419/2001 Sb. </w:t>
      </w:r>
      <w:r w:rsidRPr="00B30899">
        <w:rPr>
          <w:rFonts w:cs="Calibri"/>
        </w:rPr>
        <w:t>Jedná se např. o bezúplatné převody majetku, předpisy, přeplatky a</w:t>
      </w:r>
      <w:r w:rsidR="0023212A">
        <w:rPr>
          <w:rFonts w:cs="Calibri"/>
        </w:rPr>
        <w:t xml:space="preserve"> </w:t>
      </w:r>
      <w:r w:rsidRPr="00B30899">
        <w:rPr>
          <w:rFonts w:cs="Calibri"/>
        </w:rPr>
        <w:t>nedoplatky v případě příjmů z titulu správních poplatků</w:t>
      </w:r>
      <w:r w:rsidR="00B931B2">
        <w:rPr>
          <w:rFonts w:cs="Calibri"/>
        </w:rPr>
        <w:t>, poskytnuté zálohy na dodávky</w:t>
      </w:r>
      <w:r w:rsidRPr="00B30899">
        <w:rPr>
          <w:rFonts w:cs="Calibri"/>
        </w:rPr>
        <w:t xml:space="preserve"> nebo stav poskytnutých nesplacených návratných finančních výpomocí. Tyto údaje nelze z rozpočtového systému zjistit.</w:t>
      </w:r>
    </w:p>
    <w:p w14:paraId="1F7AAAE2" w14:textId="77777777" w:rsidR="00C801D9" w:rsidRDefault="00C801D9" w:rsidP="00B30899">
      <w:pPr>
        <w:spacing w:after="0"/>
        <w:jc w:val="both"/>
        <w:rPr>
          <w:rFonts w:cs="Calibri"/>
        </w:rPr>
      </w:pPr>
    </w:p>
    <w:p w14:paraId="35E24B94" w14:textId="0E4B51F4" w:rsidR="00752A7B" w:rsidRDefault="00333380" w:rsidP="00B30899">
      <w:pPr>
        <w:spacing w:after="0"/>
        <w:jc w:val="both"/>
        <w:rPr>
          <w:rFonts w:cs="Calibri"/>
        </w:rPr>
      </w:pPr>
      <w:r w:rsidRPr="00B30899">
        <w:rPr>
          <w:rFonts w:cs="Calibri"/>
          <w:noProof/>
          <w:highlight w:val="yellow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0CE9AF" wp14:editId="37943050">
                <wp:simplePos x="0" y="0"/>
                <wp:positionH relativeFrom="margin">
                  <wp:align>right</wp:align>
                </wp:positionH>
                <wp:positionV relativeFrom="paragraph">
                  <wp:posOffset>1237615</wp:posOffset>
                </wp:positionV>
                <wp:extent cx="5762625" cy="901700"/>
                <wp:effectExtent l="0" t="0" r="9525" b="0"/>
                <wp:wrapTopAndBottom/>
                <wp:docPr id="7" name="Textové po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2625" cy="901700"/>
                        </a:xfrm>
                        <a:prstGeom prst="rect">
                          <a:avLst/>
                        </a:prstGeom>
                        <a:solidFill>
                          <a:srgbClr val="E5F1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3040C0F" w14:textId="071A27E2" w:rsidR="006C1B1F" w:rsidRDefault="006C1B1F" w:rsidP="00C159BE">
                            <w:pPr>
                              <w:shd w:val="clear" w:color="auto" w:fill="E5F1FF"/>
                              <w:spacing w:before="40" w:after="40"/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 xml:space="preserve">Kontrolou bylo zjištěno, že MZd v závěrečném účtu kapitoly 335 MZd za rok 2017 neuvedlo některé informace </w:t>
                            </w:r>
                            <w:r w:rsidRPr="00911643">
                              <w:rPr>
                                <w:rFonts w:cs="Arial"/>
                              </w:rPr>
                              <w:t>(viz část IV.</w:t>
                            </w:r>
                            <w:r>
                              <w:rPr>
                                <w:rFonts w:cs="Arial"/>
                              </w:rPr>
                              <w:t>5</w:t>
                            </w:r>
                            <w:r w:rsidRPr="00911643">
                              <w:rPr>
                                <w:rFonts w:cs="Arial"/>
                              </w:rPr>
                              <w:t>. tohoto kontrolního závěru).</w:t>
                            </w:r>
                          </w:p>
                          <w:p w14:paraId="5CA8409F" w14:textId="0131E968" w:rsidR="006C1B1F" w:rsidRPr="003E177A" w:rsidRDefault="006C1B1F" w:rsidP="00C159BE">
                            <w:pPr>
                              <w:shd w:val="clear" w:color="auto" w:fill="E5F1FF"/>
                              <w:spacing w:before="40" w:after="40"/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Samotné informace uvedené v</w:t>
                            </w:r>
                            <w:r w:rsidRPr="00752A7B">
                              <w:rPr>
                                <w:rFonts w:cs="Arial"/>
                                <w:b/>
                              </w:rPr>
                              <w:t xml:space="preserve"> závěrečné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>m účtu kapitoly 335</w:t>
                            </w:r>
                            <w:r w:rsidRPr="00752A7B">
                              <w:rPr>
                                <w:rFonts w:cs="Arial"/>
                                <w:b/>
                              </w:rPr>
                              <w:t xml:space="preserve"> M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>Zd</w:t>
                            </w:r>
                            <w:r w:rsidRPr="00752A7B">
                              <w:rPr>
                                <w:rFonts w:cs="Arial"/>
                                <w:b/>
                              </w:rPr>
                              <w:t xml:space="preserve"> za rok 2017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>ne</w:t>
                            </w:r>
                            <w:r w:rsidRPr="00752A7B">
                              <w:rPr>
                                <w:rFonts w:cs="Arial"/>
                                <w:b/>
                              </w:rPr>
                              <w:t>byl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>y zatíženy významnými nesprávnostmi</w:t>
                            </w:r>
                            <w:r w:rsidRPr="00752A7B">
                              <w:rPr>
                                <w:rFonts w:cs="Arial"/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0CE9AF" id="Textové pole 7" o:spid="_x0000_s1029" type="#_x0000_t202" style="position:absolute;left:0;text-align:left;margin-left:402.55pt;margin-top:97.45pt;width:453.75pt;height:71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" fillcolor="#e5f1ff" stroked="f" strokeweight=".5pt">
                <v:textbox>
                  <w:txbxContent>
                    <w:p w14:paraId="63040C0F" w14:textId="071A27E2" w:rsidR="006C1B1F" w:rsidRDefault="006C1B1F" w:rsidP="00C159BE">
                      <w:pPr>
                        <w:shd w:val="clear" w:color="auto" w:fill="E5F1FF"/>
                        <w:spacing w:before="40" w:after="40"/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 xml:space="preserve">Kontrolou bylo zjištěno, že MZd v závěrečném účtu kapitoly 335 MZd za rok 2017 neuvedlo některé informace </w:t>
                      </w:r>
                      <w:r w:rsidRPr="00911643">
                        <w:rPr>
                          <w:rFonts w:cs="Arial"/>
                        </w:rPr>
                        <w:t>(viz část IV.</w:t>
                      </w:r>
                      <w:r>
                        <w:rPr>
                          <w:rFonts w:cs="Arial"/>
                        </w:rPr>
                        <w:t>5</w:t>
                      </w:r>
                      <w:r w:rsidRPr="00911643">
                        <w:rPr>
                          <w:rFonts w:cs="Arial"/>
                        </w:rPr>
                        <w:t>. tohoto kontrolního závěru).</w:t>
                      </w:r>
                    </w:p>
                    <w:p w14:paraId="5CA8409F" w14:textId="0131E968" w:rsidR="006C1B1F" w:rsidRPr="003E177A" w:rsidRDefault="006C1B1F" w:rsidP="00C159BE">
                      <w:pPr>
                        <w:shd w:val="clear" w:color="auto" w:fill="E5F1FF"/>
                        <w:spacing w:before="40" w:after="40"/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Samotné informace uvedené v</w:t>
                      </w:r>
                      <w:r w:rsidRPr="00752A7B">
                        <w:rPr>
                          <w:rFonts w:cs="Arial"/>
                          <w:b/>
                        </w:rPr>
                        <w:t xml:space="preserve"> závěrečné</w:t>
                      </w:r>
                      <w:r>
                        <w:rPr>
                          <w:rFonts w:cs="Arial"/>
                          <w:b/>
                        </w:rPr>
                        <w:t>m účtu kapitoly 335</w:t>
                      </w:r>
                      <w:r w:rsidRPr="00752A7B">
                        <w:rPr>
                          <w:rFonts w:cs="Arial"/>
                          <w:b/>
                        </w:rPr>
                        <w:t xml:space="preserve"> M</w:t>
                      </w:r>
                      <w:r>
                        <w:rPr>
                          <w:rFonts w:cs="Arial"/>
                          <w:b/>
                        </w:rPr>
                        <w:t>Zd</w:t>
                      </w:r>
                      <w:r w:rsidRPr="00752A7B">
                        <w:rPr>
                          <w:rFonts w:cs="Arial"/>
                          <w:b/>
                        </w:rPr>
                        <w:t xml:space="preserve"> za rok 2017 </w:t>
                      </w:r>
                      <w:r>
                        <w:rPr>
                          <w:rFonts w:cs="Arial"/>
                          <w:b/>
                        </w:rPr>
                        <w:t>ne</w:t>
                      </w:r>
                      <w:r w:rsidRPr="00752A7B">
                        <w:rPr>
                          <w:rFonts w:cs="Arial"/>
                          <w:b/>
                        </w:rPr>
                        <w:t>byl</w:t>
                      </w:r>
                      <w:r>
                        <w:rPr>
                          <w:rFonts w:cs="Arial"/>
                          <w:b/>
                        </w:rPr>
                        <w:t>y zatíženy významnými nesprávnostmi</w:t>
                      </w:r>
                      <w:r w:rsidRPr="00752A7B">
                        <w:rPr>
                          <w:rFonts w:cs="Arial"/>
                          <w:b/>
                        </w:rPr>
                        <w:t>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9A50E5" w:rsidRPr="00B30899">
        <w:rPr>
          <w:rFonts w:cs="Calibri"/>
        </w:rPr>
        <w:t xml:space="preserve">Návrh závěrečného účtu státního rozpočtu České republiky za rok 2017 za kapitolu </w:t>
      </w:r>
      <w:r w:rsidR="00382976">
        <w:rPr>
          <w:rFonts w:cs="Calibri"/>
        </w:rPr>
        <w:br/>
      </w:r>
      <w:r w:rsidR="00B931B2">
        <w:rPr>
          <w:rFonts w:cs="Calibri"/>
        </w:rPr>
        <w:t>335</w:t>
      </w:r>
      <w:r w:rsidR="005B6599">
        <w:rPr>
          <w:rFonts w:cs="Calibri"/>
        </w:rPr>
        <w:t xml:space="preserve"> </w:t>
      </w:r>
      <w:r w:rsidR="000E082C">
        <w:rPr>
          <w:rFonts w:cs="Calibri"/>
        </w:rPr>
        <w:t>–</w:t>
      </w:r>
      <w:r w:rsidR="009A50E5" w:rsidRPr="00B30899">
        <w:rPr>
          <w:rFonts w:cs="Calibri"/>
        </w:rPr>
        <w:t xml:space="preserve"> </w:t>
      </w:r>
      <w:r w:rsidR="009A50E5" w:rsidRPr="00A24C8F">
        <w:rPr>
          <w:rFonts w:cs="Calibri"/>
          <w:i/>
        </w:rPr>
        <w:t xml:space="preserve">Ministerstvo </w:t>
      </w:r>
      <w:r w:rsidR="00B931B2" w:rsidRPr="0064527C">
        <w:rPr>
          <w:rFonts w:cs="Calibri"/>
          <w:i/>
        </w:rPr>
        <w:t>zdravotnictví</w:t>
      </w:r>
      <w:r w:rsidR="009A50E5" w:rsidRPr="0064527C">
        <w:rPr>
          <w:rFonts w:cs="Calibri"/>
        </w:rPr>
        <w:t xml:space="preserve"> </w:t>
      </w:r>
      <w:r w:rsidR="009A50E5" w:rsidRPr="00B30899">
        <w:rPr>
          <w:rFonts w:cs="Calibri"/>
        </w:rPr>
        <w:t>byl prověřen na soulad s vyhláškou č.</w:t>
      </w:r>
      <w:r w:rsidR="005B6599">
        <w:rPr>
          <w:rFonts w:cs="Calibri"/>
        </w:rPr>
        <w:t xml:space="preserve"> </w:t>
      </w:r>
      <w:r w:rsidR="009A50E5" w:rsidRPr="00B30899">
        <w:rPr>
          <w:rFonts w:cs="Calibri"/>
        </w:rPr>
        <w:t>419/2001 Sb.</w:t>
      </w:r>
      <w:r w:rsidR="00FF054A" w:rsidRPr="00B30899">
        <w:rPr>
          <w:rFonts w:cs="Calibri"/>
        </w:rPr>
        <w:t>, na</w:t>
      </w:r>
      <w:r w:rsidR="009A50E5" w:rsidRPr="00B30899">
        <w:rPr>
          <w:rFonts w:cs="Calibri"/>
        </w:rPr>
        <w:t xml:space="preserve"> správnost a</w:t>
      </w:r>
      <w:r w:rsidR="005B6599">
        <w:rPr>
          <w:rFonts w:cs="Calibri"/>
        </w:rPr>
        <w:t xml:space="preserve"> </w:t>
      </w:r>
      <w:r w:rsidR="009A50E5" w:rsidRPr="00B30899">
        <w:rPr>
          <w:rFonts w:cs="Calibri"/>
        </w:rPr>
        <w:t>úplnost údajů a číselných hodnot uvedených v průvodní zprávě, v číselných sestavách a</w:t>
      </w:r>
      <w:r w:rsidR="005B6599">
        <w:rPr>
          <w:rFonts w:cs="Calibri"/>
        </w:rPr>
        <w:t xml:space="preserve"> </w:t>
      </w:r>
      <w:r w:rsidR="009A50E5" w:rsidRPr="00B30899">
        <w:rPr>
          <w:rFonts w:cs="Calibri"/>
        </w:rPr>
        <w:t>tabulkových přílohách</w:t>
      </w:r>
      <w:r w:rsidR="00FF054A" w:rsidRPr="00B30899">
        <w:rPr>
          <w:rFonts w:cs="Calibri"/>
        </w:rPr>
        <w:t xml:space="preserve"> a jejich soulad s</w:t>
      </w:r>
      <w:r w:rsidR="00D9059D" w:rsidRPr="00B30899">
        <w:rPr>
          <w:rFonts w:cs="Calibri"/>
        </w:rPr>
        <w:t xml:space="preserve"> finanční</w:t>
      </w:r>
      <w:r w:rsidR="00FF054A" w:rsidRPr="00B30899">
        <w:rPr>
          <w:rFonts w:cs="Calibri"/>
        </w:rPr>
        <w:t>mi</w:t>
      </w:r>
      <w:r w:rsidR="00D9059D" w:rsidRPr="00B30899">
        <w:rPr>
          <w:rFonts w:cs="Calibri"/>
        </w:rPr>
        <w:t xml:space="preserve"> výkazy, </w:t>
      </w:r>
      <w:r w:rsidR="00FF054A" w:rsidRPr="00B30899">
        <w:rPr>
          <w:rFonts w:cs="Calibri"/>
        </w:rPr>
        <w:t>údaji v účetnictví</w:t>
      </w:r>
      <w:r w:rsidR="00463FDF">
        <w:rPr>
          <w:rFonts w:cs="Calibri"/>
        </w:rPr>
        <w:t xml:space="preserve"> a </w:t>
      </w:r>
      <w:r w:rsidR="000E082C">
        <w:rPr>
          <w:rFonts w:cs="Calibri"/>
        </w:rPr>
        <w:t>s </w:t>
      </w:r>
      <w:r w:rsidR="00D9059D" w:rsidRPr="00B30899">
        <w:rPr>
          <w:rFonts w:cs="Calibri"/>
        </w:rPr>
        <w:t>podklady jednotlivých věcně příslušných odborů</w:t>
      </w:r>
      <w:r w:rsidR="00E758F8">
        <w:rPr>
          <w:rFonts w:cs="Calibri"/>
        </w:rPr>
        <w:t xml:space="preserve"> MZ</w:t>
      </w:r>
      <w:r w:rsidR="000721C1">
        <w:rPr>
          <w:rFonts w:cs="Calibri"/>
        </w:rPr>
        <w:t>d</w:t>
      </w:r>
      <w:r w:rsidR="0008172A" w:rsidRPr="00B30899">
        <w:rPr>
          <w:rFonts w:cs="Calibri"/>
        </w:rPr>
        <w:t xml:space="preserve"> a podřízených organizací</w:t>
      </w:r>
      <w:r w:rsidR="009A50E5" w:rsidRPr="00B30899">
        <w:rPr>
          <w:rFonts w:cs="Calibri"/>
        </w:rPr>
        <w:t>.</w:t>
      </w:r>
    </w:p>
    <w:p w14:paraId="2C4E376D" w14:textId="0149F371" w:rsidR="00C159BE" w:rsidRDefault="00C159BE" w:rsidP="00B30899">
      <w:pPr>
        <w:spacing w:after="0"/>
        <w:jc w:val="both"/>
        <w:rPr>
          <w:rFonts w:cs="Calibri"/>
        </w:rPr>
      </w:pPr>
    </w:p>
    <w:p w14:paraId="7C04FA34" w14:textId="77777777" w:rsidR="003652A5" w:rsidRDefault="003652A5" w:rsidP="00B30899">
      <w:pPr>
        <w:spacing w:after="0"/>
        <w:jc w:val="both"/>
        <w:rPr>
          <w:rFonts w:cs="Calibri"/>
          <w:b/>
        </w:rPr>
      </w:pPr>
    </w:p>
    <w:p w14:paraId="6538CDEF" w14:textId="493C2EA4" w:rsidR="009675BF" w:rsidRPr="00B30899" w:rsidRDefault="00A97466" w:rsidP="00B30899">
      <w:pPr>
        <w:spacing w:after="0"/>
        <w:jc w:val="both"/>
        <w:rPr>
          <w:rFonts w:cs="Calibri"/>
        </w:rPr>
      </w:pPr>
      <w:r w:rsidRPr="00B30899">
        <w:rPr>
          <w:rFonts w:cs="Calibri"/>
          <w:b/>
        </w:rPr>
        <w:t xml:space="preserve">Současně je nezbytné zdůraznit, že </w:t>
      </w:r>
      <w:r w:rsidR="00010948" w:rsidRPr="00B30899">
        <w:rPr>
          <w:rFonts w:cs="Calibri"/>
          <w:b/>
        </w:rPr>
        <w:t>NKÚ dlouhodobě</w:t>
      </w:r>
      <w:r w:rsidR="00C84584" w:rsidRPr="00B30899">
        <w:rPr>
          <w:rStyle w:val="Znakapoznpodarou"/>
          <w:rFonts w:cs="Calibri"/>
        </w:rPr>
        <w:footnoteReference w:id="14"/>
      </w:r>
      <w:r w:rsidR="00010948" w:rsidRPr="00B30899">
        <w:rPr>
          <w:rFonts w:cs="Calibri"/>
          <w:b/>
        </w:rPr>
        <w:t xml:space="preserve"> upozorňuje,</w:t>
      </w:r>
      <w:r w:rsidR="00010948" w:rsidRPr="00B30899">
        <w:rPr>
          <w:rFonts w:cs="Calibri"/>
        </w:rPr>
        <w:t xml:space="preserve"> </w:t>
      </w:r>
      <w:r w:rsidR="00010948" w:rsidRPr="00B30899">
        <w:rPr>
          <w:rFonts w:cs="Calibri"/>
          <w:b/>
        </w:rPr>
        <w:t>že r</w:t>
      </w:r>
      <w:r w:rsidR="009675BF" w:rsidRPr="00B30899">
        <w:rPr>
          <w:rFonts w:cs="Calibri"/>
          <w:b/>
        </w:rPr>
        <w:t>ozsah informací</w:t>
      </w:r>
      <w:r w:rsidR="009675BF" w:rsidRPr="00FC33CB">
        <w:rPr>
          <w:rFonts w:cs="Calibri"/>
          <w:b/>
        </w:rPr>
        <w:t>,</w:t>
      </w:r>
      <w:r w:rsidR="009675BF" w:rsidRPr="00B30899">
        <w:rPr>
          <w:rFonts w:cs="Calibri"/>
        </w:rPr>
        <w:t xml:space="preserve"> které jsou stanoveny vyhláškou č. 419/2001 Sb. jako povinně zveřejňované v závěrečném účtu, </w:t>
      </w:r>
      <w:r w:rsidR="009675BF" w:rsidRPr="00B30899">
        <w:rPr>
          <w:rFonts w:cs="Calibri"/>
          <w:b/>
        </w:rPr>
        <w:t>nebyl po roce 2010 doplněn o další údaje, jejichž vykazování bylo účetní reformou v oblasti veřejných financí stanoveno a které o hospodaření s rozpočtovými prostředky v příslušném rozpočtovém roce vypovídají lépe než jen peněžní toky.</w:t>
      </w:r>
      <w:r w:rsidR="009675BF" w:rsidRPr="00B30899">
        <w:rPr>
          <w:rFonts w:cs="Calibri"/>
        </w:rPr>
        <w:t xml:space="preserve"> Ukazují totiž nejen </w:t>
      </w:r>
      <w:r w:rsidR="00077ACA">
        <w:rPr>
          <w:rFonts w:cs="Calibri"/>
        </w:rPr>
        <w:t xml:space="preserve">peněžní toky, ale i </w:t>
      </w:r>
      <w:r w:rsidR="009675BF" w:rsidRPr="00B30899">
        <w:rPr>
          <w:rFonts w:cs="Calibri"/>
        </w:rPr>
        <w:t>náklady a výnosy za příslušné rozpočtové období</w:t>
      </w:r>
      <w:r w:rsidR="005B6599">
        <w:rPr>
          <w:rFonts w:cs="Calibri"/>
        </w:rPr>
        <w:t>,</w:t>
      </w:r>
      <w:r w:rsidR="009675BF" w:rsidRPr="00B30899">
        <w:rPr>
          <w:rFonts w:cs="Calibri"/>
        </w:rPr>
        <w:t xml:space="preserve"> nároky (pohledávky)</w:t>
      </w:r>
      <w:r w:rsidR="009675BF" w:rsidRPr="00B30899">
        <w:rPr>
          <w:rStyle w:val="Znakapoznpodarou"/>
          <w:rFonts w:cs="Calibri"/>
        </w:rPr>
        <w:footnoteReference w:id="15"/>
      </w:r>
      <w:r w:rsidR="00227273">
        <w:rPr>
          <w:rFonts w:cs="Calibri"/>
        </w:rPr>
        <w:t xml:space="preserve"> a </w:t>
      </w:r>
      <w:r w:rsidR="009675BF" w:rsidRPr="00B30899">
        <w:rPr>
          <w:rFonts w:cs="Calibri"/>
        </w:rPr>
        <w:t>závazky existující ke konci rozpočtového roku a</w:t>
      </w:r>
      <w:r w:rsidR="00077ACA">
        <w:rPr>
          <w:rFonts w:cs="Calibri"/>
        </w:rPr>
        <w:t xml:space="preserve"> dále</w:t>
      </w:r>
      <w:r w:rsidR="009675BF" w:rsidRPr="00B30899">
        <w:rPr>
          <w:rFonts w:cs="Calibri"/>
        </w:rPr>
        <w:t xml:space="preserve"> i potenciální nároky (podmíněné pohledávky) a potenciální závazky (podmíněné závazky).</w:t>
      </w:r>
    </w:p>
    <w:p w14:paraId="584824A3" w14:textId="77777777" w:rsidR="00C801D9" w:rsidRPr="00B30899" w:rsidRDefault="00C801D9" w:rsidP="00C801D9">
      <w:pPr>
        <w:spacing w:after="0"/>
        <w:jc w:val="both"/>
        <w:rPr>
          <w:rFonts w:cs="Calibri"/>
        </w:rPr>
      </w:pPr>
    </w:p>
    <w:p w14:paraId="4F413DE3" w14:textId="3FFBF29C" w:rsidR="009675BF" w:rsidRDefault="009675BF" w:rsidP="00B30899">
      <w:pPr>
        <w:spacing w:after="0"/>
        <w:jc w:val="both"/>
        <w:rPr>
          <w:rFonts w:cs="Calibri"/>
        </w:rPr>
      </w:pPr>
      <w:r w:rsidRPr="00B30899">
        <w:rPr>
          <w:rFonts w:cs="Calibri"/>
        </w:rPr>
        <w:t>Všechny tyto informace umožňují podat celkový obraz o výsledku hospodaření v daném roce nezkreslený o ekonomické dopady a zátěže působící na jiná období. Zatímco např. odložení úhrady závazků vede u peněžně založeného systému, tedy i v případě finančních výkazů, k dosažení rozpočtově lepšího výsledku hospodaření, v akruálně</w:t>
      </w:r>
      <w:r w:rsidR="006C5D57" w:rsidRPr="00B30899">
        <w:rPr>
          <w:rStyle w:val="Znakapoznpodarou"/>
          <w:rFonts w:cs="Calibri"/>
        </w:rPr>
        <w:footnoteReference w:id="16"/>
      </w:r>
      <w:r w:rsidRPr="00B30899">
        <w:rPr>
          <w:rFonts w:cs="Calibri"/>
        </w:rPr>
        <w:t xml:space="preserve"> </w:t>
      </w:r>
      <w:r w:rsidR="006C5D57" w:rsidRPr="00B30899">
        <w:rPr>
          <w:rFonts w:cs="Calibri"/>
        </w:rPr>
        <w:t>založeném účetnictví takový postup k dosažení lepšího výsledku hospodaření nevede</w:t>
      </w:r>
      <w:r w:rsidR="00147308" w:rsidRPr="00B30899">
        <w:rPr>
          <w:rStyle w:val="Znakapoznpodarou"/>
          <w:rFonts w:cs="Calibri"/>
        </w:rPr>
        <w:footnoteReference w:id="17"/>
      </w:r>
      <w:r w:rsidR="006C5D57" w:rsidRPr="00B30899">
        <w:rPr>
          <w:rFonts w:cs="Calibri"/>
        </w:rPr>
        <w:t>. Náklady zatíží výsledek hospodaření již při vzniku závazku, ne až v okamžiku jeho úhrady.</w:t>
      </w:r>
    </w:p>
    <w:p w14:paraId="370E3CE6" w14:textId="77777777" w:rsidR="00C801D9" w:rsidRPr="00B30899" w:rsidRDefault="00C801D9" w:rsidP="00B30899">
      <w:pPr>
        <w:spacing w:after="0"/>
        <w:jc w:val="both"/>
        <w:rPr>
          <w:rFonts w:cs="Calibri"/>
        </w:rPr>
      </w:pPr>
    </w:p>
    <w:p w14:paraId="14F0152B" w14:textId="36EE99C6" w:rsidR="00010948" w:rsidRPr="00B30899" w:rsidRDefault="00B77ECB" w:rsidP="00B30899">
      <w:pPr>
        <w:spacing w:after="0"/>
        <w:jc w:val="both"/>
        <w:rPr>
          <w:rFonts w:cs="Calibri"/>
          <w:b/>
        </w:rPr>
      </w:pPr>
      <w:r w:rsidRPr="00B30899">
        <w:rPr>
          <w:rFonts w:cs="Calibri"/>
          <w:b/>
        </w:rPr>
        <w:t xml:space="preserve">V případě, že by výsledky rozpočtového hospodaření byly správcem kapitoly státního rozpočtu povinně hodnoceny na bázi peněžních toků </w:t>
      </w:r>
      <w:r w:rsidR="00B931B2">
        <w:rPr>
          <w:rFonts w:cs="Calibri"/>
          <w:b/>
        </w:rPr>
        <w:t>i na akruální bázi, pak by u MZ</w:t>
      </w:r>
      <w:r w:rsidR="000721C1">
        <w:rPr>
          <w:rFonts w:cs="Calibri"/>
          <w:b/>
        </w:rPr>
        <w:t>d</w:t>
      </w:r>
      <w:r w:rsidRPr="00B30899">
        <w:rPr>
          <w:rFonts w:cs="Calibri"/>
          <w:b/>
        </w:rPr>
        <w:t xml:space="preserve"> bylo </w:t>
      </w:r>
      <w:r w:rsidRPr="00B30899">
        <w:rPr>
          <w:rFonts w:cs="Calibri"/>
          <w:b/>
        </w:rPr>
        <w:lastRenderedPageBreak/>
        <w:t xml:space="preserve">za rok 2017 uvedeno, že výsledné saldo peněžních toků dle finančních výkazů </w:t>
      </w:r>
      <w:r w:rsidRPr="00114660">
        <w:rPr>
          <w:rFonts w:cs="Calibri"/>
          <w:b/>
        </w:rPr>
        <w:t xml:space="preserve">byl </w:t>
      </w:r>
      <w:r w:rsidR="00A22952" w:rsidRPr="00C02436">
        <w:rPr>
          <w:rFonts w:cs="Calibri"/>
          <w:b/>
        </w:rPr>
        <w:t>schodek</w:t>
      </w:r>
      <w:r w:rsidRPr="00C02436">
        <w:rPr>
          <w:rFonts w:cs="Calibri"/>
          <w:b/>
        </w:rPr>
        <w:t xml:space="preserve"> ve výši </w:t>
      </w:r>
      <w:r w:rsidR="00F04529" w:rsidRPr="00F2171A">
        <w:rPr>
          <w:rFonts w:cs="Calibri"/>
          <w:b/>
        </w:rPr>
        <w:t>−</w:t>
      </w:r>
      <w:r w:rsidR="00F4342A" w:rsidRPr="00C02436">
        <w:rPr>
          <w:rFonts w:cs="Calibri"/>
          <w:b/>
        </w:rPr>
        <w:t>5 390 855 832,34</w:t>
      </w:r>
      <w:r w:rsidRPr="00C02436">
        <w:rPr>
          <w:rFonts w:cs="Calibri"/>
          <w:b/>
        </w:rPr>
        <w:t xml:space="preserve"> Kč</w:t>
      </w:r>
      <w:r w:rsidRPr="00114660">
        <w:rPr>
          <w:rFonts w:cs="Calibri"/>
          <w:b/>
        </w:rPr>
        <w:t xml:space="preserve"> a hospodářský výsledek běžného účetního období dle účetního výkazu zisku a ztráty </w:t>
      </w:r>
      <w:r w:rsidRPr="00C02436">
        <w:rPr>
          <w:rFonts w:cs="Calibri"/>
          <w:b/>
        </w:rPr>
        <w:t xml:space="preserve">byla ztráta ve výši </w:t>
      </w:r>
      <w:r w:rsidR="00F04529" w:rsidRPr="00F2171A">
        <w:rPr>
          <w:rFonts w:cs="Calibri"/>
          <w:b/>
        </w:rPr>
        <w:t>−</w:t>
      </w:r>
      <w:r w:rsidR="00F4342A" w:rsidRPr="00C02436">
        <w:rPr>
          <w:rFonts w:cs="Calibri"/>
          <w:b/>
        </w:rPr>
        <w:t xml:space="preserve">4 204 975 090,65 </w:t>
      </w:r>
      <w:r w:rsidR="00A22952" w:rsidRPr="00C02436">
        <w:rPr>
          <w:rFonts w:cs="Calibri"/>
          <w:b/>
        </w:rPr>
        <w:t>Kč</w:t>
      </w:r>
      <w:r w:rsidRPr="00114660">
        <w:rPr>
          <w:rFonts w:cs="Calibri"/>
          <w:b/>
        </w:rPr>
        <w:t xml:space="preserve"> (podrobnosti ob</w:t>
      </w:r>
      <w:r w:rsidRPr="00B30899">
        <w:rPr>
          <w:rFonts w:cs="Calibri"/>
          <w:b/>
        </w:rPr>
        <w:t xml:space="preserve">sahuje příloha </w:t>
      </w:r>
      <w:r w:rsidR="00E960EE">
        <w:rPr>
          <w:rFonts w:cs="Calibri"/>
          <w:b/>
        </w:rPr>
        <w:t>tohoto kontrolního závěru</w:t>
      </w:r>
      <w:r w:rsidRPr="00B30899">
        <w:rPr>
          <w:rFonts w:cs="Calibri"/>
          <w:b/>
        </w:rPr>
        <w:t>).</w:t>
      </w:r>
      <w:r w:rsidR="00A22952" w:rsidRPr="00B30899">
        <w:rPr>
          <w:rFonts w:cs="Calibri"/>
          <w:b/>
        </w:rPr>
        <w:t xml:space="preserve"> </w:t>
      </w:r>
    </w:p>
    <w:p w14:paraId="0B2679C9" w14:textId="77777777" w:rsidR="00C801D9" w:rsidRPr="00B30899" w:rsidRDefault="00C801D9" w:rsidP="00C801D9">
      <w:pPr>
        <w:spacing w:after="0"/>
        <w:jc w:val="both"/>
        <w:rPr>
          <w:rFonts w:cs="Calibri"/>
        </w:rPr>
      </w:pPr>
    </w:p>
    <w:p w14:paraId="5968D515" w14:textId="6520D5CB" w:rsidR="00010948" w:rsidRPr="003C01A5" w:rsidRDefault="00A22952" w:rsidP="003C01A5">
      <w:pPr>
        <w:widowControl w:val="0"/>
        <w:spacing w:after="0"/>
        <w:jc w:val="both"/>
        <w:rPr>
          <w:rFonts w:eastAsiaTheme="minorHAnsi" w:cs="Calibri"/>
          <w:b/>
        </w:rPr>
      </w:pPr>
      <w:r w:rsidRPr="00B30899">
        <w:rPr>
          <w:rFonts w:cs="Calibri"/>
          <w:b/>
        </w:rPr>
        <w:t xml:space="preserve">Současně by byly uvedeny </w:t>
      </w:r>
      <w:r w:rsidR="00476545" w:rsidRPr="00B30899">
        <w:rPr>
          <w:rFonts w:cs="Calibri"/>
          <w:b/>
        </w:rPr>
        <w:t xml:space="preserve">i </w:t>
      </w:r>
      <w:r w:rsidRPr="00B30899">
        <w:rPr>
          <w:rFonts w:cs="Calibri"/>
          <w:b/>
        </w:rPr>
        <w:t>další skutečn</w:t>
      </w:r>
      <w:r w:rsidR="00B931B2">
        <w:rPr>
          <w:rFonts w:cs="Calibri"/>
          <w:b/>
        </w:rPr>
        <w:t>osti, např. to, že dle ÚZ m</w:t>
      </w:r>
      <w:r w:rsidR="00F04529">
        <w:rPr>
          <w:rFonts w:cs="Calibri"/>
          <w:b/>
        </w:rPr>
        <w:t>ělo</w:t>
      </w:r>
      <w:r w:rsidR="00B931B2">
        <w:rPr>
          <w:rFonts w:cs="Calibri"/>
          <w:b/>
        </w:rPr>
        <w:t xml:space="preserve"> MZ</w:t>
      </w:r>
      <w:r w:rsidR="000721C1">
        <w:rPr>
          <w:rFonts w:cs="Calibri"/>
          <w:b/>
        </w:rPr>
        <w:t>d</w:t>
      </w:r>
      <w:r w:rsidRPr="00B30899">
        <w:rPr>
          <w:rFonts w:cs="Calibri"/>
          <w:b/>
        </w:rPr>
        <w:t xml:space="preserve"> k rozvahovému dni podmíněné závazky v</w:t>
      </w:r>
      <w:r w:rsidR="003C01A5">
        <w:rPr>
          <w:rFonts w:cs="Calibri"/>
          <w:b/>
        </w:rPr>
        <w:t xml:space="preserve"> celkové</w:t>
      </w:r>
      <w:r w:rsidRPr="00B30899">
        <w:rPr>
          <w:rFonts w:cs="Calibri"/>
          <w:b/>
        </w:rPr>
        <w:t xml:space="preserve"> </w:t>
      </w:r>
      <w:r w:rsidRPr="008046B3">
        <w:rPr>
          <w:rFonts w:cs="Calibri"/>
          <w:b/>
        </w:rPr>
        <w:t xml:space="preserve">výši </w:t>
      </w:r>
      <w:r w:rsidR="008046B3" w:rsidRPr="008046B3">
        <w:rPr>
          <w:rFonts w:cs="Calibri"/>
          <w:b/>
        </w:rPr>
        <w:t>21,7</w:t>
      </w:r>
      <w:r w:rsidRPr="008046B3">
        <w:rPr>
          <w:rFonts w:cs="Calibri"/>
          <w:b/>
        </w:rPr>
        <w:t xml:space="preserve"> mld. Kč</w:t>
      </w:r>
      <w:r w:rsidRPr="00B30899">
        <w:rPr>
          <w:rFonts w:cs="Calibri"/>
          <w:b/>
        </w:rPr>
        <w:t xml:space="preserve">, </w:t>
      </w:r>
      <w:r w:rsidR="00287651" w:rsidRPr="00B30899">
        <w:rPr>
          <w:rFonts w:eastAsiaTheme="minorHAnsi" w:cs="Calibri"/>
          <w:b/>
        </w:rPr>
        <w:t>existující na základě již vydaných rozhodnutí o</w:t>
      </w:r>
      <w:r w:rsidR="00000266">
        <w:rPr>
          <w:rFonts w:eastAsiaTheme="minorHAnsi" w:cs="Calibri"/>
          <w:b/>
        </w:rPr>
        <w:t xml:space="preserve"> </w:t>
      </w:r>
      <w:r w:rsidR="00287651" w:rsidRPr="00B30899">
        <w:rPr>
          <w:rFonts w:eastAsiaTheme="minorHAnsi" w:cs="Calibri"/>
          <w:b/>
        </w:rPr>
        <w:t>poskytnutí dotací</w:t>
      </w:r>
      <w:r w:rsidR="002073BC" w:rsidRPr="00B30899">
        <w:rPr>
          <w:rFonts w:eastAsiaTheme="minorHAnsi" w:cs="Calibri"/>
          <w:b/>
        </w:rPr>
        <w:t xml:space="preserve"> (které nebyly v daném rozpočtovém roce realizovány), uzavřených smluv a probíhajících soudních sporů.</w:t>
      </w:r>
      <w:r w:rsidR="003C01A5">
        <w:rPr>
          <w:rFonts w:eastAsiaTheme="minorHAnsi" w:cs="Calibri"/>
          <w:b/>
        </w:rPr>
        <w:t xml:space="preserve"> Z toho d</w:t>
      </w:r>
      <w:r w:rsidR="003C01A5" w:rsidRPr="00113B06">
        <w:rPr>
          <w:rFonts w:eastAsiaTheme="minorHAnsi" w:cs="Calibri"/>
          <w:b/>
        </w:rPr>
        <w:t xml:space="preserve">louhodobé podmíněné závazky ze soudních sporů, správních řízení a jiných </w:t>
      </w:r>
      <w:r w:rsidR="003C01A5">
        <w:rPr>
          <w:rFonts w:eastAsiaTheme="minorHAnsi" w:cs="Calibri"/>
          <w:b/>
        </w:rPr>
        <w:t>řízení byly k datu účetní závěrky u MZ</w:t>
      </w:r>
      <w:r w:rsidR="000721C1">
        <w:rPr>
          <w:rFonts w:eastAsiaTheme="minorHAnsi" w:cs="Calibri"/>
          <w:b/>
        </w:rPr>
        <w:t>d</w:t>
      </w:r>
      <w:r w:rsidR="003C01A5">
        <w:rPr>
          <w:rFonts w:eastAsiaTheme="minorHAnsi" w:cs="Calibri"/>
          <w:b/>
        </w:rPr>
        <w:t xml:space="preserve"> vykázány</w:t>
      </w:r>
      <w:r w:rsidR="003C01A5" w:rsidRPr="00B30899">
        <w:rPr>
          <w:rFonts w:eastAsiaTheme="minorHAnsi" w:cs="Calibri"/>
          <w:b/>
        </w:rPr>
        <w:t xml:space="preserve"> ve výši </w:t>
      </w:r>
      <w:r w:rsidR="00893753">
        <w:rPr>
          <w:rFonts w:eastAsiaTheme="minorHAnsi" w:cs="Calibri"/>
          <w:b/>
        </w:rPr>
        <w:t>12 </w:t>
      </w:r>
      <w:r w:rsidR="003C01A5">
        <w:rPr>
          <w:rFonts w:eastAsiaTheme="minorHAnsi" w:cs="Calibri"/>
          <w:b/>
        </w:rPr>
        <w:t>mld</w:t>
      </w:r>
      <w:r w:rsidR="003C01A5" w:rsidRPr="00B30899">
        <w:rPr>
          <w:rFonts w:eastAsiaTheme="minorHAnsi" w:cs="Calibri"/>
          <w:b/>
        </w:rPr>
        <w:t xml:space="preserve">. Kč. </w:t>
      </w:r>
      <w:r w:rsidR="002073BC" w:rsidRPr="00B30899">
        <w:rPr>
          <w:rFonts w:eastAsiaTheme="minorHAnsi" w:cs="Calibri"/>
          <w:b/>
        </w:rPr>
        <w:t>Všechny tyto podmíněné závazky</w:t>
      </w:r>
      <w:r w:rsidR="00287651" w:rsidRPr="00B30899">
        <w:rPr>
          <w:rFonts w:eastAsiaTheme="minorHAnsi" w:cs="Calibri"/>
          <w:b/>
        </w:rPr>
        <w:t xml:space="preserve"> představují </w:t>
      </w:r>
      <w:r w:rsidR="002073BC" w:rsidRPr="00B30899">
        <w:rPr>
          <w:rFonts w:eastAsiaTheme="minorHAnsi" w:cs="Calibri"/>
          <w:b/>
        </w:rPr>
        <w:t>potenciální</w:t>
      </w:r>
      <w:r w:rsidR="00287651" w:rsidRPr="00B30899">
        <w:rPr>
          <w:rFonts w:eastAsiaTheme="minorHAnsi" w:cs="Calibri"/>
          <w:b/>
        </w:rPr>
        <w:t xml:space="preserve"> nároky na rozpočty dalších období</w:t>
      </w:r>
      <w:r w:rsidR="00287651" w:rsidRPr="00B30899">
        <w:rPr>
          <w:rStyle w:val="Znakapoznpodarou"/>
          <w:rFonts w:eastAsiaTheme="minorHAnsi" w:cs="Calibri"/>
          <w:b/>
        </w:rPr>
        <w:footnoteReference w:id="18"/>
      </w:r>
      <w:r w:rsidR="00287651" w:rsidRPr="00B30899">
        <w:rPr>
          <w:rFonts w:eastAsiaTheme="minorHAnsi" w:cs="Calibri"/>
          <w:b/>
        </w:rPr>
        <w:t xml:space="preserve">. </w:t>
      </w:r>
    </w:p>
    <w:p w14:paraId="0DB7D8FB" w14:textId="77777777" w:rsidR="00C801D9" w:rsidRPr="00B30899" w:rsidRDefault="00C801D9" w:rsidP="00C801D9">
      <w:pPr>
        <w:spacing w:after="0"/>
        <w:jc w:val="both"/>
        <w:rPr>
          <w:rFonts w:cs="Calibri"/>
        </w:rPr>
      </w:pPr>
    </w:p>
    <w:p w14:paraId="09678867" w14:textId="1C6EEF49" w:rsidR="00BA1A35" w:rsidRPr="00B30899" w:rsidRDefault="007D39CE" w:rsidP="00B30899">
      <w:pPr>
        <w:widowControl w:val="0"/>
        <w:spacing w:after="0"/>
        <w:jc w:val="both"/>
        <w:rPr>
          <w:rFonts w:eastAsiaTheme="minorHAnsi" w:cs="Calibri"/>
          <w:b/>
        </w:rPr>
      </w:pPr>
      <w:r w:rsidRPr="00B30899">
        <w:rPr>
          <w:rFonts w:eastAsiaTheme="minorHAnsi" w:cs="Calibri"/>
          <w:b/>
        </w:rPr>
        <w:t>I</w:t>
      </w:r>
      <w:r w:rsidR="00E43F6E" w:rsidRPr="00B30899">
        <w:rPr>
          <w:rFonts w:eastAsiaTheme="minorHAnsi" w:cs="Calibri"/>
          <w:b/>
        </w:rPr>
        <w:t>nformací</w:t>
      </w:r>
      <w:r w:rsidR="00A5665E" w:rsidRPr="00B30899">
        <w:rPr>
          <w:rFonts w:eastAsiaTheme="minorHAnsi" w:cs="Calibri"/>
          <w:b/>
        </w:rPr>
        <w:t xml:space="preserve"> bez peněžního toku v roce 2017 je</w:t>
      </w:r>
      <w:r w:rsidRPr="00B30899">
        <w:rPr>
          <w:rFonts w:eastAsiaTheme="minorHAnsi" w:cs="Calibri"/>
          <w:b/>
        </w:rPr>
        <w:t xml:space="preserve"> také</w:t>
      </w:r>
      <w:r w:rsidR="00A5665E" w:rsidRPr="00B30899">
        <w:rPr>
          <w:rFonts w:eastAsiaTheme="minorHAnsi" w:cs="Calibri"/>
          <w:b/>
        </w:rPr>
        <w:t xml:space="preserve"> t</w:t>
      </w:r>
      <w:r w:rsidR="00287651" w:rsidRPr="00B30899">
        <w:rPr>
          <w:rFonts w:eastAsiaTheme="minorHAnsi" w:cs="Calibri"/>
          <w:b/>
        </w:rPr>
        <w:t>vorba rezer</w:t>
      </w:r>
      <w:r w:rsidR="00A5665E" w:rsidRPr="00B30899">
        <w:rPr>
          <w:rFonts w:eastAsiaTheme="minorHAnsi" w:cs="Calibri"/>
          <w:b/>
        </w:rPr>
        <w:t xml:space="preserve">v </w:t>
      </w:r>
      <w:r w:rsidR="00287651" w:rsidRPr="00B30899">
        <w:rPr>
          <w:rFonts w:eastAsiaTheme="minorHAnsi" w:cs="Calibri"/>
          <w:b/>
        </w:rPr>
        <w:t>v</w:t>
      </w:r>
      <w:r w:rsidR="00A5665E" w:rsidRPr="00B30899">
        <w:rPr>
          <w:rFonts w:eastAsiaTheme="minorHAnsi" w:cs="Calibri"/>
          <w:b/>
        </w:rPr>
        <w:t> </w:t>
      </w:r>
      <w:r w:rsidR="00287651" w:rsidRPr="00B30899">
        <w:rPr>
          <w:rFonts w:eastAsiaTheme="minorHAnsi" w:cs="Calibri"/>
          <w:b/>
        </w:rPr>
        <w:t>důsledku</w:t>
      </w:r>
      <w:r w:rsidR="00A5665E" w:rsidRPr="00B30899">
        <w:rPr>
          <w:rFonts w:eastAsiaTheme="minorHAnsi" w:cs="Calibri"/>
          <w:b/>
        </w:rPr>
        <w:t xml:space="preserve"> rizik </w:t>
      </w:r>
      <w:r w:rsidR="00287651" w:rsidRPr="00B30899">
        <w:rPr>
          <w:rFonts w:eastAsiaTheme="minorHAnsi" w:cs="Calibri"/>
          <w:b/>
        </w:rPr>
        <w:t>identifikovaných v průběhu roku</w:t>
      </w:r>
      <w:r w:rsidR="00A5665E" w:rsidRPr="00B30899">
        <w:rPr>
          <w:rFonts w:eastAsiaTheme="minorHAnsi" w:cs="Calibri"/>
          <w:b/>
        </w:rPr>
        <w:t>, u kterých je zřejmé,</w:t>
      </w:r>
      <w:r w:rsidR="00287651" w:rsidRPr="00B30899">
        <w:rPr>
          <w:rFonts w:eastAsiaTheme="minorHAnsi" w:cs="Calibri"/>
          <w:b/>
        </w:rPr>
        <w:t xml:space="preserve"> že</w:t>
      </w:r>
      <w:r w:rsidR="00A5665E" w:rsidRPr="00B30899">
        <w:rPr>
          <w:rFonts w:eastAsiaTheme="minorHAnsi" w:cs="Calibri"/>
          <w:b/>
        </w:rPr>
        <w:t xml:space="preserve"> </w:t>
      </w:r>
      <w:r w:rsidR="00287651" w:rsidRPr="00B30899">
        <w:rPr>
          <w:rFonts w:eastAsiaTheme="minorHAnsi" w:cs="Calibri"/>
          <w:b/>
        </w:rPr>
        <w:t>si vyžádají výdaje v dalších obdobích.</w:t>
      </w:r>
      <w:r w:rsidR="00A5665E" w:rsidRPr="00B30899">
        <w:rPr>
          <w:rFonts w:eastAsiaTheme="minorHAnsi" w:cs="Calibri"/>
          <w:b/>
        </w:rPr>
        <w:t xml:space="preserve"> K datu účetní závěrky jsou </w:t>
      </w:r>
      <w:r w:rsidR="00E43F6E" w:rsidRPr="00B30899">
        <w:rPr>
          <w:rFonts w:eastAsiaTheme="minorHAnsi" w:cs="Calibri"/>
          <w:b/>
        </w:rPr>
        <w:t xml:space="preserve">u </w:t>
      </w:r>
      <w:r w:rsidR="00B931B2">
        <w:rPr>
          <w:rFonts w:eastAsiaTheme="minorHAnsi" w:cs="Calibri"/>
          <w:b/>
        </w:rPr>
        <w:t>MZ</w:t>
      </w:r>
      <w:r w:rsidR="000721C1">
        <w:rPr>
          <w:rFonts w:eastAsiaTheme="minorHAnsi" w:cs="Calibri"/>
          <w:b/>
        </w:rPr>
        <w:t>d</w:t>
      </w:r>
      <w:r w:rsidR="00E43F6E" w:rsidRPr="00B30899">
        <w:rPr>
          <w:rFonts w:eastAsiaTheme="minorHAnsi" w:cs="Calibri"/>
          <w:b/>
        </w:rPr>
        <w:t xml:space="preserve"> </w:t>
      </w:r>
      <w:r w:rsidR="00A5665E" w:rsidRPr="00B30899">
        <w:rPr>
          <w:rFonts w:eastAsiaTheme="minorHAnsi" w:cs="Calibri"/>
          <w:b/>
        </w:rPr>
        <w:t>vykázány rezervy</w:t>
      </w:r>
      <w:r w:rsidR="00B931B2">
        <w:rPr>
          <w:rFonts w:eastAsiaTheme="minorHAnsi" w:cs="Calibri"/>
          <w:b/>
        </w:rPr>
        <w:t xml:space="preserve"> v nulové výši</w:t>
      </w:r>
      <w:r w:rsidR="00A7490F">
        <w:rPr>
          <w:rFonts w:eastAsiaTheme="minorHAnsi" w:cs="Calibri"/>
          <w:b/>
        </w:rPr>
        <w:t>,</w:t>
      </w:r>
      <w:r w:rsidR="00A7490F" w:rsidRPr="00A7490F">
        <w:rPr>
          <w:rFonts w:asciiTheme="minorHAnsi" w:hAnsiTheme="minorHAnsi" w:cstheme="minorHAnsi"/>
        </w:rPr>
        <w:t xml:space="preserve"> </w:t>
      </w:r>
      <w:r w:rsidR="00A7490F" w:rsidRPr="00113B06">
        <w:rPr>
          <w:rFonts w:asciiTheme="minorHAnsi" w:hAnsiTheme="minorHAnsi" w:cstheme="minorHAnsi"/>
          <w:b/>
        </w:rPr>
        <w:t>rezervy za kapitolu 335 MZ</w:t>
      </w:r>
      <w:r w:rsidR="000721C1">
        <w:rPr>
          <w:rFonts w:asciiTheme="minorHAnsi" w:hAnsiTheme="minorHAnsi" w:cstheme="minorHAnsi"/>
          <w:b/>
        </w:rPr>
        <w:t>d</w:t>
      </w:r>
      <w:r w:rsidR="00A7490F" w:rsidRPr="00113B06">
        <w:rPr>
          <w:rFonts w:asciiTheme="minorHAnsi" w:hAnsiTheme="minorHAnsi" w:cstheme="minorHAnsi"/>
          <w:b/>
        </w:rPr>
        <w:t xml:space="preserve"> (tzn.</w:t>
      </w:r>
      <w:r w:rsidR="00510195" w:rsidRPr="00113B06">
        <w:rPr>
          <w:rFonts w:asciiTheme="minorHAnsi" w:hAnsiTheme="minorHAnsi" w:cstheme="minorHAnsi"/>
          <w:b/>
        </w:rPr>
        <w:t xml:space="preserve"> </w:t>
      </w:r>
      <w:r w:rsidR="00A7490F" w:rsidRPr="00113B06">
        <w:rPr>
          <w:rFonts w:asciiTheme="minorHAnsi" w:hAnsiTheme="minorHAnsi" w:cstheme="minorHAnsi"/>
          <w:b/>
        </w:rPr>
        <w:t>za</w:t>
      </w:r>
      <w:r w:rsidR="007A0E0E" w:rsidRPr="00113B06">
        <w:rPr>
          <w:rFonts w:asciiTheme="minorHAnsi" w:hAnsiTheme="minorHAnsi" w:cstheme="minorHAnsi"/>
          <w:b/>
        </w:rPr>
        <w:t xml:space="preserve"> všechny</w:t>
      </w:r>
      <w:r w:rsidR="00A7490F" w:rsidRPr="00113B06">
        <w:rPr>
          <w:rFonts w:asciiTheme="minorHAnsi" w:hAnsiTheme="minorHAnsi" w:cstheme="minorHAnsi"/>
          <w:b/>
        </w:rPr>
        <w:t xml:space="preserve"> OSS a PO) byly k datu účetní závěrky vykázány v souhrnné výši 243 mil. Kč.</w:t>
      </w:r>
      <w:r w:rsidR="00B931B2" w:rsidRPr="00113B06">
        <w:rPr>
          <w:rFonts w:eastAsiaTheme="minorHAnsi" w:cs="Calibri"/>
          <w:b/>
        </w:rPr>
        <w:t xml:space="preserve"> </w:t>
      </w:r>
    </w:p>
    <w:p w14:paraId="4AA46C4A" w14:textId="11E2EEA1" w:rsidR="00B30899" w:rsidRPr="00B30899" w:rsidRDefault="00B30899" w:rsidP="00B30899">
      <w:pPr>
        <w:spacing w:after="0"/>
        <w:jc w:val="both"/>
        <w:rPr>
          <w:rFonts w:cs="Calibri"/>
        </w:rPr>
      </w:pPr>
    </w:p>
    <w:p w14:paraId="1BDA59E9" w14:textId="3CDCAA33" w:rsidR="00203788" w:rsidRPr="00B30899" w:rsidRDefault="00547D0C" w:rsidP="00B30899">
      <w:pPr>
        <w:widowControl w:val="0"/>
        <w:spacing w:after="0"/>
        <w:jc w:val="both"/>
        <w:rPr>
          <w:rFonts w:eastAsiaTheme="minorHAnsi" w:cs="Calibri"/>
          <w:b/>
        </w:rPr>
      </w:pPr>
      <w:r w:rsidRPr="00B30899">
        <w:rPr>
          <w:rFonts w:eastAsiaTheme="minorHAnsi" w:cs="Calibri"/>
          <w:b/>
        </w:rPr>
        <w:t>Stejně tak informace z výkazu zisku a ztráty o výši nákladů z</w:t>
      </w:r>
      <w:r w:rsidR="008B5D16" w:rsidRPr="00B30899">
        <w:rPr>
          <w:rFonts w:eastAsiaTheme="minorHAnsi" w:cs="Calibri"/>
          <w:b/>
        </w:rPr>
        <w:t> </w:t>
      </w:r>
      <w:r w:rsidRPr="00B30899">
        <w:rPr>
          <w:rFonts w:eastAsiaTheme="minorHAnsi" w:cs="Calibri"/>
          <w:b/>
        </w:rPr>
        <w:t>činnosti</w:t>
      </w:r>
      <w:r w:rsidR="008B5D16" w:rsidRPr="00B30899">
        <w:rPr>
          <w:rFonts w:eastAsiaTheme="minorHAnsi" w:cs="Calibri"/>
          <w:b/>
        </w:rPr>
        <w:t xml:space="preserve"> </w:t>
      </w:r>
      <w:r w:rsidR="008B5D16" w:rsidRPr="002053F1">
        <w:rPr>
          <w:rFonts w:eastAsiaTheme="minorHAnsi" w:cs="Calibri"/>
          <w:b/>
        </w:rPr>
        <w:t>(</w:t>
      </w:r>
      <w:r w:rsidR="002053F1" w:rsidRPr="002053F1">
        <w:rPr>
          <w:rFonts w:eastAsiaTheme="minorHAnsi" w:cs="Calibri"/>
          <w:b/>
        </w:rPr>
        <w:t>770</w:t>
      </w:r>
      <w:r w:rsidR="008B5D16" w:rsidRPr="00B30899">
        <w:rPr>
          <w:rFonts w:eastAsiaTheme="minorHAnsi" w:cs="Calibri"/>
          <w:b/>
        </w:rPr>
        <w:t xml:space="preserve"> m</w:t>
      </w:r>
      <w:r w:rsidR="002053F1">
        <w:rPr>
          <w:rFonts w:eastAsiaTheme="minorHAnsi" w:cs="Calibri"/>
          <w:b/>
        </w:rPr>
        <w:t>il</w:t>
      </w:r>
      <w:r w:rsidR="008B5D16" w:rsidRPr="00B30899">
        <w:rPr>
          <w:rFonts w:eastAsiaTheme="minorHAnsi" w:cs="Calibri"/>
          <w:b/>
        </w:rPr>
        <w:t>. Kč)</w:t>
      </w:r>
      <w:r w:rsidRPr="00B30899">
        <w:rPr>
          <w:rFonts w:eastAsiaTheme="minorHAnsi" w:cs="Calibri"/>
          <w:b/>
        </w:rPr>
        <w:t xml:space="preserve"> M</w:t>
      </w:r>
      <w:r w:rsidR="00C853FE" w:rsidRPr="00B30899">
        <w:rPr>
          <w:rFonts w:eastAsiaTheme="minorHAnsi" w:cs="Calibri"/>
          <w:b/>
        </w:rPr>
        <w:t>Z</w:t>
      </w:r>
      <w:r w:rsidR="00BA3F1F">
        <w:rPr>
          <w:rFonts w:eastAsiaTheme="minorHAnsi" w:cs="Calibri"/>
          <w:b/>
        </w:rPr>
        <w:t>d</w:t>
      </w:r>
      <w:r w:rsidR="00C40742" w:rsidRPr="00B30899">
        <w:rPr>
          <w:rFonts w:eastAsiaTheme="minorHAnsi" w:cs="Calibri"/>
          <w:b/>
        </w:rPr>
        <w:t xml:space="preserve"> </w:t>
      </w:r>
      <w:r w:rsidR="0071755D" w:rsidRPr="00B30899">
        <w:rPr>
          <w:rFonts w:eastAsiaTheme="minorHAnsi" w:cs="Calibri"/>
          <w:b/>
        </w:rPr>
        <w:t>nev</w:t>
      </w:r>
      <w:r w:rsidRPr="00B30899">
        <w:rPr>
          <w:rFonts w:eastAsiaTheme="minorHAnsi" w:cs="Calibri"/>
          <w:b/>
        </w:rPr>
        <w:t xml:space="preserve">ypovídá o </w:t>
      </w:r>
      <w:r w:rsidR="0071755D" w:rsidRPr="00B30899">
        <w:rPr>
          <w:rFonts w:eastAsiaTheme="minorHAnsi" w:cs="Calibri"/>
          <w:b/>
        </w:rPr>
        <w:t>realizovaných výdajích na činnost</w:t>
      </w:r>
      <w:r w:rsidR="009C1214">
        <w:rPr>
          <w:rFonts w:eastAsiaTheme="minorHAnsi" w:cs="Calibri"/>
          <w:b/>
        </w:rPr>
        <w:t xml:space="preserve"> (463 mil. Kč)</w:t>
      </w:r>
      <w:r w:rsidR="0071755D" w:rsidRPr="00B30899">
        <w:rPr>
          <w:rFonts w:eastAsiaTheme="minorHAnsi" w:cs="Calibri"/>
          <w:b/>
        </w:rPr>
        <w:t xml:space="preserve">, ale o </w:t>
      </w:r>
      <w:r w:rsidRPr="00B30899">
        <w:rPr>
          <w:rFonts w:eastAsiaTheme="minorHAnsi" w:cs="Calibri"/>
          <w:b/>
        </w:rPr>
        <w:t>celkové spotřebě zdrojů na činno</w:t>
      </w:r>
      <w:r w:rsidR="00113F2D">
        <w:rPr>
          <w:rFonts w:eastAsiaTheme="minorHAnsi" w:cs="Calibri"/>
          <w:b/>
        </w:rPr>
        <w:t>st MZ</w:t>
      </w:r>
      <w:r w:rsidR="000721C1">
        <w:rPr>
          <w:rFonts w:eastAsiaTheme="minorHAnsi" w:cs="Calibri"/>
          <w:b/>
        </w:rPr>
        <w:t>d</w:t>
      </w:r>
      <w:r w:rsidRPr="00B30899">
        <w:rPr>
          <w:rFonts w:eastAsiaTheme="minorHAnsi" w:cs="Calibri"/>
          <w:b/>
        </w:rPr>
        <w:t xml:space="preserve"> v roce 2017. Ve struktuře těchto nákladů jsou kvantitativně významné </w:t>
      </w:r>
      <w:r w:rsidRPr="002053F1">
        <w:rPr>
          <w:rFonts w:eastAsiaTheme="minorHAnsi" w:cs="Calibri"/>
          <w:b/>
        </w:rPr>
        <w:t>náklady na služby</w:t>
      </w:r>
      <w:r w:rsidR="008B5D16" w:rsidRPr="002053F1">
        <w:rPr>
          <w:rFonts w:eastAsiaTheme="minorHAnsi" w:cs="Calibri"/>
          <w:b/>
        </w:rPr>
        <w:t xml:space="preserve"> </w:t>
      </w:r>
      <w:r w:rsidR="002053F1" w:rsidRPr="002053F1">
        <w:rPr>
          <w:rFonts w:eastAsiaTheme="minorHAnsi" w:cs="Calibri"/>
          <w:b/>
        </w:rPr>
        <w:t>(47,72</w:t>
      </w:r>
      <w:r w:rsidR="008B5D16" w:rsidRPr="002053F1">
        <w:rPr>
          <w:rFonts w:eastAsiaTheme="minorHAnsi" w:cs="Calibri"/>
          <w:b/>
        </w:rPr>
        <w:t xml:space="preserve"> % z celkových nákladů z činnosti)</w:t>
      </w:r>
      <w:r w:rsidR="00681C83" w:rsidRPr="002053F1">
        <w:rPr>
          <w:rFonts w:eastAsiaTheme="minorHAnsi" w:cs="Calibri"/>
          <w:b/>
        </w:rPr>
        <w:t>, které</w:t>
      </w:r>
      <w:r w:rsidR="008B5D16" w:rsidRPr="002053F1">
        <w:rPr>
          <w:rFonts w:eastAsiaTheme="minorHAnsi" w:cs="Calibri"/>
          <w:b/>
        </w:rPr>
        <w:t xml:space="preserve"> </w:t>
      </w:r>
      <w:r w:rsidR="00681C83" w:rsidRPr="002053F1">
        <w:rPr>
          <w:rFonts w:eastAsiaTheme="minorHAnsi" w:cs="Calibri"/>
          <w:b/>
        </w:rPr>
        <w:t xml:space="preserve">byly </w:t>
      </w:r>
      <w:r w:rsidR="008B5D16" w:rsidRPr="002053F1">
        <w:rPr>
          <w:rFonts w:eastAsiaTheme="minorHAnsi" w:cs="Calibri"/>
          <w:b/>
        </w:rPr>
        <w:t>za rok 2017 vy</w:t>
      </w:r>
      <w:r w:rsidRPr="002053F1">
        <w:rPr>
          <w:rFonts w:eastAsiaTheme="minorHAnsi" w:cs="Calibri"/>
          <w:b/>
        </w:rPr>
        <w:t>šší než mzdové náklady</w:t>
      </w:r>
      <w:r w:rsidR="002053F1" w:rsidRPr="002053F1">
        <w:rPr>
          <w:rFonts w:eastAsiaTheme="minorHAnsi" w:cs="Calibri"/>
          <w:b/>
        </w:rPr>
        <w:t xml:space="preserve"> MZ</w:t>
      </w:r>
      <w:r w:rsidR="000721C1">
        <w:rPr>
          <w:rFonts w:eastAsiaTheme="minorHAnsi" w:cs="Calibri"/>
          <w:b/>
        </w:rPr>
        <w:t>d</w:t>
      </w:r>
      <w:r w:rsidR="004566B8" w:rsidRPr="002053F1">
        <w:rPr>
          <w:rFonts w:eastAsiaTheme="minorHAnsi" w:cs="Calibri"/>
          <w:b/>
        </w:rPr>
        <w:t xml:space="preserve"> </w:t>
      </w:r>
      <w:r w:rsidRPr="002053F1">
        <w:rPr>
          <w:rFonts w:eastAsiaTheme="minorHAnsi" w:cs="Calibri"/>
          <w:b/>
        </w:rPr>
        <w:t>včetně souvisejících odvodů.</w:t>
      </w:r>
      <w:r w:rsidRPr="00B30899">
        <w:rPr>
          <w:rFonts w:eastAsiaTheme="minorHAnsi" w:cs="Calibri"/>
          <w:b/>
        </w:rPr>
        <w:t xml:space="preserve"> </w:t>
      </w:r>
    </w:p>
    <w:p w14:paraId="4C9C8D37" w14:textId="77777777" w:rsidR="00B30899" w:rsidRPr="00B30899" w:rsidRDefault="00B30899" w:rsidP="00B30899">
      <w:pPr>
        <w:spacing w:after="0"/>
        <w:jc w:val="both"/>
        <w:rPr>
          <w:rFonts w:cs="Calibri"/>
        </w:rPr>
      </w:pPr>
    </w:p>
    <w:p w14:paraId="22B7FB84" w14:textId="382A2ECD" w:rsidR="00941E2F" w:rsidRPr="00B30899" w:rsidRDefault="004A017B" w:rsidP="00B30899">
      <w:pPr>
        <w:widowControl w:val="0"/>
        <w:spacing w:after="0"/>
        <w:jc w:val="both"/>
        <w:rPr>
          <w:rFonts w:cs="Calibri"/>
          <w:b/>
        </w:rPr>
      </w:pPr>
      <w:r w:rsidRPr="00B30899">
        <w:rPr>
          <w:rFonts w:cs="Calibri"/>
          <w:b/>
        </w:rPr>
        <w:t xml:space="preserve">Dle názoru NKÚ by povinné uvádění těchto </w:t>
      </w:r>
      <w:r w:rsidR="00010948" w:rsidRPr="00B30899">
        <w:rPr>
          <w:rFonts w:cs="Calibri"/>
          <w:b/>
        </w:rPr>
        <w:t xml:space="preserve">a případně i dalších informací, </w:t>
      </w:r>
      <w:r w:rsidR="00F04529">
        <w:rPr>
          <w:rFonts w:cs="Calibri"/>
          <w:b/>
        </w:rPr>
        <w:t>které vy</w:t>
      </w:r>
      <w:r w:rsidR="00010948" w:rsidRPr="00B30899">
        <w:rPr>
          <w:rFonts w:cs="Calibri"/>
          <w:b/>
        </w:rPr>
        <w:t>pl</w:t>
      </w:r>
      <w:r w:rsidR="00F04529">
        <w:rPr>
          <w:rFonts w:cs="Calibri"/>
          <w:b/>
        </w:rPr>
        <w:t>ývají</w:t>
      </w:r>
      <w:r w:rsidR="00010948" w:rsidRPr="00B30899">
        <w:rPr>
          <w:rFonts w:cs="Calibri"/>
          <w:b/>
        </w:rPr>
        <w:t xml:space="preserve"> </w:t>
      </w:r>
      <w:r w:rsidR="00547D0C" w:rsidRPr="00B30899">
        <w:rPr>
          <w:rFonts w:cs="Calibri"/>
          <w:b/>
        </w:rPr>
        <w:t xml:space="preserve">zejména </w:t>
      </w:r>
      <w:r w:rsidR="00010948" w:rsidRPr="00B30899">
        <w:rPr>
          <w:rFonts w:cs="Calibri"/>
          <w:b/>
        </w:rPr>
        <w:t>z rozdílů mezi</w:t>
      </w:r>
      <w:r w:rsidRPr="00B30899">
        <w:rPr>
          <w:rFonts w:cs="Calibri"/>
          <w:b/>
        </w:rPr>
        <w:t xml:space="preserve"> </w:t>
      </w:r>
      <w:r w:rsidR="00010948" w:rsidRPr="00B30899">
        <w:rPr>
          <w:rFonts w:cs="Calibri"/>
          <w:b/>
        </w:rPr>
        <w:t>výsledky hospodaření vykazovanými na pen</w:t>
      </w:r>
      <w:r w:rsidRPr="00B30899">
        <w:rPr>
          <w:rFonts w:cs="Calibri"/>
          <w:b/>
        </w:rPr>
        <w:t>ěžní a</w:t>
      </w:r>
      <w:r w:rsidR="00010948" w:rsidRPr="00B30899">
        <w:rPr>
          <w:rFonts w:cs="Calibri"/>
          <w:b/>
        </w:rPr>
        <w:t xml:space="preserve"> na</w:t>
      </w:r>
      <w:r w:rsidRPr="00B30899">
        <w:rPr>
          <w:rFonts w:cs="Calibri"/>
          <w:b/>
        </w:rPr>
        <w:t xml:space="preserve"> akruální bázi</w:t>
      </w:r>
      <w:r w:rsidR="00010948" w:rsidRPr="00B30899">
        <w:rPr>
          <w:rFonts w:cs="Calibri"/>
          <w:b/>
        </w:rPr>
        <w:t>, vedlo ke zlepšení vypovídací schopnosti informací uváděných v závěrečném účtu kapitoly státního rozpočtu o výsledcích jejího hospodaření.</w:t>
      </w:r>
      <w:r w:rsidR="00F06F8E" w:rsidRPr="00B30899">
        <w:rPr>
          <w:rFonts w:cs="Calibri"/>
          <w:b/>
        </w:rPr>
        <w:t xml:space="preserve"> </w:t>
      </w:r>
      <w:r w:rsidR="00E16149" w:rsidRPr="00B30899">
        <w:rPr>
          <w:rFonts w:cs="Calibri"/>
          <w:b/>
        </w:rPr>
        <w:t xml:space="preserve">Podle názoru NKÚ se jedná </w:t>
      </w:r>
      <w:r w:rsidR="00F06F8E" w:rsidRPr="00B30899">
        <w:rPr>
          <w:rFonts w:cs="Calibri"/>
          <w:b/>
        </w:rPr>
        <w:t xml:space="preserve">o systémový nedostatek vyhlášky č. 419/2001 </w:t>
      </w:r>
      <w:r w:rsidR="00113F2D">
        <w:rPr>
          <w:rFonts w:cs="Calibri"/>
          <w:b/>
        </w:rPr>
        <w:t>Sb., který není dáván k tíži MZ</w:t>
      </w:r>
      <w:r w:rsidR="000721C1">
        <w:rPr>
          <w:rFonts w:cs="Calibri"/>
          <w:b/>
        </w:rPr>
        <w:t>d</w:t>
      </w:r>
      <w:r w:rsidR="00F06F8E" w:rsidRPr="00B30899">
        <w:rPr>
          <w:rFonts w:cs="Calibri"/>
          <w:b/>
        </w:rPr>
        <w:t>.</w:t>
      </w:r>
    </w:p>
    <w:p w14:paraId="0738AF74" w14:textId="17A94061" w:rsidR="00941E2F" w:rsidRPr="00B30899" w:rsidRDefault="00941E2F" w:rsidP="00E23786">
      <w:pPr>
        <w:jc w:val="both"/>
        <w:rPr>
          <w:rFonts w:cs="Calibri"/>
          <w:b/>
        </w:rPr>
      </w:pPr>
    </w:p>
    <w:p w14:paraId="0F6EECD5" w14:textId="64686C48" w:rsidR="0038058B" w:rsidRPr="004E0283" w:rsidRDefault="00A7490F" w:rsidP="0038058B">
      <w:pPr>
        <w:pStyle w:val="Nadpis2"/>
        <w:keepNext/>
        <w:numPr>
          <w:ilvl w:val="0"/>
          <w:numId w:val="0"/>
        </w:numPr>
        <w:spacing w:after="0" w:line="240" w:lineRule="auto"/>
        <w:ind w:left="284" w:hanging="284"/>
        <w:contextualSpacing w:val="0"/>
        <w:rPr>
          <w:rFonts w:ascii="Calibri" w:hAnsi="Calibri" w:cs="Calibri"/>
        </w:rPr>
      </w:pPr>
      <w:r>
        <w:rPr>
          <w:rFonts w:ascii="Calibri" w:hAnsi="Calibri" w:cs="Calibri"/>
        </w:rPr>
        <w:t>6</w:t>
      </w:r>
      <w:r w:rsidR="0038058B" w:rsidRPr="004E0283">
        <w:rPr>
          <w:rFonts w:ascii="Calibri" w:hAnsi="Calibri" w:cs="Calibri"/>
        </w:rPr>
        <w:t>. Vnitřní kontrolní systém</w:t>
      </w:r>
    </w:p>
    <w:p w14:paraId="668A9F23" w14:textId="313888AB" w:rsidR="00CF2F57" w:rsidRPr="00942BF3" w:rsidRDefault="00CF2F57" w:rsidP="00B30899">
      <w:pPr>
        <w:spacing w:after="0"/>
        <w:jc w:val="both"/>
        <w:rPr>
          <w:rFonts w:cs="Calibri"/>
        </w:rPr>
      </w:pPr>
    </w:p>
    <w:p w14:paraId="3842A887" w14:textId="3B2180D4" w:rsidR="002E6156" w:rsidRPr="003B4841" w:rsidRDefault="004D5986" w:rsidP="002E6156">
      <w:pPr>
        <w:spacing w:after="0"/>
        <w:jc w:val="both"/>
        <w:rPr>
          <w:rFonts w:cs="Calibri"/>
        </w:rPr>
      </w:pPr>
      <w:r w:rsidRPr="00F74C0E">
        <w:rPr>
          <w:rFonts w:cs="Calibri"/>
          <w:b/>
        </w:rPr>
        <w:t>Při kontrole byla identifikována r</w:t>
      </w:r>
      <w:r w:rsidR="006366D4" w:rsidRPr="00F74C0E">
        <w:rPr>
          <w:rFonts w:cs="Calibri"/>
          <w:b/>
        </w:rPr>
        <w:t>izika ve vnitřním kontrolním systému</w:t>
      </w:r>
      <w:r w:rsidR="004E0283">
        <w:rPr>
          <w:rFonts w:cs="Calibri"/>
        </w:rPr>
        <w:t xml:space="preserve"> (dále také „VKS</w:t>
      </w:r>
      <w:r w:rsidR="004E0283" w:rsidRPr="004A0ADF">
        <w:rPr>
          <w:rFonts w:cs="Calibri"/>
        </w:rPr>
        <w:t>“)</w:t>
      </w:r>
      <w:r w:rsidR="006366D4" w:rsidRPr="00F74C0E">
        <w:rPr>
          <w:rFonts w:cs="Calibri"/>
          <w:b/>
        </w:rPr>
        <w:t xml:space="preserve"> </w:t>
      </w:r>
      <w:r w:rsidRPr="00F74C0E">
        <w:rPr>
          <w:rFonts w:cs="Calibri"/>
          <w:b/>
        </w:rPr>
        <w:t>MZ</w:t>
      </w:r>
      <w:r w:rsidR="000721C1">
        <w:rPr>
          <w:rFonts w:cs="Calibri"/>
          <w:b/>
        </w:rPr>
        <w:t>d</w:t>
      </w:r>
      <w:r w:rsidR="00F04529">
        <w:rPr>
          <w:rFonts w:cs="Calibri"/>
          <w:b/>
        </w:rPr>
        <w:t>,</w:t>
      </w:r>
      <w:r w:rsidR="004E0283" w:rsidRPr="00F74C0E">
        <w:rPr>
          <w:rFonts w:cs="Calibri"/>
          <w:b/>
        </w:rPr>
        <w:t xml:space="preserve"> </w:t>
      </w:r>
      <w:r w:rsidR="00F04529">
        <w:rPr>
          <w:rFonts w:cs="Calibri"/>
          <w:b/>
        </w:rPr>
        <w:t xml:space="preserve">a to </w:t>
      </w:r>
      <w:r w:rsidR="004E0283" w:rsidRPr="00F74C0E">
        <w:rPr>
          <w:rFonts w:cs="Calibri"/>
          <w:b/>
        </w:rPr>
        <w:t xml:space="preserve">jak na úrovni nastavení VKS </w:t>
      </w:r>
      <w:r w:rsidR="004E0283">
        <w:rPr>
          <w:rFonts w:cs="Calibri"/>
        </w:rPr>
        <w:t>(</w:t>
      </w:r>
      <w:r w:rsidR="00F04529">
        <w:rPr>
          <w:rFonts w:cs="Calibri"/>
        </w:rPr>
        <w:t>vnitřní předpisy u</w:t>
      </w:r>
      <w:r w:rsidR="004E0283">
        <w:rPr>
          <w:rFonts w:cs="Calibri"/>
        </w:rPr>
        <w:t>mož</w:t>
      </w:r>
      <w:r w:rsidR="00F04529">
        <w:rPr>
          <w:rFonts w:cs="Calibri"/>
        </w:rPr>
        <w:t>ňují</w:t>
      </w:r>
      <w:r w:rsidR="004E0283">
        <w:rPr>
          <w:rFonts w:cs="Calibri"/>
        </w:rPr>
        <w:t xml:space="preserve"> sloučení funkce příkazce operace a </w:t>
      </w:r>
      <w:r w:rsidR="00F04529">
        <w:rPr>
          <w:rFonts w:cs="Calibri"/>
        </w:rPr>
        <w:t xml:space="preserve">funkce </w:t>
      </w:r>
      <w:r w:rsidR="004E0283">
        <w:rPr>
          <w:rFonts w:cs="Calibri"/>
        </w:rPr>
        <w:t>správce rozpočtu</w:t>
      </w:r>
      <w:r w:rsidR="004E0283" w:rsidRPr="004A0ADF">
        <w:rPr>
          <w:rFonts w:cs="Calibri"/>
        </w:rPr>
        <w:t>),</w:t>
      </w:r>
      <w:r w:rsidR="004E0283" w:rsidRPr="00F74C0E">
        <w:rPr>
          <w:rFonts w:cs="Calibri"/>
          <w:b/>
        </w:rPr>
        <w:t xml:space="preserve"> tak v</w:t>
      </w:r>
      <w:r w:rsidR="003065EB">
        <w:rPr>
          <w:rFonts w:cs="Calibri"/>
          <w:b/>
        </w:rPr>
        <w:t> </w:t>
      </w:r>
      <w:r w:rsidR="004E0283" w:rsidRPr="00F74C0E">
        <w:rPr>
          <w:rFonts w:cs="Calibri"/>
          <w:b/>
        </w:rPr>
        <w:t>oblasti</w:t>
      </w:r>
      <w:r w:rsidR="003065EB">
        <w:rPr>
          <w:rFonts w:cs="Calibri"/>
          <w:b/>
        </w:rPr>
        <w:t xml:space="preserve"> </w:t>
      </w:r>
      <w:r w:rsidR="004E0283" w:rsidRPr="00F74C0E">
        <w:rPr>
          <w:rFonts w:cs="Calibri"/>
          <w:b/>
        </w:rPr>
        <w:t xml:space="preserve">řídící kontroly </w:t>
      </w:r>
      <w:r w:rsidR="003065EB" w:rsidRPr="00F74C0E">
        <w:rPr>
          <w:rFonts w:cs="Calibri"/>
          <w:b/>
        </w:rPr>
        <w:t xml:space="preserve">při </w:t>
      </w:r>
      <w:r w:rsidR="003065EB">
        <w:rPr>
          <w:rFonts w:cs="Calibri"/>
          <w:b/>
        </w:rPr>
        <w:t xml:space="preserve">a po </w:t>
      </w:r>
      <w:r w:rsidR="003065EB" w:rsidRPr="00F74C0E">
        <w:rPr>
          <w:rFonts w:cs="Calibri"/>
          <w:b/>
        </w:rPr>
        <w:t>realizaci některých operací</w:t>
      </w:r>
      <w:r w:rsidR="003065EB">
        <w:rPr>
          <w:rFonts w:cs="Calibri"/>
        </w:rPr>
        <w:t xml:space="preserve"> </w:t>
      </w:r>
      <w:r w:rsidR="004E0283">
        <w:rPr>
          <w:rFonts w:cs="Calibri"/>
        </w:rPr>
        <w:t xml:space="preserve">(realizace výdajů bez existence účinné smlouvy na poskytování právních služeb, neexistence možnosti jednoznačně přiřadit došlé faktury za poskytování právních služeb </w:t>
      </w:r>
      <w:r w:rsidR="00F04529">
        <w:rPr>
          <w:rFonts w:cs="Calibri"/>
        </w:rPr>
        <w:t>k</w:t>
      </w:r>
      <w:r w:rsidR="00343BD2">
        <w:rPr>
          <w:rFonts w:cs="Calibri"/>
        </w:rPr>
        <w:t> </w:t>
      </w:r>
      <w:r w:rsidR="004E0283">
        <w:rPr>
          <w:rFonts w:cs="Calibri"/>
        </w:rPr>
        <w:t>účinné smlouv</w:t>
      </w:r>
      <w:r w:rsidR="00F04529">
        <w:rPr>
          <w:rFonts w:cs="Calibri"/>
        </w:rPr>
        <w:t>ě</w:t>
      </w:r>
      <w:r w:rsidR="004E0283">
        <w:rPr>
          <w:rFonts w:cs="Calibri"/>
        </w:rPr>
        <w:t xml:space="preserve"> o</w:t>
      </w:r>
      <w:r w:rsidR="003065EB">
        <w:rPr>
          <w:rFonts w:cs="Calibri"/>
        </w:rPr>
        <w:t xml:space="preserve"> poskytování právních služeb</w:t>
      </w:r>
      <w:r w:rsidR="004E0283">
        <w:rPr>
          <w:rFonts w:cs="Calibri"/>
        </w:rPr>
        <w:t>, ztráta některých smluv o poskytování právních služeb z období před rokem 2017).</w:t>
      </w:r>
      <w:r w:rsidR="002E6156">
        <w:rPr>
          <w:rFonts w:cs="Calibri"/>
        </w:rPr>
        <w:t xml:space="preserve"> </w:t>
      </w:r>
      <w:r w:rsidR="002E6156" w:rsidRPr="00F74C0E">
        <w:rPr>
          <w:rFonts w:cs="Calibri"/>
          <w:b/>
        </w:rPr>
        <w:t>Interní audit MZ</w:t>
      </w:r>
      <w:r w:rsidR="000721C1">
        <w:rPr>
          <w:rFonts w:cs="Calibri"/>
          <w:b/>
        </w:rPr>
        <w:t>d</w:t>
      </w:r>
      <w:r w:rsidR="002E6156" w:rsidRPr="00F74C0E">
        <w:rPr>
          <w:rFonts w:cs="Calibri"/>
          <w:b/>
        </w:rPr>
        <w:t xml:space="preserve"> v rámci hodnocení obecné kvality VKS </w:t>
      </w:r>
      <w:r w:rsidR="00F9202F">
        <w:rPr>
          <w:rFonts w:cs="Calibri"/>
          <w:b/>
        </w:rPr>
        <w:t xml:space="preserve">přitom </w:t>
      </w:r>
      <w:r w:rsidR="002E6156">
        <w:rPr>
          <w:rFonts w:cs="Calibri"/>
          <w:b/>
        </w:rPr>
        <w:t xml:space="preserve">v </w:t>
      </w:r>
      <w:r w:rsidR="002E6156" w:rsidRPr="00F2171A">
        <w:rPr>
          <w:rFonts w:cs="Calibri"/>
          <w:b/>
          <w:i/>
        </w:rPr>
        <w:t>Roční zprávě</w:t>
      </w:r>
      <w:r w:rsidR="00893753" w:rsidRPr="00F2171A">
        <w:rPr>
          <w:rFonts w:cs="Calibri"/>
          <w:b/>
          <w:i/>
        </w:rPr>
        <w:t xml:space="preserve"> o </w:t>
      </w:r>
      <w:r w:rsidR="002E6156" w:rsidRPr="00F2171A">
        <w:rPr>
          <w:rFonts w:cs="Calibri"/>
          <w:b/>
          <w:i/>
        </w:rPr>
        <w:t>činnosti za rok 2017</w:t>
      </w:r>
      <w:r w:rsidR="002E6156">
        <w:rPr>
          <w:rFonts w:cs="Calibri"/>
          <w:b/>
        </w:rPr>
        <w:t xml:space="preserve"> </w:t>
      </w:r>
      <w:r w:rsidR="002E6156" w:rsidRPr="00F74C0E">
        <w:rPr>
          <w:rFonts w:cs="Calibri"/>
          <w:b/>
        </w:rPr>
        <w:t>uv</w:t>
      </w:r>
      <w:r w:rsidR="00F9202F">
        <w:rPr>
          <w:rFonts w:cs="Calibri"/>
          <w:b/>
        </w:rPr>
        <w:t>edl</w:t>
      </w:r>
      <w:r w:rsidR="002E6156" w:rsidRPr="00F74C0E">
        <w:rPr>
          <w:rFonts w:cs="Calibri"/>
          <w:b/>
        </w:rPr>
        <w:t xml:space="preserve">, že nedostatky zjištěné </w:t>
      </w:r>
      <w:r w:rsidR="002E6156" w:rsidRPr="00F74C0E">
        <w:rPr>
          <w:rFonts w:cs="Calibri"/>
          <w:b/>
        </w:rPr>
        <w:lastRenderedPageBreak/>
        <w:t>interními audity nebyly takového charakteru, aby zásadním způsobem ovlivnily výkon finančního řízení a činnost MZ</w:t>
      </w:r>
      <w:r w:rsidR="000721C1">
        <w:rPr>
          <w:rFonts w:cs="Calibri"/>
          <w:b/>
        </w:rPr>
        <w:t>d</w:t>
      </w:r>
      <w:r w:rsidR="002E6156" w:rsidRPr="00F74C0E">
        <w:rPr>
          <w:rFonts w:cs="Calibri"/>
          <w:b/>
        </w:rPr>
        <w:t>.</w:t>
      </w:r>
    </w:p>
    <w:p w14:paraId="4C0A5E53" w14:textId="70FBBCB8" w:rsidR="003065EB" w:rsidRPr="004E0283" w:rsidRDefault="003065EB" w:rsidP="00B30899">
      <w:pPr>
        <w:spacing w:after="0"/>
        <w:jc w:val="both"/>
        <w:rPr>
          <w:rFonts w:cs="Calibri"/>
        </w:rPr>
      </w:pPr>
    </w:p>
    <w:p w14:paraId="44497D60" w14:textId="7D89DDFC" w:rsidR="002E6156" w:rsidRDefault="007814C9" w:rsidP="004E0283">
      <w:pPr>
        <w:spacing w:after="0"/>
        <w:jc w:val="both"/>
        <w:rPr>
          <w:rFonts w:cs="Calibri"/>
          <w:b/>
        </w:rPr>
      </w:pPr>
      <w:r>
        <w:rPr>
          <w:rFonts w:cs="Calibri"/>
          <w:b/>
        </w:rPr>
        <w:t xml:space="preserve">Také </w:t>
      </w:r>
      <w:r w:rsidR="003065EB" w:rsidRPr="00F74C0E">
        <w:rPr>
          <w:rFonts w:cs="Calibri"/>
          <w:b/>
        </w:rPr>
        <w:t xml:space="preserve">některé </w:t>
      </w:r>
      <w:r w:rsidR="004E0283" w:rsidRPr="00F74C0E">
        <w:rPr>
          <w:rFonts w:cs="Calibri"/>
          <w:b/>
        </w:rPr>
        <w:t>kontrolní prvky v systému</w:t>
      </w:r>
      <w:r w:rsidR="002E6156">
        <w:rPr>
          <w:rFonts w:cs="Calibri"/>
          <w:b/>
        </w:rPr>
        <w:t xml:space="preserve"> účetnictví</w:t>
      </w:r>
      <w:r w:rsidR="004E0283" w:rsidRPr="00F74C0E">
        <w:rPr>
          <w:rFonts w:cs="Calibri"/>
          <w:b/>
        </w:rPr>
        <w:t xml:space="preserve"> nefungovaly dostatečně</w:t>
      </w:r>
      <w:r w:rsidR="003065EB">
        <w:rPr>
          <w:rFonts w:cs="Calibri"/>
          <w:b/>
        </w:rPr>
        <w:t xml:space="preserve"> spolehlivě</w:t>
      </w:r>
      <w:r w:rsidR="002E6156">
        <w:rPr>
          <w:rFonts w:cs="Calibri"/>
          <w:b/>
        </w:rPr>
        <w:t>:</w:t>
      </w:r>
    </w:p>
    <w:p w14:paraId="3AE8D1A2" w14:textId="77777777" w:rsidR="003B4841" w:rsidRDefault="003B4841" w:rsidP="004E0283">
      <w:pPr>
        <w:spacing w:after="0"/>
        <w:jc w:val="both"/>
        <w:rPr>
          <w:rFonts w:cs="Calibri"/>
          <w:b/>
        </w:rPr>
      </w:pPr>
    </w:p>
    <w:p w14:paraId="03C2EF4B" w14:textId="3B957872" w:rsidR="004E0283" w:rsidRDefault="002E6156" w:rsidP="002B40DE">
      <w:pPr>
        <w:spacing w:after="0"/>
        <w:ind w:left="284" w:hanging="284"/>
        <w:jc w:val="both"/>
        <w:rPr>
          <w:rFonts w:cs="Calibri"/>
        </w:rPr>
      </w:pPr>
      <w:r w:rsidRPr="00F2171A">
        <w:rPr>
          <w:rFonts w:cs="Calibri"/>
        </w:rPr>
        <w:t xml:space="preserve">- </w:t>
      </w:r>
      <w:r w:rsidR="002B40DE" w:rsidRPr="00F2171A">
        <w:rPr>
          <w:rFonts w:cs="Calibri"/>
        </w:rPr>
        <w:tab/>
      </w:r>
      <w:r w:rsidRPr="002E6156">
        <w:rPr>
          <w:rFonts w:cs="Calibri"/>
          <w:b/>
        </w:rPr>
        <w:t>inventarizace</w:t>
      </w:r>
      <w:r w:rsidRPr="003B4841">
        <w:rPr>
          <w:rFonts w:cs="Calibri"/>
        </w:rPr>
        <w:t xml:space="preserve"> nebyla provedena v souladu se zákonem o účetnictví</w:t>
      </w:r>
      <w:r w:rsidRPr="002E6156">
        <w:rPr>
          <w:rFonts w:cs="Calibri"/>
        </w:rPr>
        <w:t xml:space="preserve"> a ani </w:t>
      </w:r>
      <w:r>
        <w:rPr>
          <w:rFonts w:cs="Calibri"/>
        </w:rPr>
        <w:t xml:space="preserve">žádná zpráva </w:t>
      </w:r>
      <w:r w:rsidRPr="003B4841">
        <w:rPr>
          <w:rFonts w:cs="Calibri"/>
          <w:b/>
        </w:rPr>
        <w:t>interního auditu</w:t>
      </w:r>
      <w:r>
        <w:rPr>
          <w:rFonts w:cs="Calibri"/>
        </w:rPr>
        <w:t xml:space="preserve"> neuvádí zjištění o skutečnostech, které by mohly způsobit neúplnost nebo neprůkaznost účetnictví</w:t>
      </w:r>
      <w:r w:rsidR="00F9202F">
        <w:rPr>
          <w:rFonts w:cs="Calibri"/>
        </w:rPr>
        <w:t>;</w:t>
      </w:r>
    </w:p>
    <w:p w14:paraId="0D587F02" w14:textId="18E65312" w:rsidR="003065EB" w:rsidRDefault="002E6156" w:rsidP="002B40DE">
      <w:pPr>
        <w:spacing w:after="0"/>
        <w:ind w:left="284" w:hanging="284"/>
        <w:jc w:val="both"/>
        <w:rPr>
          <w:rFonts w:cs="Calibri"/>
          <w:b/>
        </w:rPr>
      </w:pPr>
      <w:r w:rsidRPr="002E6156">
        <w:rPr>
          <w:rFonts w:cs="Calibri"/>
        </w:rPr>
        <w:t xml:space="preserve">- </w:t>
      </w:r>
      <w:r w:rsidR="002B40DE">
        <w:rPr>
          <w:rFonts w:cs="Calibri"/>
        </w:rPr>
        <w:tab/>
      </w:r>
      <w:r w:rsidRPr="002E6156">
        <w:rPr>
          <w:rFonts w:cs="Calibri"/>
        </w:rPr>
        <w:t xml:space="preserve">žádný </w:t>
      </w:r>
      <w:r w:rsidRPr="003B4841">
        <w:rPr>
          <w:rFonts w:cs="Calibri"/>
          <w:b/>
        </w:rPr>
        <w:t>interní audit</w:t>
      </w:r>
      <w:r w:rsidRPr="002E6156">
        <w:rPr>
          <w:rFonts w:cs="Calibri"/>
        </w:rPr>
        <w:t xml:space="preserve"> provedený v roce 2017 se nezaměřil na</w:t>
      </w:r>
      <w:r w:rsidR="00193D5F">
        <w:rPr>
          <w:rFonts w:cs="Calibri"/>
        </w:rPr>
        <w:t xml:space="preserve"> to, zda údaje vykázané v celém rozsahu účetních výkazů věrně zobrazují majetek, zdroje jeho financování a hospodaření s</w:t>
      </w:r>
      <w:r w:rsidR="00F9202F">
        <w:rPr>
          <w:rFonts w:cs="Calibri"/>
        </w:rPr>
        <w:t> </w:t>
      </w:r>
      <w:r w:rsidR="00193D5F">
        <w:rPr>
          <w:rFonts w:cs="Calibri"/>
        </w:rPr>
        <w:t>ním</w:t>
      </w:r>
      <w:r w:rsidR="008732C6">
        <w:rPr>
          <w:rFonts w:cs="Calibri"/>
        </w:rPr>
        <w:t>;</w:t>
      </w:r>
      <w:r>
        <w:rPr>
          <w:rFonts w:cs="Calibri"/>
        </w:rPr>
        <w:t xml:space="preserve"> </w:t>
      </w:r>
      <w:r w:rsidRPr="003B4841">
        <w:rPr>
          <w:rFonts w:cs="Calibri"/>
          <w:b/>
        </w:rPr>
        <w:t>ÚZ MZ</w:t>
      </w:r>
      <w:r w:rsidR="000721C1">
        <w:rPr>
          <w:rFonts w:cs="Calibri"/>
          <w:b/>
        </w:rPr>
        <w:t>d</w:t>
      </w:r>
      <w:r w:rsidRPr="003B4841">
        <w:rPr>
          <w:rFonts w:cs="Calibri"/>
          <w:b/>
        </w:rPr>
        <w:t xml:space="preserve"> za rok 2017 byla MZ</w:t>
      </w:r>
      <w:r w:rsidR="000721C1">
        <w:rPr>
          <w:rFonts w:cs="Calibri"/>
          <w:b/>
        </w:rPr>
        <w:t>d</w:t>
      </w:r>
      <w:r w:rsidRPr="003B4841">
        <w:rPr>
          <w:rFonts w:cs="Calibri"/>
          <w:b/>
        </w:rPr>
        <w:t xml:space="preserve"> schválena.</w:t>
      </w:r>
    </w:p>
    <w:p w14:paraId="2A9332C0" w14:textId="77777777" w:rsidR="003B4841" w:rsidRPr="003B4841" w:rsidRDefault="003B4841" w:rsidP="004E0283">
      <w:pPr>
        <w:spacing w:after="0"/>
        <w:jc w:val="both"/>
        <w:rPr>
          <w:rFonts w:cs="Calibri"/>
          <w:b/>
        </w:rPr>
      </w:pPr>
    </w:p>
    <w:p w14:paraId="6E5D9A90" w14:textId="68C3CDF7" w:rsidR="003065EB" w:rsidRPr="004E0283" w:rsidRDefault="00F9202F" w:rsidP="004E0283">
      <w:pPr>
        <w:spacing w:after="0"/>
        <w:jc w:val="both"/>
        <w:rPr>
          <w:rFonts w:cs="Calibri"/>
          <w:highlight w:val="yellow"/>
        </w:rPr>
      </w:pPr>
      <w:r>
        <w:rPr>
          <w:rFonts w:cs="Calibri"/>
        </w:rPr>
        <w:t>P</w:t>
      </w:r>
      <w:r w:rsidR="003065EB">
        <w:rPr>
          <w:rFonts w:cs="Calibri"/>
        </w:rPr>
        <w:t>odrobnost</w:t>
      </w:r>
      <w:r>
        <w:rPr>
          <w:rFonts w:cs="Calibri"/>
        </w:rPr>
        <w:t>i</w:t>
      </w:r>
      <w:r w:rsidR="003065EB">
        <w:rPr>
          <w:rFonts w:cs="Calibri"/>
        </w:rPr>
        <w:t xml:space="preserve"> </w:t>
      </w:r>
      <w:r>
        <w:rPr>
          <w:rFonts w:cs="Calibri"/>
        </w:rPr>
        <w:t>jsou</w:t>
      </w:r>
      <w:r w:rsidR="003065EB">
        <w:rPr>
          <w:rFonts w:cs="Calibri"/>
        </w:rPr>
        <w:t xml:space="preserve"> </w:t>
      </w:r>
      <w:r>
        <w:rPr>
          <w:rFonts w:cs="Calibri"/>
        </w:rPr>
        <w:t xml:space="preserve">uvedeny v </w:t>
      </w:r>
      <w:r w:rsidR="003065EB">
        <w:rPr>
          <w:rFonts w:cs="Calibri"/>
        </w:rPr>
        <w:t>část</w:t>
      </w:r>
      <w:r>
        <w:rPr>
          <w:rFonts w:cs="Calibri"/>
        </w:rPr>
        <w:t>i</w:t>
      </w:r>
      <w:r w:rsidR="003065EB">
        <w:rPr>
          <w:rFonts w:cs="Calibri"/>
        </w:rPr>
        <w:t xml:space="preserve"> IV.</w:t>
      </w:r>
      <w:r w:rsidR="00C05C5D">
        <w:rPr>
          <w:rFonts w:cs="Calibri"/>
        </w:rPr>
        <w:t>6</w:t>
      </w:r>
      <w:r w:rsidR="00904F96">
        <w:rPr>
          <w:rFonts w:cs="Calibri"/>
        </w:rPr>
        <w:t>.</w:t>
      </w:r>
      <w:r w:rsidR="003065EB">
        <w:rPr>
          <w:rFonts w:cs="Calibri"/>
        </w:rPr>
        <w:t xml:space="preserve"> tohoto kontrolního závěru.</w:t>
      </w:r>
    </w:p>
    <w:p w14:paraId="183A91A0" w14:textId="5EC21253" w:rsidR="003065EB" w:rsidRDefault="003065EB" w:rsidP="00A7770B"/>
    <w:p w14:paraId="308EBCC7" w14:textId="511B1D29" w:rsidR="00A7490F" w:rsidRPr="00B30899" w:rsidRDefault="00A7490F" w:rsidP="00A7490F">
      <w:pPr>
        <w:pStyle w:val="Nadpis2"/>
        <w:keepNext/>
        <w:numPr>
          <w:ilvl w:val="0"/>
          <w:numId w:val="0"/>
        </w:numPr>
        <w:tabs>
          <w:tab w:val="left" w:pos="7838"/>
        </w:tabs>
        <w:spacing w:after="0" w:line="240" w:lineRule="auto"/>
        <w:ind w:left="284" w:hanging="284"/>
        <w:contextualSpacing w:val="0"/>
        <w:rPr>
          <w:rFonts w:ascii="Calibri" w:hAnsi="Calibri" w:cs="Calibri"/>
        </w:rPr>
      </w:pPr>
      <w:r>
        <w:rPr>
          <w:rFonts w:ascii="Calibri" w:hAnsi="Calibri" w:cs="Calibri"/>
        </w:rPr>
        <w:t>7</w:t>
      </w:r>
      <w:r w:rsidRPr="00B30899">
        <w:rPr>
          <w:rFonts w:ascii="Calibri" w:hAnsi="Calibri" w:cs="Calibri"/>
        </w:rPr>
        <w:t>. Porušení rozpočtové kázně</w:t>
      </w:r>
    </w:p>
    <w:p w14:paraId="6EECF73B" w14:textId="77777777" w:rsidR="00A7490F" w:rsidRDefault="00A7490F" w:rsidP="00A7490F">
      <w:pPr>
        <w:keepNext/>
        <w:spacing w:after="0"/>
        <w:rPr>
          <w:rFonts w:cs="Calibri"/>
        </w:rPr>
      </w:pPr>
    </w:p>
    <w:p w14:paraId="01258309" w14:textId="6AFAA92F" w:rsidR="00A7490F" w:rsidRPr="00F74C0E" w:rsidRDefault="00A7490F" w:rsidP="00F74C0E">
      <w:pPr>
        <w:spacing w:after="0"/>
        <w:jc w:val="both"/>
        <w:rPr>
          <w:rFonts w:cs="Calibri"/>
          <w:b/>
        </w:rPr>
      </w:pPr>
      <w:r w:rsidRPr="00B30899">
        <w:rPr>
          <w:rFonts w:cs="Calibri"/>
        </w:rPr>
        <w:t xml:space="preserve">V průběhu kontroly bylo zjištěno, že </w:t>
      </w:r>
      <w:r>
        <w:rPr>
          <w:rFonts w:cs="Calibri"/>
          <w:b/>
        </w:rPr>
        <w:t>MZ</w:t>
      </w:r>
      <w:r w:rsidR="000721C1">
        <w:rPr>
          <w:rFonts w:cs="Calibri"/>
          <w:b/>
        </w:rPr>
        <w:t>d</w:t>
      </w:r>
      <w:r w:rsidR="009C1214">
        <w:rPr>
          <w:rFonts w:cs="Calibri"/>
          <w:b/>
        </w:rPr>
        <w:t xml:space="preserve"> </w:t>
      </w:r>
      <w:r w:rsidRPr="009C1214">
        <w:rPr>
          <w:rFonts w:cs="Calibri"/>
          <w:b/>
        </w:rPr>
        <w:t>neoprávněně použilo peněžní prostředky státního rozpočtu ve výši 7 782 307,73 Kč,</w:t>
      </w:r>
      <w:r w:rsidRPr="009C1214">
        <w:rPr>
          <w:rFonts w:cs="Calibri"/>
        </w:rPr>
        <w:t xml:space="preserve"> když jako povinná osoba dle </w:t>
      </w:r>
      <w:r w:rsidR="00C014E4">
        <w:rPr>
          <w:rFonts w:cs="Calibri"/>
        </w:rPr>
        <w:t xml:space="preserve">ustanovení </w:t>
      </w:r>
      <w:r w:rsidRPr="009C1214">
        <w:rPr>
          <w:rFonts w:cs="Calibri"/>
        </w:rPr>
        <w:t>§ 2 odst. 1 zákona č. 340/2015</w:t>
      </w:r>
      <w:r w:rsidR="00904F96">
        <w:rPr>
          <w:rFonts w:cs="Calibri"/>
        </w:rPr>
        <w:t> </w:t>
      </w:r>
      <w:r w:rsidRPr="009C1214">
        <w:rPr>
          <w:rFonts w:cs="Calibri"/>
        </w:rPr>
        <w:t>Sb</w:t>
      </w:r>
      <w:r w:rsidRPr="00A7770B">
        <w:rPr>
          <w:rFonts w:cs="Calibri"/>
        </w:rPr>
        <w:t>., o zvláštních podmínkách účinnosti některých smluv, uveřejňování těchto smluv a o registru smluv (zákon o registru smluv)</w:t>
      </w:r>
      <w:r w:rsidR="003652A5">
        <w:rPr>
          <w:rFonts w:cs="Calibri"/>
        </w:rPr>
        <w:t xml:space="preserve">, </w:t>
      </w:r>
      <w:r w:rsidR="009C1214">
        <w:rPr>
          <w:rFonts w:cs="Calibri"/>
        </w:rPr>
        <w:t>smlouvu o poskytování právních služeb, na níž se vztahovala povinnost uveřejnění prostřednictvím registru smluv, neuzavřelo písemně, nezveřejnilo ji v registru smluv a přitom přijalo a uhradilo plnění z této neúčinné smlouvy. T</w:t>
      </w:r>
      <w:r w:rsidRPr="009C1214">
        <w:rPr>
          <w:rFonts w:cs="Calibri"/>
        </w:rPr>
        <w:t xml:space="preserve">ímto výdajem </w:t>
      </w:r>
      <w:r w:rsidR="009C1214">
        <w:rPr>
          <w:rFonts w:cs="Calibri"/>
        </w:rPr>
        <w:t>MZ</w:t>
      </w:r>
      <w:r w:rsidR="000721C1">
        <w:rPr>
          <w:rFonts w:cs="Calibri"/>
        </w:rPr>
        <w:t>d</w:t>
      </w:r>
      <w:r w:rsidR="009C1214">
        <w:rPr>
          <w:rFonts w:cs="Calibri"/>
        </w:rPr>
        <w:t xml:space="preserve"> </w:t>
      </w:r>
      <w:r w:rsidRPr="009C1214">
        <w:rPr>
          <w:rFonts w:cs="Calibri"/>
        </w:rPr>
        <w:t>porušilo povinnost stanovenou právním předpisem (viz část IV.</w:t>
      </w:r>
      <w:r w:rsidR="00C05C5D">
        <w:rPr>
          <w:rFonts w:cs="Calibri"/>
        </w:rPr>
        <w:t>7</w:t>
      </w:r>
      <w:r w:rsidR="00904F96">
        <w:rPr>
          <w:rFonts w:cs="Calibri"/>
        </w:rPr>
        <w:t>.</w:t>
      </w:r>
      <w:r w:rsidRPr="009C1214">
        <w:rPr>
          <w:rFonts w:cs="Calibri"/>
        </w:rPr>
        <w:t xml:space="preserve"> tohoto kontrolního závěru).</w:t>
      </w:r>
    </w:p>
    <w:p w14:paraId="1720A193" w14:textId="77777777" w:rsidR="00A7490F" w:rsidRPr="00113F2D" w:rsidRDefault="00A7490F" w:rsidP="009C1214">
      <w:pPr>
        <w:pStyle w:val="Odstavecseseznamem"/>
        <w:spacing w:after="0"/>
        <w:ind w:left="284"/>
        <w:contextualSpacing w:val="0"/>
        <w:jc w:val="both"/>
        <w:rPr>
          <w:rFonts w:cs="Calibri"/>
        </w:rPr>
      </w:pPr>
    </w:p>
    <w:p w14:paraId="7FE02D82" w14:textId="5EA81BE6" w:rsidR="00A7490F" w:rsidRPr="00B30899" w:rsidRDefault="00A7490F" w:rsidP="00A7490F">
      <w:pPr>
        <w:spacing w:after="0"/>
        <w:jc w:val="both"/>
        <w:rPr>
          <w:rFonts w:cs="Calibri"/>
        </w:rPr>
      </w:pPr>
      <w:r w:rsidRPr="00B30899">
        <w:rPr>
          <w:rFonts w:cs="Calibri"/>
          <w:b/>
        </w:rPr>
        <w:t>Dle ustanovení § 44</w:t>
      </w:r>
      <w:r>
        <w:rPr>
          <w:rFonts w:cs="Calibri"/>
          <w:b/>
        </w:rPr>
        <w:t xml:space="preserve"> </w:t>
      </w:r>
      <w:r w:rsidRPr="00A7770B">
        <w:rPr>
          <w:rFonts w:cs="Calibri"/>
          <w:b/>
        </w:rPr>
        <w:t>rozpočtových pravid</w:t>
      </w:r>
      <w:r w:rsidR="00371D92">
        <w:rPr>
          <w:rFonts w:cs="Calibri"/>
          <w:b/>
        </w:rPr>
        <w:t>e</w:t>
      </w:r>
      <w:r w:rsidRPr="00A7770B">
        <w:rPr>
          <w:rFonts w:cs="Calibri"/>
          <w:b/>
        </w:rPr>
        <w:t xml:space="preserve">l </w:t>
      </w:r>
      <w:r w:rsidRPr="00286BC3">
        <w:rPr>
          <w:rFonts w:cs="Calibri"/>
          <w:b/>
        </w:rPr>
        <w:t>jsou</w:t>
      </w:r>
      <w:r w:rsidRPr="00B30899">
        <w:rPr>
          <w:rFonts w:cs="Calibri"/>
          <w:b/>
        </w:rPr>
        <w:t xml:space="preserve"> tyto skutečnosti porušením rozpočtové kázně.</w:t>
      </w:r>
    </w:p>
    <w:p w14:paraId="52EFC7D8" w14:textId="77777777" w:rsidR="00CA1396" w:rsidRPr="00C159BE" w:rsidRDefault="00CA1396" w:rsidP="00B30899">
      <w:pPr>
        <w:spacing w:after="0"/>
        <w:rPr>
          <w:rFonts w:eastAsiaTheme="minorHAnsi" w:cs="Calibri"/>
        </w:rPr>
      </w:pPr>
    </w:p>
    <w:p w14:paraId="11CAB279" w14:textId="753E03B0" w:rsidR="00A51B9B" w:rsidRDefault="00A51B9B" w:rsidP="005B2FAE">
      <w:pPr>
        <w:spacing w:line="259" w:lineRule="auto"/>
        <w:rPr>
          <w:rFonts w:eastAsiaTheme="minorHAnsi" w:cs="Calibri"/>
          <w:b/>
          <w:sz w:val="28"/>
        </w:rPr>
      </w:pPr>
    </w:p>
    <w:p w14:paraId="6F07E870" w14:textId="07E25B06" w:rsidR="00E91FF5" w:rsidRPr="00C159BE" w:rsidRDefault="00E91FF5" w:rsidP="00C159BE">
      <w:pPr>
        <w:pStyle w:val="Nadpis1"/>
        <w:keepNext/>
        <w:spacing w:after="0" w:line="240" w:lineRule="auto"/>
        <w:rPr>
          <w:rFonts w:ascii="Calibri" w:hAnsi="Calibri" w:cs="Calibri"/>
          <w:szCs w:val="24"/>
        </w:rPr>
      </w:pPr>
      <w:r w:rsidRPr="00C159BE">
        <w:rPr>
          <w:rFonts w:ascii="Calibri" w:hAnsi="Calibri" w:cs="Calibri"/>
          <w:szCs w:val="24"/>
        </w:rPr>
        <w:t>II. Informace o kontrolované oblasti</w:t>
      </w:r>
    </w:p>
    <w:p w14:paraId="64D49F5D" w14:textId="77777777" w:rsidR="00C159BE" w:rsidRDefault="00C159BE" w:rsidP="00C159BE">
      <w:pPr>
        <w:keepNext/>
        <w:spacing w:after="0"/>
        <w:jc w:val="both"/>
        <w:rPr>
          <w:rFonts w:cs="Calibri"/>
        </w:rPr>
      </w:pPr>
    </w:p>
    <w:p w14:paraId="3ED549CB" w14:textId="3A7A187E" w:rsidR="00D31D2D" w:rsidRDefault="00D31D2D" w:rsidP="00D31D2D">
      <w:pPr>
        <w:jc w:val="both"/>
        <w:rPr>
          <w:rFonts w:asciiTheme="minorHAnsi" w:hAnsiTheme="minorHAnsi" w:cstheme="minorHAnsi"/>
        </w:rPr>
      </w:pPr>
      <w:r>
        <w:rPr>
          <w:rFonts w:cstheme="minorHAnsi"/>
        </w:rPr>
        <w:t>MZ</w:t>
      </w:r>
      <w:r w:rsidR="000721C1">
        <w:rPr>
          <w:rFonts w:cstheme="minorHAnsi"/>
        </w:rPr>
        <w:t>d</w:t>
      </w:r>
      <w:r>
        <w:rPr>
          <w:rFonts w:cstheme="minorHAnsi"/>
        </w:rPr>
        <w:t xml:space="preserve"> bylo zřízeno zákonem č. 2/1969 Sb., o zřízení ministerstev a jiných ústředních orgánů státní správy České republiky. Podle tohoto zákona je MZ</w:t>
      </w:r>
      <w:r w:rsidR="000721C1">
        <w:rPr>
          <w:rFonts w:cstheme="minorHAnsi"/>
        </w:rPr>
        <w:t>d</w:t>
      </w:r>
      <w:r>
        <w:rPr>
          <w:rFonts w:cstheme="minorHAnsi"/>
        </w:rPr>
        <w:t xml:space="preserve"> ústředním orgánem státní správy pro zdravotní služby, ochranu veřejného zdraví, zdravotnickou vědeckovýzkumnou činnost, poskytovatele zdravotních služeb v přímé řídící působnosti, zacházení s návykovými látkami, přípravky, prekursory a pomocnými látkami, vyhledávání, ochranu a využívání přírodních léčivých zdrojů, přírodních léčebných lázní a zdrojů přírodních minerálních vod, léčiva a prostředky zdravotnické techniky pro prevenci, diagnostiku a léčení lidí, zdravotní pojištění a zdravotnický informační systém, pro používání biocidních přípravků a uvádění biocidních přípravků a účinných látek na trh. Součástí MZ</w:t>
      </w:r>
      <w:r w:rsidR="000721C1">
        <w:rPr>
          <w:rFonts w:cstheme="minorHAnsi"/>
        </w:rPr>
        <w:t>d</w:t>
      </w:r>
      <w:r>
        <w:rPr>
          <w:rFonts w:cstheme="minorHAnsi"/>
        </w:rPr>
        <w:t xml:space="preserve"> je Český inspektorát lázní a zřídel a Inspektorát omamných a psychotropních látek. </w:t>
      </w:r>
    </w:p>
    <w:p w14:paraId="16E2DE72" w14:textId="4997DB17" w:rsidR="00D31D2D" w:rsidRPr="00D31D2D" w:rsidRDefault="00D31D2D" w:rsidP="00D31D2D">
      <w:pPr>
        <w:jc w:val="both"/>
        <w:rPr>
          <w:rFonts w:eastAsiaTheme="minorHAnsi" w:cs="Calibri"/>
        </w:rPr>
      </w:pPr>
      <w:r w:rsidRPr="00D31D2D">
        <w:rPr>
          <w:rFonts w:eastAsiaTheme="minorHAnsi" w:cs="Calibri"/>
        </w:rPr>
        <w:t xml:space="preserve">Dle zákona </w:t>
      </w:r>
      <w:r w:rsidR="003E02DD">
        <w:rPr>
          <w:rFonts w:eastAsiaTheme="minorHAnsi" w:cs="Calibri"/>
        </w:rPr>
        <w:t xml:space="preserve">č. 219/2000 Sb., </w:t>
      </w:r>
      <w:r w:rsidRPr="00D31D2D">
        <w:rPr>
          <w:rFonts w:eastAsiaTheme="minorHAnsi" w:cs="Calibri"/>
        </w:rPr>
        <w:t xml:space="preserve">o majetku </w:t>
      </w:r>
      <w:r w:rsidR="003E02DD" w:rsidRPr="003E02DD">
        <w:rPr>
          <w:rFonts w:eastAsiaTheme="minorHAnsi" w:cs="Calibri"/>
        </w:rPr>
        <w:t>České republiky a jejím vystupování v právních vztazích</w:t>
      </w:r>
      <w:r w:rsidR="002B290A">
        <w:rPr>
          <w:rFonts w:eastAsiaTheme="minorHAnsi" w:cs="Calibri"/>
        </w:rPr>
        <w:t xml:space="preserve"> (dále jen „zákon o majetku“)</w:t>
      </w:r>
      <w:r w:rsidR="00150F3C">
        <w:rPr>
          <w:rFonts w:eastAsiaTheme="minorHAnsi" w:cs="Calibri"/>
        </w:rPr>
        <w:t>,</w:t>
      </w:r>
      <w:r w:rsidR="003E02DD">
        <w:rPr>
          <w:rFonts w:eastAsiaTheme="minorHAnsi" w:cs="Calibri"/>
        </w:rPr>
        <w:t xml:space="preserve"> </w:t>
      </w:r>
      <w:r w:rsidRPr="00D31D2D">
        <w:rPr>
          <w:rFonts w:eastAsiaTheme="minorHAnsi" w:cs="Calibri"/>
        </w:rPr>
        <w:t>je MZ</w:t>
      </w:r>
      <w:r w:rsidR="000721C1">
        <w:rPr>
          <w:rFonts w:eastAsiaTheme="minorHAnsi" w:cs="Calibri"/>
        </w:rPr>
        <w:t>d</w:t>
      </w:r>
      <w:r w:rsidRPr="00D31D2D">
        <w:rPr>
          <w:rFonts w:eastAsiaTheme="minorHAnsi" w:cs="Calibri"/>
        </w:rPr>
        <w:t xml:space="preserve"> organizační složkou státu a dle zákona o účetnictví </w:t>
      </w:r>
      <w:r w:rsidRPr="00D31D2D">
        <w:rPr>
          <w:rFonts w:eastAsiaTheme="minorHAnsi" w:cs="Calibri"/>
        </w:rPr>
        <w:lastRenderedPageBreak/>
        <w:t>vybranou účetní jednotkou</w:t>
      </w:r>
      <w:r w:rsidRPr="00D31D2D">
        <w:rPr>
          <w:rStyle w:val="Znakapoznpodarou"/>
          <w:rFonts w:eastAsiaTheme="minorHAnsi" w:cs="Calibri"/>
        </w:rPr>
        <w:footnoteReference w:id="19"/>
      </w:r>
      <w:r w:rsidRPr="00D31D2D">
        <w:rPr>
          <w:rFonts w:eastAsiaTheme="minorHAnsi" w:cs="Calibri"/>
        </w:rPr>
        <w:t xml:space="preserve">. Dle ustanovení § 10 odst. 1 rozpočtových pravidel je správcem rozpočtové kapitoly 335 – </w:t>
      </w:r>
      <w:r w:rsidRPr="00D31D2D">
        <w:rPr>
          <w:rFonts w:eastAsiaTheme="minorHAnsi" w:cs="Calibri"/>
          <w:i/>
        </w:rPr>
        <w:t>Ministerstvo zdravotnictví</w:t>
      </w:r>
      <w:r w:rsidRPr="00D31D2D">
        <w:rPr>
          <w:rFonts w:eastAsiaTheme="minorHAnsi" w:cs="Calibri"/>
        </w:rPr>
        <w:t>.</w:t>
      </w:r>
    </w:p>
    <w:p w14:paraId="51BCFF9D" w14:textId="3D55E232" w:rsidR="00C159BE" w:rsidRDefault="00D31D2D" w:rsidP="00D31D2D">
      <w:pPr>
        <w:jc w:val="both"/>
        <w:rPr>
          <w:rFonts w:cstheme="minorHAnsi"/>
        </w:rPr>
      </w:pPr>
      <w:r>
        <w:rPr>
          <w:rFonts w:cstheme="minorHAnsi"/>
        </w:rPr>
        <w:t>V roce 2017 bylo MZ</w:t>
      </w:r>
      <w:r w:rsidR="000721C1">
        <w:rPr>
          <w:rFonts w:cstheme="minorHAnsi"/>
        </w:rPr>
        <w:t>d</w:t>
      </w:r>
      <w:r>
        <w:rPr>
          <w:rFonts w:cstheme="minorHAnsi"/>
        </w:rPr>
        <w:t xml:space="preserve"> zřizovatelem 20 organizačních složek státu a 46 příspěvkových organizací.</w:t>
      </w:r>
    </w:p>
    <w:p w14:paraId="48723707" w14:textId="1856A8BE" w:rsidR="00E91FF5" w:rsidRPr="00D31D2D" w:rsidRDefault="001866A7" w:rsidP="00B2490A">
      <w:pPr>
        <w:spacing w:after="0"/>
        <w:jc w:val="both"/>
        <w:rPr>
          <w:rFonts w:cs="Calibri"/>
        </w:rPr>
      </w:pPr>
      <w:r w:rsidRPr="00D31D2D">
        <w:rPr>
          <w:rFonts w:cs="Calibri"/>
        </w:rPr>
        <w:t>Přehled základních údajů z</w:t>
      </w:r>
      <w:r w:rsidR="007363A7">
        <w:rPr>
          <w:rFonts w:cs="Calibri"/>
        </w:rPr>
        <w:t xml:space="preserve"> </w:t>
      </w:r>
      <w:r w:rsidRPr="00D31D2D">
        <w:rPr>
          <w:rFonts w:cs="Calibri"/>
        </w:rPr>
        <w:t>ÚZ a z</w:t>
      </w:r>
      <w:r w:rsidR="007363A7">
        <w:rPr>
          <w:rFonts w:cs="Calibri"/>
        </w:rPr>
        <w:t xml:space="preserve"> </w:t>
      </w:r>
      <w:r w:rsidRPr="00D31D2D">
        <w:rPr>
          <w:rFonts w:cs="Calibri"/>
        </w:rPr>
        <w:t>výkazu pro hodnocení plnění rozpočtu správců kapitol a</w:t>
      </w:r>
      <w:r w:rsidR="009E57D6" w:rsidRPr="00D31D2D">
        <w:rPr>
          <w:rFonts w:cs="Calibri"/>
        </w:rPr>
        <w:t> </w:t>
      </w:r>
      <w:r w:rsidRPr="00D31D2D">
        <w:rPr>
          <w:rFonts w:cs="Calibri"/>
        </w:rPr>
        <w:t>organizačních složek státu (dále také „výkaz FIN 1-12 OSS“) vygenerovaného z rozpočtového systému</w:t>
      </w:r>
      <w:r w:rsidRPr="00D31D2D">
        <w:rPr>
          <w:rStyle w:val="Znakapoznpodarou"/>
          <w:rFonts w:eastAsiaTheme="minorHAnsi" w:cs="Calibri"/>
        </w:rPr>
        <w:footnoteReference w:id="20"/>
      </w:r>
      <w:r w:rsidRPr="00D31D2D">
        <w:rPr>
          <w:rFonts w:cs="Calibri"/>
        </w:rPr>
        <w:t xml:space="preserve"> je uveden v následujících tabulkách.</w:t>
      </w:r>
    </w:p>
    <w:p w14:paraId="29A2CE0E" w14:textId="0695F2B7" w:rsidR="00B4161E" w:rsidRPr="00C922C3" w:rsidRDefault="00B4161E" w:rsidP="00C159BE">
      <w:pPr>
        <w:spacing w:after="0"/>
        <w:rPr>
          <w:rFonts w:cs="Calibri"/>
        </w:rPr>
      </w:pPr>
    </w:p>
    <w:p w14:paraId="60B5D398" w14:textId="2081ABA6" w:rsidR="00494B0F" w:rsidRPr="000E0B18" w:rsidRDefault="00494B0F" w:rsidP="00C159BE">
      <w:pPr>
        <w:keepNext/>
        <w:spacing w:after="40"/>
        <w:ind w:left="1304" w:hanging="1304"/>
        <w:jc w:val="both"/>
        <w:rPr>
          <w:rFonts w:cs="Calibri"/>
        </w:rPr>
      </w:pPr>
      <w:r w:rsidRPr="000E0B18">
        <w:rPr>
          <w:rFonts w:cs="Calibri"/>
          <w:b/>
        </w:rPr>
        <w:t xml:space="preserve">Tabulka č. </w:t>
      </w:r>
      <w:r w:rsidR="003319DD" w:rsidRPr="000E0B18">
        <w:rPr>
          <w:rFonts w:cs="Calibri"/>
          <w:b/>
        </w:rPr>
        <w:t>2</w:t>
      </w:r>
      <w:r w:rsidRPr="000E0B18">
        <w:rPr>
          <w:rFonts w:cs="Calibri"/>
          <w:b/>
        </w:rPr>
        <w:t xml:space="preserve">: </w:t>
      </w:r>
      <w:r w:rsidRPr="000E0B18">
        <w:rPr>
          <w:rFonts w:cs="Calibri"/>
          <w:b/>
        </w:rPr>
        <w:tab/>
        <w:t xml:space="preserve">Údaje </w:t>
      </w:r>
      <w:r w:rsidR="000B3825" w:rsidRPr="000E0B18">
        <w:rPr>
          <w:rFonts w:cs="Calibri"/>
          <w:b/>
        </w:rPr>
        <w:t>ÚZ</w:t>
      </w:r>
      <w:r w:rsidRPr="000E0B18">
        <w:rPr>
          <w:rFonts w:cs="Calibri"/>
          <w:b/>
        </w:rPr>
        <w:t xml:space="preserve"> – rozvaha a výkaz zisku a ztráty, údaje za běžné účetní období</w:t>
      </w:r>
    </w:p>
    <w:tbl>
      <w:tblPr>
        <w:tblW w:w="9098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6"/>
        <w:gridCol w:w="4592"/>
      </w:tblGrid>
      <w:tr w:rsidR="00494B0F" w:rsidRPr="00D31D2D" w14:paraId="4EBB8D34" w14:textId="77777777" w:rsidTr="00665605">
        <w:trPr>
          <w:trHeight w:val="283"/>
        </w:trPr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3A835612" w14:textId="77777777" w:rsidR="00494B0F" w:rsidRPr="000E0B18" w:rsidRDefault="00494B0F" w:rsidP="00C159BE">
            <w:pPr>
              <w:keepNext/>
              <w:spacing w:after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0E0B18">
              <w:rPr>
                <w:rFonts w:cs="Arial"/>
                <w:b/>
                <w:bCs/>
                <w:sz w:val="20"/>
                <w:szCs w:val="20"/>
              </w:rPr>
              <w:t>Ukazatel</w:t>
            </w:r>
          </w:p>
        </w:tc>
        <w:tc>
          <w:tcPr>
            <w:tcW w:w="4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5B89C0F0" w14:textId="77777777" w:rsidR="00494B0F" w:rsidRPr="000E0B18" w:rsidRDefault="00494B0F" w:rsidP="00C159BE">
            <w:pPr>
              <w:keepNext/>
              <w:spacing w:after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0E0B18">
              <w:rPr>
                <w:rFonts w:cs="Arial"/>
                <w:b/>
                <w:bCs/>
                <w:sz w:val="20"/>
                <w:szCs w:val="20"/>
              </w:rPr>
              <w:t>Částka v Kč</w:t>
            </w:r>
          </w:p>
        </w:tc>
      </w:tr>
      <w:tr w:rsidR="00494B0F" w:rsidRPr="00D31D2D" w14:paraId="1DB58E66" w14:textId="77777777" w:rsidTr="00665605">
        <w:trPr>
          <w:trHeight w:val="283"/>
        </w:trPr>
        <w:tc>
          <w:tcPr>
            <w:tcW w:w="4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4F1D0" w14:textId="77777777" w:rsidR="00494B0F" w:rsidRPr="000E0B18" w:rsidRDefault="00494B0F" w:rsidP="00C159BE">
            <w:pPr>
              <w:keepNext/>
              <w:spacing w:after="0"/>
              <w:rPr>
                <w:rFonts w:cs="Arial"/>
                <w:sz w:val="20"/>
                <w:szCs w:val="20"/>
              </w:rPr>
            </w:pPr>
            <w:r w:rsidRPr="000E0B18">
              <w:rPr>
                <w:rFonts w:cs="Arial"/>
                <w:sz w:val="20"/>
                <w:szCs w:val="20"/>
              </w:rPr>
              <w:t>Aktiva netto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D7DF3" w14:textId="0F269FC7" w:rsidR="00494B0F" w:rsidRPr="000E0B18" w:rsidRDefault="000E0B18" w:rsidP="00DB4E20">
            <w:pPr>
              <w:keepNext/>
              <w:spacing w:after="0"/>
              <w:ind w:right="242"/>
              <w:jc w:val="right"/>
              <w:rPr>
                <w:rFonts w:cs="Arial"/>
                <w:sz w:val="20"/>
                <w:szCs w:val="20"/>
              </w:rPr>
            </w:pPr>
            <w:r w:rsidRPr="000E0B18">
              <w:rPr>
                <w:rFonts w:cs="Arial"/>
                <w:sz w:val="20"/>
                <w:szCs w:val="20"/>
              </w:rPr>
              <w:t>3 072 879 759,79</w:t>
            </w:r>
          </w:p>
        </w:tc>
      </w:tr>
      <w:tr w:rsidR="005D01D1" w:rsidRPr="005D01D1" w14:paraId="2BA28139" w14:textId="77777777" w:rsidTr="00665605">
        <w:trPr>
          <w:trHeight w:val="283"/>
        </w:trPr>
        <w:tc>
          <w:tcPr>
            <w:tcW w:w="4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49E98" w14:textId="77777777" w:rsidR="00494B0F" w:rsidRPr="005D01D1" w:rsidRDefault="00494B0F" w:rsidP="00C159BE">
            <w:pPr>
              <w:keepNext/>
              <w:spacing w:after="0"/>
              <w:rPr>
                <w:rFonts w:cs="Arial"/>
                <w:sz w:val="20"/>
                <w:szCs w:val="20"/>
              </w:rPr>
            </w:pPr>
            <w:r w:rsidRPr="005D01D1">
              <w:rPr>
                <w:rFonts w:cs="Arial"/>
                <w:sz w:val="20"/>
                <w:szCs w:val="20"/>
              </w:rPr>
              <w:t>Pasiva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516A4" w14:textId="60A86B63" w:rsidR="00494B0F" w:rsidRPr="005D01D1" w:rsidRDefault="000E0B18" w:rsidP="00DB4E20">
            <w:pPr>
              <w:keepNext/>
              <w:spacing w:after="0"/>
              <w:ind w:right="242"/>
              <w:jc w:val="right"/>
              <w:rPr>
                <w:rFonts w:cs="Arial"/>
                <w:sz w:val="20"/>
                <w:szCs w:val="20"/>
              </w:rPr>
            </w:pPr>
            <w:r w:rsidRPr="005D01D1">
              <w:rPr>
                <w:rFonts w:cs="Arial"/>
                <w:sz w:val="20"/>
                <w:szCs w:val="20"/>
              </w:rPr>
              <w:t>3 072 879 759,79</w:t>
            </w:r>
          </w:p>
        </w:tc>
      </w:tr>
      <w:tr w:rsidR="005D01D1" w:rsidRPr="005D01D1" w14:paraId="3DC1EB7A" w14:textId="77777777" w:rsidTr="00665605">
        <w:trPr>
          <w:trHeight w:val="283"/>
        </w:trPr>
        <w:tc>
          <w:tcPr>
            <w:tcW w:w="4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43410" w14:textId="77777777" w:rsidR="00494B0F" w:rsidRPr="005D01D1" w:rsidRDefault="00494B0F" w:rsidP="00C159BE">
            <w:pPr>
              <w:keepNext/>
              <w:spacing w:after="0"/>
              <w:rPr>
                <w:rFonts w:cs="Arial"/>
                <w:sz w:val="20"/>
                <w:szCs w:val="20"/>
              </w:rPr>
            </w:pPr>
            <w:r w:rsidRPr="005D01D1">
              <w:rPr>
                <w:rFonts w:cs="Arial"/>
                <w:sz w:val="20"/>
                <w:szCs w:val="20"/>
              </w:rPr>
              <w:t>Náklady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E00D0" w14:textId="2F8D115B" w:rsidR="00494B0F" w:rsidRPr="005D01D1" w:rsidRDefault="000E0B18" w:rsidP="00DB4E20">
            <w:pPr>
              <w:keepNext/>
              <w:spacing w:after="0"/>
              <w:ind w:right="242"/>
              <w:jc w:val="right"/>
              <w:rPr>
                <w:rFonts w:cs="Arial"/>
                <w:sz w:val="20"/>
                <w:szCs w:val="20"/>
                <w:highlight w:val="yellow"/>
              </w:rPr>
            </w:pPr>
            <w:r w:rsidRPr="005D01D1">
              <w:rPr>
                <w:rFonts w:cs="Arial"/>
                <w:sz w:val="20"/>
                <w:szCs w:val="20"/>
              </w:rPr>
              <w:t>4 545 251 475,34</w:t>
            </w:r>
          </w:p>
        </w:tc>
      </w:tr>
      <w:tr w:rsidR="005D01D1" w:rsidRPr="005D01D1" w14:paraId="71F06874" w14:textId="77777777" w:rsidTr="00665605">
        <w:trPr>
          <w:trHeight w:val="283"/>
        </w:trPr>
        <w:tc>
          <w:tcPr>
            <w:tcW w:w="4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37ED6" w14:textId="77777777" w:rsidR="00494B0F" w:rsidRPr="005D01D1" w:rsidRDefault="00494B0F" w:rsidP="00C159BE">
            <w:pPr>
              <w:keepNext/>
              <w:spacing w:after="0"/>
              <w:rPr>
                <w:rFonts w:cs="Arial"/>
                <w:sz w:val="20"/>
                <w:szCs w:val="20"/>
              </w:rPr>
            </w:pPr>
            <w:r w:rsidRPr="005D01D1">
              <w:rPr>
                <w:rFonts w:cs="Arial"/>
                <w:sz w:val="20"/>
                <w:szCs w:val="20"/>
              </w:rPr>
              <w:t>Výnosy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5B794" w14:textId="0C732C65" w:rsidR="00494B0F" w:rsidRPr="005D01D1" w:rsidRDefault="000E0B18" w:rsidP="00DB4E20">
            <w:pPr>
              <w:keepNext/>
              <w:spacing w:after="0"/>
              <w:ind w:right="242"/>
              <w:jc w:val="right"/>
              <w:rPr>
                <w:rFonts w:cs="Arial"/>
                <w:sz w:val="20"/>
                <w:szCs w:val="20"/>
              </w:rPr>
            </w:pPr>
            <w:r w:rsidRPr="005D01D1">
              <w:rPr>
                <w:rFonts w:cs="Arial"/>
                <w:sz w:val="20"/>
                <w:szCs w:val="20"/>
              </w:rPr>
              <w:t>340 276 384,69</w:t>
            </w:r>
          </w:p>
        </w:tc>
      </w:tr>
      <w:tr w:rsidR="005D01D1" w:rsidRPr="005D01D1" w14:paraId="60A369BB" w14:textId="77777777" w:rsidTr="00665605">
        <w:trPr>
          <w:trHeight w:val="283"/>
        </w:trPr>
        <w:tc>
          <w:tcPr>
            <w:tcW w:w="4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4131E" w14:textId="77777777" w:rsidR="00494B0F" w:rsidRPr="005D01D1" w:rsidRDefault="00494B0F" w:rsidP="00C159BE">
            <w:pPr>
              <w:keepNext/>
              <w:spacing w:after="0"/>
              <w:rPr>
                <w:rFonts w:cs="Arial"/>
                <w:b/>
                <w:sz w:val="20"/>
                <w:szCs w:val="20"/>
              </w:rPr>
            </w:pPr>
            <w:r w:rsidRPr="005D01D1">
              <w:rPr>
                <w:rFonts w:cs="Arial"/>
                <w:b/>
                <w:sz w:val="20"/>
                <w:szCs w:val="20"/>
              </w:rPr>
              <w:t>Výsledek hospodaření běžného účetního období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E2BCE" w14:textId="061FC8D2" w:rsidR="00494B0F" w:rsidRPr="00AE7284" w:rsidRDefault="00AE7284" w:rsidP="00DB4E20">
            <w:pPr>
              <w:keepNext/>
              <w:spacing w:after="0"/>
              <w:ind w:right="242"/>
              <w:jc w:val="right"/>
              <w:rPr>
                <w:rFonts w:cs="Arial"/>
                <w:b/>
                <w:sz w:val="20"/>
                <w:szCs w:val="20"/>
                <w:highlight w:val="yellow"/>
              </w:rPr>
            </w:pPr>
            <w:r w:rsidRPr="00665605">
              <w:rPr>
                <w:rFonts w:cs="Calibri"/>
                <w:b/>
                <w:sz w:val="20"/>
                <w:szCs w:val="20"/>
              </w:rPr>
              <w:t>−</w:t>
            </w:r>
            <w:r w:rsidR="000E0B18" w:rsidRPr="00AE7284">
              <w:rPr>
                <w:rFonts w:cs="Arial"/>
                <w:b/>
                <w:sz w:val="20"/>
                <w:szCs w:val="20"/>
              </w:rPr>
              <w:t>4 204 975 090,65</w:t>
            </w:r>
          </w:p>
        </w:tc>
      </w:tr>
    </w:tbl>
    <w:p w14:paraId="781C1A59" w14:textId="77777777" w:rsidR="00494B0F" w:rsidRPr="000E0B18" w:rsidRDefault="00494B0F" w:rsidP="00C159BE">
      <w:pPr>
        <w:keepNext/>
        <w:spacing w:after="0"/>
        <w:rPr>
          <w:rFonts w:cs="Arial"/>
          <w:sz w:val="20"/>
          <w:szCs w:val="20"/>
        </w:rPr>
      </w:pPr>
      <w:r w:rsidRPr="005D01D1">
        <w:rPr>
          <w:rFonts w:cs="Arial"/>
          <w:b/>
          <w:sz w:val="20"/>
          <w:szCs w:val="20"/>
        </w:rPr>
        <w:t>Zdroj:</w:t>
      </w:r>
      <w:r w:rsidRPr="000E0B18">
        <w:rPr>
          <w:rFonts w:cs="Arial"/>
          <w:sz w:val="20"/>
          <w:szCs w:val="20"/>
        </w:rPr>
        <w:t xml:space="preserve"> </w:t>
      </w:r>
      <w:r w:rsidR="000B3825" w:rsidRPr="000E0B18">
        <w:rPr>
          <w:rFonts w:cs="Arial"/>
          <w:sz w:val="20"/>
          <w:szCs w:val="20"/>
        </w:rPr>
        <w:t>ÚZ</w:t>
      </w:r>
      <w:r w:rsidRPr="000E0B18">
        <w:rPr>
          <w:rFonts w:cs="Arial"/>
          <w:sz w:val="20"/>
          <w:szCs w:val="20"/>
        </w:rPr>
        <w:t>.</w:t>
      </w:r>
    </w:p>
    <w:p w14:paraId="692BCC5A" w14:textId="2E0E236D" w:rsidR="00494B0F" w:rsidRPr="00C922C3" w:rsidRDefault="00494B0F" w:rsidP="007012B8">
      <w:pPr>
        <w:spacing w:after="0"/>
        <w:ind w:left="567" w:hanging="567"/>
        <w:jc w:val="both"/>
        <w:rPr>
          <w:rFonts w:cs="Arial"/>
          <w:sz w:val="20"/>
          <w:szCs w:val="20"/>
          <w:highlight w:val="yellow"/>
        </w:rPr>
      </w:pPr>
      <w:r w:rsidRPr="000E0B18">
        <w:rPr>
          <w:rFonts w:cs="Arial"/>
          <w:b/>
          <w:sz w:val="20"/>
          <w:szCs w:val="20"/>
        </w:rPr>
        <w:t>Pozn.:</w:t>
      </w:r>
      <w:r w:rsidR="000E0B18" w:rsidRPr="000E0B18">
        <w:rPr>
          <w:rFonts w:cs="Arial"/>
          <w:sz w:val="20"/>
          <w:szCs w:val="20"/>
        </w:rPr>
        <w:t xml:space="preserve"> </w:t>
      </w:r>
      <w:r w:rsidR="000E0B18" w:rsidRPr="000E0B18">
        <w:rPr>
          <w:rFonts w:cs="Arial"/>
          <w:sz w:val="20"/>
          <w:szCs w:val="20"/>
        </w:rPr>
        <w:tab/>
        <w:t>MZ</w:t>
      </w:r>
      <w:r w:rsidR="000721C1">
        <w:rPr>
          <w:rFonts w:cs="Arial"/>
          <w:sz w:val="20"/>
          <w:szCs w:val="20"/>
        </w:rPr>
        <w:t>d</w:t>
      </w:r>
      <w:r w:rsidRPr="000E0B18">
        <w:rPr>
          <w:rFonts w:cs="Arial"/>
          <w:sz w:val="20"/>
          <w:szCs w:val="20"/>
        </w:rPr>
        <w:t xml:space="preserve"> v ÚZ vykázalo aktiva v hodnotě brutto ve výši</w:t>
      </w:r>
      <w:r w:rsidR="00B92BDD" w:rsidRPr="000E0B18">
        <w:rPr>
          <w:rFonts w:cs="Arial"/>
          <w:sz w:val="20"/>
          <w:szCs w:val="20"/>
        </w:rPr>
        <w:t xml:space="preserve"> </w:t>
      </w:r>
      <w:r w:rsidR="000E0B18" w:rsidRPr="000E0B18">
        <w:rPr>
          <w:rFonts w:cs="Arial"/>
          <w:sz w:val="20"/>
          <w:szCs w:val="20"/>
        </w:rPr>
        <w:t>3 858 702 249,84</w:t>
      </w:r>
      <w:r w:rsidRPr="000E0B18">
        <w:rPr>
          <w:rFonts w:cs="Arial"/>
          <w:sz w:val="20"/>
          <w:szCs w:val="20"/>
        </w:rPr>
        <w:t xml:space="preserve"> Kč upravené o korekce ve výši</w:t>
      </w:r>
      <w:r w:rsidR="00B92BDD" w:rsidRPr="000E0B18">
        <w:rPr>
          <w:rFonts w:cs="Arial"/>
          <w:sz w:val="20"/>
          <w:szCs w:val="20"/>
        </w:rPr>
        <w:t xml:space="preserve"> </w:t>
      </w:r>
      <w:r w:rsidR="000E0B18" w:rsidRPr="000E0B18">
        <w:rPr>
          <w:rFonts w:cs="Arial"/>
          <w:sz w:val="20"/>
          <w:szCs w:val="20"/>
        </w:rPr>
        <w:t>785 822 490,05</w:t>
      </w:r>
      <w:r w:rsidRPr="000E0B18">
        <w:rPr>
          <w:rFonts w:cs="Arial"/>
          <w:sz w:val="20"/>
          <w:szCs w:val="20"/>
        </w:rPr>
        <w:t xml:space="preserve"> Kč.</w:t>
      </w:r>
    </w:p>
    <w:p w14:paraId="7F85FD9A" w14:textId="77777777" w:rsidR="00CF2F57" w:rsidRPr="00C922C3" w:rsidRDefault="00CF2F57">
      <w:pPr>
        <w:spacing w:after="0"/>
        <w:rPr>
          <w:rFonts w:cs="Arial"/>
          <w:highlight w:val="yellow"/>
        </w:rPr>
      </w:pPr>
    </w:p>
    <w:p w14:paraId="525EFC66" w14:textId="39040EEA" w:rsidR="00494B0F" w:rsidRDefault="00494B0F" w:rsidP="00CB541E">
      <w:pPr>
        <w:keepNext/>
        <w:spacing w:after="40"/>
        <w:ind w:left="1304" w:hanging="1304"/>
        <w:jc w:val="both"/>
        <w:rPr>
          <w:rFonts w:cs="Arial"/>
          <w:b/>
          <w:spacing w:val="-4"/>
        </w:rPr>
      </w:pPr>
      <w:r w:rsidRPr="00FE62B5">
        <w:rPr>
          <w:rFonts w:cs="Arial"/>
          <w:b/>
          <w:spacing w:val="-4"/>
        </w:rPr>
        <w:t xml:space="preserve">Tabulka č. </w:t>
      </w:r>
      <w:r w:rsidR="003319DD" w:rsidRPr="00FE62B5">
        <w:rPr>
          <w:rFonts w:cs="Arial"/>
          <w:b/>
          <w:spacing w:val="-4"/>
        </w:rPr>
        <w:t>3</w:t>
      </w:r>
      <w:r w:rsidRPr="00FE62B5">
        <w:rPr>
          <w:rFonts w:cs="Arial"/>
          <w:b/>
          <w:spacing w:val="-4"/>
        </w:rPr>
        <w:t xml:space="preserve">: </w:t>
      </w:r>
      <w:r w:rsidRPr="00FE62B5">
        <w:rPr>
          <w:rFonts w:cs="Arial"/>
          <w:b/>
          <w:spacing w:val="-4"/>
        </w:rPr>
        <w:tab/>
        <w:t xml:space="preserve">Údaje </w:t>
      </w:r>
      <w:r w:rsidR="000B3825" w:rsidRPr="00FE62B5">
        <w:rPr>
          <w:rFonts w:cs="Arial"/>
          <w:b/>
          <w:spacing w:val="-4"/>
        </w:rPr>
        <w:t>ÚZ</w:t>
      </w:r>
      <w:r w:rsidRPr="00FE62B5">
        <w:rPr>
          <w:rFonts w:cs="Arial"/>
          <w:b/>
          <w:spacing w:val="-4"/>
        </w:rPr>
        <w:t xml:space="preserve"> – informace o stavu účtů v knize podrozvahových účtů, údaje za běžné účetní období</w:t>
      </w:r>
    </w:p>
    <w:tbl>
      <w:tblPr>
        <w:tblW w:w="911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1"/>
        <w:gridCol w:w="5613"/>
        <w:gridCol w:w="2262"/>
      </w:tblGrid>
      <w:tr w:rsidR="00085D01" w:rsidRPr="001D2F47" w14:paraId="54491ACB" w14:textId="77777777" w:rsidTr="00665605">
        <w:trPr>
          <w:trHeight w:val="290"/>
          <w:tblHeader/>
        </w:trPr>
        <w:tc>
          <w:tcPr>
            <w:tcW w:w="6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  <w:hideMark/>
          </w:tcPr>
          <w:p w14:paraId="493B4B7B" w14:textId="68F70F0D" w:rsidR="00085D01" w:rsidRPr="001D2F47" w:rsidRDefault="00085D01" w:rsidP="00085D01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Položka výkazu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02CB820F" w14:textId="56C02103" w:rsidR="00085D01" w:rsidRPr="001D2F47" w:rsidRDefault="00085D01" w:rsidP="00085D01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1D2F47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Částka</w:t>
            </w: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v Kč</w:t>
            </w:r>
          </w:p>
        </w:tc>
      </w:tr>
      <w:tr w:rsidR="00085D01" w:rsidRPr="001D2F47" w14:paraId="27AABC66" w14:textId="77777777" w:rsidTr="00665605">
        <w:trPr>
          <w:trHeight w:val="300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5B112" w14:textId="3EDA157D" w:rsidR="00085D01" w:rsidRPr="001D2F47" w:rsidRDefault="004B022C" w:rsidP="00665605">
            <w:pPr>
              <w:autoSpaceDE w:val="0"/>
              <w:autoSpaceDN w:val="0"/>
              <w:adjustRightInd w:val="0"/>
              <w:spacing w:after="0"/>
              <w:ind w:left="149"/>
              <w:rPr>
                <w:rFonts w:eastAsiaTheme="minorHAnsi" w:cstheme="minorHAnsi"/>
                <w:sz w:val="20"/>
                <w:szCs w:val="20"/>
                <w:highlight w:val="yellow"/>
              </w:rPr>
            </w:pPr>
            <w:r>
              <w:rPr>
                <w:rFonts w:eastAsiaTheme="minorHAnsi" w:cstheme="minorHAnsi"/>
                <w:sz w:val="20"/>
                <w:szCs w:val="20"/>
              </w:rPr>
              <w:t>P.I.1.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6C96A" w14:textId="77777777" w:rsidR="00085D01" w:rsidRPr="00085D01" w:rsidRDefault="00085D01" w:rsidP="00085D01">
            <w:pPr>
              <w:autoSpaceDE w:val="0"/>
              <w:autoSpaceDN w:val="0"/>
              <w:adjustRightInd w:val="0"/>
              <w:spacing w:after="0"/>
              <w:rPr>
                <w:rFonts w:eastAsiaTheme="minorHAnsi" w:cstheme="minorHAnsi"/>
                <w:sz w:val="20"/>
                <w:szCs w:val="20"/>
                <w:highlight w:val="yellow"/>
              </w:rPr>
            </w:pPr>
            <w:r w:rsidRPr="00085D01">
              <w:rPr>
                <w:rFonts w:eastAsiaTheme="minorHAnsi" w:cstheme="minorHAnsi"/>
                <w:sz w:val="20"/>
                <w:szCs w:val="20"/>
              </w:rPr>
              <w:t>Jiný drobný dlouhodobý nehmotný majetek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9EB75" w14:textId="77777777" w:rsidR="00085D01" w:rsidRPr="00665605" w:rsidRDefault="00085D01" w:rsidP="00085D01">
            <w:pPr>
              <w:spacing w:after="0"/>
              <w:ind w:right="218"/>
              <w:jc w:val="right"/>
              <w:rPr>
                <w:rFonts w:cs="Arial"/>
                <w:sz w:val="20"/>
                <w:szCs w:val="20"/>
              </w:rPr>
            </w:pPr>
            <w:r w:rsidRPr="005D01D1">
              <w:rPr>
                <w:rFonts w:cs="Arial"/>
                <w:sz w:val="20"/>
                <w:szCs w:val="20"/>
              </w:rPr>
              <w:t>225 428,99</w:t>
            </w:r>
          </w:p>
        </w:tc>
      </w:tr>
      <w:tr w:rsidR="00085D01" w:rsidRPr="001D2F47" w14:paraId="180F0931" w14:textId="77777777" w:rsidTr="00665605">
        <w:trPr>
          <w:trHeight w:val="300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A672D" w14:textId="4F7740F7" w:rsidR="00085D01" w:rsidRPr="001D2F47" w:rsidRDefault="004B022C" w:rsidP="00665605">
            <w:pPr>
              <w:autoSpaceDE w:val="0"/>
              <w:autoSpaceDN w:val="0"/>
              <w:adjustRightInd w:val="0"/>
              <w:spacing w:after="0"/>
              <w:ind w:left="149"/>
              <w:rPr>
                <w:rFonts w:eastAsiaTheme="minorHAnsi" w:cstheme="minorHAnsi"/>
                <w:sz w:val="20"/>
                <w:szCs w:val="20"/>
              </w:rPr>
            </w:pPr>
            <w:r>
              <w:rPr>
                <w:rFonts w:eastAsiaTheme="minorHAnsi" w:cstheme="minorHAnsi"/>
                <w:sz w:val="20"/>
                <w:szCs w:val="20"/>
              </w:rPr>
              <w:t>P.I.2.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50630" w14:textId="77777777" w:rsidR="00085D01" w:rsidRPr="00085D01" w:rsidRDefault="00085D01" w:rsidP="00085D01">
            <w:pPr>
              <w:autoSpaceDE w:val="0"/>
              <w:autoSpaceDN w:val="0"/>
              <w:adjustRightInd w:val="0"/>
              <w:spacing w:after="0"/>
              <w:rPr>
                <w:rFonts w:eastAsiaTheme="minorHAnsi" w:cstheme="minorHAnsi"/>
                <w:sz w:val="20"/>
                <w:szCs w:val="20"/>
              </w:rPr>
            </w:pPr>
            <w:r w:rsidRPr="00085D01">
              <w:rPr>
                <w:rFonts w:eastAsiaTheme="minorHAnsi" w:cstheme="minorHAnsi"/>
                <w:sz w:val="20"/>
                <w:szCs w:val="20"/>
              </w:rPr>
              <w:t>Jiný drobný dlouhodobý hmotný majetek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B14F0" w14:textId="77777777" w:rsidR="00085D01" w:rsidRPr="00085D01" w:rsidRDefault="00085D01" w:rsidP="00085D01">
            <w:pPr>
              <w:spacing w:after="0"/>
              <w:ind w:right="218"/>
              <w:jc w:val="right"/>
              <w:rPr>
                <w:rFonts w:cs="Arial"/>
                <w:sz w:val="20"/>
                <w:szCs w:val="20"/>
              </w:rPr>
            </w:pPr>
            <w:r w:rsidRPr="00085D01">
              <w:rPr>
                <w:rFonts w:cs="Arial"/>
                <w:sz w:val="20"/>
                <w:szCs w:val="20"/>
              </w:rPr>
              <w:t>8 853 347,89</w:t>
            </w:r>
          </w:p>
        </w:tc>
      </w:tr>
      <w:tr w:rsidR="00085D01" w:rsidRPr="001D2F47" w14:paraId="0B355E1D" w14:textId="77777777" w:rsidTr="00665605">
        <w:trPr>
          <w:trHeight w:val="300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053A7" w14:textId="2D04146E" w:rsidR="00085D01" w:rsidRPr="001D2F47" w:rsidRDefault="004B022C" w:rsidP="00665605">
            <w:pPr>
              <w:autoSpaceDE w:val="0"/>
              <w:autoSpaceDN w:val="0"/>
              <w:adjustRightInd w:val="0"/>
              <w:spacing w:after="0"/>
              <w:ind w:left="149"/>
              <w:rPr>
                <w:rFonts w:eastAsiaTheme="minorHAnsi" w:cstheme="minorHAnsi"/>
                <w:sz w:val="20"/>
                <w:szCs w:val="20"/>
                <w:highlight w:val="yellow"/>
              </w:rPr>
            </w:pPr>
            <w:r>
              <w:rPr>
                <w:rFonts w:eastAsiaTheme="minorHAnsi" w:cstheme="minorHAnsi"/>
                <w:sz w:val="20"/>
                <w:szCs w:val="20"/>
              </w:rPr>
              <w:t>P.I.3.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5DFA6" w14:textId="77777777" w:rsidR="00085D01" w:rsidRPr="00085D01" w:rsidRDefault="00085D01" w:rsidP="00085D01">
            <w:pPr>
              <w:autoSpaceDE w:val="0"/>
              <w:autoSpaceDN w:val="0"/>
              <w:adjustRightInd w:val="0"/>
              <w:spacing w:after="0"/>
              <w:rPr>
                <w:rFonts w:eastAsiaTheme="minorHAnsi" w:cstheme="minorHAnsi"/>
                <w:sz w:val="20"/>
                <w:szCs w:val="20"/>
                <w:highlight w:val="yellow"/>
              </w:rPr>
            </w:pPr>
            <w:r w:rsidRPr="00085D01">
              <w:rPr>
                <w:rFonts w:eastAsiaTheme="minorHAnsi" w:cstheme="minorHAnsi"/>
                <w:sz w:val="20"/>
                <w:szCs w:val="20"/>
              </w:rPr>
              <w:t>Vyřazené pohledávky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19CB3" w14:textId="77777777" w:rsidR="00085D01" w:rsidRPr="00085D01" w:rsidRDefault="00085D01" w:rsidP="00085D01">
            <w:pPr>
              <w:spacing w:after="0"/>
              <w:ind w:right="218"/>
              <w:jc w:val="right"/>
              <w:rPr>
                <w:rFonts w:cs="Arial"/>
                <w:sz w:val="20"/>
                <w:szCs w:val="20"/>
              </w:rPr>
            </w:pPr>
            <w:r w:rsidRPr="00085D01">
              <w:rPr>
                <w:rFonts w:cs="Arial"/>
                <w:sz w:val="20"/>
                <w:szCs w:val="20"/>
              </w:rPr>
              <w:t>377 583,00</w:t>
            </w:r>
          </w:p>
        </w:tc>
      </w:tr>
      <w:tr w:rsidR="00085D01" w:rsidRPr="001D2F47" w14:paraId="685E11C4" w14:textId="77777777" w:rsidTr="00665605">
        <w:trPr>
          <w:trHeight w:val="300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84545" w14:textId="10908B7E" w:rsidR="00085D01" w:rsidRPr="001D2F47" w:rsidRDefault="004B022C" w:rsidP="00665605">
            <w:pPr>
              <w:autoSpaceDE w:val="0"/>
              <w:autoSpaceDN w:val="0"/>
              <w:adjustRightInd w:val="0"/>
              <w:spacing w:after="0"/>
              <w:ind w:left="149"/>
              <w:rPr>
                <w:rFonts w:eastAsiaTheme="minorHAnsi" w:cstheme="minorHAnsi"/>
                <w:sz w:val="20"/>
                <w:szCs w:val="20"/>
                <w:highlight w:val="yellow"/>
              </w:rPr>
            </w:pPr>
            <w:r>
              <w:rPr>
                <w:rFonts w:eastAsiaTheme="minorHAnsi" w:cstheme="minorHAnsi"/>
                <w:sz w:val="20"/>
                <w:szCs w:val="20"/>
              </w:rPr>
              <w:t>P.II.6.</w:t>
            </w:r>
          </w:p>
        </w:tc>
        <w:tc>
          <w:tcPr>
            <w:tcW w:w="5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62D86" w14:textId="77777777" w:rsidR="00085D01" w:rsidRPr="00085D01" w:rsidRDefault="00085D01" w:rsidP="00085D01">
            <w:pPr>
              <w:autoSpaceDE w:val="0"/>
              <w:autoSpaceDN w:val="0"/>
              <w:adjustRightInd w:val="0"/>
              <w:spacing w:after="0"/>
              <w:rPr>
                <w:rFonts w:eastAsiaTheme="minorHAnsi" w:cstheme="minorHAnsi"/>
                <w:sz w:val="20"/>
                <w:szCs w:val="20"/>
                <w:highlight w:val="yellow"/>
              </w:rPr>
            </w:pPr>
            <w:r w:rsidRPr="00085D01">
              <w:rPr>
                <w:rFonts w:eastAsiaTheme="minorHAnsi" w:cstheme="minorHAnsi"/>
                <w:sz w:val="20"/>
                <w:szCs w:val="20"/>
              </w:rPr>
              <w:t>Ostatní krátkodobé podmíněné závazky z transferů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D5621" w14:textId="77777777" w:rsidR="00085D01" w:rsidRPr="00085D01" w:rsidRDefault="00085D01" w:rsidP="00085D01">
            <w:pPr>
              <w:spacing w:after="0"/>
              <w:ind w:right="218"/>
              <w:jc w:val="right"/>
              <w:rPr>
                <w:rFonts w:cs="Arial"/>
                <w:sz w:val="20"/>
                <w:szCs w:val="20"/>
              </w:rPr>
            </w:pPr>
            <w:r w:rsidRPr="00085D01">
              <w:rPr>
                <w:rFonts w:cs="Arial"/>
                <w:sz w:val="20"/>
                <w:szCs w:val="20"/>
              </w:rPr>
              <w:t>2 167 455 709,73</w:t>
            </w:r>
          </w:p>
        </w:tc>
      </w:tr>
      <w:tr w:rsidR="00085D01" w:rsidRPr="001D2F47" w14:paraId="6E2AADC2" w14:textId="77777777" w:rsidTr="00665605">
        <w:trPr>
          <w:trHeight w:val="300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C8DFA" w14:textId="144417D9" w:rsidR="00085D01" w:rsidRPr="001D2F47" w:rsidRDefault="004B022C" w:rsidP="00665605">
            <w:pPr>
              <w:autoSpaceDE w:val="0"/>
              <w:autoSpaceDN w:val="0"/>
              <w:adjustRightInd w:val="0"/>
              <w:spacing w:after="0"/>
              <w:ind w:left="149"/>
              <w:rPr>
                <w:rFonts w:eastAsiaTheme="minorHAnsi" w:cstheme="minorHAnsi"/>
                <w:sz w:val="20"/>
                <w:szCs w:val="20"/>
                <w:highlight w:val="yellow"/>
              </w:rPr>
            </w:pPr>
            <w:r>
              <w:rPr>
                <w:rFonts w:eastAsiaTheme="minorHAnsi" w:cstheme="minorHAnsi"/>
                <w:sz w:val="20"/>
                <w:szCs w:val="20"/>
              </w:rPr>
              <w:t>P.IV.4.</w:t>
            </w:r>
          </w:p>
        </w:tc>
        <w:tc>
          <w:tcPr>
            <w:tcW w:w="5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FA0BC" w14:textId="77777777" w:rsidR="00085D01" w:rsidRPr="00085D01" w:rsidRDefault="00085D01" w:rsidP="00085D01">
            <w:pPr>
              <w:autoSpaceDE w:val="0"/>
              <w:autoSpaceDN w:val="0"/>
              <w:adjustRightInd w:val="0"/>
              <w:spacing w:after="0"/>
              <w:rPr>
                <w:rFonts w:eastAsiaTheme="minorHAnsi" w:cstheme="minorHAnsi"/>
                <w:sz w:val="20"/>
                <w:szCs w:val="20"/>
                <w:highlight w:val="yellow"/>
              </w:rPr>
            </w:pPr>
            <w:r w:rsidRPr="00085D01">
              <w:rPr>
                <w:rFonts w:eastAsiaTheme="minorHAnsi" w:cstheme="minorHAnsi"/>
                <w:sz w:val="20"/>
                <w:szCs w:val="20"/>
              </w:rPr>
              <w:t>Dlouhodobé podmíněné pohledávky z jiných smluv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6424F" w14:textId="77777777" w:rsidR="00085D01" w:rsidRPr="00085D01" w:rsidRDefault="00085D01" w:rsidP="00085D01">
            <w:pPr>
              <w:spacing w:after="0"/>
              <w:ind w:right="218"/>
              <w:jc w:val="right"/>
              <w:rPr>
                <w:rFonts w:cs="Arial"/>
                <w:sz w:val="20"/>
                <w:szCs w:val="20"/>
              </w:rPr>
            </w:pPr>
            <w:r w:rsidRPr="00085D01">
              <w:rPr>
                <w:rFonts w:cs="Arial"/>
                <w:sz w:val="20"/>
                <w:szCs w:val="20"/>
              </w:rPr>
              <w:t>1 145 680,00</w:t>
            </w:r>
          </w:p>
        </w:tc>
      </w:tr>
      <w:tr w:rsidR="00085D01" w:rsidRPr="001D2F47" w14:paraId="4D5485FD" w14:textId="77777777" w:rsidTr="00665605">
        <w:trPr>
          <w:trHeight w:val="300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8DC3E" w14:textId="1353A6B8" w:rsidR="00085D01" w:rsidRPr="001D2F47" w:rsidRDefault="004B022C" w:rsidP="00665605">
            <w:pPr>
              <w:autoSpaceDE w:val="0"/>
              <w:autoSpaceDN w:val="0"/>
              <w:adjustRightInd w:val="0"/>
              <w:spacing w:after="0"/>
              <w:ind w:left="149"/>
              <w:rPr>
                <w:rFonts w:eastAsiaTheme="minorHAnsi" w:cstheme="minorHAnsi"/>
                <w:sz w:val="20"/>
                <w:szCs w:val="20"/>
                <w:highlight w:val="yellow"/>
              </w:rPr>
            </w:pPr>
            <w:r>
              <w:rPr>
                <w:rFonts w:eastAsiaTheme="minorHAnsi" w:cstheme="minorHAnsi"/>
                <w:sz w:val="20"/>
                <w:szCs w:val="20"/>
              </w:rPr>
              <w:t>P.V.6.</w:t>
            </w:r>
          </w:p>
        </w:tc>
        <w:tc>
          <w:tcPr>
            <w:tcW w:w="5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61E99" w14:textId="77777777" w:rsidR="00085D01" w:rsidRPr="00085D01" w:rsidRDefault="00085D01" w:rsidP="00085D01">
            <w:pPr>
              <w:autoSpaceDE w:val="0"/>
              <w:autoSpaceDN w:val="0"/>
              <w:adjustRightInd w:val="0"/>
              <w:spacing w:after="0"/>
              <w:rPr>
                <w:rFonts w:eastAsiaTheme="minorHAnsi" w:cstheme="minorHAnsi"/>
                <w:sz w:val="20"/>
                <w:szCs w:val="20"/>
                <w:highlight w:val="yellow"/>
              </w:rPr>
            </w:pPr>
            <w:r w:rsidRPr="00085D01">
              <w:rPr>
                <w:rFonts w:eastAsiaTheme="minorHAnsi" w:cstheme="minorHAnsi"/>
                <w:sz w:val="20"/>
                <w:szCs w:val="20"/>
              </w:rPr>
              <w:t>Ostatní dlouhodobé podmíněné závazky z transferů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0B8F5" w14:textId="77777777" w:rsidR="00085D01" w:rsidRPr="00085D01" w:rsidRDefault="00085D01" w:rsidP="00085D01">
            <w:pPr>
              <w:spacing w:after="0"/>
              <w:ind w:right="218"/>
              <w:jc w:val="right"/>
              <w:rPr>
                <w:rFonts w:cs="Arial"/>
                <w:sz w:val="20"/>
                <w:szCs w:val="20"/>
              </w:rPr>
            </w:pPr>
            <w:r w:rsidRPr="00085D01">
              <w:rPr>
                <w:rFonts w:cs="Arial"/>
                <w:sz w:val="20"/>
                <w:szCs w:val="20"/>
              </w:rPr>
              <w:t>4 209 233 637,30</w:t>
            </w:r>
          </w:p>
        </w:tc>
      </w:tr>
      <w:tr w:rsidR="00085D01" w:rsidRPr="001D2F47" w14:paraId="11D41196" w14:textId="77777777" w:rsidTr="00665605">
        <w:trPr>
          <w:trHeight w:val="300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525D5" w14:textId="0B2F8DE1" w:rsidR="00085D01" w:rsidRPr="001D2F47" w:rsidRDefault="004B022C" w:rsidP="00665605">
            <w:pPr>
              <w:autoSpaceDE w:val="0"/>
              <w:autoSpaceDN w:val="0"/>
              <w:adjustRightInd w:val="0"/>
              <w:spacing w:after="0"/>
              <w:ind w:left="149"/>
              <w:rPr>
                <w:rFonts w:eastAsiaTheme="minorHAnsi" w:cstheme="minorHAnsi"/>
                <w:sz w:val="20"/>
                <w:szCs w:val="20"/>
              </w:rPr>
            </w:pPr>
            <w:r>
              <w:rPr>
                <w:rFonts w:eastAsiaTheme="minorHAnsi" w:cstheme="minorHAnsi"/>
                <w:sz w:val="20"/>
                <w:szCs w:val="20"/>
              </w:rPr>
              <w:t>P.VII.3.</w:t>
            </w:r>
          </w:p>
        </w:tc>
        <w:tc>
          <w:tcPr>
            <w:tcW w:w="5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A93DEF" w14:textId="77777777" w:rsidR="00085D01" w:rsidRPr="00085D01" w:rsidRDefault="00085D01" w:rsidP="00085D01">
            <w:pPr>
              <w:autoSpaceDE w:val="0"/>
              <w:autoSpaceDN w:val="0"/>
              <w:adjustRightInd w:val="0"/>
              <w:spacing w:after="0"/>
              <w:rPr>
                <w:rFonts w:eastAsiaTheme="minorHAnsi" w:cstheme="minorHAnsi"/>
                <w:sz w:val="20"/>
                <w:szCs w:val="20"/>
              </w:rPr>
            </w:pPr>
            <w:r w:rsidRPr="00085D01">
              <w:rPr>
                <w:rFonts w:eastAsiaTheme="minorHAnsi" w:cstheme="minorHAnsi"/>
                <w:sz w:val="20"/>
                <w:szCs w:val="20"/>
              </w:rPr>
              <w:t>Krátkodobé podmíněné závazky z jiných smluv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9E6B2" w14:textId="77777777" w:rsidR="00085D01" w:rsidRPr="00085D01" w:rsidRDefault="00085D01" w:rsidP="00085D01">
            <w:pPr>
              <w:spacing w:after="0"/>
              <w:ind w:right="218"/>
              <w:jc w:val="right"/>
              <w:rPr>
                <w:rFonts w:cs="Arial"/>
                <w:sz w:val="20"/>
                <w:szCs w:val="20"/>
              </w:rPr>
            </w:pPr>
            <w:r w:rsidRPr="00085D01">
              <w:rPr>
                <w:rFonts w:cs="Arial"/>
                <w:sz w:val="20"/>
                <w:szCs w:val="20"/>
              </w:rPr>
              <w:t>1 139 239,30</w:t>
            </w:r>
          </w:p>
        </w:tc>
      </w:tr>
      <w:tr w:rsidR="00085D01" w:rsidRPr="001D2F47" w14:paraId="68D823B2" w14:textId="77777777" w:rsidTr="00665605">
        <w:trPr>
          <w:trHeight w:val="300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34F95" w14:textId="3A62AA95" w:rsidR="00085D01" w:rsidRPr="001D2F47" w:rsidRDefault="004B022C" w:rsidP="00665605">
            <w:pPr>
              <w:autoSpaceDE w:val="0"/>
              <w:autoSpaceDN w:val="0"/>
              <w:adjustRightInd w:val="0"/>
              <w:spacing w:after="0"/>
              <w:ind w:left="149"/>
              <w:rPr>
                <w:rFonts w:eastAsiaTheme="minorHAnsi" w:cstheme="minorHAnsi"/>
                <w:sz w:val="20"/>
                <w:szCs w:val="20"/>
              </w:rPr>
            </w:pPr>
            <w:r>
              <w:rPr>
                <w:rFonts w:eastAsiaTheme="minorHAnsi" w:cstheme="minorHAnsi"/>
                <w:sz w:val="20"/>
                <w:szCs w:val="20"/>
              </w:rPr>
              <w:t>P.VII.4.</w:t>
            </w:r>
          </w:p>
        </w:tc>
        <w:tc>
          <w:tcPr>
            <w:tcW w:w="5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0C16C" w14:textId="77777777" w:rsidR="00085D01" w:rsidRPr="00085D01" w:rsidRDefault="00085D01" w:rsidP="00085D01">
            <w:pPr>
              <w:autoSpaceDE w:val="0"/>
              <w:autoSpaceDN w:val="0"/>
              <w:adjustRightInd w:val="0"/>
              <w:spacing w:after="0"/>
              <w:rPr>
                <w:rFonts w:eastAsiaTheme="minorHAnsi" w:cstheme="minorHAnsi"/>
                <w:sz w:val="20"/>
                <w:szCs w:val="20"/>
              </w:rPr>
            </w:pPr>
            <w:r w:rsidRPr="00085D01">
              <w:rPr>
                <w:rFonts w:eastAsiaTheme="minorHAnsi" w:cstheme="minorHAnsi"/>
                <w:sz w:val="20"/>
                <w:szCs w:val="20"/>
              </w:rPr>
              <w:t>Dlouhodobé podmíněné závazky z jiných smluv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93236" w14:textId="77777777" w:rsidR="00085D01" w:rsidRPr="00085D01" w:rsidRDefault="00085D01" w:rsidP="00085D01">
            <w:pPr>
              <w:spacing w:after="0"/>
              <w:ind w:right="218"/>
              <w:jc w:val="right"/>
              <w:rPr>
                <w:rFonts w:cs="Arial"/>
                <w:sz w:val="20"/>
                <w:szCs w:val="20"/>
              </w:rPr>
            </w:pPr>
            <w:r w:rsidRPr="00085D01">
              <w:rPr>
                <w:rFonts w:cs="Arial"/>
                <w:sz w:val="20"/>
                <w:szCs w:val="20"/>
              </w:rPr>
              <w:t>3 194 058 636,25</w:t>
            </w:r>
          </w:p>
        </w:tc>
      </w:tr>
      <w:tr w:rsidR="00085D01" w:rsidRPr="001D2F47" w14:paraId="260B56CF" w14:textId="77777777" w:rsidTr="00665605">
        <w:trPr>
          <w:trHeight w:val="300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E5AF3" w14:textId="7636F8A8" w:rsidR="00085D01" w:rsidRPr="001D2F47" w:rsidRDefault="004B022C" w:rsidP="00665605">
            <w:pPr>
              <w:autoSpaceDE w:val="0"/>
              <w:autoSpaceDN w:val="0"/>
              <w:adjustRightInd w:val="0"/>
              <w:spacing w:after="0"/>
              <w:ind w:left="149"/>
              <w:rPr>
                <w:rFonts w:eastAsiaTheme="minorHAnsi" w:cstheme="minorHAnsi"/>
                <w:sz w:val="20"/>
                <w:szCs w:val="20"/>
              </w:rPr>
            </w:pPr>
            <w:r>
              <w:rPr>
                <w:rFonts w:eastAsiaTheme="minorHAnsi" w:cstheme="minorHAnsi"/>
                <w:sz w:val="20"/>
                <w:szCs w:val="20"/>
              </w:rPr>
              <w:t>P.VII.14.</w:t>
            </w:r>
          </w:p>
        </w:tc>
        <w:tc>
          <w:tcPr>
            <w:tcW w:w="5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3FCB5" w14:textId="77777777" w:rsidR="00085D01" w:rsidRPr="00085D01" w:rsidRDefault="00085D01" w:rsidP="00085D01">
            <w:pPr>
              <w:autoSpaceDE w:val="0"/>
              <w:autoSpaceDN w:val="0"/>
              <w:adjustRightInd w:val="0"/>
              <w:spacing w:after="0"/>
              <w:rPr>
                <w:rFonts w:eastAsiaTheme="minorHAnsi" w:cstheme="minorHAnsi"/>
                <w:sz w:val="20"/>
                <w:szCs w:val="20"/>
                <w:highlight w:val="yellow"/>
              </w:rPr>
            </w:pPr>
            <w:r w:rsidRPr="00085D01">
              <w:rPr>
                <w:rFonts w:eastAsiaTheme="minorHAnsi" w:cstheme="minorHAnsi"/>
                <w:sz w:val="20"/>
                <w:szCs w:val="20"/>
              </w:rPr>
              <w:t>Dlouhodobé podmíněné závazky ze soudních sporů, správních řízení a jiných řízení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2A331" w14:textId="77777777" w:rsidR="00085D01" w:rsidRPr="00085D01" w:rsidRDefault="00085D01" w:rsidP="00085D01">
            <w:pPr>
              <w:spacing w:after="0"/>
              <w:ind w:right="218"/>
              <w:jc w:val="right"/>
              <w:rPr>
                <w:rFonts w:cs="Arial"/>
                <w:sz w:val="20"/>
                <w:szCs w:val="20"/>
              </w:rPr>
            </w:pPr>
            <w:r w:rsidRPr="00085D01">
              <w:rPr>
                <w:rFonts w:cs="Arial"/>
                <w:sz w:val="20"/>
                <w:szCs w:val="20"/>
              </w:rPr>
              <w:t>12 081 276 429,00</w:t>
            </w:r>
          </w:p>
        </w:tc>
      </w:tr>
    </w:tbl>
    <w:p w14:paraId="73CA42FB" w14:textId="0BB1ED06" w:rsidR="00494B0F" w:rsidRPr="00FE62B5" w:rsidRDefault="00494B0F" w:rsidP="00665605">
      <w:pPr>
        <w:spacing w:after="0"/>
        <w:rPr>
          <w:sz w:val="20"/>
        </w:rPr>
      </w:pPr>
      <w:r w:rsidRPr="00FE62B5">
        <w:rPr>
          <w:b/>
          <w:sz w:val="20"/>
        </w:rPr>
        <w:t>Zdroj:</w:t>
      </w:r>
      <w:r w:rsidRPr="00FE62B5">
        <w:rPr>
          <w:sz w:val="20"/>
        </w:rPr>
        <w:t xml:space="preserve"> </w:t>
      </w:r>
      <w:r w:rsidR="000B3825" w:rsidRPr="00FE62B5">
        <w:rPr>
          <w:sz w:val="20"/>
        </w:rPr>
        <w:t>ÚZ</w:t>
      </w:r>
      <w:r w:rsidRPr="00FE62B5">
        <w:rPr>
          <w:sz w:val="20"/>
        </w:rPr>
        <w:t>.</w:t>
      </w:r>
    </w:p>
    <w:p w14:paraId="31788900" w14:textId="77777777" w:rsidR="00494B0F" w:rsidRPr="00C922C3" w:rsidRDefault="00494B0F" w:rsidP="007C7C81">
      <w:pPr>
        <w:spacing w:after="0"/>
        <w:rPr>
          <w:highlight w:val="yellow"/>
        </w:rPr>
      </w:pPr>
    </w:p>
    <w:p w14:paraId="782C9B8A" w14:textId="691F64CA" w:rsidR="00494B0F" w:rsidRPr="00FE62B5" w:rsidRDefault="00494B0F" w:rsidP="00665605">
      <w:pPr>
        <w:keepNext/>
        <w:spacing w:after="40"/>
        <w:ind w:left="1304" w:hanging="1304"/>
        <w:rPr>
          <w:rFonts w:cs="Arial"/>
          <w:b/>
        </w:rPr>
      </w:pPr>
      <w:r w:rsidRPr="00FE62B5">
        <w:rPr>
          <w:rFonts w:cs="Arial"/>
          <w:b/>
        </w:rPr>
        <w:t xml:space="preserve">Tabulka č. </w:t>
      </w:r>
      <w:r w:rsidR="003319DD" w:rsidRPr="00FE62B5">
        <w:rPr>
          <w:rFonts w:cs="Arial"/>
          <w:b/>
        </w:rPr>
        <w:t>4</w:t>
      </w:r>
      <w:r w:rsidRPr="00FE62B5">
        <w:rPr>
          <w:rFonts w:cs="Arial"/>
          <w:b/>
        </w:rPr>
        <w:t>:</w:t>
      </w:r>
      <w:r w:rsidRPr="00FE62B5">
        <w:rPr>
          <w:rFonts w:cs="Arial"/>
        </w:rPr>
        <w:t xml:space="preserve"> </w:t>
      </w:r>
      <w:r w:rsidR="003A6CBB">
        <w:rPr>
          <w:rFonts w:cs="Arial"/>
        </w:rPr>
        <w:tab/>
      </w:r>
      <w:r w:rsidRPr="00FE62B5">
        <w:rPr>
          <w:rFonts w:cs="Arial"/>
          <w:b/>
        </w:rPr>
        <w:t>Údaje z výkazu p</w:t>
      </w:r>
      <w:r w:rsidR="00FE62B5" w:rsidRPr="00FE62B5">
        <w:rPr>
          <w:rFonts w:cs="Arial"/>
          <w:b/>
        </w:rPr>
        <w:t>ro hodnocení plnění rozpočtu MZ</w:t>
      </w:r>
      <w:r w:rsidR="008F68B4">
        <w:rPr>
          <w:rFonts w:cs="Arial"/>
          <w:b/>
        </w:rPr>
        <w:t>d</w:t>
      </w:r>
      <w:r w:rsidRPr="00FE62B5">
        <w:rPr>
          <w:rFonts w:cs="Arial"/>
          <w:b/>
        </w:rPr>
        <w:t xml:space="preserve"> za rok 2017</w:t>
      </w:r>
    </w:p>
    <w:tbl>
      <w:tblPr>
        <w:tblW w:w="9098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6"/>
        <w:gridCol w:w="4592"/>
      </w:tblGrid>
      <w:tr w:rsidR="00494B0F" w:rsidRPr="00673AEF" w14:paraId="7941449E" w14:textId="77777777" w:rsidTr="00147C26">
        <w:trPr>
          <w:trHeight w:val="283"/>
        </w:trPr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6257F577" w14:textId="77777777" w:rsidR="00494B0F" w:rsidRPr="00673AEF" w:rsidRDefault="00494B0F" w:rsidP="00B92BDD">
            <w:pPr>
              <w:spacing w:after="0"/>
              <w:jc w:val="center"/>
              <w:rPr>
                <w:rFonts w:cs="Arial"/>
                <w:b/>
                <w:bCs/>
                <w:sz w:val="20"/>
              </w:rPr>
            </w:pPr>
            <w:r w:rsidRPr="00673AEF">
              <w:rPr>
                <w:rFonts w:cs="Arial"/>
                <w:b/>
                <w:bCs/>
                <w:sz w:val="20"/>
              </w:rPr>
              <w:t>Ukazatel</w:t>
            </w:r>
          </w:p>
        </w:tc>
        <w:tc>
          <w:tcPr>
            <w:tcW w:w="4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6370CBA4" w14:textId="77777777" w:rsidR="00494B0F" w:rsidRPr="00673AEF" w:rsidRDefault="00494B0F" w:rsidP="00B92BDD">
            <w:pPr>
              <w:spacing w:after="0"/>
              <w:jc w:val="center"/>
              <w:rPr>
                <w:rFonts w:cs="Arial"/>
                <w:b/>
                <w:bCs/>
                <w:sz w:val="20"/>
              </w:rPr>
            </w:pPr>
            <w:r w:rsidRPr="00673AEF">
              <w:rPr>
                <w:rFonts w:cs="Arial"/>
                <w:b/>
                <w:bCs/>
                <w:sz w:val="20"/>
              </w:rPr>
              <w:t>Částka v Kč</w:t>
            </w:r>
          </w:p>
        </w:tc>
      </w:tr>
      <w:tr w:rsidR="00494B0F" w:rsidRPr="00FE62B5" w14:paraId="68A3C30D" w14:textId="77777777" w:rsidTr="00147C26">
        <w:trPr>
          <w:trHeight w:val="283"/>
        </w:trPr>
        <w:tc>
          <w:tcPr>
            <w:tcW w:w="4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24CC5" w14:textId="77777777" w:rsidR="00494B0F" w:rsidRPr="00FE62B5" w:rsidRDefault="00494B0F" w:rsidP="00B92BDD">
            <w:pPr>
              <w:spacing w:after="0"/>
              <w:rPr>
                <w:rFonts w:cs="Arial"/>
                <w:sz w:val="20"/>
              </w:rPr>
            </w:pPr>
            <w:r w:rsidRPr="00FE62B5">
              <w:rPr>
                <w:rFonts w:cs="Arial"/>
                <w:sz w:val="20"/>
              </w:rPr>
              <w:t>Příjmy (skutečnost celkem)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806A6" w14:textId="488AE829" w:rsidR="00494B0F" w:rsidRPr="00FE62B5" w:rsidRDefault="00FE62B5" w:rsidP="00DB4E20">
            <w:pPr>
              <w:spacing w:after="0"/>
              <w:ind w:right="242"/>
              <w:jc w:val="right"/>
              <w:rPr>
                <w:rFonts w:cs="Arial"/>
                <w:sz w:val="20"/>
              </w:rPr>
            </w:pPr>
            <w:r w:rsidRPr="00FE62B5">
              <w:rPr>
                <w:rFonts w:cs="Arial"/>
                <w:sz w:val="20"/>
              </w:rPr>
              <w:t>339 723 483,98</w:t>
            </w:r>
          </w:p>
        </w:tc>
      </w:tr>
      <w:tr w:rsidR="00494B0F" w:rsidRPr="00FE62B5" w14:paraId="20AD981B" w14:textId="77777777" w:rsidTr="00147C26">
        <w:trPr>
          <w:trHeight w:val="283"/>
        </w:trPr>
        <w:tc>
          <w:tcPr>
            <w:tcW w:w="4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EC521" w14:textId="77777777" w:rsidR="00494B0F" w:rsidRPr="00FE62B5" w:rsidRDefault="00494B0F" w:rsidP="00B92BDD">
            <w:pPr>
              <w:spacing w:after="0"/>
              <w:rPr>
                <w:rFonts w:cs="Arial"/>
                <w:sz w:val="20"/>
              </w:rPr>
            </w:pPr>
            <w:r w:rsidRPr="00FE62B5">
              <w:rPr>
                <w:rFonts w:cs="Arial"/>
                <w:sz w:val="20"/>
              </w:rPr>
              <w:t>Výdaje (skutečnost celkem)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D630C" w14:textId="1F0E81A7" w:rsidR="00494B0F" w:rsidRPr="00FE62B5" w:rsidRDefault="00FE62B5" w:rsidP="00DB4E20">
            <w:pPr>
              <w:spacing w:after="0"/>
              <w:ind w:right="242"/>
              <w:jc w:val="right"/>
              <w:rPr>
                <w:rFonts w:cs="Arial"/>
                <w:sz w:val="20"/>
              </w:rPr>
            </w:pPr>
            <w:r w:rsidRPr="00FE62B5">
              <w:rPr>
                <w:rFonts w:cs="Arial"/>
                <w:sz w:val="20"/>
              </w:rPr>
              <w:t>5 730 579 316,32</w:t>
            </w:r>
          </w:p>
        </w:tc>
      </w:tr>
    </w:tbl>
    <w:p w14:paraId="3D5DB82A" w14:textId="35EE3FC4" w:rsidR="00077ACA" w:rsidRPr="00673AEF" w:rsidRDefault="00494B0F" w:rsidP="00147C26">
      <w:pPr>
        <w:spacing w:after="0"/>
        <w:rPr>
          <w:sz w:val="20"/>
        </w:rPr>
      </w:pPr>
      <w:r w:rsidRPr="00673AEF">
        <w:rPr>
          <w:b/>
          <w:sz w:val="20"/>
        </w:rPr>
        <w:t>Zdroj:</w:t>
      </w:r>
      <w:r w:rsidRPr="00673AEF">
        <w:rPr>
          <w:sz w:val="20"/>
        </w:rPr>
        <w:t xml:space="preserve"> výkaz FIN 1-12 OSS za rok 201</w:t>
      </w:r>
      <w:r w:rsidR="000B3825" w:rsidRPr="00673AEF">
        <w:rPr>
          <w:sz w:val="20"/>
        </w:rPr>
        <w:t>7</w:t>
      </w:r>
      <w:r w:rsidRPr="00673AEF">
        <w:rPr>
          <w:sz w:val="20"/>
        </w:rPr>
        <w:t>.</w:t>
      </w:r>
    </w:p>
    <w:p w14:paraId="4CA5D12C" w14:textId="16B924D1" w:rsidR="00B922BC" w:rsidRPr="00673AEF" w:rsidRDefault="00B922BC" w:rsidP="00911643">
      <w:pPr>
        <w:spacing w:before="40" w:after="0"/>
        <w:rPr>
          <w:rFonts w:asciiTheme="minorHAnsi" w:hAnsiTheme="minorHAnsi" w:cs="Calibri"/>
          <w:highlight w:val="yellow"/>
        </w:rPr>
      </w:pPr>
    </w:p>
    <w:p w14:paraId="3124D7CF" w14:textId="4DD7AC93" w:rsidR="008F4798" w:rsidRPr="00673AEF" w:rsidRDefault="008F4798" w:rsidP="008D6D79">
      <w:pPr>
        <w:spacing w:after="0"/>
        <w:ind w:left="567" w:hanging="567"/>
        <w:jc w:val="both"/>
        <w:rPr>
          <w:rFonts w:asciiTheme="minorHAnsi" w:hAnsiTheme="minorHAnsi" w:cs="Calibri"/>
          <w:sz w:val="20"/>
          <w:szCs w:val="20"/>
        </w:rPr>
      </w:pPr>
      <w:r w:rsidRPr="00673AEF">
        <w:rPr>
          <w:rFonts w:asciiTheme="minorHAnsi" w:hAnsiTheme="minorHAnsi" w:cs="Calibri"/>
          <w:b/>
          <w:sz w:val="20"/>
          <w:szCs w:val="20"/>
        </w:rPr>
        <w:t>Pozn.:</w:t>
      </w:r>
      <w:r w:rsidRPr="00673AEF">
        <w:rPr>
          <w:rFonts w:asciiTheme="minorHAnsi" w:hAnsiTheme="minorHAnsi" w:cs="Calibri"/>
          <w:sz w:val="20"/>
          <w:szCs w:val="20"/>
        </w:rPr>
        <w:t xml:space="preserve"> </w:t>
      </w:r>
      <w:r w:rsidR="008D6D79" w:rsidRPr="00673AEF">
        <w:rPr>
          <w:rFonts w:asciiTheme="minorHAnsi" w:hAnsiTheme="minorHAnsi" w:cs="Calibri"/>
          <w:sz w:val="20"/>
          <w:szCs w:val="20"/>
        </w:rPr>
        <w:tab/>
      </w:r>
      <w:r w:rsidRPr="00673AEF">
        <w:rPr>
          <w:rFonts w:asciiTheme="minorHAnsi" w:hAnsiTheme="minorHAnsi" w:cs="Calibri"/>
          <w:sz w:val="20"/>
          <w:szCs w:val="20"/>
        </w:rPr>
        <w:t>Všechny právní předpisy uvedené v tomto kontrolním závěru jsou aplikovány ve znění účinném pro kontrolované období.</w:t>
      </w:r>
    </w:p>
    <w:p w14:paraId="559FB0D7" w14:textId="1B3D96CD" w:rsidR="00A51B9B" w:rsidRDefault="00A51B9B">
      <w:pPr>
        <w:spacing w:after="160" w:line="259" w:lineRule="auto"/>
        <w:rPr>
          <w:rFonts w:asciiTheme="minorHAnsi" w:eastAsiaTheme="minorHAnsi" w:hAnsiTheme="minorHAnsi" w:cstheme="minorHAnsi"/>
          <w:b/>
          <w:sz w:val="28"/>
          <w:szCs w:val="28"/>
        </w:rPr>
      </w:pPr>
    </w:p>
    <w:p w14:paraId="2E082B95" w14:textId="74575689" w:rsidR="0033466E" w:rsidRPr="00673AEF" w:rsidRDefault="0033466E" w:rsidP="00CB541E">
      <w:pPr>
        <w:pStyle w:val="Nadpis1"/>
        <w:keepNext/>
        <w:spacing w:after="0" w:line="240" w:lineRule="auto"/>
      </w:pPr>
      <w:r w:rsidRPr="00673AEF">
        <w:lastRenderedPageBreak/>
        <w:t>I</w:t>
      </w:r>
      <w:r w:rsidR="00E91FF5" w:rsidRPr="00673AEF">
        <w:t>I</w:t>
      </w:r>
      <w:r w:rsidRPr="00673AEF">
        <w:t>I. Rozsah kontroly</w:t>
      </w:r>
    </w:p>
    <w:p w14:paraId="61F132FF" w14:textId="77777777" w:rsidR="00F05073" w:rsidRPr="00673AEF" w:rsidRDefault="00F05073" w:rsidP="00CB541E">
      <w:pPr>
        <w:keepNext/>
        <w:spacing w:after="0"/>
        <w:jc w:val="both"/>
        <w:rPr>
          <w:rFonts w:cs="Calibri"/>
        </w:rPr>
      </w:pPr>
    </w:p>
    <w:p w14:paraId="0A7CC7E0" w14:textId="2B851A1C" w:rsidR="0029287A" w:rsidRDefault="0029287A" w:rsidP="00F05073">
      <w:pPr>
        <w:spacing w:after="0"/>
        <w:jc w:val="both"/>
        <w:rPr>
          <w:rFonts w:cs="Calibri"/>
        </w:rPr>
      </w:pPr>
      <w:r w:rsidRPr="00673AEF">
        <w:rPr>
          <w:rFonts w:cs="Calibri"/>
        </w:rPr>
        <w:t>Kontrolní akce byla kontrolou typu finanční audit a jejím cílem bylo zjistit, zda kontrolovaná osoba při sestavení souhrnných finančních informací, které o svém hospodaření zveřejňuje, a</w:t>
      </w:r>
      <w:r w:rsidR="009E57D6" w:rsidRPr="00673AEF">
        <w:rPr>
          <w:rFonts w:cs="Calibri"/>
        </w:rPr>
        <w:t> </w:t>
      </w:r>
      <w:r w:rsidRPr="00673AEF">
        <w:rPr>
          <w:rFonts w:cs="Calibri"/>
        </w:rPr>
        <w:t>při provádění jednotlivých transakcí postupovala v souladu s příslušnými právními předpisy.</w:t>
      </w:r>
    </w:p>
    <w:p w14:paraId="2C4770E6" w14:textId="044DEF44" w:rsidR="00720C07" w:rsidRDefault="00720C07" w:rsidP="00F05073">
      <w:pPr>
        <w:spacing w:after="0"/>
        <w:jc w:val="both"/>
        <w:rPr>
          <w:rFonts w:cs="Calibri"/>
        </w:rPr>
      </w:pPr>
    </w:p>
    <w:p w14:paraId="3CE0B4A2" w14:textId="48338FED" w:rsidR="00720C07" w:rsidRPr="00673AEF" w:rsidRDefault="00720C07" w:rsidP="00F05073">
      <w:pPr>
        <w:spacing w:after="0"/>
        <w:jc w:val="both"/>
        <w:rPr>
          <w:rFonts w:cs="Calibri"/>
        </w:rPr>
      </w:pPr>
      <w:r w:rsidRPr="00B922BC">
        <w:rPr>
          <w:rFonts w:cs="Calibri"/>
        </w:rPr>
        <w:t>Kontrolovaný objem finančních prostředků a majetku představuje hodnotu aktiv, pasiv, nákladů, výnosů a podrozvahových účtů vykázaných v ÚZ a vyčíslených v tabulkách č. 2 a 3.</w:t>
      </w:r>
      <w:r w:rsidRPr="00503EC8">
        <w:rPr>
          <w:rFonts w:cs="Calibri"/>
        </w:rPr>
        <w:t xml:space="preserve"> </w:t>
      </w:r>
    </w:p>
    <w:p w14:paraId="5F415212" w14:textId="77777777" w:rsidR="00F05073" w:rsidRPr="00C922C3" w:rsidRDefault="00F05073" w:rsidP="00F05073">
      <w:pPr>
        <w:spacing w:after="0"/>
        <w:jc w:val="both"/>
        <w:rPr>
          <w:rFonts w:cs="Calibri"/>
        </w:rPr>
      </w:pPr>
    </w:p>
    <w:p w14:paraId="700CA08F" w14:textId="1C0208BC" w:rsidR="0033466E" w:rsidRPr="00673AEF" w:rsidRDefault="005A689C" w:rsidP="00F05073">
      <w:pPr>
        <w:spacing w:after="0"/>
        <w:jc w:val="both"/>
        <w:rPr>
          <w:rFonts w:cs="Calibri"/>
          <w:bCs/>
        </w:rPr>
      </w:pPr>
      <w:r w:rsidRPr="00673AEF">
        <w:rPr>
          <w:rFonts w:cs="Calibri"/>
        </w:rPr>
        <w:t>Kontrola se zaměřila na č</w:t>
      </w:r>
      <w:r w:rsidR="0033466E" w:rsidRPr="00673AEF">
        <w:rPr>
          <w:rFonts w:cs="Calibri"/>
        </w:rPr>
        <w:t>innosti a skutečnosti, které byly předmětem účetnictví a měly vliv na hodnotu kontrolovaných významných konečných zůstatků účtů v </w:t>
      </w:r>
      <w:r w:rsidR="000B3825" w:rsidRPr="00673AEF">
        <w:rPr>
          <w:rFonts w:cs="Calibri"/>
        </w:rPr>
        <w:t>ÚZ</w:t>
      </w:r>
      <w:r w:rsidR="0033466E" w:rsidRPr="00673AEF">
        <w:rPr>
          <w:rFonts w:cs="Calibri"/>
        </w:rPr>
        <w:t xml:space="preserve">, které měly vliv na hodnotu významných údajů předkládaných pro hodnocení </w:t>
      </w:r>
      <w:r w:rsidR="00893753">
        <w:rPr>
          <w:rFonts w:cs="Calibri"/>
        </w:rPr>
        <w:t>plnění státního rozpočtu za rok</w:t>
      </w:r>
      <w:r w:rsidR="00EA61D4">
        <w:rPr>
          <w:rFonts w:cs="Calibri"/>
        </w:rPr>
        <w:t xml:space="preserve"> </w:t>
      </w:r>
      <w:r w:rsidR="0033466E" w:rsidRPr="00673AEF">
        <w:rPr>
          <w:rFonts w:cs="Calibri"/>
        </w:rPr>
        <w:t>2017 a na závěrečný účet kapitoly 3</w:t>
      </w:r>
      <w:r w:rsidR="00673AEF" w:rsidRPr="00673AEF">
        <w:rPr>
          <w:rFonts w:cs="Calibri"/>
        </w:rPr>
        <w:t>35 MZ</w:t>
      </w:r>
      <w:r w:rsidR="004665B2">
        <w:rPr>
          <w:rFonts w:cs="Calibri"/>
        </w:rPr>
        <w:t>d</w:t>
      </w:r>
      <w:r w:rsidR="0033466E" w:rsidRPr="00673AEF">
        <w:rPr>
          <w:rFonts w:cs="Calibri"/>
        </w:rPr>
        <w:t xml:space="preserve"> za</w:t>
      </w:r>
      <w:r w:rsidR="002F6A95">
        <w:rPr>
          <w:rFonts w:cs="Calibri"/>
        </w:rPr>
        <w:t xml:space="preserve"> </w:t>
      </w:r>
      <w:r w:rsidR="0033466E" w:rsidRPr="00673AEF">
        <w:rPr>
          <w:rFonts w:cs="Calibri"/>
        </w:rPr>
        <w:t>rok 2017</w:t>
      </w:r>
      <w:r w:rsidR="0033466E" w:rsidRPr="00673AEF">
        <w:rPr>
          <w:rFonts w:cs="Calibri"/>
          <w:bCs/>
        </w:rPr>
        <w:t>.</w:t>
      </w:r>
    </w:p>
    <w:p w14:paraId="7304CDFF" w14:textId="77777777" w:rsidR="00F05073" w:rsidRPr="00C922C3" w:rsidRDefault="00F05073" w:rsidP="00F05073">
      <w:pPr>
        <w:spacing w:after="0"/>
        <w:jc w:val="both"/>
        <w:rPr>
          <w:rFonts w:cs="Calibri"/>
          <w:bCs/>
        </w:rPr>
      </w:pPr>
    </w:p>
    <w:p w14:paraId="2F787307" w14:textId="22E899D8" w:rsidR="00D223F2" w:rsidRPr="00673AEF" w:rsidRDefault="00D223F2" w:rsidP="00F05073">
      <w:pPr>
        <w:spacing w:after="0"/>
        <w:jc w:val="both"/>
        <w:rPr>
          <w:rFonts w:eastAsiaTheme="minorHAnsi" w:cs="Calibri"/>
        </w:rPr>
      </w:pPr>
      <w:r w:rsidRPr="00673AEF">
        <w:rPr>
          <w:rFonts w:eastAsiaTheme="minorHAnsi" w:cs="Calibri"/>
        </w:rPr>
        <w:t xml:space="preserve">Kontrolována byla také správnost používaných účetních metod a ostatních podmínek vedení účetnictví stanovených </w:t>
      </w:r>
      <w:r w:rsidR="00884993">
        <w:rPr>
          <w:rFonts w:eastAsiaTheme="minorHAnsi" w:cs="Calibri"/>
        </w:rPr>
        <w:t>právními</w:t>
      </w:r>
      <w:r w:rsidR="00884993" w:rsidRPr="00673AEF">
        <w:rPr>
          <w:rFonts w:eastAsiaTheme="minorHAnsi" w:cs="Calibri"/>
        </w:rPr>
        <w:t xml:space="preserve"> </w:t>
      </w:r>
      <w:r w:rsidRPr="00673AEF">
        <w:rPr>
          <w:rFonts w:eastAsiaTheme="minorHAnsi" w:cs="Calibri"/>
        </w:rPr>
        <w:t>předpisy</w:t>
      </w:r>
      <w:r w:rsidR="00456405">
        <w:rPr>
          <w:rFonts w:eastAsiaTheme="minorHAnsi" w:cs="Calibri"/>
        </w:rPr>
        <w:t xml:space="preserve"> a Č</w:t>
      </w:r>
      <w:r w:rsidR="00E447AE">
        <w:rPr>
          <w:rFonts w:eastAsiaTheme="minorHAnsi" w:cs="Calibri"/>
        </w:rPr>
        <w:t>eskými účetními standardy pro některé vybrané účetní jednotky</w:t>
      </w:r>
      <w:r w:rsidR="00E447AE">
        <w:rPr>
          <w:rStyle w:val="Znakapoznpodarou"/>
          <w:rFonts w:eastAsiaTheme="minorHAnsi" w:cs="Calibri"/>
        </w:rPr>
        <w:footnoteReference w:id="21"/>
      </w:r>
      <w:r w:rsidRPr="00673AEF">
        <w:rPr>
          <w:rFonts w:eastAsiaTheme="minorHAnsi" w:cs="Calibri"/>
        </w:rPr>
        <w:t>.</w:t>
      </w:r>
    </w:p>
    <w:p w14:paraId="0B1F5975" w14:textId="77777777" w:rsidR="00F05073" w:rsidRPr="00C922C3" w:rsidRDefault="00F05073" w:rsidP="00F05073">
      <w:pPr>
        <w:spacing w:after="0"/>
        <w:jc w:val="both"/>
        <w:rPr>
          <w:rFonts w:eastAsiaTheme="minorHAnsi" w:cs="Calibri"/>
        </w:rPr>
      </w:pPr>
    </w:p>
    <w:p w14:paraId="3AE1AEBB" w14:textId="5339F839" w:rsidR="008D562A" w:rsidRPr="00673AEF" w:rsidRDefault="008D562A" w:rsidP="00F05073">
      <w:pPr>
        <w:spacing w:after="0"/>
        <w:jc w:val="both"/>
        <w:rPr>
          <w:rFonts w:eastAsiaTheme="minorHAnsi" w:cs="Calibri"/>
        </w:rPr>
      </w:pPr>
      <w:r w:rsidRPr="00673AEF">
        <w:rPr>
          <w:rFonts w:eastAsiaTheme="minorHAnsi" w:cs="Calibri"/>
        </w:rPr>
        <w:t>V případě údajů předkládaných pro hodnocení plnění státního rozpočtu bylo prověřováno, zda byla dodržena správnost třídění příjmů a výdajů rozpočtovou skladbou v oblasti druhového a</w:t>
      </w:r>
      <w:r w:rsidR="009E57D6" w:rsidRPr="00673AEF">
        <w:rPr>
          <w:rFonts w:eastAsiaTheme="minorHAnsi" w:cs="Calibri"/>
        </w:rPr>
        <w:t> </w:t>
      </w:r>
      <w:r w:rsidRPr="00673AEF">
        <w:rPr>
          <w:rFonts w:eastAsiaTheme="minorHAnsi" w:cs="Calibri"/>
        </w:rPr>
        <w:t>odvětvového třídění dle vyhlášky č. 323/2002 Sb., o rozpočtové skladbě</w:t>
      </w:r>
      <w:r w:rsidR="004C1B38">
        <w:rPr>
          <w:rFonts w:eastAsiaTheme="minorHAnsi" w:cs="Calibri"/>
        </w:rPr>
        <w:t xml:space="preserve"> (dále jen „vyhláška o rozpočtové skladbě“)</w:t>
      </w:r>
      <w:r w:rsidRPr="00673AEF">
        <w:rPr>
          <w:rFonts w:eastAsiaTheme="minorHAnsi" w:cs="Calibri"/>
        </w:rPr>
        <w:t>.</w:t>
      </w:r>
    </w:p>
    <w:p w14:paraId="2B619B7F" w14:textId="77777777" w:rsidR="00F05073" w:rsidRPr="00673AEF" w:rsidRDefault="00F05073" w:rsidP="00F05073">
      <w:pPr>
        <w:spacing w:after="0"/>
        <w:jc w:val="both"/>
        <w:rPr>
          <w:rFonts w:eastAsiaTheme="minorHAnsi" w:cs="Calibri"/>
        </w:rPr>
      </w:pPr>
    </w:p>
    <w:p w14:paraId="7EF917F1" w14:textId="7C8A8B1B" w:rsidR="008465AF" w:rsidRPr="00673AEF" w:rsidRDefault="008465AF" w:rsidP="00F05073">
      <w:pPr>
        <w:spacing w:after="0"/>
        <w:jc w:val="both"/>
        <w:rPr>
          <w:rFonts w:cs="Calibri"/>
        </w:rPr>
      </w:pPr>
      <w:r w:rsidRPr="00673AEF">
        <w:rPr>
          <w:rFonts w:cs="Calibri"/>
        </w:rPr>
        <w:t xml:space="preserve">Výběr položek účetní závěrky a údajů předkládaných </w:t>
      </w:r>
      <w:r w:rsidR="00673AEF" w:rsidRPr="00673AEF">
        <w:rPr>
          <w:rFonts w:cs="Calibri"/>
        </w:rPr>
        <w:t>MZ</w:t>
      </w:r>
      <w:r w:rsidR="004665B2">
        <w:rPr>
          <w:rFonts w:cs="Calibri"/>
        </w:rPr>
        <w:t>d</w:t>
      </w:r>
      <w:r w:rsidRPr="00673AEF">
        <w:rPr>
          <w:rFonts w:cs="Calibri"/>
        </w:rPr>
        <w:t xml:space="preserve"> pro hodnocení plnění státního rozpočtu proved</w:t>
      </w:r>
      <w:r w:rsidR="00FB15C1" w:rsidRPr="00673AEF">
        <w:rPr>
          <w:rFonts w:cs="Calibri"/>
        </w:rPr>
        <w:t>l NKÚ</w:t>
      </w:r>
      <w:r w:rsidRPr="00673AEF">
        <w:rPr>
          <w:rFonts w:cs="Calibri"/>
        </w:rPr>
        <w:t xml:space="preserve"> se zaměřením na vyhodnocená rizika nesprávnosti vykázaných údajů.</w:t>
      </w:r>
    </w:p>
    <w:p w14:paraId="1536CECA" w14:textId="77777777" w:rsidR="00F05073" w:rsidRPr="00C922C3" w:rsidRDefault="00F05073" w:rsidP="00F05073">
      <w:pPr>
        <w:spacing w:after="0"/>
        <w:jc w:val="both"/>
        <w:rPr>
          <w:rFonts w:eastAsiaTheme="minorHAnsi" w:cs="Calibri"/>
        </w:rPr>
      </w:pPr>
    </w:p>
    <w:p w14:paraId="35187ADA" w14:textId="2F647DD6" w:rsidR="001C649A" w:rsidRPr="00A7770B" w:rsidRDefault="008465AF" w:rsidP="00F05073">
      <w:pPr>
        <w:spacing w:after="0"/>
        <w:jc w:val="both"/>
        <w:rPr>
          <w:rFonts w:eastAsiaTheme="minorHAnsi" w:cs="Calibri"/>
        </w:rPr>
      </w:pPr>
      <w:r w:rsidRPr="00673AEF">
        <w:rPr>
          <w:rFonts w:eastAsiaTheme="minorHAnsi" w:cs="Calibri"/>
        </w:rPr>
        <w:t xml:space="preserve">U </w:t>
      </w:r>
      <w:r w:rsidR="007D0244">
        <w:rPr>
          <w:rFonts w:eastAsiaTheme="minorHAnsi" w:cs="Calibri"/>
        </w:rPr>
        <w:t>relevantních</w:t>
      </w:r>
      <w:r w:rsidR="007D0244" w:rsidRPr="00673AEF">
        <w:rPr>
          <w:rFonts w:eastAsiaTheme="minorHAnsi" w:cs="Calibri"/>
        </w:rPr>
        <w:t xml:space="preserve"> </w:t>
      </w:r>
      <w:r w:rsidRPr="00673AEF">
        <w:rPr>
          <w:rFonts w:eastAsiaTheme="minorHAnsi" w:cs="Calibri"/>
        </w:rPr>
        <w:t xml:space="preserve">transakcí byl prověřován soulad </w:t>
      </w:r>
      <w:r w:rsidR="00243906" w:rsidRPr="00673AEF">
        <w:rPr>
          <w:rFonts w:eastAsiaTheme="minorHAnsi" w:cs="Calibri"/>
        </w:rPr>
        <w:t>s</w:t>
      </w:r>
      <w:r w:rsidR="007D0244">
        <w:rPr>
          <w:rFonts w:eastAsiaTheme="minorHAnsi" w:cs="Calibri"/>
        </w:rPr>
        <w:t> vybranými ustanoveními</w:t>
      </w:r>
      <w:r w:rsidRPr="00673AEF">
        <w:rPr>
          <w:rFonts w:eastAsiaTheme="minorHAnsi" w:cs="Calibri"/>
        </w:rPr>
        <w:t xml:space="preserve"> další</w:t>
      </w:r>
      <w:r w:rsidR="007D0244">
        <w:rPr>
          <w:rFonts w:eastAsiaTheme="minorHAnsi" w:cs="Calibri"/>
        </w:rPr>
        <w:t>ch</w:t>
      </w:r>
      <w:r w:rsidRPr="00673AEF">
        <w:rPr>
          <w:rFonts w:eastAsiaTheme="minorHAnsi" w:cs="Calibri"/>
        </w:rPr>
        <w:t xml:space="preserve"> </w:t>
      </w:r>
      <w:r w:rsidR="001C649A" w:rsidRPr="00673AEF">
        <w:rPr>
          <w:rFonts w:eastAsiaTheme="minorHAnsi" w:cs="Calibri"/>
        </w:rPr>
        <w:t>právní</w:t>
      </w:r>
      <w:r w:rsidR="007D0244">
        <w:rPr>
          <w:rFonts w:eastAsiaTheme="minorHAnsi" w:cs="Calibri"/>
        </w:rPr>
        <w:t>ch</w:t>
      </w:r>
      <w:r w:rsidR="001C649A" w:rsidRPr="00673AEF">
        <w:rPr>
          <w:rFonts w:eastAsiaTheme="minorHAnsi" w:cs="Calibri"/>
        </w:rPr>
        <w:t xml:space="preserve"> předpis</w:t>
      </w:r>
      <w:r w:rsidR="007D0244">
        <w:rPr>
          <w:rFonts w:eastAsiaTheme="minorHAnsi" w:cs="Calibri"/>
        </w:rPr>
        <w:t>ů</w:t>
      </w:r>
      <w:r w:rsidR="001F1F57" w:rsidRPr="00673AEF">
        <w:rPr>
          <w:rFonts w:eastAsiaTheme="minorHAnsi" w:cs="Calibri"/>
        </w:rPr>
        <w:t>,</w:t>
      </w:r>
      <w:r w:rsidR="001C649A" w:rsidRPr="00673AEF">
        <w:rPr>
          <w:rFonts w:eastAsiaTheme="minorHAnsi" w:cs="Calibri"/>
        </w:rPr>
        <w:t xml:space="preserve"> a to zejména </w:t>
      </w:r>
      <w:r w:rsidR="00243906" w:rsidRPr="00673AEF">
        <w:rPr>
          <w:rFonts w:eastAsiaTheme="minorHAnsi" w:cs="Calibri"/>
        </w:rPr>
        <w:t>s</w:t>
      </w:r>
      <w:r w:rsidR="002F6A95">
        <w:rPr>
          <w:rFonts w:eastAsiaTheme="minorHAnsi" w:cs="Calibri"/>
        </w:rPr>
        <w:t xml:space="preserve"> ustanoveními </w:t>
      </w:r>
      <w:r w:rsidR="00CD2142" w:rsidRPr="00673AEF">
        <w:rPr>
          <w:rFonts w:eastAsiaTheme="minorHAnsi" w:cs="Calibri"/>
        </w:rPr>
        <w:t>rozpočtov</w:t>
      </w:r>
      <w:r w:rsidR="00243906" w:rsidRPr="00673AEF">
        <w:rPr>
          <w:rFonts w:eastAsiaTheme="minorHAnsi" w:cs="Calibri"/>
        </w:rPr>
        <w:t>ý</w:t>
      </w:r>
      <w:r w:rsidR="002F6A95">
        <w:rPr>
          <w:rFonts w:eastAsiaTheme="minorHAnsi" w:cs="Calibri"/>
        </w:rPr>
        <w:t>ch</w:t>
      </w:r>
      <w:r w:rsidR="00CD2142" w:rsidRPr="00673AEF">
        <w:rPr>
          <w:rFonts w:eastAsiaTheme="minorHAnsi" w:cs="Calibri"/>
        </w:rPr>
        <w:t xml:space="preserve"> pravid</w:t>
      </w:r>
      <w:r w:rsidR="002F6A95">
        <w:rPr>
          <w:rFonts w:eastAsiaTheme="minorHAnsi" w:cs="Calibri"/>
        </w:rPr>
        <w:t>e</w:t>
      </w:r>
      <w:r w:rsidR="00CD2142" w:rsidRPr="00673AEF">
        <w:rPr>
          <w:rFonts w:eastAsiaTheme="minorHAnsi" w:cs="Calibri"/>
        </w:rPr>
        <w:t>l</w:t>
      </w:r>
      <w:r w:rsidR="004C33C8" w:rsidRPr="00673AEF">
        <w:rPr>
          <w:rFonts w:eastAsiaTheme="minorHAnsi" w:cs="Calibri"/>
        </w:rPr>
        <w:t>,</w:t>
      </w:r>
      <w:r w:rsidR="001C649A" w:rsidRPr="00673AEF">
        <w:rPr>
          <w:rFonts w:eastAsiaTheme="minorHAnsi" w:cs="Calibri"/>
        </w:rPr>
        <w:t xml:space="preserve"> zákon</w:t>
      </w:r>
      <w:r w:rsidR="002F6A95">
        <w:rPr>
          <w:rFonts w:eastAsiaTheme="minorHAnsi" w:cs="Calibri"/>
        </w:rPr>
        <w:t>a</w:t>
      </w:r>
      <w:r w:rsidR="001C649A" w:rsidRPr="00673AEF">
        <w:rPr>
          <w:rFonts w:eastAsiaTheme="minorHAnsi" w:cs="Calibri"/>
        </w:rPr>
        <w:t xml:space="preserve"> </w:t>
      </w:r>
      <w:r w:rsidR="009E1D5E" w:rsidRPr="00673AEF">
        <w:rPr>
          <w:rFonts w:eastAsiaTheme="minorHAnsi" w:cs="Calibri"/>
        </w:rPr>
        <w:t>o majetku</w:t>
      </w:r>
      <w:r w:rsidR="001F5A2A" w:rsidRPr="00673AEF">
        <w:rPr>
          <w:rFonts w:eastAsiaTheme="minorHAnsi" w:cs="Calibri"/>
        </w:rPr>
        <w:t xml:space="preserve"> a</w:t>
      </w:r>
      <w:r w:rsidR="008F46EE" w:rsidRPr="00673AEF">
        <w:rPr>
          <w:rFonts w:eastAsiaTheme="minorHAnsi" w:cs="Calibri"/>
        </w:rPr>
        <w:t xml:space="preserve"> </w:t>
      </w:r>
      <w:r w:rsidR="001C649A" w:rsidRPr="00673AEF">
        <w:rPr>
          <w:rFonts w:eastAsiaTheme="minorHAnsi" w:cs="Calibri"/>
        </w:rPr>
        <w:t>prováděcí vyhlášk</w:t>
      </w:r>
      <w:r w:rsidR="002F6A95">
        <w:rPr>
          <w:rFonts w:eastAsiaTheme="minorHAnsi" w:cs="Calibri"/>
        </w:rPr>
        <w:t>y</w:t>
      </w:r>
      <w:r w:rsidR="00A2472A" w:rsidRPr="00673AEF">
        <w:rPr>
          <w:rFonts w:eastAsiaTheme="minorHAnsi" w:cs="Calibri"/>
        </w:rPr>
        <w:t xml:space="preserve"> k tomuto zákonu č.</w:t>
      </w:r>
      <w:r w:rsidR="00EA61D4">
        <w:rPr>
          <w:rFonts w:eastAsiaTheme="minorHAnsi" w:cs="Calibri"/>
        </w:rPr>
        <w:t xml:space="preserve"> </w:t>
      </w:r>
      <w:r w:rsidR="00A2472A" w:rsidRPr="00673AEF">
        <w:rPr>
          <w:rFonts w:eastAsiaTheme="minorHAnsi" w:cs="Calibri"/>
        </w:rPr>
        <w:t>62/2001 Sb</w:t>
      </w:r>
      <w:r w:rsidR="00A2472A" w:rsidRPr="0007370C">
        <w:rPr>
          <w:rFonts w:eastAsiaTheme="minorHAnsi" w:cs="Calibri"/>
        </w:rPr>
        <w:t xml:space="preserve">., </w:t>
      </w:r>
      <w:r w:rsidR="00A2472A" w:rsidRPr="00A7770B">
        <w:rPr>
          <w:rFonts w:eastAsiaTheme="minorHAnsi" w:cs="Calibri"/>
        </w:rPr>
        <w:t>o</w:t>
      </w:r>
      <w:r w:rsidR="00EA61D4">
        <w:rPr>
          <w:rFonts w:eastAsiaTheme="minorHAnsi" w:cs="Calibri"/>
        </w:rPr>
        <w:t xml:space="preserve"> </w:t>
      </w:r>
      <w:r w:rsidR="00A2472A" w:rsidRPr="00A7770B">
        <w:rPr>
          <w:rFonts w:eastAsiaTheme="minorHAnsi" w:cs="Calibri"/>
        </w:rPr>
        <w:t>hospodaření organizačních složek státu a státních organizací s majetkem státu</w:t>
      </w:r>
      <w:r w:rsidR="001C649A" w:rsidRPr="00A7770B">
        <w:rPr>
          <w:rFonts w:eastAsiaTheme="minorHAnsi" w:cs="Calibri"/>
        </w:rPr>
        <w:t>.</w:t>
      </w:r>
    </w:p>
    <w:p w14:paraId="6B592FDA" w14:textId="77777777" w:rsidR="00F05073" w:rsidRPr="00D6174B" w:rsidRDefault="00F05073" w:rsidP="00F05073">
      <w:pPr>
        <w:spacing w:after="0"/>
        <w:jc w:val="both"/>
        <w:rPr>
          <w:rFonts w:eastAsiaTheme="minorHAnsi" w:cs="Calibri"/>
        </w:rPr>
      </w:pPr>
    </w:p>
    <w:p w14:paraId="072DD23E" w14:textId="3DF73C87" w:rsidR="008F46EE" w:rsidRPr="00673AEF" w:rsidRDefault="008F46EE" w:rsidP="00F05073">
      <w:pPr>
        <w:spacing w:after="0"/>
        <w:jc w:val="both"/>
        <w:rPr>
          <w:rFonts w:eastAsiaTheme="minorHAnsi" w:cs="Calibri"/>
        </w:rPr>
      </w:pPr>
      <w:r w:rsidRPr="00673AEF">
        <w:rPr>
          <w:rFonts w:eastAsiaTheme="minorHAnsi" w:cs="Calibri"/>
        </w:rPr>
        <w:t>V</w:t>
      </w:r>
      <w:r w:rsidR="00E91FF5" w:rsidRPr="00673AEF">
        <w:rPr>
          <w:rFonts w:eastAsiaTheme="minorHAnsi" w:cs="Calibri"/>
        </w:rPr>
        <w:t> </w:t>
      </w:r>
      <w:r w:rsidRPr="00673AEF">
        <w:rPr>
          <w:rFonts w:eastAsiaTheme="minorHAnsi" w:cs="Calibri"/>
        </w:rPr>
        <w:t>případě</w:t>
      </w:r>
      <w:r w:rsidR="00E91FF5" w:rsidRPr="00673AEF">
        <w:rPr>
          <w:rFonts w:eastAsiaTheme="minorHAnsi" w:cs="Calibri"/>
        </w:rPr>
        <w:t xml:space="preserve"> nově</w:t>
      </w:r>
      <w:r w:rsidRPr="00673AEF">
        <w:rPr>
          <w:rFonts w:eastAsiaTheme="minorHAnsi" w:cs="Calibri"/>
        </w:rPr>
        <w:t xml:space="preserve"> uzavřených smluv bylo ověřováno </w:t>
      </w:r>
      <w:r w:rsidR="00E91FF5" w:rsidRPr="00673AEF">
        <w:rPr>
          <w:rFonts w:eastAsiaTheme="minorHAnsi" w:cs="Calibri"/>
        </w:rPr>
        <w:t>jejich uveřejn</w:t>
      </w:r>
      <w:r w:rsidR="00CD2142" w:rsidRPr="00673AEF">
        <w:rPr>
          <w:rFonts w:eastAsiaTheme="minorHAnsi" w:cs="Calibri"/>
        </w:rPr>
        <w:t xml:space="preserve">ění v registru smluv dle zákona </w:t>
      </w:r>
      <w:r w:rsidR="00E91FF5" w:rsidRPr="00673AEF">
        <w:rPr>
          <w:rFonts w:eastAsiaTheme="minorHAnsi" w:cs="Calibri"/>
        </w:rPr>
        <w:t>o registru smluv.</w:t>
      </w:r>
    </w:p>
    <w:p w14:paraId="50D9E920" w14:textId="40BC21BE" w:rsidR="00F802FB" w:rsidRPr="00C922C3" w:rsidRDefault="00F802FB" w:rsidP="00F05073">
      <w:pPr>
        <w:spacing w:after="0"/>
        <w:jc w:val="both"/>
        <w:rPr>
          <w:rFonts w:eastAsiaTheme="minorHAnsi" w:cs="Calibri"/>
        </w:rPr>
      </w:pPr>
    </w:p>
    <w:p w14:paraId="03E74E39" w14:textId="14B8DD3E" w:rsidR="008465AF" w:rsidRPr="00673AEF" w:rsidRDefault="001C649A" w:rsidP="00F05073">
      <w:pPr>
        <w:spacing w:after="0"/>
        <w:jc w:val="both"/>
        <w:rPr>
          <w:rFonts w:eastAsiaTheme="minorHAnsi" w:cs="Calibri"/>
        </w:rPr>
      </w:pPr>
      <w:r w:rsidRPr="00673AEF">
        <w:rPr>
          <w:rFonts w:eastAsiaTheme="minorHAnsi" w:cs="Calibri"/>
        </w:rPr>
        <w:t>Prověřován byl i soulad nastavení v</w:t>
      </w:r>
      <w:r w:rsidR="00673AEF" w:rsidRPr="00673AEF">
        <w:rPr>
          <w:rFonts w:eastAsiaTheme="minorHAnsi" w:cs="Calibri"/>
        </w:rPr>
        <w:t>nitřního kontrolního systému MZ</w:t>
      </w:r>
      <w:r w:rsidR="004665B2">
        <w:rPr>
          <w:rFonts w:eastAsiaTheme="minorHAnsi" w:cs="Calibri"/>
        </w:rPr>
        <w:t>d</w:t>
      </w:r>
      <w:r w:rsidRPr="00673AEF">
        <w:rPr>
          <w:rFonts w:eastAsiaTheme="minorHAnsi" w:cs="Calibri"/>
        </w:rPr>
        <w:t xml:space="preserve"> s</w:t>
      </w:r>
      <w:r w:rsidR="008F46EE" w:rsidRPr="00673AEF">
        <w:rPr>
          <w:rFonts w:eastAsiaTheme="minorHAnsi" w:cs="Calibri"/>
        </w:rPr>
        <w:t xml:space="preserve">e zákonem o finanční kontrole a </w:t>
      </w:r>
      <w:r w:rsidR="008E3339">
        <w:rPr>
          <w:rFonts w:eastAsiaTheme="minorHAnsi" w:cs="Calibri"/>
        </w:rPr>
        <w:t xml:space="preserve">jeho </w:t>
      </w:r>
      <w:r w:rsidR="008F46EE" w:rsidRPr="00673AEF">
        <w:rPr>
          <w:rFonts w:eastAsiaTheme="minorHAnsi" w:cs="Calibri"/>
        </w:rPr>
        <w:t>prováděcí vyhláškou</w:t>
      </w:r>
      <w:r w:rsidR="00A2472A" w:rsidRPr="00673AEF">
        <w:rPr>
          <w:rFonts w:eastAsiaTheme="minorHAnsi" w:cs="Calibri"/>
        </w:rPr>
        <w:t xml:space="preserve"> č. 416/2004 Sb</w:t>
      </w:r>
      <w:r w:rsidR="00A2472A" w:rsidRPr="00A7770B">
        <w:rPr>
          <w:rFonts w:eastAsiaTheme="minorHAnsi" w:cs="Calibri"/>
        </w:rPr>
        <w:t xml:space="preserve">., </w:t>
      </w:r>
      <w:r w:rsidR="00942B30" w:rsidRPr="00A7770B">
        <w:rPr>
          <w:rFonts w:eastAsiaTheme="minorHAnsi" w:cs="Calibri"/>
        </w:rPr>
        <w:t>kterou se provádí zákon č.</w:t>
      </w:r>
      <w:r w:rsidR="009E57D6" w:rsidRPr="00A7770B">
        <w:rPr>
          <w:rFonts w:eastAsiaTheme="minorHAnsi" w:cs="Calibri"/>
        </w:rPr>
        <w:t> </w:t>
      </w:r>
      <w:r w:rsidR="00942B30" w:rsidRPr="00A7770B">
        <w:rPr>
          <w:rFonts w:eastAsiaTheme="minorHAnsi" w:cs="Calibri"/>
        </w:rPr>
        <w:t>320/2001 Sb., o finanční kontrole ve veřejné správě a o změně některých zákonů (zákon</w:t>
      </w:r>
      <w:r w:rsidR="00942B30" w:rsidRPr="0007370C">
        <w:rPr>
          <w:rFonts w:eastAsiaTheme="minorHAnsi" w:cs="Calibri"/>
        </w:rPr>
        <w:t xml:space="preserve"> </w:t>
      </w:r>
      <w:r w:rsidR="00942B30" w:rsidRPr="00A7770B">
        <w:rPr>
          <w:rFonts w:eastAsiaTheme="minorHAnsi" w:cs="Calibri"/>
        </w:rPr>
        <w:t>o</w:t>
      </w:r>
      <w:r w:rsidR="009E57D6" w:rsidRPr="00A7770B">
        <w:rPr>
          <w:rFonts w:eastAsiaTheme="minorHAnsi" w:cs="Calibri"/>
        </w:rPr>
        <w:t> </w:t>
      </w:r>
      <w:r w:rsidR="00942B30" w:rsidRPr="00A7770B">
        <w:rPr>
          <w:rFonts w:eastAsiaTheme="minorHAnsi" w:cs="Calibri"/>
        </w:rPr>
        <w:t>finanční kontrole), ve znění zákona č. 309/2002 Sb., zákona č. 320/2002 Sb. a zákona č.</w:t>
      </w:r>
      <w:r w:rsidR="009E57D6" w:rsidRPr="00A7770B">
        <w:rPr>
          <w:rFonts w:eastAsiaTheme="minorHAnsi" w:cs="Calibri"/>
        </w:rPr>
        <w:t> </w:t>
      </w:r>
      <w:r w:rsidR="00942B30" w:rsidRPr="00A7770B">
        <w:rPr>
          <w:rFonts w:eastAsiaTheme="minorHAnsi" w:cs="Calibri"/>
        </w:rPr>
        <w:t>123/2003</w:t>
      </w:r>
      <w:r w:rsidR="00942B30" w:rsidRPr="0007370C">
        <w:rPr>
          <w:rFonts w:eastAsiaTheme="minorHAnsi" w:cs="Calibri"/>
        </w:rPr>
        <w:t xml:space="preserve"> </w:t>
      </w:r>
      <w:r w:rsidR="00942B30" w:rsidRPr="00A7770B">
        <w:rPr>
          <w:rFonts w:eastAsiaTheme="minorHAnsi" w:cs="Calibri"/>
        </w:rPr>
        <w:t>Sb</w:t>
      </w:r>
      <w:r w:rsidR="00942B30" w:rsidRPr="0007370C">
        <w:rPr>
          <w:rFonts w:eastAsiaTheme="minorHAnsi" w:cs="Calibri"/>
        </w:rPr>
        <w:t>.,</w:t>
      </w:r>
      <w:r w:rsidR="005C411C" w:rsidRPr="0007370C">
        <w:rPr>
          <w:rFonts w:eastAsiaTheme="minorHAnsi" w:cs="Calibri"/>
        </w:rPr>
        <w:t xml:space="preserve"> a</w:t>
      </w:r>
      <w:r w:rsidR="005C411C" w:rsidRPr="00673AEF">
        <w:rPr>
          <w:rFonts w:eastAsiaTheme="minorHAnsi" w:cs="Calibri"/>
        </w:rPr>
        <w:t xml:space="preserve"> </w:t>
      </w:r>
      <w:r w:rsidR="00F17530" w:rsidRPr="00673AEF">
        <w:rPr>
          <w:rFonts w:eastAsiaTheme="minorHAnsi" w:cs="Calibri"/>
        </w:rPr>
        <w:t>t</w:t>
      </w:r>
      <w:r w:rsidR="005C411C" w:rsidRPr="00673AEF">
        <w:rPr>
          <w:rFonts w:eastAsiaTheme="minorHAnsi" w:cs="Calibri"/>
        </w:rPr>
        <w:t xml:space="preserve">o </w:t>
      </w:r>
      <w:r w:rsidR="005C411C" w:rsidRPr="00673AEF">
        <w:rPr>
          <w:rFonts w:eastAsiaTheme="minorHAnsi" w:cs="Calibri"/>
        </w:rPr>
        <w:lastRenderedPageBreak/>
        <w:t>v rozsahu stanoveného předmětu a cíle kontrolní akce</w:t>
      </w:r>
      <w:r w:rsidR="008F46EE" w:rsidRPr="00673AEF">
        <w:rPr>
          <w:rFonts w:eastAsiaTheme="minorHAnsi" w:cs="Calibri"/>
        </w:rPr>
        <w:t>.</w:t>
      </w:r>
      <w:r w:rsidR="00BD55A4" w:rsidRPr="00673AEF">
        <w:rPr>
          <w:rFonts w:eastAsiaTheme="minorHAnsi" w:cs="Calibri"/>
        </w:rPr>
        <w:t xml:space="preserve"> U vybraných transakcí byla prověřována i funkčnost vnitřního kontrolního systému.</w:t>
      </w:r>
    </w:p>
    <w:p w14:paraId="235BFBA3" w14:textId="77777777" w:rsidR="00F05073" w:rsidRPr="00C922C3" w:rsidRDefault="00F05073" w:rsidP="00F05073">
      <w:pPr>
        <w:spacing w:after="0"/>
        <w:jc w:val="both"/>
        <w:rPr>
          <w:rFonts w:eastAsiaTheme="minorHAnsi" w:cs="Calibri"/>
        </w:rPr>
      </w:pPr>
    </w:p>
    <w:p w14:paraId="5BB08EF0" w14:textId="0F9A6E6F" w:rsidR="00D223F2" w:rsidRPr="00DE6626" w:rsidRDefault="002F6A95" w:rsidP="00F05073">
      <w:pPr>
        <w:spacing w:after="0"/>
        <w:jc w:val="both"/>
        <w:rPr>
          <w:rFonts w:eastAsiaTheme="minorHAnsi" w:cs="Calibri"/>
        </w:rPr>
      </w:pPr>
      <w:r>
        <w:rPr>
          <w:rFonts w:eastAsiaTheme="minorHAnsi" w:cs="Calibri"/>
        </w:rPr>
        <w:t xml:space="preserve">V rámci </w:t>
      </w:r>
      <w:r w:rsidR="00FD7DA7" w:rsidRPr="00DE6626">
        <w:rPr>
          <w:rFonts w:eastAsiaTheme="minorHAnsi" w:cs="Calibri"/>
        </w:rPr>
        <w:t>kontrol</w:t>
      </w:r>
      <w:r>
        <w:rPr>
          <w:rFonts w:eastAsiaTheme="minorHAnsi" w:cs="Calibri"/>
        </w:rPr>
        <w:t>y</w:t>
      </w:r>
      <w:r w:rsidR="00FD7DA7" w:rsidRPr="00DE6626">
        <w:rPr>
          <w:rFonts w:eastAsiaTheme="minorHAnsi" w:cs="Calibri"/>
        </w:rPr>
        <w:t xml:space="preserve"> byl</w:t>
      </w:r>
      <w:r>
        <w:rPr>
          <w:rFonts w:eastAsiaTheme="minorHAnsi" w:cs="Calibri"/>
        </w:rPr>
        <w:t>a</w:t>
      </w:r>
      <w:r w:rsidR="00FD7DA7" w:rsidRPr="00DE6626">
        <w:rPr>
          <w:rFonts w:eastAsiaTheme="minorHAnsi" w:cs="Calibri"/>
        </w:rPr>
        <w:t xml:space="preserve"> </w:t>
      </w:r>
      <w:r>
        <w:rPr>
          <w:rFonts w:eastAsiaTheme="minorHAnsi" w:cs="Calibri"/>
        </w:rPr>
        <w:t>také vyhodnocena</w:t>
      </w:r>
      <w:r w:rsidR="00FD7DA7" w:rsidRPr="00DE6626">
        <w:rPr>
          <w:rFonts w:eastAsiaTheme="minorHAnsi" w:cs="Calibri"/>
        </w:rPr>
        <w:t xml:space="preserve"> opatření p</w:t>
      </w:r>
      <w:r w:rsidR="00673AEF" w:rsidRPr="00DE6626">
        <w:rPr>
          <w:rFonts w:eastAsiaTheme="minorHAnsi" w:cs="Calibri"/>
        </w:rPr>
        <w:t>řijat</w:t>
      </w:r>
      <w:r>
        <w:rPr>
          <w:rFonts w:eastAsiaTheme="minorHAnsi" w:cs="Calibri"/>
        </w:rPr>
        <w:t>á</w:t>
      </w:r>
      <w:r w:rsidR="00673AEF" w:rsidRPr="00DE6626">
        <w:rPr>
          <w:rFonts w:eastAsiaTheme="minorHAnsi" w:cs="Calibri"/>
        </w:rPr>
        <w:t xml:space="preserve"> k nápravě </w:t>
      </w:r>
      <w:r>
        <w:rPr>
          <w:rFonts w:eastAsiaTheme="minorHAnsi" w:cs="Calibri"/>
        </w:rPr>
        <w:t xml:space="preserve">nedostatků zjištěných </w:t>
      </w:r>
      <w:r w:rsidR="00673AEF" w:rsidRPr="00DE6626">
        <w:rPr>
          <w:rFonts w:eastAsiaTheme="minorHAnsi" w:cs="Calibri"/>
        </w:rPr>
        <w:t>kontrolní akc</w:t>
      </w:r>
      <w:r>
        <w:rPr>
          <w:rFonts w:eastAsiaTheme="minorHAnsi" w:cs="Calibri"/>
        </w:rPr>
        <w:t>í</w:t>
      </w:r>
      <w:r w:rsidR="00673AEF" w:rsidRPr="00DE6626">
        <w:rPr>
          <w:rFonts w:eastAsiaTheme="minorHAnsi" w:cs="Calibri"/>
        </w:rPr>
        <w:t xml:space="preserve"> č. 15/07</w:t>
      </w:r>
      <w:r w:rsidR="00FD7DA7" w:rsidRPr="00DE6626">
        <w:rPr>
          <w:rFonts w:eastAsiaTheme="minorHAnsi" w:cs="Calibri"/>
        </w:rPr>
        <w:t xml:space="preserve"> </w:t>
      </w:r>
      <w:r w:rsidR="00FD7DA7" w:rsidRPr="00DE6626">
        <w:rPr>
          <w:rFonts w:cs="Calibri"/>
        </w:rPr>
        <w:t xml:space="preserve">– </w:t>
      </w:r>
      <w:r w:rsidR="00FD7DA7" w:rsidRPr="00DE6626">
        <w:rPr>
          <w:rFonts w:eastAsiaTheme="minorHAnsi" w:cs="Calibri"/>
          <w:i/>
        </w:rPr>
        <w:t xml:space="preserve">Závěrečný účet kapitoly státního rozpočtu Ministerstvo </w:t>
      </w:r>
      <w:r w:rsidR="00DE6626" w:rsidRPr="00DE6626">
        <w:rPr>
          <w:rFonts w:eastAsiaTheme="minorHAnsi" w:cs="Calibri"/>
          <w:i/>
        </w:rPr>
        <w:t>zdravotnictví za rok 2014</w:t>
      </w:r>
      <w:r w:rsidR="00FD7DA7" w:rsidRPr="00DE6626">
        <w:rPr>
          <w:rFonts w:eastAsiaTheme="minorHAnsi" w:cs="Calibri"/>
          <w:i/>
        </w:rPr>
        <w:t>, účetní závěrka</w:t>
      </w:r>
      <w:r w:rsidR="00DE6626" w:rsidRPr="00DE6626">
        <w:rPr>
          <w:rFonts w:eastAsiaTheme="minorHAnsi" w:cs="Calibri"/>
          <w:i/>
        </w:rPr>
        <w:t xml:space="preserve"> Ministerstva zdravotnictví za rok 2014</w:t>
      </w:r>
      <w:r w:rsidR="00FD7DA7" w:rsidRPr="00DE6626">
        <w:rPr>
          <w:rFonts w:eastAsiaTheme="minorHAnsi" w:cs="Calibri"/>
          <w:i/>
        </w:rPr>
        <w:t xml:space="preserve"> a </w:t>
      </w:r>
      <w:r w:rsidR="00DE6626" w:rsidRPr="00DE6626">
        <w:rPr>
          <w:rFonts w:eastAsiaTheme="minorHAnsi" w:cs="Calibri"/>
          <w:i/>
        </w:rPr>
        <w:t>údaje předkládané Ministerstvem</w:t>
      </w:r>
      <w:r w:rsidR="00FD7DA7" w:rsidRPr="00DE6626">
        <w:rPr>
          <w:rFonts w:eastAsiaTheme="minorHAnsi" w:cs="Calibri"/>
          <w:i/>
        </w:rPr>
        <w:t xml:space="preserve"> </w:t>
      </w:r>
      <w:r w:rsidR="00DE6626" w:rsidRPr="00DE6626">
        <w:rPr>
          <w:rFonts w:eastAsiaTheme="minorHAnsi" w:cs="Calibri"/>
          <w:i/>
        </w:rPr>
        <w:t>zdravotnictví pro hodnocení plnění státního rozpočtu za rok 2014</w:t>
      </w:r>
      <w:r w:rsidR="00DE6626" w:rsidRPr="00DE6626">
        <w:rPr>
          <w:rFonts w:eastAsiaTheme="minorHAnsi" w:cs="Calibri"/>
        </w:rPr>
        <w:t>.</w:t>
      </w:r>
    </w:p>
    <w:p w14:paraId="7AAC5C8D" w14:textId="77777777" w:rsidR="00F05073" w:rsidRPr="00C922C3" w:rsidRDefault="00F05073" w:rsidP="00F05073">
      <w:pPr>
        <w:spacing w:after="0"/>
        <w:jc w:val="both"/>
        <w:rPr>
          <w:rFonts w:cs="Calibri"/>
          <w:lang w:eastAsia="cs-CZ"/>
        </w:rPr>
      </w:pPr>
    </w:p>
    <w:p w14:paraId="50CECA44" w14:textId="245369D7" w:rsidR="00720C07" w:rsidRPr="00503EC8" w:rsidRDefault="0033466E" w:rsidP="00720C07">
      <w:pPr>
        <w:spacing w:after="0"/>
        <w:jc w:val="both"/>
        <w:rPr>
          <w:rFonts w:cs="Calibri"/>
        </w:rPr>
      </w:pPr>
      <w:r w:rsidRPr="00DE6626">
        <w:rPr>
          <w:rFonts w:cs="Calibri"/>
          <w:lang w:eastAsia="cs-CZ"/>
        </w:rPr>
        <w:t xml:space="preserve">Při kontrole závěrečného účtu kapitoly </w:t>
      </w:r>
      <w:r w:rsidR="00DE6626" w:rsidRPr="00DE6626">
        <w:rPr>
          <w:rFonts w:cs="Calibri"/>
          <w:lang w:eastAsia="cs-CZ"/>
        </w:rPr>
        <w:t>335 MZ</w:t>
      </w:r>
      <w:r w:rsidR="0006188A">
        <w:rPr>
          <w:rFonts w:cs="Calibri"/>
          <w:lang w:eastAsia="cs-CZ"/>
        </w:rPr>
        <w:t>d</w:t>
      </w:r>
      <w:r w:rsidRPr="00DE6626">
        <w:rPr>
          <w:rFonts w:cs="Calibri"/>
          <w:lang w:eastAsia="cs-CZ"/>
        </w:rPr>
        <w:t xml:space="preserve"> za rok 2017 </w:t>
      </w:r>
      <w:r w:rsidR="00CB6633" w:rsidRPr="00DE6626">
        <w:rPr>
          <w:rFonts w:cs="Calibri"/>
          <w:lang w:eastAsia="cs-CZ"/>
        </w:rPr>
        <w:t>byl</w:t>
      </w:r>
      <w:r w:rsidR="00FF0CD0">
        <w:rPr>
          <w:rFonts w:cs="Calibri"/>
          <w:lang w:eastAsia="cs-CZ"/>
        </w:rPr>
        <w:t>o prověřováno, zda je</w:t>
      </w:r>
      <w:r w:rsidR="00163CD9" w:rsidRPr="00DE6626">
        <w:rPr>
          <w:rFonts w:cs="Calibri"/>
          <w:lang w:eastAsia="cs-CZ"/>
        </w:rPr>
        <w:t xml:space="preserve"> závěrečný účet</w:t>
      </w:r>
      <w:r w:rsidR="00CB6633" w:rsidRPr="00DE6626">
        <w:rPr>
          <w:rFonts w:cs="Calibri"/>
          <w:lang w:eastAsia="cs-CZ"/>
        </w:rPr>
        <w:t xml:space="preserve"> </w:t>
      </w:r>
      <w:r w:rsidR="00FF0CD0">
        <w:rPr>
          <w:rFonts w:cs="Calibri"/>
          <w:lang w:eastAsia="cs-CZ"/>
        </w:rPr>
        <w:t xml:space="preserve">v souladu s požadavky </w:t>
      </w:r>
      <w:r w:rsidR="00CD2142" w:rsidRPr="00DE6626">
        <w:rPr>
          <w:rFonts w:cs="Calibri"/>
          <w:lang w:eastAsia="cs-CZ"/>
        </w:rPr>
        <w:t>vyhlášk</w:t>
      </w:r>
      <w:r w:rsidR="00FF0CD0">
        <w:rPr>
          <w:rFonts w:cs="Calibri"/>
          <w:lang w:eastAsia="cs-CZ"/>
        </w:rPr>
        <w:t>y</w:t>
      </w:r>
      <w:r w:rsidR="00CD2142" w:rsidRPr="00DE6626">
        <w:rPr>
          <w:rFonts w:cs="Calibri"/>
          <w:lang w:eastAsia="cs-CZ"/>
        </w:rPr>
        <w:t xml:space="preserve"> č. 419/2001 Sb.</w:t>
      </w:r>
      <w:r w:rsidR="00163CD9" w:rsidRPr="00DE6626">
        <w:rPr>
          <w:rFonts w:cs="Calibri"/>
          <w:lang w:eastAsia="cs-CZ"/>
        </w:rPr>
        <w:t xml:space="preserve"> </w:t>
      </w:r>
      <w:r w:rsidR="002F6A95">
        <w:rPr>
          <w:rFonts w:cs="Calibri"/>
          <w:lang w:eastAsia="cs-CZ"/>
        </w:rPr>
        <w:t xml:space="preserve">i </w:t>
      </w:r>
      <w:r w:rsidR="00FF0CD0">
        <w:rPr>
          <w:rFonts w:cs="Calibri"/>
          <w:lang w:eastAsia="cs-CZ"/>
        </w:rPr>
        <w:t>v souladu</w:t>
      </w:r>
      <w:r w:rsidR="002F6A95">
        <w:rPr>
          <w:rFonts w:cs="Calibri"/>
          <w:lang w:eastAsia="cs-CZ"/>
        </w:rPr>
        <w:t xml:space="preserve"> </w:t>
      </w:r>
      <w:r w:rsidR="00FF0CD0">
        <w:rPr>
          <w:rFonts w:cs="Calibri"/>
          <w:lang w:eastAsia="cs-CZ"/>
        </w:rPr>
        <w:t>s</w:t>
      </w:r>
      <w:r w:rsidR="002F6A95">
        <w:rPr>
          <w:rFonts w:cs="Calibri"/>
          <w:lang w:eastAsia="cs-CZ"/>
        </w:rPr>
        <w:t>e</w:t>
      </w:r>
      <w:r w:rsidR="00163CD9" w:rsidRPr="00DE6626">
        <w:rPr>
          <w:rFonts w:cs="Calibri"/>
          <w:lang w:eastAsia="cs-CZ"/>
        </w:rPr>
        <w:t xml:space="preserve"> skutečnost</w:t>
      </w:r>
      <w:r w:rsidR="00FF0CD0">
        <w:rPr>
          <w:rFonts w:cs="Calibri"/>
          <w:lang w:eastAsia="cs-CZ"/>
        </w:rPr>
        <w:t>í</w:t>
      </w:r>
      <w:r w:rsidR="002F6A95">
        <w:rPr>
          <w:rFonts w:cs="Calibri"/>
          <w:lang w:eastAsia="cs-CZ"/>
        </w:rPr>
        <w:t>, to znamená</w:t>
      </w:r>
      <w:r w:rsidR="001E6D9E">
        <w:rPr>
          <w:rFonts w:cs="Calibri"/>
          <w:lang w:eastAsia="cs-CZ"/>
        </w:rPr>
        <w:t>,</w:t>
      </w:r>
      <w:r w:rsidR="00CA1396">
        <w:rPr>
          <w:rFonts w:cs="Calibri"/>
          <w:lang w:eastAsia="cs-CZ"/>
        </w:rPr>
        <w:t xml:space="preserve"> </w:t>
      </w:r>
      <w:r w:rsidR="008D562A" w:rsidRPr="00DE6626">
        <w:rPr>
          <w:rFonts w:cs="Calibri"/>
          <w:lang w:eastAsia="cs-CZ"/>
        </w:rPr>
        <w:t xml:space="preserve">zda údaje </w:t>
      </w:r>
      <w:r w:rsidR="00163CD9" w:rsidRPr="00DE6626">
        <w:rPr>
          <w:rFonts w:cs="Calibri"/>
          <w:lang w:eastAsia="cs-CZ"/>
        </w:rPr>
        <w:t>uváděné</w:t>
      </w:r>
      <w:r w:rsidR="008D562A" w:rsidRPr="00DE6626">
        <w:rPr>
          <w:rFonts w:cs="Calibri"/>
          <w:lang w:eastAsia="cs-CZ"/>
        </w:rPr>
        <w:t xml:space="preserve"> v závěrečném účtu</w:t>
      </w:r>
      <w:r w:rsidR="00163CD9" w:rsidRPr="00DE6626">
        <w:rPr>
          <w:rFonts w:cs="Calibri"/>
          <w:lang w:eastAsia="cs-CZ"/>
        </w:rPr>
        <w:t xml:space="preserve"> </w:t>
      </w:r>
      <w:r w:rsidR="008D562A" w:rsidRPr="00DE6626">
        <w:rPr>
          <w:rFonts w:cs="Calibri"/>
          <w:lang w:eastAsia="cs-CZ"/>
        </w:rPr>
        <w:t>jsou správné a úplné</w:t>
      </w:r>
      <w:r w:rsidR="00E55D04" w:rsidRPr="00DE6626">
        <w:rPr>
          <w:rFonts w:cs="Calibri"/>
          <w:lang w:eastAsia="cs-CZ"/>
        </w:rPr>
        <w:t xml:space="preserve"> ve srovnání s finančním</w:t>
      </w:r>
      <w:r w:rsidR="00E758F8">
        <w:rPr>
          <w:rFonts w:cs="Calibri"/>
          <w:lang w:eastAsia="cs-CZ"/>
        </w:rPr>
        <w:t>i</w:t>
      </w:r>
      <w:r w:rsidR="00E55D04" w:rsidRPr="00DE6626">
        <w:rPr>
          <w:rFonts w:cs="Calibri"/>
          <w:lang w:eastAsia="cs-CZ"/>
        </w:rPr>
        <w:t xml:space="preserve"> výkaz</w:t>
      </w:r>
      <w:r w:rsidR="00E758F8">
        <w:rPr>
          <w:rFonts w:cs="Calibri"/>
          <w:lang w:eastAsia="cs-CZ"/>
        </w:rPr>
        <w:t>y</w:t>
      </w:r>
      <w:r w:rsidR="00E55D04" w:rsidRPr="00DE6626">
        <w:rPr>
          <w:rFonts w:cs="Calibri"/>
          <w:lang w:eastAsia="cs-CZ"/>
        </w:rPr>
        <w:t xml:space="preserve">, </w:t>
      </w:r>
      <w:r w:rsidR="00E758F8">
        <w:rPr>
          <w:rFonts w:cs="Calibri"/>
          <w:lang w:eastAsia="cs-CZ"/>
        </w:rPr>
        <w:t>údaji v</w:t>
      </w:r>
      <w:r w:rsidR="00FF0CD0">
        <w:rPr>
          <w:rFonts w:cs="Calibri"/>
          <w:lang w:eastAsia="cs-CZ"/>
        </w:rPr>
        <w:t> </w:t>
      </w:r>
      <w:r w:rsidR="00E55D04" w:rsidRPr="00DE6626">
        <w:rPr>
          <w:rFonts w:cs="Calibri"/>
          <w:lang w:eastAsia="cs-CZ"/>
        </w:rPr>
        <w:t xml:space="preserve">účetnictví a </w:t>
      </w:r>
      <w:r w:rsidR="00163CD9" w:rsidRPr="00DE6626">
        <w:rPr>
          <w:rFonts w:cs="Calibri"/>
          <w:lang w:eastAsia="cs-CZ"/>
        </w:rPr>
        <w:t xml:space="preserve">s </w:t>
      </w:r>
      <w:r w:rsidR="00E55D04" w:rsidRPr="00DE6626">
        <w:rPr>
          <w:rFonts w:cs="Calibri"/>
          <w:lang w:eastAsia="cs-CZ"/>
        </w:rPr>
        <w:t>podklady jednotlivých věcně příslušných odborů M</w:t>
      </w:r>
      <w:r w:rsidR="00C853FE" w:rsidRPr="00DE6626">
        <w:rPr>
          <w:rFonts w:cs="Calibri"/>
          <w:lang w:eastAsia="cs-CZ"/>
        </w:rPr>
        <w:t>Z</w:t>
      </w:r>
      <w:r w:rsidR="0006188A">
        <w:rPr>
          <w:rFonts w:cs="Calibri"/>
          <w:lang w:eastAsia="cs-CZ"/>
        </w:rPr>
        <w:t>d</w:t>
      </w:r>
      <w:r w:rsidR="00E758F8">
        <w:rPr>
          <w:rFonts w:cs="Calibri"/>
          <w:lang w:eastAsia="cs-CZ"/>
        </w:rPr>
        <w:t xml:space="preserve"> a</w:t>
      </w:r>
      <w:r w:rsidR="00FF0CD0">
        <w:rPr>
          <w:rFonts w:cs="Calibri"/>
          <w:lang w:eastAsia="cs-CZ"/>
        </w:rPr>
        <w:t> </w:t>
      </w:r>
      <w:r w:rsidR="00E758F8">
        <w:rPr>
          <w:rFonts w:cs="Calibri"/>
          <w:lang w:eastAsia="cs-CZ"/>
        </w:rPr>
        <w:t>podřízených organizací</w:t>
      </w:r>
      <w:r w:rsidR="008D562A" w:rsidRPr="00DE6626">
        <w:rPr>
          <w:rFonts w:cs="Calibri"/>
          <w:lang w:eastAsia="cs-CZ"/>
        </w:rPr>
        <w:t>.</w:t>
      </w:r>
      <w:r w:rsidR="00943CBE" w:rsidRPr="00DE6626">
        <w:rPr>
          <w:rFonts w:cs="Calibri"/>
          <w:lang w:eastAsia="cs-CZ"/>
        </w:rPr>
        <w:t xml:space="preserve"> </w:t>
      </w:r>
    </w:p>
    <w:p w14:paraId="7250C2C8" w14:textId="04D669C9" w:rsidR="00720C07" w:rsidRPr="00C922C3" w:rsidRDefault="00720C07" w:rsidP="00F05073">
      <w:pPr>
        <w:spacing w:after="0"/>
        <w:jc w:val="both"/>
        <w:rPr>
          <w:rFonts w:cs="Calibri"/>
          <w:highlight w:val="yellow"/>
        </w:rPr>
      </w:pPr>
    </w:p>
    <w:p w14:paraId="30A50908" w14:textId="77777777" w:rsidR="00097990" w:rsidRPr="00C922C3" w:rsidRDefault="00097990" w:rsidP="00097990">
      <w:pPr>
        <w:jc w:val="both"/>
        <w:rPr>
          <w:rFonts w:cs="Calibri"/>
          <w:highlight w:val="yellow"/>
        </w:rPr>
      </w:pPr>
    </w:p>
    <w:p w14:paraId="0443EA54" w14:textId="77777777" w:rsidR="0033466E" w:rsidRPr="00DE6626" w:rsidRDefault="008F4798" w:rsidP="00CB541E">
      <w:pPr>
        <w:pStyle w:val="Nadpis1"/>
        <w:keepNext/>
        <w:spacing w:after="0" w:line="240" w:lineRule="auto"/>
        <w:rPr>
          <w:rFonts w:ascii="Calibri" w:hAnsi="Calibri" w:cs="Calibri"/>
          <w:sz w:val="24"/>
          <w:szCs w:val="24"/>
        </w:rPr>
      </w:pPr>
      <w:r w:rsidRPr="00DE6626">
        <w:rPr>
          <w:rFonts w:ascii="Calibri" w:hAnsi="Calibri" w:cs="Calibri"/>
          <w:szCs w:val="24"/>
        </w:rPr>
        <w:t>IV</w:t>
      </w:r>
      <w:r w:rsidR="0033466E" w:rsidRPr="00DE6626">
        <w:rPr>
          <w:rFonts w:ascii="Calibri" w:hAnsi="Calibri" w:cs="Calibri"/>
          <w:szCs w:val="24"/>
        </w:rPr>
        <w:t xml:space="preserve">. Podrobné </w:t>
      </w:r>
      <w:r w:rsidRPr="00DE6626">
        <w:rPr>
          <w:rFonts w:ascii="Calibri" w:hAnsi="Calibri" w:cs="Calibri"/>
          <w:szCs w:val="24"/>
        </w:rPr>
        <w:t>skutečnosti</w:t>
      </w:r>
      <w:r w:rsidR="0033466E" w:rsidRPr="00DE6626">
        <w:rPr>
          <w:rFonts w:ascii="Calibri" w:hAnsi="Calibri" w:cs="Calibri"/>
          <w:szCs w:val="24"/>
        </w:rPr>
        <w:t xml:space="preserve"> </w:t>
      </w:r>
      <w:r w:rsidRPr="00DE6626">
        <w:rPr>
          <w:rFonts w:ascii="Calibri" w:hAnsi="Calibri" w:cs="Calibri"/>
          <w:szCs w:val="24"/>
        </w:rPr>
        <w:t>z</w:t>
      </w:r>
      <w:r w:rsidR="0033466E" w:rsidRPr="00DE6626">
        <w:rPr>
          <w:rFonts w:ascii="Calibri" w:hAnsi="Calibri" w:cs="Calibri"/>
          <w:szCs w:val="24"/>
        </w:rPr>
        <w:t>jištěn</w:t>
      </w:r>
      <w:r w:rsidRPr="00DE6626">
        <w:rPr>
          <w:rFonts w:ascii="Calibri" w:hAnsi="Calibri" w:cs="Calibri"/>
          <w:szCs w:val="24"/>
        </w:rPr>
        <w:t>é</w:t>
      </w:r>
      <w:r w:rsidR="0033466E" w:rsidRPr="00DE6626">
        <w:rPr>
          <w:rFonts w:ascii="Calibri" w:hAnsi="Calibri" w:cs="Calibri"/>
          <w:szCs w:val="24"/>
        </w:rPr>
        <w:t xml:space="preserve"> </w:t>
      </w:r>
      <w:r w:rsidRPr="00DE6626">
        <w:rPr>
          <w:rFonts w:ascii="Calibri" w:hAnsi="Calibri" w:cs="Calibri"/>
          <w:szCs w:val="24"/>
        </w:rPr>
        <w:t>kontrolou</w:t>
      </w:r>
    </w:p>
    <w:p w14:paraId="758AE479" w14:textId="77777777" w:rsidR="00E93037" w:rsidRPr="00C922C3" w:rsidRDefault="00E93037" w:rsidP="00CB541E">
      <w:pPr>
        <w:keepNext/>
        <w:spacing w:after="0"/>
        <w:jc w:val="both"/>
        <w:rPr>
          <w:rFonts w:cs="Calibri"/>
        </w:rPr>
      </w:pPr>
    </w:p>
    <w:p w14:paraId="3BE2DB6B" w14:textId="516DBFCF" w:rsidR="00A7490F" w:rsidRDefault="0033466E" w:rsidP="00000266">
      <w:pPr>
        <w:pStyle w:val="Nadpis2"/>
        <w:keepNext/>
        <w:numPr>
          <w:ilvl w:val="0"/>
          <w:numId w:val="2"/>
        </w:numPr>
        <w:spacing w:after="0" w:line="240" w:lineRule="auto"/>
        <w:ind w:left="284" w:hanging="284"/>
        <w:contextualSpacing w:val="0"/>
        <w:rPr>
          <w:rFonts w:ascii="Calibri" w:hAnsi="Calibri" w:cs="Calibri"/>
          <w:lang w:eastAsia="cs-CZ"/>
        </w:rPr>
      </w:pPr>
      <w:r w:rsidRPr="00DE6626">
        <w:rPr>
          <w:rFonts w:ascii="Calibri" w:hAnsi="Calibri" w:cs="Calibri"/>
          <w:lang w:eastAsia="cs-CZ"/>
        </w:rPr>
        <w:t>Nesprávnosti</w:t>
      </w:r>
      <w:r w:rsidR="005377D4">
        <w:rPr>
          <w:rFonts w:ascii="Calibri" w:hAnsi="Calibri" w:cs="Calibri"/>
          <w:lang w:eastAsia="cs-CZ"/>
        </w:rPr>
        <w:t xml:space="preserve"> </w:t>
      </w:r>
      <w:r w:rsidR="008A3E76">
        <w:rPr>
          <w:rFonts w:ascii="Calibri" w:hAnsi="Calibri" w:cs="Calibri"/>
          <w:lang w:eastAsia="cs-CZ"/>
        </w:rPr>
        <w:t xml:space="preserve">v účtování </w:t>
      </w:r>
      <w:r w:rsidR="005377D4">
        <w:rPr>
          <w:rFonts w:ascii="Calibri" w:hAnsi="Calibri" w:cs="Calibri"/>
          <w:lang w:eastAsia="cs-CZ"/>
        </w:rPr>
        <w:t>a neúplnost</w:t>
      </w:r>
      <w:r w:rsidRPr="00DE6626">
        <w:rPr>
          <w:rFonts w:ascii="Calibri" w:hAnsi="Calibri" w:cs="Calibri"/>
          <w:lang w:eastAsia="cs-CZ"/>
        </w:rPr>
        <w:t xml:space="preserve"> </w:t>
      </w:r>
      <w:r w:rsidR="008A3E76">
        <w:rPr>
          <w:rFonts w:ascii="Calibri" w:hAnsi="Calibri" w:cs="Calibri"/>
          <w:lang w:eastAsia="cs-CZ"/>
        </w:rPr>
        <w:t>inventarizace</w:t>
      </w:r>
      <w:r w:rsidRPr="00DE6626">
        <w:rPr>
          <w:rFonts w:ascii="Calibri" w:hAnsi="Calibri" w:cs="Calibri"/>
          <w:lang w:eastAsia="cs-CZ"/>
        </w:rPr>
        <w:t xml:space="preserve"> </w:t>
      </w:r>
    </w:p>
    <w:p w14:paraId="52D947E7" w14:textId="77777777" w:rsidR="008C6B5E" w:rsidRPr="008C6B5E" w:rsidRDefault="008C6B5E" w:rsidP="008C6B5E">
      <w:pPr>
        <w:rPr>
          <w:lang w:eastAsia="cs-CZ"/>
        </w:rPr>
      </w:pPr>
    </w:p>
    <w:p w14:paraId="47AF7C7A" w14:textId="7A645BBC" w:rsidR="000F5927" w:rsidRDefault="008A3E76" w:rsidP="00182474">
      <w:pPr>
        <w:pStyle w:val="Odstavecseseznamem"/>
        <w:keepNext/>
        <w:numPr>
          <w:ilvl w:val="1"/>
          <w:numId w:val="3"/>
        </w:numPr>
        <w:spacing w:after="0"/>
        <w:jc w:val="both"/>
        <w:rPr>
          <w:rFonts w:cs="Calibri"/>
          <w:b/>
        </w:rPr>
      </w:pPr>
      <w:r w:rsidRPr="000F5927">
        <w:rPr>
          <w:rFonts w:cs="Calibri"/>
          <w:b/>
        </w:rPr>
        <w:t>Nesprávn</w:t>
      </w:r>
      <w:r>
        <w:rPr>
          <w:rFonts w:cs="Calibri"/>
          <w:b/>
        </w:rPr>
        <w:t>osti v</w:t>
      </w:r>
      <w:r w:rsidRPr="000F5927">
        <w:rPr>
          <w:rFonts w:cs="Calibri"/>
          <w:b/>
        </w:rPr>
        <w:t xml:space="preserve"> </w:t>
      </w:r>
      <w:r w:rsidR="00A7490F" w:rsidRPr="000F5927">
        <w:rPr>
          <w:rFonts w:cs="Calibri"/>
          <w:b/>
        </w:rPr>
        <w:t>účtování</w:t>
      </w:r>
    </w:p>
    <w:p w14:paraId="0BEAE928" w14:textId="77777777" w:rsidR="008C6B5E" w:rsidRPr="000F5927" w:rsidRDefault="008C6B5E" w:rsidP="008C6B5E">
      <w:pPr>
        <w:pStyle w:val="Odstavecseseznamem"/>
        <w:keepNext/>
        <w:spacing w:after="0"/>
        <w:ind w:left="360"/>
        <w:jc w:val="both"/>
        <w:rPr>
          <w:rFonts w:cs="Calibri"/>
          <w:b/>
        </w:rPr>
      </w:pPr>
    </w:p>
    <w:p w14:paraId="69EFBF3F" w14:textId="5E117932" w:rsidR="0013580F" w:rsidRPr="006B25A0" w:rsidRDefault="006B25A0" w:rsidP="006B25A0">
      <w:pPr>
        <w:spacing w:after="0"/>
        <w:jc w:val="both"/>
        <w:rPr>
          <w:rFonts w:cs="Calibri"/>
          <w:b/>
          <w:lang w:eastAsia="cs-CZ"/>
        </w:rPr>
      </w:pPr>
      <w:r w:rsidRPr="007C5D7D">
        <w:rPr>
          <w:rFonts w:cs="Calibri"/>
        </w:rPr>
        <w:t>MZ</w:t>
      </w:r>
      <w:r w:rsidR="0006188A">
        <w:rPr>
          <w:rFonts w:cs="Calibri"/>
        </w:rPr>
        <w:t>d</w:t>
      </w:r>
      <w:r w:rsidRPr="007C5D7D">
        <w:rPr>
          <w:rFonts w:cs="Calibri"/>
        </w:rPr>
        <w:t xml:space="preserve"> </w:t>
      </w:r>
      <w:r w:rsidRPr="007C5D7D">
        <w:rPr>
          <w:rFonts w:cs="Calibri"/>
          <w:b/>
        </w:rPr>
        <w:t>účtovalo o existenci podmíněných závazků z titulu uzavřených smluv o</w:t>
      </w:r>
      <w:r w:rsidR="00FF0CD0">
        <w:rPr>
          <w:rFonts w:cs="Calibri"/>
          <w:b/>
        </w:rPr>
        <w:t xml:space="preserve"> </w:t>
      </w:r>
      <w:r w:rsidRPr="007C5D7D">
        <w:rPr>
          <w:rFonts w:cs="Calibri"/>
          <w:b/>
        </w:rPr>
        <w:t xml:space="preserve">poskytnutí účelové podpory </w:t>
      </w:r>
      <w:r w:rsidRPr="007C5D7D">
        <w:rPr>
          <w:rFonts w:cs="Calibri"/>
        </w:rPr>
        <w:t>na řešení projektů podle zákona č. 130/2002 Sb</w:t>
      </w:r>
      <w:r w:rsidR="0013580F">
        <w:rPr>
          <w:rFonts w:cs="Calibri"/>
        </w:rPr>
        <w:t>.</w:t>
      </w:r>
      <w:r w:rsidRPr="0007370C">
        <w:rPr>
          <w:rFonts w:cs="Calibri"/>
        </w:rPr>
        <w:t xml:space="preserve"> </w:t>
      </w:r>
      <w:r w:rsidRPr="00665B1D">
        <w:rPr>
          <w:rFonts w:cs="Calibri"/>
          <w:b/>
        </w:rPr>
        <w:t>na nesprávný podrozvahový účet</w:t>
      </w:r>
      <w:r w:rsidRPr="007C5D7D">
        <w:rPr>
          <w:rFonts w:cs="Calibri"/>
        </w:rPr>
        <w:t xml:space="preserve"> 974 – </w:t>
      </w:r>
      <w:r w:rsidRPr="007C5D7D">
        <w:rPr>
          <w:rFonts w:cs="Calibri"/>
          <w:i/>
        </w:rPr>
        <w:t>Dlouhodobé podmíněné závazky z jiných smluv</w:t>
      </w:r>
      <w:r w:rsidRPr="007C5D7D">
        <w:rPr>
          <w:rFonts w:cs="Calibri"/>
        </w:rPr>
        <w:t>. MZ</w:t>
      </w:r>
      <w:r w:rsidR="0006188A">
        <w:rPr>
          <w:rFonts w:cs="Calibri"/>
        </w:rPr>
        <w:t>d</w:t>
      </w:r>
      <w:r w:rsidRPr="007C5D7D">
        <w:rPr>
          <w:rFonts w:cs="Calibri"/>
        </w:rPr>
        <w:t xml:space="preserve"> nereflektovalo změny v </w:t>
      </w:r>
      <w:r w:rsidR="00011D21">
        <w:rPr>
          <w:rFonts w:cs="Calibri"/>
        </w:rPr>
        <w:t>právních</w:t>
      </w:r>
      <w:r w:rsidR="00011D21" w:rsidRPr="007C5D7D">
        <w:rPr>
          <w:rFonts w:cs="Calibri"/>
        </w:rPr>
        <w:t xml:space="preserve"> </w:t>
      </w:r>
      <w:r w:rsidRPr="007C5D7D">
        <w:rPr>
          <w:rFonts w:cs="Calibri"/>
        </w:rPr>
        <w:t>předpisec</w:t>
      </w:r>
      <w:r w:rsidR="004C2048">
        <w:rPr>
          <w:rFonts w:cs="Calibri"/>
        </w:rPr>
        <w:t>h</w:t>
      </w:r>
      <w:r w:rsidR="00456405">
        <w:rPr>
          <w:rFonts w:cs="Calibri"/>
        </w:rPr>
        <w:t xml:space="preserve"> a Českých účetních standardech pro některé vybrané účetní jednotky</w:t>
      </w:r>
      <w:r w:rsidR="004C2048">
        <w:rPr>
          <w:rFonts w:cs="Calibri"/>
        </w:rPr>
        <w:t>, které nastaly po roce 2014 a</w:t>
      </w:r>
      <w:r w:rsidR="00822DB1">
        <w:rPr>
          <w:rFonts w:cs="Calibri"/>
        </w:rPr>
        <w:t xml:space="preserve"> </w:t>
      </w:r>
      <w:r w:rsidRPr="007C5D7D">
        <w:rPr>
          <w:rFonts w:cs="Calibri"/>
        </w:rPr>
        <w:t>dle kterých se podmíněné závazky vyplývající ze skutečnosti, která zakládá možnost poskytnutí transferu, mají vykazovat v účtových skupinách 91 či 95</w:t>
      </w:r>
      <w:r w:rsidRPr="006B25A0">
        <w:rPr>
          <w:rFonts w:cs="Calibri"/>
        </w:rPr>
        <w:t>. V důsledku této skutečnosti</w:t>
      </w:r>
      <w:r w:rsidRPr="006B25A0">
        <w:rPr>
          <w:rFonts w:cs="Calibri"/>
          <w:b/>
        </w:rPr>
        <w:t xml:space="preserve"> </w:t>
      </w:r>
      <w:r w:rsidR="00FF0CD0">
        <w:rPr>
          <w:rFonts w:cs="Calibri"/>
          <w:b/>
        </w:rPr>
        <w:t xml:space="preserve">MZd </w:t>
      </w:r>
      <w:r w:rsidRPr="006B25A0">
        <w:rPr>
          <w:rFonts w:cs="Calibri"/>
          <w:b/>
        </w:rPr>
        <w:t xml:space="preserve">v </w:t>
      </w:r>
      <w:r w:rsidR="00FF0CD0">
        <w:rPr>
          <w:rFonts w:cs="Calibri"/>
          <w:b/>
        </w:rPr>
        <w:t>p</w:t>
      </w:r>
      <w:r w:rsidRPr="006B25A0">
        <w:rPr>
          <w:rFonts w:cs="Calibri"/>
          <w:b/>
        </w:rPr>
        <w:t xml:space="preserve">říloze </w:t>
      </w:r>
      <w:r w:rsidR="00FF0CD0">
        <w:rPr>
          <w:rFonts w:cs="Calibri"/>
          <w:b/>
        </w:rPr>
        <w:t xml:space="preserve">účetní závěrky </w:t>
      </w:r>
      <w:r w:rsidRPr="006B25A0">
        <w:rPr>
          <w:rFonts w:cs="Calibri"/>
          <w:b/>
        </w:rPr>
        <w:t>v údajích za běžné účetní období nadhodnotilo</w:t>
      </w:r>
      <w:r w:rsidRPr="006B25A0">
        <w:rPr>
          <w:rFonts w:cs="Calibri"/>
          <w:b/>
          <w:lang w:eastAsia="cs-CZ"/>
        </w:rPr>
        <w:t xml:space="preserve"> zůstatek účtu</w:t>
      </w:r>
      <w:r w:rsidR="0013580F">
        <w:rPr>
          <w:rFonts w:cs="Calibri"/>
          <w:b/>
          <w:lang w:eastAsia="cs-CZ"/>
        </w:rPr>
        <w:t xml:space="preserve"> </w:t>
      </w:r>
      <w:r w:rsidRPr="006B25A0">
        <w:rPr>
          <w:rFonts w:cs="Calibri"/>
          <w:b/>
          <w:lang w:eastAsia="cs-CZ"/>
        </w:rPr>
        <w:t xml:space="preserve">974 – </w:t>
      </w:r>
      <w:r w:rsidRPr="006B25A0">
        <w:rPr>
          <w:rFonts w:cs="Calibri"/>
          <w:b/>
          <w:i/>
        </w:rPr>
        <w:t>Dlouhodobé podmíněné závazky z jiných smluv</w:t>
      </w:r>
      <w:r w:rsidRPr="006B25A0">
        <w:rPr>
          <w:rFonts w:cs="Calibri"/>
          <w:b/>
          <w:lang w:eastAsia="cs-CZ"/>
        </w:rPr>
        <w:t xml:space="preserve"> o</w:t>
      </w:r>
      <w:r w:rsidR="00AF309B">
        <w:rPr>
          <w:rFonts w:cs="Calibri"/>
          <w:b/>
          <w:lang w:eastAsia="cs-CZ"/>
        </w:rPr>
        <w:t> </w:t>
      </w:r>
      <w:r w:rsidRPr="006B25A0">
        <w:rPr>
          <w:rFonts w:cs="Calibri"/>
          <w:b/>
          <w:lang w:eastAsia="cs-CZ"/>
        </w:rPr>
        <w:t>1,97</w:t>
      </w:r>
      <w:r w:rsidR="00AF309B">
        <w:rPr>
          <w:rFonts w:cs="Calibri"/>
          <w:b/>
          <w:lang w:eastAsia="cs-CZ"/>
        </w:rPr>
        <w:t> </w:t>
      </w:r>
      <w:r w:rsidRPr="006B25A0">
        <w:rPr>
          <w:rFonts w:cs="Calibri"/>
          <w:b/>
          <w:lang w:eastAsia="cs-CZ"/>
        </w:rPr>
        <w:t>mld.</w:t>
      </w:r>
      <w:r w:rsidR="00AF309B">
        <w:rPr>
          <w:rFonts w:cs="Calibri"/>
          <w:b/>
          <w:lang w:eastAsia="cs-CZ"/>
        </w:rPr>
        <w:t> </w:t>
      </w:r>
      <w:r w:rsidRPr="006B25A0">
        <w:rPr>
          <w:rFonts w:cs="Calibri"/>
          <w:b/>
          <w:lang w:eastAsia="cs-CZ"/>
        </w:rPr>
        <w:t>Kč.</w:t>
      </w:r>
    </w:p>
    <w:p w14:paraId="057D5D19" w14:textId="3864BE0B" w:rsidR="0013580F" w:rsidRPr="007C5D7D" w:rsidRDefault="0013580F" w:rsidP="006B25A0">
      <w:pPr>
        <w:spacing w:after="0"/>
        <w:jc w:val="both"/>
        <w:rPr>
          <w:rFonts w:cs="Calibri"/>
        </w:rPr>
      </w:pPr>
    </w:p>
    <w:p w14:paraId="5FFFE3EC" w14:textId="712834CA" w:rsidR="006B25A0" w:rsidRDefault="006B25A0" w:rsidP="006B25A0">
      <w:pPr>
        <w:spacing w:after="0"/>
        <w:jc w:val="both"/>
        <w:rPr>
          <w:rFonts w:cs="Calibri"/>
        </w:rPr>
      </w:pPr>
      <w:r w:rsidRPr="007C5D7D">
        <w:rPr>
          <w:rFonts w:cs="Calibri"/>
        </w:rPr>
        <w:t>MZ</w:t>
      </w:r>
      <w:r w:rsidR="0006188A">
        <w:rPr>
          <w:rFonts w:cs="Calibri"/>
        </w:rPr>
        <w:t>d</w:t>
      </w:r>
      <w:r w:rsidRPr="007C5D7D">
        <w:rPr>
          <w:rFonts w:cs="Calibri"/>
        </w:rPr>
        <w:t xml:space="preserve"> </w:t>
      </w:r>
      <w:r w:rsidR="00FF0CD0">
        <w:rPr>
          <w:rFonts w:cs="Calibri"/>
        </w:rPr>
        <w:t>rovněž</w:t>
      </w:r>
      <w:r w:rsidR="00FE68FB">
        <w:rPr>
          <w:rFonts w:cs="Calibri"/>
        </w:rPr>
        <w:t xml:space="preserve"> </w:t>
      </w:r>
      <w:r w:rsidRPr="007C5D7D">
        <w:rPr>
          <w:rFonts w:cs="Calibri"/>
        </w:rPr>
        <w:t>na</w:t>
      </w:r>
      <w:r w:rsidR="00FE68FB">
        <w:rPr>
          <w:rFonts w:cs="Calibri"/>
        </w:rPr>
        <w:t xml:space="preserve"> </w:t>
      </w:r>
      <w:r w:rsidRPr="007C5D7D">
        <w:rPr>
          <w:rFonts w:cs="Calibri"/>
        </w:rPr>
        <w:t xml:space="preserve">podrozvahovém účtu 974 – </w:t>
      </w:r>
      <w:r w:rsidRPr="007C5D7D">
        <w:rPr>
          <w:rFonts w:cs="Calibri"/>
          <w:i/>
        </w:rPr>
        <w:t>Dlouhodobé podmíněné závazky z jiných smluv</w:t>
      </w:r>
      <w:r w:rsidRPr="007C5D7D">
        <w:rPr>
          <w:rFonts w:cs="Calibri"/>
        </w:rPr>
        <w:t xml:space="preserve"> </w:t>
      </w:r>
      <w:r w:rsidRPr="007C5D7D">
        <w:rPr>
          <w:rFonts w:cs="Calibri"/>
          <w:b/>
        </w:rPr>
        <w:t>účtovalo o</w:t>
      </w:r>
      <w:r w:rsidR="00FF0CD0">
        <w:rPr>
          <w:rFonts w:cs="Calibri"/>
          <w:b/>
        </w:rPr>
        <w:t xml:space="preserve"> </w:t>
      </w:r>
      <w:r w:rsidRPr="007C5D7D">
        <w:rPr>
          <w:rFonts w:cs="Calibri"/>
          <w:b/>
        </w:rPr>
        <w:t xml:space="preserve">podmíněných závazcích vyplývajících z uzavřených smluv </w:t>
      </w:r>
      <w:r w:rsidR="00FE68FB">
        <w:rPr>
          <w:rFonts w:cs="Calibri"/>
          <w:b/>
        </w:rPr>
        <w:t xml:space="preserve">v některých případech i </w:t>
      </w:r>
      <w:r w:rsidRPr="007C5D7D">
        <w:rPr>
          <w:rFonts w:cs="Calibri"/>
          <w:b/>
        </w:rPr>
        <w:t>v nesprávné výši</w:t>
      </w:r>
      <w:r w:rsidRPr="00665B1D">
        <w:rPr>
          <w:rFonts w:cs="Calibri"/>
          <w:b/>
        </w:rPr>
        <w:t>.</w:t>
      </w:r>
      <w:r w:rsidRPr="007C5D7D">
        <w:rPr>
          <w:rFonts w:cs="Calibri"/>
        </w:rPr>
        <w:t xml:space="preserve"> </w:t>
      </w:r>
    </w:p>
    <w:p w14:paraId="0DF8474F" w14:textId="118380BB" w:rsidR="006B25A0" w:rsidRDefault="006B25A0" w:rsidP="006B25A0">
      <w:pPr>
        <w:spacing w:after="0"/>
        <w:jc w:val="both"/>
        <w:rPr>
          <w:rFonts w:cs="Calibri"/>
        </w:rPr>
      </w:pPr>
    </w:p>
    <w:p w14:paraId="3BBC1E52" w14:textId="533B839A" w:rsidR="00A36905" w:rsidRPr="000F5927" w:rsidRDefault="006B25A0" w:rsidP="0085093F">
      <w:pPr>
        <w:spacing w:after="0"/>
        <w:jc w:val="both"/>
        <w:rPr>
          <w:rFonts w:cs="Calibri"/>
        </w:rPr>
      </w:pPr>
      <w:r w:rsidRPr="007C5D7D">
        <w:rPr>
          <w:rFonts w:cs="Calibri"/>
        </w:rPr>
        <w:t>MZ</w:t>
      </w:r>
      <w:r w:rsidR="0006188A">
        <w:rPr>
          <w:rFonts w:cs="Calibri"/>
        </w:rPr>
        <w:t>d</w:t>
      </w:r>
      <w:r w:rsidRPr="007C5D7D">
        <w:rPr>
          <w:rFonts w:cs="Calibri"/>
        </w:rPr>
        <w:t xml:space="preserve"> v roce 2017 </w:t>
      </w:r>
      <w:r w:rsidRPr="007C5D7D">
        <w:rPr>
          <w:rFonts w:cs="Calibri"/>
          <w:b/>
        </w:rPr>
        <w:t>neúčtovalo o podmíněných pohledávkách z titulu předfinancování transferu poskytnutého ČR zejména z rozpočtu EU</w:t>
      </w:r>
      <w:r w:rsidRPr="006B25A0">
        <w:rPr>
          <w:rFonts w:cs="Calibri"/>
          <w:b/>
        </w:rPr>
        <w:t xml:space="preserve">, </w:t>
      </w:r>
      <w:r w:rsidRPr="006B25A0">
        <w:rPr>
          <w:rFonts w:cs="Calibri"/>
        </w:rPr>
        <w:t>čímž</w:t>
      </w:r>
      <w:r w:rsidRPr="006B25A0">
        <w:rPr>
          <w:rFonts w:cs="Calibri"/>
          <w:b/>
        </w:rPr>
        <w:t xml:space="preserve"> podhodnotilo zůstatky účtů </w:t>
      </w:r>
      <w:r w:rsidR="00C90252">
        <w:rPr>
          <w:rFonts w:cs="Calibri"/>
          <w:b/>
        </w:rPr>
        <w:br/>
      </w:r>
      <w:r w:rsidRPr="006B25A0">
        <w:rPr>
          <w:rFonts w:cs="Calibri"/>
          <w:b/>
        </w:rPr>
        <w:t xml:space="preserve">911 – </w:t>
      </w:r>
      <w:r w:rsidRPr="006B25A0">
        <w:rPr>
          <w:rFonts w:cs="Calibri"/>
          <w:b/>
          <w:i/>
        </w:rPr>
        <w:t>Krátkodobé podmíněné pohledávky z předfinancování transferů</w:t>
      </w:r>
      <w:r w:rsidR="00F254E7">
        <w:rPr>
          <w:rFonts w:cs="Calibri"/>
          <w:b/>
        </w:rPr>
        <w:t xml:space="preserve"> a 951 – </w:t>
      </w:r>
      <w:r w:rsidRPr="006B25A0">
        <w:rPr>
          <w:rFonts w:cs="Calibri"/>
          <w:b/>
          <w:i/>
        </w:rPr>
        <w:t>Dlouhodobé podmíněné pohledávky z předfinancování transferů</w:t>
      </w:r>
      <w:r w:rsidRPr="006B25A0">
        <w:rPr>
          <w:rFonts w:cs="Calibri"/>
          <w:b/>
        </w:rPr>
        <w:t xml:space="preserve"> minimálně o 117 mil. Kč.</w:t>
      </w:r>
      <w:r w:rsidR="0006188A">
        <w:rPr>
          <w:rFonts w:cs="Calibri"/>
        </w:rPr>
        <w:t xml:space="preserve"> Jedná se o </w:t>
      </w:r>
      <w:r w:rsidRPr="007C5D7D">
        <w:rPr>
          <w:rFonts w:cs="Calibri"/>
        </w:rPr>
        <w:t>systémový nedostate</w:t>
      </w:r>
      <w:r w:rsidR="000F5927">
        <w:rPr>
          <w:rFonts w:cs="Calibri"/>
        </w:rPr>
        <w:t>k.</w:t>
      </w:r>
    </w:p>
    <w:p w14:paraId="21C81CB6" w14:textId="64DF504B" w:rsidR="00A36905" w:rsidRPr="00C922C3" w:rsidRDefault="00A36905" w:rsidP="00A36905">
      <w:pPr>
        <w:spacing w:after="0"/>
        <w:jc w:val="both"/>
        <w:rPr>
          <w:rFonts w:cs="Calibri"/>
        </w:rPr>
      </w:pPr>
    </w:p>
    <w:p w14:paraId="79756F15" w14:textId="33F7F6DF" w:rsidR="006B25A0" w:rsidRPr="00A7770B" w:rsidRDefault="006B25A0" w:rsidP="006B25A0">
      <w:pPr>
        <w:spacing w:after="0"/>
        <w:jc w:val="both"/>
        <w:rPr>
          <w:rFonts w:cs="Calibri"/>
          <w:lang w:eastAsia="cs-CZ"/>
        </w:rPr>
      </w:pPr>
      <w:r w:rsidRPr="007C5D7D">
        <w:rPr>
          <w:rFonts w:cs="Calibri"/>
        </w:rPr>
        <w:t>MZ</w:t>
      </w:r>
      <w:r w:rsidR="0006188A">
        <w:rPr>
          <w:rFonts w:cs="Calibri"/>
        </w:rPr>
        <w:t>d</w:t>
      </w:r>
      <w:r w:rsidRPr="007C5D7D">
        <w:rPr>
          <w:rFonts w:cs="Calibri"/>
        </w:rPr>
        <w:t xml:space="preserve"> v roce 2017 </w:t>
      </w:r>
      <w:r w:rsidRPr="007C5D7D">
        <w:rPr>
          <w:rFonts w:cs="Calibri"/>
          <w:b/>
        </w:rPr>
        <w:t>neúčtovalo o vzniku závazku vůči místně příslušnému finančnímu úřadu z titulu penále za porušení rozpočtové kázně</w:t>
      </w:r>
      <w:r w:rsidRPr="007C5D7D">
        <w:rPr>
          <w:rFonts w:cs="Calibri"/>
        </w:rPr>
        <w:t xml:space="preserve"> na účtu 347 – </w:t>
      </w:r>
      <w:r w:rsidRPr="007C5D7D">
        <w:rPr>
          <w:rFonts w:cs="Calibri"/>
          <w:i/>
        </w:rPr>
        <w:t>Závazky k vybraným ústředním vládním institucím</w:t>
      </w:r>
      <w:r w:rsidRPr="007C5D7D">
        <w:rPr>
          <w:rFonts w:cs="Calibri"/>
        </w:rPr>
        <w:t>. V důsledku této skutečnosti</w:t>
      </w:r>
      <w:r w:rsidR="008648CB">
        <w:rPr>
          <w:rFonts w:cs="Calibri"/>
        </w:rPr>
        <w:t xml:space="preserve"> </w:t>
      </w:r>
      <w:r w:rsidR="008648CB" w:rsidRPr="00A7770B">
        <w:rPr>
          <w:rFonts w:cs="Calibri"/>
          <w:b/>
        </w:rPr>
        <w:t>MZ</w:t>
      </w:r>
      <w:r w:rsidR="0006188A">
        <w:rPr>
          <w:rFonts w:cs="Calibri"/>
          <w:b/>
        </w:rPr>
        <w:t>d</w:t>
      </w:r>
      <w:r w:rsidR="008648CB" w:rsidRPr="00A7770B">
        <w:rPr>
          <w:rFonts w:cs="Calibri"/>
          <w:b/>
        </w:rPr>
        <w:t xml:space="preserve"> podhodnotilo</w:t>
      </w:r>
      <w:r w:rsidRPr="00A7770B">
        <w:rPr>
          <w:rFonts w:cs="Calibri"/>
          <w:b/>
        </w:rPr>
        <w:t xml:space="preserve"> </w:t>
      </w:r>
      <w:r w:rsidRPr="00011D21">
        <w:rPr>
          <w:rFonts w:cs="Calibri"/>
          <w:b/>
        </w:rPr>
        <w:t>v</w:t>
      </w:r>
      <w:r w:rsidR="008648CB" w:rsidRPr="006E6C89">
        <w:rPr>
          <w:rFonts w:cs="Calibri"/>
          <w:b/>
        </w:rPr>
        <w:t> </w:t>
      </w:r>
      <w:r w:rsidR="00FF0CD0">
        <w:rPr>
          <w:rFonts w:cs="Calibri"/>
          <w:b/>
        </w:rPr>
        <w:t>r</w:t>
      </w:r>
      <w:r w:rsidRPr="006E6C89">
        <w:rPr>
          <w:rFonts w:cs="Calibri"/>
          <w:b/>
        </w:rPr>
        <w:t>ozvaze</w:t>
      </w:r>
      <w:r w:rsidR="008648CB" w:rsidRPr="00BD423E">
        <w:rPr>
          <w:rFonts w:cs="Calibri"/>
          <w:b/>
        </w:rPr>
        <w:t xml:space="preserve"> </w:t>
      </w:r>
      <w:r w:rsidR="008648CB" w:rsidRPr="00011D21">
        <w:rPr>
          <w:rFonts w:cs="Calibri"/>
          <w:b/>
          <w:lang w:eastAsia="cs-CZ"/>
        </w:rPr>
        <w:t xml:space="preserve">zůstatek účtu 347 – </w:t>
      </w:r>
      <w:r w:rsidR="008648CB" w:rsidRPr="00011D21">
        <w:rPr>
          <w:rFonts w:cs="Calibri"/>
          <w:b/>
          <w:i/>
        </w:rPr>
        <w:t>Závazky k vybraným ústředním vládním institucím</w:t>
      </w:r>
      <w:r w:rsidR="008648CB" w:rsidRPr="00011D21">
        <w:rPr>
          <w:rFonts w:cs="Calibri"/>
          <w:b/>
          <w:lang w:eastAsia="cs-CZ"/>
        </w:rPr>
        <w:t xml:space="preserve"> o 9 mil. Kč</w:t>
      </w:r>
      <w:r w:rsidR="004F51BC" w:rsidRPr="00A7770B">
        <w:rPr>
          <w:rFonts w:cs="Calibri"/>
          <w:b/>
          <w:lang w:eastAsia="cs-CZ"/>
        </w:rPr>
        <w:t xml:space="preserve"> a zároveň podhodnotilo</w:t>
      </w:r>
      <w:r w:rsidR="008648CB" w:rsidRPr="00011D21">
        <w:rPr>
          <w:rFonts w:cs="Calibri"/>
          <w:b/>
        </w:rPr>
        <w:t xml:space="preserve"> </w:t>
      </w:r>
      <w:r w:rsidRPr="006E6C89">
        <w:rPr>
          <w:rFonts w:cs="Calibri"/>
          <w:b/>
        </w:rPr>
        <w:t xml:space="preserve">ve </w:t>
      </w:r>
      <w:r w:rsidR="00FF0CD0">
        <w:rPr>
          <w:rFonts w:cs="Calibri"/>
          <w:b/>
        </w:rPr>
        <w:t>v</w:t>
      </w:r>
      <w:r w:rsidRPr="006E6C89">
        <w:rPr>
          <w:rFonts w:cs="Calibri"/>
          <w:b/>
        </w:rPr>
        <w:t>ýkazu zisku a ztrát</w:t>
      </w:r>
      <w:r w:rsidR="002D512A" w:rsidRPr="006E6C89">
        <w:rPr>
          <w:rFonts w:cs="Calibri"/>
          <w:b/>
        </w:rPr>
        <w:t>y</w:t>
      </w:r>
      <w:r w:rsidRPr="00BD423E">
        <w:rPr>
          <w:rFonts w:cs="Calibri"/>
          <w:b/>
        </w:rPr>
        <w:t xml:space="preserve"> </w:t>
      </w:r>
      <w:r w:rsidRPr="00011D21">
        <w:rPr>
          <w:rFonts w:cs="Calibri"/>
          <w:b/>
          <w:lang w:eastAsia="cs-CZ"/>
        </w:rPr>
        <w:t xml:space="preserve">zůstatek účtu 542 – </w:t>
      </w:r>
      <w:r w:rsidRPr="00011D21">
        <w:rPr>
          <w:rFonts w:cs="Calibri"/>
          <w:b/>
          <w:i/>
        </w:rPr>
        <w:t>Jiné pokuty a penále</w:t>
      </w:r>
      <w:r w:rsidRPr="00011D21">
        <w:rPr>
          <w:rFonts w:cs="Calibri"/>
          <w:b/>
          <w:lang w:eastAsia="cs-CZ"/>
        </w:rPr>
        <w:t xml:space="preserve"> o stejnou částku.</w:t>
      </w:r>
    </w:p>
    <w:p w14:paraId="3FF4E351" w14:textId="0BFCAFD7" w:rsidR="006B25A0" w:rsidRPr="006B25A0" w:rsidRDefault="006B25A0" w:rsidP="006B25A0">
      <w:pPr>
        <w:spacing w:after="0"/>
        <w:jc w:val="both"/>
        <w:rPr>
          <w:rFonts w:cs="Calibri"/>
          <w:b/>
          <w:lang w:eastAsia="cs-CZ"/>
        </w:rPr>
      </w:pPr>
      <w:r w:rsidRPr="007C5D7D">
        <w:rPr>
          <w:rFonts w:cs="Calibri"/>
        </w:rPr>
        <w:lastRenderedPageBreak/>
        <w:t>MZ</w:t>
      </w:r>
      <w:r w:rsidR="0006188A">
        <w:rPr>
          <w:rFonts w:cs="Calibri"/>
        </w:rPr>
        <w:t>d</w:t>
      </w:r>
      <w:r w:rsidR="006B05F9">
        <w:rPr>
          <w:rFonts w:cs="Calibri"/>
        </w:rPr>
        <w:t xml:space="preserve"> v roce 2017</w:t>
      </w:r>
      <w:r w:rsidRPr="007C5D7D">
        <w:rPr>
          <w:rFonts w:cs="Calibri"/>
        </w:rPr>
        <w:t xml:space="preserve"> </w:t>
      </w:r>
      <w:r w:rsidRPr="007C5D7D">
        <w:rPr>
          <w:rFonts w:cs="Calibri"/>
          <w:b/>
        </w:rPr>
        <w:t>nesprávně účtovalo o výnosu z titulu vrácení účelové podpory</w:t>
      </w:r>
      <w:r w:rsidRPr="007C5D7D">
        <w:rPr>
          <w:rFonts w:cs="Calibri"/>
        </w:rPr>
        <w:t xml:space="preserve">, ačkoli tato skutečnost věcně a časově souvisela s účetním obdobím roku 2016. V důsledku této skutečnosti </w:t>
      </w:r>
      <w:r w:rsidRPr="006B25A0">
        <w:rPr>
          <w:rFonts w:cs="Calibri"/>
          <w:b/>
        </w:rPr>
        <w:t>v </w:t>
      </w:r>
      <w:r w:rsidR="00FF0CD0">
        <w:rPr>
          <w:rFonts w:cs="Calibri"/>
          <w:b/>
        </w:rPr>
        <w:t>r</w:t>
      </w:r>
      <w:r w:rsidRPr="006B25A0">
        <w:rPr>
          <w:rFonts w:cs="Calibri"/>
          <w:b/>
        </w:rPr>
        <w:t xml:space="preserve">ozvaze a ve </w:t>
      </w:r>
      <w:r w:rsidR="00FF0CD0">
        <w:rPr>
          <w:rFonts w:cs="Calibri"/>
          <w:b/>
        </w:rPr>
        <w:t>v</w:t>
      </w:r>
      <w:r w:rsidRPr="006B25A0">
        <w:rPr>
          <w:rFonts w:cs="Calibri"/>
          <w:b/>
        </w:rPr>
        <w:t>ýkazu zisku a ztrát</w:t>
      </w:r>
      <w:r w:rsidR="006B05F9">
        <w:rPr>
          <w:rFonts w:cs="Calibri"/>
          <w:b/>
        </w:rPr>
        <w:t>y</w:t>
      </w:r>
      <w:r w:rsidRPr="006B25A0">
        <w:rPr>
          <w:rFonts w:cs="Calibri"/>
          <w:b/>
        </w:rPr>
        <w:t xml:space="preserve"> v údajích za běžné účetní období MZ</w:t>
      </w:r>
      <w:r w:rsidR="0006188A">
        <w:rPr>
          <w:rFonts w:cs="Calibri"/>
          <w:b/>
        </w:rPr>
        <w:t>d</w:t>
      </w:r>
      <w:r w:rsidRPr="006B25A0">
        <w:rPr>
          <w:rFonts w:cs="Calibri"/>
          <w:b/>
        </w:rPr>
        <w:t xml:space="preserve"> podhodnotilo</w:t>
      </w:r>
      <w:r w:rsidRPr="006B25A0">
        <w:rPr>
          <w:rFonts w:cs="Calibri"/>
          <w:b/>
          <w:lang w:eastAsia="cs-CZ"/>
        </w:rPr>
        <w:t xml:space="preserve"> zůstatek účtu 432 – </w:t>
      </w:r>
      <w:r w:rsidRPr="006B25A0">
        <w:rPr>
          <w:rFonts w:cs="Calibri"/>
          <w:b/>
          <w:i/>
        </w:rPr>
        <w:t>Výsledek hospodaření předcházejících účetních období</w:t>
      </w:r>
      <w:r w:rsidRPr="006B25A0">
        <w:rPr>
          <w:rFonts w:cs="Calibri"/>
          <w:b/>
          <w:lang w:eastAsia="cs-CZ"/>
        </w:rPr>
        <w:t xml:space="preserve"> o 4,9 mil. Kč a nadhodnotilo zůstatek účtu 671 – </w:t>
      </w:r>
      <w:r w:rsidRPr="006B25A0">
        <w:rPr>
          <w:rFonts w:cs="Calibri"/>
          <w:b/>
          <w:i/>
        </w:rPr>
        <w:t>Výnosy vybraných ústředních vládních institucí z transferů</w:t>
      </w:r>
      <w:r w:rsidRPr="006B25A0">
        <w:rPr>
          <w:rFonts w:cs="Calibri"/>
          <w:b/>
          <w:lang w:eastAsia="cs-CZ"/>
        </w:rPr>
        <w:t xml:space="preserve"> o stejnou částku.</w:t>
      </w:r>
    </w:p>
    <w:p w14:paraId="409C347C" w14:textId="77777777" w:rsidR="006B25A0" w:rsidRPr="007C5D7D" w:rsidRDefault="006B25A0" w:rsidP="006B25A0">
      <w:pPr>
        <w:spacing w:after="0"/>
        <w:jc w:val="both"/>
        <w:rPr>
          <w:rFonts w:cs="Calibri"/>
        </w:rPr>
      </w:pPr>
    </w:p>
    <w:p w14:paraId="156EDF07" w14:textId="5CF01C93" w:rsidR="00F91286" w:rsidRPr="006B25A0" w:rsidRDefault="003F6D54" w:rsidP="00F91286">
      <w:pPr>
        <w:spacing w:after="0"/>
        <w:jc w:val="both"/>
        <w:rPr>
          <w:rFonts w:cs="Calibri"/>
          <w:b/>
          <w:lang w:eastAsia="cs-CZ"/>
        </w:rPr>
      </w:pPr>
      <w:r w:rsidRPr="007C5D7D">
        <w:rPr>
          <w:rFonts w:cs="Calibri"/>
        </w:rPr>
        <w:t>MZ</w:t>
      </w:r>
      <w:r w:rsidR="0006188A">
        <w:rPr>
          <w:rFonts w:cs="Calibri"/>
        </w:rPr>
        <w:t>d</w:t>
      </w:r>
      <w:r w:rsidRPr="007C5D7D">
        <w:rPr>
          <w:rFonts w:cs="Calibri"/>
        </w:rPr>
        <w:t xml:space="preserve"> </w:t>
      </w:r>
      <w:r w:rsidRPr="007C5D7D">
        <w:rPr>
          <w:rFonts w:cs="Calibri"/>
          <w:b/>
        </w:rPr>
        <w:t>v případě ošetření českých pojištěnců v zahraničí účtovalo na nesprávný závazkový účet</w:t>
      </w:r>
      <w:r w:rsidRPr="007C5D7D">
        <w:rPr>
          <w:rFonts w:cs="Calibri"/>
        </w:rPr>
        <w:t xml:space="preserve"> 321 – </w:t>
      </w:r>
      <w:r w:rsidRPr="007C5D7D">
        <w:rPr>
          <w:rFonts w:cs="Calibri"/>
          <w:i/>
        </w:rPr>
        <w:t>Dodavatelé</w:t>
      </w:r>
      <w:r w:rsidRPr="007C5D7D">
        <w:rPr>
          <w:rFonts w:cs="Calibri"/>
        </w:rPr>
        <w:t xml:space="preserve">, </w:t>
      </w:r>
      <w:r w:rsidR="00F91286" w:rsidRPr="007C5D7D">
        <w:rPr>
          <w:rFonts w:cs="Calibri"/>
        </w:rPr>
        <w:t>neboť</w:t>
      </w:r>
      <w:r w:rsidRPr="007C5D7D">
        <w:rPr>
          <w:rFonts w:cs="Calibri"/>
        </w:rPr>
        <w:t xml:space="preserve"> se jednalo o závazky, u</w:t>
      </w:r>
      <w:r w:rsidR="00F3201F">
        <w:rPr>
          <w:rFonts w:cs="Calibri"/>
        </w:rPr>
        <w:t xml:space="preserve"> </w:t>
      </w:r>
      <w:r w:rsidRPr="007C5D7D">
        <w:rPr>
          <w:rFonts w:cs="Calibri"/>
        </w:rPr>
        <w:t>kterých není známa jejich skutečná výše k datu účetní závěrky.</w:t>
      </w:r>
      <w:r w:rsidR="00F91286" w:rsidRPr="007C5D7D">
        <w:rPr>
          <w:rFonts w:cs="Calibri"/>
        </w:rPr>
        <w:t xml:space="preserve"> V důsledku této skutečnosti </w:t>
      </w:r>
      <w:r w:rsidR="00F91286" w:rsidRPr="006B25A0">
        <w:rPr>
          <w:rFonts w:cs="Calibri"/>
          <w:b/>
        </w:rPr>
        <w:t>v</w:t>
      </w:r>
      <w:r w:rsidR="008F7D80" w:rsidRPr="006B25A0">
        <w:rPr>
          <w:rFonts w:cs="Calibri"/>
          <w:b/>
        </w:rPr>
        <w:t> </w:t>
      </w:r>
      <w:r w:rsidR="00FF0CD0">
        <w:rPr>
          <w:rFonts w:cs="Calibri"/>
          <w:b/>
        </w:rPr>
        <w:t>r</w:t>
      </w:r>
      <w:r w:rsidR="008F7D80" w:rsidRPr="006B25A0">
        <w:rPr>
          <w:rFonts w:cs="Calibri"/>
          <w:b/>
        </w:rPr>
        <w:t xml:space="preserve">ozvaze v </w:t>
      </w:r>
      <w:r w:rsidR="00F91286" w:rsidRPr="006B25A0">
        <w:rPr>
          <w:rFonts w:cs="Calibri"/>
          <w:b/>
        </w:rPr>
        <w:t xml:space="preserve">údajích za </w:t>
      </w:r>
      <w:r w:rsidR="008F7D80" w:rsidRPr="006B25A0">
        <w:rPr>
          <w:rFonts w:cs="Calibri"/>
          <w:b/>
        </w:rPr>
        <w:t>běžné účetní období MZ</w:t>
      </w:r>
      <w:r w:rsidR="0006188A">
        <w:rPr>
          <w:rFonts w:cs="Calibri"/>
          <w:b/>
        </w:rPr>
        <w:t>d</w:t>
      </w:r>
      <w:r w:rsidR="00F91286" w:rsidRPr="006B25A0">
        <w:rPr>
          <w:rFonts w:cs="Calibri"/>
          <w:b/>
        </w:rPr>
        <w:t xml:space="preserve"> nadhodnotilo</w:t>
      </w:r>
      <w:r w:rsidR="00F91286" w:rsidRPr="006B25A0">
        <w:rPr>
          <w:rFonts w:cs="Calibri"/>
          <w:b/>
          <w:lang w:eastAsia="cs-CZ"/>
        </w:rPr>
        <w:t xml:space="preserve"> </w:t>
      </w:r>
      <w:r w:rsidR="008F7D80" w:rsidRPr="006B25A0">
        <w:rPr>
          <w:rFonts w:cs="Calibri"/>
          <w:b/>
          <w:lang w:eastAsia="cs-CZ"/>
        </w:rPr>
        <w:t>zůstatek účtu 321</w:t>
      </w:r>
      <w:r w:rsidR="00F91286" w:rsidRPr="006B25A0">
        <w:rPr>
          <w:rFonts w:cs="Calibri"/>
          <w:b/>
          <w:lang w:eastAsia="cs-CZ"/>
        </w:rPr>
        <w:t xml:space="preserve"> – </w:t>
      </w:r>
      <w:r w:rsidR="008F7D80" w:rsidRPr="006B25A0">
        <w:rPr>
          <w:rFonts w:cs="Calibri"/>
          <w:b/>
          <w:i/>
          <w:lang w:eastAsia="cs-CZ"/>
        </w:rPr>
        <w:t>Dodavatelé</w:t>
      </w:r>
      <w:r w:rsidR="008F7D80" w:rsidRPr="006B25A0">
        <w:rPr>
          <w:rFonts w:cs="Calibri"/>
          <w:b/>
          <w:lang w:eastAsia="cs-CZ"/>
        </w:rPr>
        <w:t xml:space="preserve"> o 4,5</w:t>
      </w:r>
      <w:r w:rsidR="00F91286" w:rsidRPr="006B25A0">
        <w:rPr>
          <w:rFonts w:cs="Calibri"/>
          <w:b/>
          <w:lang w:eastAsia="cs-CZ"/>
        </w:rPr>
        <w:t xml:space="preserve"> mil. Kč a podhodnotilo </w:t>
      </w:r>
      <w:r w:rsidR="008F7D80" w:rsidRPr="006B25A0">
        <w:rPr>
          <w:rFonts w:cs="Calibri"/>
          <w:b/>
          <w:lang w:eastAsia="cs-CZ"/>
        </w:rPr>
        <w:t>zůstatek účtu 389</w:t>
      </w:r>
      <w:r w:rsidR="00F91286" w:rsidRPr="006B25A0">
        <w:rPr>
          <w:rFonts w:cs="Calibri"/>
          <w:b/>
          <w:lang w:eastAsia="cs-CZ"/>
        </w:rPr>
        <w:t xml:space="preserve"> – </w:t>
      </w:r>
      <w:r w:rsidR="008F7D80" w:rsidRPr="006B25A0">
        <w:rPr>
          <w:rFonts w:cs="Calibri"/>
          <w:b/>
          <w:i/>
          <w:lang w:eastAsia="cs-CZ"/>
        </w:rPr>
        <w:t>Dohadné účty pasivní</w:t>
      </w:r>
      <w:r w:rsidR="00F91286" w:rsidRPr="006B25A0">
        <w:rPr>
          <w:rFonts w:cs="Calibri"/>
          <w:b/>
          <w:lang w:eastAsia="cs-CZ"/>
        </w:rPr>
        <w:t xml:space="preserve"> o stejnou částku. </w:t>
      </w:r>
    </w:p>
    <w:p w14:paraId="150C9A85" w14:textId="0490A409" w:rsidR="003F6D54" w:rsidRPr="007C5D7D" w:rsidRDefault="003F6D54" w:rsidP="008149BA">
      <w:pPr>
        <w:spacing w:after="0"/>
        <w:jc w:val="both"/>
        <w:rPr>
          <w:rFonts w:cs="Calibri"/>
        </w:rPr>
      </w:pPr>
    </w:p>
    <w:p w14:paraId="763C565E" w14:textId="4115335A" w:rsidR="003F6D54" w:rsidRDefault="003F6D54" w:rsidP="008F7D80">
      <w:pPr>
        <w:spacing w:after="0"/>
        <w:jc w:val="both"/>
        <w:rPr>
          <w:rFonts w:cs="Calibri"/>
          <w:b/>
          <w:lang w:eastAsia="cs-CZ"/>
        </w:rPr>
      </w:pPr>
      <w:r w:rsidRPr="007C5D7D">
        <w:rPr>
          <w:rFonts w:cs="Calibri"/>
        </w:rPr>
        <w:t>MZ</w:t>
      </w:r>
      <w:r w:rsidR="0006188A">
        <w:rPr>
          <w:rFonts w:cs="Calibri"/>
        </w:rPr>
        <w:t>d</w:t>
      </w:r>
      <w:r w:rsidRPr="007C5D7D">
        <w:rPr>
          <w:rFonts w:cs="Calibri"/>
        </w:rPr>
        <w:t xml:space="preserve"> </w:t>
      </w:r>
      <w:r w:rsidRPr="007C5D7D">
        <w:rPr>
          <w:rFonts w:cs="Calibri"/>
          <w:b/>
        </w:rPr>
        <w:t>nesprávně účtovalo o výnosech z projektů, u nichž bylo konečným příjemcem transferu</w:t>
      </w:r>
      <w:r w:rsidRPr="00256020">
        <w:rPr>
          <w:rFonts w:cs="Calibri"/>
          <w:b/>
        </w:rPr>
        <w:t>,</w:t>
      </w:r>
      <w:r w:rsidRPr="004C17E2">
        <w:rPr>
          <w:rFonts w:cs="Calibri"/>
        </w:rPr>
        <w:t xml:space="preserve"> </w:t>
      </w:r>
      <w:r w:rsidRPr="007C5D7D">
        <w:rPr>
          <w:rFonts w:cs="Calibri"/>
        </w:rPr>
        <w:t>jako o výnosech z předfinancování transferů</w:t>
      </w:r>
      <w:r w:rsidR="008F7D80" w:rsidRPr="007C5D7D">
        <w:rPr>
          <w:rFonts w:cs="Calibri"/>
        </w:rPr>
        <w:t xml:space="preserve"> na účtu 675 – </w:t>
      </w:r>
      <w:r w:rsidR="008F7D80" w:rsidRPr="007C5D7D">
        <w:rPr>
          <w:rFonts w:cs="Calibri"/>
          <w:i/>
        </w:rPr>
        <w:t>Výnosy vybraných ústředních vládních institucí z</w:t>
      </w:r>
      <w:r w:rsidR="0017668D">
        <w:rPr>
          <w:rFonts w:cs="Calibri"/>
          <w:i/>
        </w:rPr>
        <w:t xml:space="preserve"> </w:t>
      </w:r>
      <w:r w:rsidR="008F7D80" w:rsidRPr="007C5D7D">
        <w:rPr>
          <w:rFonts w:cs="Calibri"/>
          <w:i/>
        </w:rPr>
        <w:t>předfinancování transferů</w:t>
      </w:r>
      <w:r w:rsidRPr="007C5D7D">
        <w:rPr>
          <w:rFonts w:cs="Calibri"/>
        </w:rPr>
        <w:t xml:space="preserve">, přestože se jednalo o výnos </w:t>
      </w:r>
      <w:r w:rsidR="0017668D">
        <w:rPr>
          <w:rFonts w:cs="Calibri"/>
        </w:rPr>
        <w:br/>
      </w:r>
      <w:r w:rsidRPr="007C5D7D">
        <w:rPr>
          <w:rFonts w:cs="Calibri"/>
        </w:rPr>
        <w:t>z titulu dotace za vynaložené netransferové (mzdové) výdaje.</w:t>
      </w:r>
      <w:r w:rsidR="008F7D80" w:rsidRPr="007C5D7D">
        <w:rPr>
          <w:rFonts w:cs="Calibri"/>
        </w:rPr>
        <w:t xml:space="preserve"> V</w:t>
      </w:r>
      <w:r w:rsidR="00411172">
        <w:rPr>
          <w:rFonts w:cs="Calibri"/>
        </w:rPr>
        <w:t xml:space="preserve"> </w:t>
      </w:r>
      <w:r w:rsidR="008F7D80" w:rsidRPr="007C5D7D">
        <w:rPr>
          <w:rFonts w:cs="Calibri"/>
        </w:rPr>
        <w:t xml:space="preserve">důsledku této skutečnosti </w:t>
      </w:r>
      <w:r w:rsidR="0017668D">
        <w:rPr>
          <w:rFonts w:cs="Calibri"/>
        </w:rPr>
        <w:br/>
      </w:r>
      <w:r w:rsidR="00F254E7">
        <w:rPr>
          <w:rFonts w:cs="Calibri"/>
          <w:b/>
        </w:rPr>
        <w:t>ve Výkazu zisku a</w:t>
      </w:r>
      <w:r w:rsidR="00411172">
        <w:rPr>
          <w:rFonts w:cs="Calibri"/>
          <w:b/>
        </w:rPr>
        <w:t xml:space="preserve"> </w:t>
      </w:r>
      <w:r w:rsidR="008F7D80" w:rsidRPr="006B25A0">
        <w:rPr>
          <w:rFonts w:cs="Calibri"/>
          <w:b/>
        </w:rPr>
        <w:t>ztráty v údajích za běžné účetní období MZ</w:t>
      </w:r>
      <w:r w:rsidR="0006188A">
        <w:rPr>
          <w:rFonts w:cs="Calibri"/>
          <w:b/>
        </w:rPr>
        <w:t>d</w:t>
      </w:r>
      <w:r w:rsidR="008F7D80" w:rsidRPr="006B25A0">
        <w:rPr>
          <w:rFonts w:cs="Calibri"/>
          <w:b/>
        </w:rPr>
        <w:t xml:space="preserve"> nadhodnotilo</w:t>
      </w:r>
      <w:r w:rsidR="008F7D80" w:rsidRPr="006B25A0">
        <w:rPr>
          <w:rFonts w:cs="Calibri"/>
          <w:b/>
          <w:lang w:eastAsia="cs-CZ"/>
        </w:rPr>
        <w:t xml:space="preserve"> zůstatek </w:t>
      </w:r>
      <w:r w:rsidR="0017668D">
        <w:rPr>
          <w:rFonts w:cs="Calibri"/>
          <w:b/>
          <w:lang w:eastAsia="cs-CZ"/>
        </w:rPr>
        <w:br/>
      </w:r>
      <w:r w:rsidR="008F7D80" w:rsidRPr="006B25A0">
        <w:rPr>
          <w:rFonts w:cs="Calibri"/>
          <w:b/>
          <w:lang w:eastAsia="cs-CZ"/>
        </w:rPr>
        <w:t xml:space="preserve">účtu 675 – </w:t>
      </w:r>
      <w:r w:rsidR="008F7D80" w:rsidRPr="006B25A0">
        <w:rPr>
          <w:rFonts w:cs="Calibri"/>
          <w:b/>
          <w:i/>
        </w:rPr>
        <w:t>Výnosy vybraných ústředních vládních institucí z</w:t>
      </w:r>
      <w:r w:rsidR="00411172">
        <w:rPr>
          <w:rFonts w:cs="Calibri"/>
          <w:b/>
          <w:i/>
        </w:rPr>
        <w:t xml:space="preserve"> </w:t>
      </w:r>
      <w:r w:rsidR="008F7D80" w:rsidRPr="006B25A0">
        <w:rPr>
          <w:rFonts w:cs="Calibri"/>
          <w:b/>
          <w:i/>
        </w:rPr>
        <w:t>předfinancování transferů</w:t>
      </w:r>
      <w:r w:rsidR="00F254E7">
        <w:rPr>
          <w:rFonts w:cs="Calibri"/>
          <w:b/>
          <w:lang w:eastAsia="cs-CZ"/>
        </w:rPr>
        <w:t xml:space="preserve"> </w:t>
      </w:r>
      <w:r w:rsidR="0017668D">
        <w:rPr>
          <w:rFonts w:cs="Calibri"/>
          <w:b/>
          <w:lang w:eastAsia="cs-CZ"/>
        </w:rPr>
        <w:br/>
      </w:r>
      <w:r w:rsidR="00F254E7">
        <w:rPr>
          <w:rFonts w:cs="Calibri"/>
          <w:b/>
          <w:lang w:eastAsia="cs-CZ"/>
        </w:rPr>
        <w:t>o 3,6 mil. Kč a</w:t>
      </w:r>
      <w:r w:rsidR="00411172">
        <w:rPr>
          <w:rFonts w:cs="Calibri"/>
          <w:b/>
          <w:lang w:eastAsia="cs-CZ"/>
        </w:rPr>
        <w:t xml:space="preserve"> </w:t>
      </w:r>
      <w:r w:rsidR="008F7D80" w:rsidRPr="006B25A0">
        <w:rPr>
          <w:rFonts w:cs="Calibri"/>
          <w:b/>
          <w:lang w:eastAsia="cs-CZ"/>
        </w:rPr>
        <w:t xml:space="preserve">podhodnotilo zůstatek účtu 671 – </w:t>
      </w:r>
      <w:r w:rsidR="008F7D80" w:rsidRPr="006B25A0">
        <w:rPr>
          <w:rFonts w:cs="Calibri"/>
          <w:b/>
          <w:i/>
        </w:rPr>
        <w:t xml:space="preserve">Výnosy vybraných </w:t>
      </w:r>
      <w:r w:rsidR="00F254E7">
        <w:rPr>
          <w:rFonts w:cs="Calibri"/>
          <w:b/>
          <w:i/>
        </w:rPr>
        <w:t>ústředních vládních institucí z </w:t>
      </w:r>
      <w:r w:rsidR="008F7D80" w:rsidRPr="006B25A0">
        <w:rPr>
          <w:rFonts w:cs="Calibri"/>
          <w:b/>
          <w:i/>
        </w:rPr>
        <w:t>transferů</w:t>
      </w:r>
      <w:r w:rsidR="008F7D80" w:rsidRPr="006B25A0">
        <w:rPr>
          <w:rFonts w:cs="Calibri"/>
          <w:b/>
          <w:lang w:eastAsia="cs-CZ"/>
        </w:rPr>
        <w:t xml:space="preserve"> o stejnou částku.</w:t>
      </w:r>
    </w:p>
    <w:p w14:paraId="6BBC3B9C" w14:textId="77777777" w:rsidR="00FB4F9E" w:rsidRPr="006B25A0" w:rsidRDefault="00FB4F9E" w:rsidP="008F7D80">
      <w:pPr>
        <w:spacing w:after="0"/>
        <w:jc w:val="both"/>
        <w:rPr>
          <w:rFonts w:cs="Calibri"/>
          <w:b/>
        </w:rPr>
      </w:pPr>
    </w:p>
    <w:p w14:paraId="5B911A28" w14:textId="52782182" w:rsidR="00E93037" w:rsidRPr="000F5927" w:rsidRDefault="00A7490F" w:rsidP="008149BA">
      <w:pPr>
        <w:spacing w:after="0"/>
        <w:jc w:val="both"/>
        <w:rPr>
          <w:rFonts w:cs="Calibri"/>
          <w:b/>
        </w:rPr>
      </w:pPr>
      <w:r w:rsidRPr="000F5927">
        <w:rPr>
          <w:rFonts w:cs="Calibri"/>
          <w:b/>
        </w:rPr>
        <w:t>1.2</w:t>
      </w:r>
      <w:r w:rsidR="00FB4F9E" w:rsidRPr="000F5927">
        <w:rPr>
          <w:rFonts w:cs="Calibri"/>
          <w:b/>
        </w:rPr>
        <w:t xml:space="preserve"> Neúplnost inventarizace</w:t>
      </w:r>
    </w:p>
    <w:p w14:paraId="1C1EAEDE" w14:textId="77777777" w:rsidR="00FB4F9E" w:rsidRPr="00C922C3" w:rsidRDefault="00FB4F9E" w:rsidP="008149BA">
      <w:pPr>
        <w:spacing w:after="0"/>
        <w:jc w:val="both"/>
        <w:rPr>
          <w:rFonts w:cs="Calibri"/>
          <w:b/>
        </w:rPr>
      </w:pPr>
    </w:p>
    <w:p w14:paraId="499F7E33" w14:textId="41BE8C2B" w:rsidR="00220FB8" w:rsidRDefault="00BB7137" w:rsidP="008149BA">
      <w:pPr>
        <w:spacing w:after="0"/>
        <w:jc w:val="both"/>
        <w:rPr>
          <w:rFonts w:cs="Calibri"/>
        </w:rPr>
      </w:pPr>
      <w:r w:rsidRPr="007C5D7D">
        <w:rPr>
          <w:rFonts w:cs="Calibri"/>
        </w:rPr>
        <w:t>MZ</w:t>
      </w:r>
      <w:r w:rsidR="0006188A">
        <w:rPr>
          <w:rFonts w:cs="Calibri"/>
        </w:rPr>
        <w:t>d</w:t>
      </w:r>
      <w:r w:rsidR="00220FB8" w:rsidRPr="007C5D7D">
        <w:rPr>
          <w:rFonts w:cs="Calibri"/>
        </w:rPr>
        <w:t xml:space="preserve"> </w:t>
      </w:r>
      <w:r w:rsidRPr="006B25A0">
        <w:rPr>
          <w:rFonts w:cs="Calibri"/>
          <w:b/>
        </w:rPr>
        <w:t>nepo</w:t>
      </w:r>
      <w:r w:rsidRPr="007C5D7D">
        <w:rPr>
          <w:rFonts w:cs="Calibri"/>
          <w:b/>
        </w:rPr>
        <w:t>stupovalo při inventarizaci v souladu se zákonem o účetnictví</w:t>
      </w:r>
      <w:r w:rsidR="00220FB8" w:rsidRPr="00256020">
        <w:rPr>
          <w:rFonts w:cs="Calibri"/>
          <w:b/>
        </w:rPr>
        <w:t>,</w:t>
      </w:r>
      <w:r w:rsidR="00220FB8" w:rsidRPr="007C5D7D">
        <w:rPr>
          <w:rFonts w:cs="Calibri"/>
        </w:rPr>
        <w:t xml:space="preserve"> </w:t>
      </w:r>
      <w:r w:rsidRPr="007C5D7D">
        <w:rPr>
          <w:rFonts w:cs="Calibri"/>
        </w:rPr>
        <w:t>neboť v </w:t>
      </w:r>
      <w:r w:rsidR="00005413">
        <w:rPr>
          <w:rFonts w:cs="Calibri"/>
        </w:rPr>
        <w:t>některých</w:t>
      </w:r>
      <w:r w:rsidRPr="007C5D7D">
        <w:rPr>
          <w:rFonts w:cs="Calibri"/>
        </w:rPr>
        <w:t xml:space="preserve"> případech nezjistilo skutečný stav majetku a závazků</w:t>
      </w:r>
      <w:r w:rsidR="00BC3486">
        <w:rPr>
          <w:rFonts w:cs="Calibri"/>
        </w:rPr>
        <w:t>.</w:t>
      </w:r>
    </w:p>
    <w:p w14:paraId="7774F0DC" w14:textId="77777777" w:rsidR="00113B06" w:rsidRPr="007C5D7D" w:rsidRDefault="00113B06" w:rsidP="008149BA">
      <w:pPr>
        <w:spacing w:after="0"/>
        <w:jc w:val="both"/>
        <w:rPr>
          <w:rFonts w:cs="Calibri"/>
        </w:rPr>
      </w:pPr>
    </w:p>
    <w:p w14:paraId="06B93503" w14:textId="377CC2DF" w:rsidR="0069760A" w:rsidRPr="00113B06" w:rsidRDefault="00223C06" w:rsidP="00F74C0E">
      <w:pPr>
        <w:spacing w:after="0"/>
        <w:jc w:val="both"/>
        <w:rPr>
          <w:rFonts w:cs="Calibri"/>
        </w:rPr>
      </w:pPr>
      <w:r w:rsidRPr="007C5D7D">
        <w:rPr>
          <w:rFonts w:cs="Calibri"/>
        </w:rPr>
        <w:t>U</w:t>
      </w:r>
      <w:r w:rsidR="007F2B6B" w:rsidRPr="007C5D7D">
        <w:rPr>
          <w:rFonts w:cs="Calibri"/>
        </w:rPr>
        <w:t xml:space="preserve"> </w:t>
      </w:r>
      <w:r w:rsidR="00BB7137" w:rsidRPr="007C5D7D">
        <w:rPr>
          <w:rFonts w:cs="Calibri"/>
        </w:rPr>
        <w:t xml:space="preserve">pozemků a </w:t>
      </w:r>
      <w:r w:rsidR="007F2B6B" w:rsidRPr="007C5D7D">
        <w:rPr>
          <w:rFonts w:cs="Calibri"/>
        </w:rPr>
        <w:t>staveb existoval k datu inventarizace roz</w:t>
      </w:r>
      <w:r w:rsidR="001433FE" w:rsidRPr="007C5D7D">
        <w:rPr>
          <w:rFonts w:cs="Calibri"/>
        </w:rPr>
        <w:t>díl mezi stavem v účetnictví MZ</w:t>
      </w:r>
      <w:r w:rsidR="0006188A">
        <w:rPr>
          <w:rFonts w:cs="Calibri"/>
        </w:rPr>
        <w:t>d</w:t>
      </w:r>
      <w:r w:rsidR="000819E2">
        <w:rPr>
          <w:rFonts w:cs="Calibri"/>
        </w:rPr>
        <w:t xml:space="preserve"> a </w:t>
      </w:r>
      <w:r w:rsidR="007F2B6B" w:rsidRPr="007C5D7D">
        <w:rPr>
          <w:rFonts w:cs="Calibri"/>
        </w:rPr>
        <w:t>evidencí vedenou v katastru nemovitostí Č</w:t>
      </w:r>
      <w:r w:rsidR="00CF2F57" w:rsidRPr="007C5D7D">
        <w:rPr>
          <w:rFonts w:cs="Calibri"/>
        </w:rPr>
        <w:t>eské republiky</w:t>
      </w:r>
      <w:r w:rsidR="007F2B6B" w:rsidRPr="007C5D7D">
        <w:rPr>
          <w:rFonts w:cs="Calibri"/>
        </w:rPr>
        <w:t xml:space="preserve">. </w:t>
      </w:r>
      <w:r w:rsidR="001433FE" w:rsidRPr="007C5D7D">
        <w:rPr>
          <w:rFonts w:cs="Calibri"/>
        </w:rPr>
        <w:t>MZ</w:t>
      </w:r>
      <w:r w:rsidR="0006188A">
        <w:rPr>
          <w:rFonts w:cs="Calibri"/>
        </w:rPr>
        <w:t xml:space="preserve">d </w:t>
      </w:r>
      <w:r w:rsidR="00E11F05" w:rsidRPr="007C5D7D">
        <w:rPr>
          <w:rFonts w:cs="Calibri"/>
        </w:rPr>
        <w:t>v rozporu se zákonem o</w:t>
      </w:r>
      <w:r w:rsidR="009E57D6" w:rsidRPr="007C5D7D">
        <w:rPr>
          <w:rFonts w:cs="Calibri"/>
        </w:rPr>
        <w:t> </w:t>
      </w:r>
      <w:r w:rsidR="00E11F05" w:rsidRPr="007C5D7D">
        <w:rPr>
          <w:rFonts w:cs="Calibri"/>
        </w:rPr>
        <w:t xml:space="preserve">účetnictví </w:t>
      </w:r>
      <w:r w:rsidR="001433FE" w:rsidRPr="007C5D7D">
        <w:rPr>
          <w:rFonts w:cs="Calibri"/>
        </w:rPr>
        <w:t>a zákonem o majetku nevedlo ve svém účetnictví</w:t>
      </w:r>
      <w:r w:rsidR="007F2B6B" w:rsidRPr="007C5D7D">
        <w:rPr>
          <w:rFonts w:cs="Calibri"/>
        </w:rPr>
        <w:t xml:space="preserve"> veškeré</w:t>
      </w:r>
      <w:r w:rsidR="001433FE" w:rsidRPr="007C5D7D">
        <w:rPr>
          <w:rFonts w:cs="Calibri"/>
        </w:rPr>
        <w:t xml:space="preserve"> pozemky a</w:t>
      </w:r>
      <w:r w:rsidR="007F2B6B" w:rsidRPr="007C5D7D">
        <w:rPr>
          <w:rFonts w:cs="Calibri"/>
        </w:rPr>
        <w:t xml:space="preserve"> stavby, se kterými bylo příslušné hospodařit</w:t>
      </w:r>
      <w:r w:rsidR="00FF0CD0">
        <w:rPr>
          <w:rFonts w:cs="Calibri"/>
        </w:rPr>
        <w:t>,</w:t>
      </w:r>
      <w:r w:rsidR="001433FE" w:rsidRPr="007C5D7D">
        <w:rPr>
          <w:rFonts w:cs="Calibri"/>
        </w:rPr>
        <w:t xml:space="preserve"> a neprovedlo jejich inventarizaci</w:t>
      </w:r>
      <w:r w:rsidR="007F2B6B" w:rsidRPr="007C5D7D">
        <w:rPr>
          <w:rFonts w:cs="Calibri"/>
        </w:rPr>
        <w:t>.</w:t>
      </w:r>
      <w:r w:rsidR="0069760A" w:rsidRPr="007C5D7D">
        <w:rPr>
          <w:rFonts w:cs="Calibri"/>
        </w:rPr>
        <w:t xml:space="preserve"> Jednalo se </w:t>
      </w:r>
      <w:r w:rsidR="000819E2">
        <w:rPr>
          <w:rFonts w:cs="Calibri"/>
        </w:rPr>
        <w:t>o</w:t>
      </w:r>
      <w:r w:rsidR="002F6099">
        <w:rPr>
          <w:rFonts w:cs="Calibri"/>
        </w:rPr>
        <w:t xml:space="preserve"> </w:t>
      </w:r>
      <w:r w:rsidR="000819E2">
        <w:rPr>
          <w:rFonts w:cs="Calibri"/>
        </w:rPr>
        <w:t>14</w:t>
      </w:r>
      <w:r w:rsidR="002F6099">
        <w:rPr>
          <w:rFonts w:cs="Calibri"/>
        </w:rPr>
        <w:t xml:space="preserve"> </w:t>
      </w:r>
      <w:r w:rsidR="001433FE" w:rsidRPr="007C5D7D">
        <w:rPr>
          <w:rFonts w:cs="Calibri"/>
        </w:rPr>
        <w:t>pozemků (zastavěn</w:t>
      </w:r>
      <w:r w:rsidR="00114660">
        <w:rPr>
          <w:rFonts w:cs="Calibri"/>
        </w:rPr>
        <w:t>á</w:t>
      </w:r>
      <w:r w:rsidR="001433FE" w:rsidRPr="007C5D7D">
        <w:rPr>
          <w:rFonts w:cs="Calibri"/>
        </w:rPr>
        <w:t xml:space="preserve"> ploch</w:t>
      </w:r>
      <w:r w:rsidR="00114660">
        <w:rPr>
          <w:rFonts w:cs="Calibri"/>
        </w:rPr>
        <w:t>a</w:t>
      </w:r>
      <w:r w:rsidR="001433FE" w:rsidRPr="007C5D7D">
        <w:rPr>
          <w:rFonts w:cs="Calibri"/>
        </w:rPr>
        <w:t xml:space="preserve"> a nádvoří, trvalý travní porost, zahrada a ostatní plocha o</w:t>
      </w:r>
      <w:r w:rsidR="002F6099">
        <w:rPr>
          <w:rFonts w:cs="Calibri"/>
        </w:rPr>
        <w:t xml:space="preserve"> </w:t>
      </w:r>
      <w:r w:rsidR="001433FE" w:rsidRPr="007C5D7D">
        <w:rPr>
          <w:rFonts w:cs="Calibri"/>
        </w:rPr>
        <w:t>celkové výměře 19 144 m</w:t>
      </w:r>
      <w:r w:rsidR="001433FE" w:rsidRPr="007C5D7D">
        <w:rPr>
          <w:rFonts w:cs="Calibri"/>
          <w:vertAlign w:val="superscript"/>
        </w:rPr>
        <w:t>2</w:t>
      </w:r>
      <w:r w:rsidR="001433FE" w:rsidRPr="007C5D7D">
        <w:rPr>
          <w:rFonts w:cs="Calibri"/>
        </w:rPr>
        <w:t xml:space="preserve">) a 5 staveb (4 stavby určené k bydlení a 1 stavba bez čísla popisného) </w:t>
      </w:r>
      <w:r w:rsidR="0069760A" w:rsidRPr="007C5D7D">
        <w:rPr>
          <w:rFonts w:cs="Calibri"/>
        </w:rPr>
        <w:t xml:space="preserve">v katastrálním území </w:t>
      </w:r>
      <w:r w:rsidR="001433FE" w:rsidRPr="007C5D7D">
        <w:rPr>
          <w:rFonts w:cs="Calibri"/>
        </w:rPr>
        <w:t>Verneřice</w:t>
      </w:r>
      <w:r w:rsidR="0069760A" w:rsidRPr="007C5D7D">
        <w:rPr>
          <w:rFonts w:cs="Calibri"/>
        </w:rPr>
        <w:t>.</w:t>
      </w:r>
      <w:r w:rsidR="00171017">
        <w:rPr>
          <w:rFonts w:cs="Calibri"/>
        </w:rPr>
        <w:t xml:space="preserve"> </w:t>
      </w:r>
      <w:r w:rsidR="00FB4F9E" w:rsidRPr="00113B06">
        <w:rPr>
          <w:rFonts w:cs="Calibri"/>
        </w:rPr>
        <w:t>Tyto nemovitosti MZ</w:t>
      </w:r>
      <w:r w:rsidR="0006188A">
        <w:rPr>
          <w:rFonts w:cs="Calibri"/>
        </w:rPr>
        <w:t>d</w:t>
      </w:r>
      <w:r w:rsidR="00FB4F9E" w:rsidRPr="00113B06">
        <w:rPr>
          <w:rFonts w:cs="Calibri"/>
        </w:rPr>
        <w:t xml:space="preserve"> nabylo v roce 2017 na základě rozhodnutí soudu. </w:t>
      </w:r>
    </w:p>
    <w:p w14:paraId="2A195454" w14:textId="77777777" w:rsidR="000F5927" w:rsidRPr="00FB4F9E" w:rsidRDefault="000F5927" w:rsidP="00F74C0E">
      <w:pPr>
        <w:spacing w:after="0"/>
        <w:jc w:val="both"/>
        <w:rPr>
          <w:rFonts w:cs="Calibri"/>
        </w:rPr>
      </w:pPr>
    </w:p>
    <w:p w14:paraId="2822E414" w14:textId="5F2BA875" w:rsidR="00A7490F" w:rsidRPr="000F5927" w:rsidRDefault="00FB4F9E" w:rsidP="000F5927">
      <w:pPr>
        <w:spacing w:after="0"/>
        <w:jc w:val="both"/>
        <w:rPr>
          <w:rFonts w:cs="Calibri"/>
        </w:rPr>
      </w:pPr>
      <w:r w:rsidRPr="000F5927">
        <w:rPr>
          <w:rFonts w:cs="Calibri"/>
        </w:rPr>
        <w:t>V</w:t>
      </w:r>
      <w:r w:rsidR="00C53B82" w:rsidRPr="000F5927">
        <w:rPr>
          <w:rFonts w:cs="Calibri"/>
        </w:rPr>
        <w:t> roce 2017</w:t>
      </w:r>
      <w:r w:rsidRPr="000F5927">
        <w:rPr>
          <w:rFonts w:cs="Calibri"/>
        </w:rPr>
        <w:t xml:space="preserve"> MZ</w:t>
      </w:r>
      <w:r w:rsidR="0006188A">
        <w:rPr>
          <w:rFonts w:cs="Calibri"/>
        </w:rPr>
        <w:t>d</w:t>
      </w:r>
      <w:r w:rsidR="00A03D68" w:rsidRPr="000F5927">
        <w:rPr>
          <w:rFonts w:cs="Calibri"/>
        </w:rPr>
        <w:t xml:space="preserve"> bezúplatně </w:t>
      </w:r>
      <w:r w:rsidR="00C53B82" w:rsidRPr="000F5927">
        <w:rPr>
          <w:rFonts w:cs="Calibri"/>
        </w:rPr>
        <w:t>nabylo</w:t>
      </w:r>
      <w:r w:rsidR="00A03D68" w:rsidRPr="000F5927">
        <w:rPr>
          <w:rFonts w:cs="Calibri"/>
        </w:rPr>
        <w:t xml:space="preserve"> na základě zápisů o změně příslušnosti hospodařit s majetkem státu od</w:t>
      </w:r>
      <w:r w:rsidRPr="000F5927">
        <w:rPr>
          <w:rFonts w:cs="Calibri"/>
        </w:rPr>
        <w:t xml:space="preserve"> sv</w:t>
      </w:r>
      <w:r w:rsidR="00FF0CD0">
        <w:rPr>
          <w:rFonts w:cs="Calibri"/>
        </w:rPr>
        <w:t>é</w:t>
      </w:r>
      <w:r w:rsidRPr="000F5927">
        <w:rPr>
          <w:rFonts w:cs="Calibri"/>
        </w:rPr>
        <w:t xml:space="preserve"> podřízené organizace </w:t>
      </w:r>
      <w:r w:rsidR="00C53B82" w:rsidRPr="000F5927">
        <w:rPr>
          <w:rFonts w:cs="Calibri"/>
        </w:rPr>
        <w:t xml:space="preserve">dlouhodobý nehmotný majetek (software), ke kterému </w:t>
      </w:r>
      <w:r w:rsidRPr="000F5927">
        <w:rPr>
          <w:rFonts w:cs="Calibri"/>
        </w:rPr>
        <w:t xml:space="preserve">nabylo </w:t>
      </w:r>
      <w:r w:rsidR="00C53B82" w:rsidRPr="000F5927">
        <w:rPr>
          <w:rFonts w:cs="Calibri"/>
        </w:rPr>
        <w:t>příslušnost hospodařit.</w:t>
      </w:r>
      <w:r w:rsidR="00A03D68" w:rsidRPr="000F5927">
        <w:rPr>
          <w:rFonts w:cs="Calibri"/>
        </w:rPr>
        <w:t xml:space="preserve"> </w:t>
      </w:r>
      <w:r w:rsidR="00C53B82" w:rsidRPr="000F5927">
        <w:rPr>
          <w:rFonts w:cs="Calibri"/>
        </w:rPr>
        <w:t>O tomto majetku MZ</w:t>
      </w:r>
      <w:r w:rsidR="0006188A">
        <w:rPr>
          <w:rFonts w:cs="Calibri"/>
        </w:rPr>
        <w:t>d</w:t>
      </w:r>
      <w:r w:rsidR="00C53B82" w:rsidRPr="000F5927">
        <w:rPr>
          <w:rFonts w:cs="Calibri"/>
        </w:rPr>
        <w:t xml:space="preserve"> neúčtovalo a </w:t>
      </w:r>
      <w:r w:rsidR="00A03D68" w:rsidRPr="000F5927">
        <w:rPr>
          <w:rFonts w:cs="Calibri"/>
        </w:rPr>
        <w:t xml:space="preserve">inventarizací </w:t>
      </w:r>
      <w:r w:rsidR="00C53B82" w:rsidRPr="000F5927">
        <w:rPr>
          <w:rFonts w:cs="Calibri"/>
        </w:rPr>
        <w:t>neověřilo</w:t>
      </w:r>
      <w:r w:rsidR="00A03D68" w:rsidRPr="000F5927">
        <w:rPr>
          <w:rFonts w:cs="Calibri"/>
        </w:rPr>
        <w:t xml:space="preserve">, zda zjištěný skutečný stav odpovídá stavu majetku </w:t>
      </w:r>
      <w:r w:rsidR="00C53B82" w:rsidRPr="000F5927">
        <w:rPr>
          <w:rFonts w:cs="Calibri"/>
        </w:rPr>
        <w:t>na účtu</w:t>
      </w:r>
      <w:r w:rsidR="00A03D68" w:rsidRPr="000F5927">
        <w:rPr>
          <w:rFonts w:cs="Calibri"/>
        </w:rPr>
        <w:t xml:space="preserve"> 013 – </w:t>
      </w:r>
      <w:r w:rsidR="00A03D68" w:rsidRPr="000F5927">
        <w:rPr>
          <w:rFonts w:cs="Calibri"/>
          <w:i/>
        </w:rPr>
        <w:t>Software</w:t>
      </w:r>
      <w:r w:rsidR="00A03D68" w:rsidRPr="000F5927">
        <w:rPr>
          <w:rFonts w:cs="Calibri"/>
        </w:rPr>
        <w:t xml:space="preserve"> </w:t>
      </w:r>
      <w:r w:rsidR="00C53B82" w:rsidRPr="000F5927">
        <w:rPr>
          <w:rFonts w:cs="Calibri"/>
        </w:rPr>
        <w:t>v účetnictví.</w:t>
      </w:r>
    </w:p>
    <w:p w14:paraId="5E9EA7E7" w14:textId="77777777" w:rsidR="00FB4F9E" w:rsidRDefault="00FB4F9E" w:rsidP="00D6323B">
      <w:pPr>
        <w:pStyle w:val="Odstavecseseznamem"/>
        <w:spacing w:after="0"/>
        <w:ind w:left="0"/>
        <w:contextualSpacing w:val="0"/>
        <w:jc w:val="both"/>
        <w:rPr>
          <w:rFonts w:cs="Calibri"/>
        </w:rPr>
      </w:pPr>
    </w:p>
    <w:p w14:paraId="660175C5" w14:textId="4759A8B7" w:rsidR="00FB4F9E" w:rsidRDefault="00FB4F9E" w:rsidP="00F74C0E">
      <w:pPr>
        <w:spacing w:after="0"/>
        <w:jc w:val="both"/>
        <w:rPr>
          <w:rFonts w:cs="Calibri"/>
          <w:b/>
        </w:rPr>
      </w:pPr>
      <w:r w:rsidRPr="00F74C0E">
        <w:rPr>
          <w:rFonts w:cs="Calibri"/>
          <w:b/>
        </w:rPr>
        <w:t xml:space="preserve">Tím, že </w:t>
      </w:r>
      <w:r>
        <w:rPr>
          <w:rFonts w:cs="Calibri"/>
          <w:b/>
        </w:rPr>
        <w:t>MZ</w:t>
      </w:r>
      <w:r w:rsidR="0006188A">
        <w:rPr>
          <w:rFonts w:cs="Calibri"/>
          <w:b/>
        </w:rPr>
        <w:t>d</w:t>
      </w:r>
      <w:r w:rsidRPr="00F74C0E">
        <w:rPr>
          <w:rFonts w:cs="Calibri"/>
          <w:b/>
        </w:rPr>
        <w:t xml:space="preserve"> ve svém účetnictví</w:t>
      </w:r>
      <w:r>
        <w:rPr>
          <w:rFonts w:cs="Calibri"/>
          <w:b/>
        </w:rPr>
        <w:t xml:space="preserve"> výše uvedený majetek</w:t>
      </w:r>
      <w:r w:rsidRPr="00F74C0E">
        <w:rPr>
          <w:rFonts w:cs="Calibri"/>
          <w:b/>
        </w:rPr>
        <w:t xml:space="preserve"> nevedlo a v</w:t>
      </w:r>
      <w:r>
        <w:rPr>
          <w:rFonts w:cs="Calibri"/>
          <w:b/>
        </w:rPr>
        <w:t> </w:t>
      </w:r>
      <w:r w:rsidRPr="00F74C0E">
        <w:rPr>
          <w:rFonts w:cs="Calibri"/>
          <w:b/>
        </w:rPr>
        <w:t>ÚZ</w:t>
      </w:r>
      <w:r>
        <w:rPr>
          <w:rFonts w:cs="Calibri"/>
          <w:b/>
        </w:rPr>
        <w:t xml:space="preserve"> ho</w:t>
      </w:r>
      <w:r w:rsidRPr="00F74C0E">
        <w:rPr>
          <w:rFonts w:cs="Calibri"/>
          <w:b/>
        </w:rPr>
        <w:t xml:space="preserve"> nevykázalo</w:t>
      </w:r>
      <w:r>
        <w:rPr>
          <w:rFonts w:cs="Calibri"/>
          <w:b/>
        </w:rPr>
        <w:t xml:space="preserve">, </w:t>
      </w:r>
      <w:r w:rsidR="00EA4722">
        <w:rPr>
          <w:rFonts w:cs="Calibri"/>
          <w:b/>
        </w:rPr>
        <w:t xml:space="preserve">v rozporu se zákonem o účetnictví </w:t>
      </w:r>
      <w:r w:rsidR="008A3E76">
        <w:rPr>
          <w:rFonts w:cs="Calibri"/>
          <w:b/>
        </w:rPr>
        <w:t xml:space="preserve">nevedlo úplné účetnictví a současně tím </w:t>
      </w:r>
      <w:r w:rsidRPr="00F74C0E">
        <w:rPr>
          <w:rFonts w:cs="Calibri"/>
          <w:b/>
        </w:rPr>
        <w:t>porušilo</w:t>
      </w:r>
      <w:r w:rsidR="008A3E76">
        <w:rPr>
          <w:rFonts w:cs="Calibri"/>
          <w:b/>
        </w:rPr>
        <w:t xml:space="preserve"> </w:t>
      </w:r>
      <w:r>
        <w:rPr>
          <w:rFonts w:cs="Calibri"/>
          <w:b/>
        </w:rPr>
        <w:t>obecně stanovené základní povinnosti při hospodaření s</w:t>
      </w:r>
      <w:r w:rsidR="005377D4">
        <w:rPr>
          <w:rFonts w:cs="Calibri"/>
          <w:b/>
        </w:rPr>
        <w:t> </w:t>
      </w:r>
      <w:r>
        <w:rPr>
          <w:rFonts w:cs="Calibri"/>
          <w:b/>
        </w:rPr>
        <w:t>majetkem</w:t>
      </w:r>
      <w:r w:rsidR="005377D4">
        <w:rPr>
          <w:rFonts w:cs="Calibri"/>
          <w:b/>
        </w:rPr>
        <w:t xml:space="preserve"> státu</w:t>
      </w:r>
      <w:r>
        <w:rPr>
          <w:rFonts w:cs="Calibri"/>
          <w:b/>
        </w:rPr>
        <w:t xml:space="preserve"> dle </w:t>
      </w:r>
      <w:r w:rsidRPr="00F74C0E">
        <w:rPr>
          <w:rFonts w:cs="Calibri"/>
          <w:b/>
        </w:rPr>
        <w:t>ustanovení §</w:t>
      </w:r>
      <w:r w:rsidR="004C17E2">
        <w:rPr>
          <w:rFonts w:cs="Calibri"/>
          <w:b/>
        </w:rPr>
        <w:t xml:space="preserve"> </w:t>
      </w:r>
      <w:r w:rsidRPr="00F74C0E">
        <w:rPr>
          <w:rFonts w:cs="Calibri"/>
          <w:b/>
        </w:rPr>
        <w:t>14</w:t>
      </w:r>
      <w:r w:rsidR="004C17E2">
        <w:rPr>
          <w:rFonts w:cs="Calibri"/>
          <w:b/>
        </w:rPr>
        <w:t xml:space="preserve"> </w:t>
      </w:r>
      <w:r w:rsidRPr="00F74C0E">
        <w:rPr>
          <w:rFonts w:cs="Calibri"/>
          <w:b/>
        </w:rPr>
        <w:t>odst.</w:t>
      </w:r>
      <w:r w:rsidR="004C17E2">
        <w:rPr>
          <w:rFonts w:cs="Calibri"/>
          <w:b/>
        </w:rPr>
        <w:t> </w:t>
      </w:r>
      <w:r w:rsidRPr="00F74C0E">
        <w:rPr>
          <w:rFonts w:cs="Calibri"/>
          <w:b/>
        </w:rPr>
        <w:t>2 zákona o majetku</w:t>
      </w:r>
      <w:r w:rsidR="00A332F4">
        <w:rPr>
          <w:rFonts w:cs="Calibri"/>
          <w:b/>
        </w:rPr>
        <w:t>.</w:t>
      </w:r>
      <w:r>
        <w:rPr>
          <w:rFonts w:cs="Calibri"/>
          <w:b/>
        </w:rPr>
        <w:t xml:space="preserve"> </w:t>
      </w:r>
    </w:p>
    <w:p w14:paraId="36430513" w14:textId="32909826" w:rsidR="00171017" w:rsidRDefault="00171017" w:rsidP="00F74C0E">
      <w:pPr>
        <w:spacing w:after="0"/>
        <w:jc w:val="both"/>
        <w:rPr>
          <w:rFonts w:cs="Calibri"/>
          <w:b/>
        </w:rPr>
      </w:pPr>
    </w:p>
    <w:p w14:paraId="72A8B572" w14:textId="5B6B0BB7" w:rsidR="00FB4F9E" w:rsidRPr="000F5927" w:rsidRDefault="00171017" w:rsidP="000F5927">
      <w:pPr>
        <w:spacing w:after="0"/>
        <w:jc w:val="both"/>
        <w:rPr>
          <w:rFonts w:cs="Calibri"/>
          <w:b/>
        </w:rPr>
      </w:pPr>
      <w:r w:rsidRPr="000F5927">
        <w:rPr>
          <w:rFonts w:cs="Calibri"/>
          <w:b/>
        </w:rPr>
        <w:lastRenderedPageBreak/>
        <w:t>U materiálu na skladě MZ</w:t>
      </w:r>
      <w:r w:rsidR="009A63F2">
        <w:rPr>
          <w:rFonts w:cs="Calibri"/>
          <w:b/>
        </w:rPr>
        <w:t>d</w:t>
      </w:r>
      <w:r w:rsidRPr="000F5927">
        <w:rPr>
          <w:rFonts w:cs="Calibri"/>
          <w:b/>
        </w:rPr>
        <w:t xml:space="preserve"> nevyhotovilo inventurní soupis v celém rozsahu zůstatku účtu vykázaného v ÚZ. Část tohoto zůstatku účtu v ÚZ ve výši 327 tis. Kč je proto neprůkazná.</w:t>
      </w:r>
    </w:p>
    <w:p w14:paraId="2DB5730F" w14:textId="77777777" w:rsidR="00D3347A" w:rsidRPr="00F74C0E" w:rsidRDefault="00D3347A" w:rsidP="00F74C0E">
      <w:pPr>
        <w:spacing w:after="0"/>
        <w:ind w:left="360"/>
        <w:jc w:val="both"/>
        <w:rPr>
          <w:rFonts w:cs="Calibri"/>
          <w:b/>
        </w:rPr>
      </w:pPr>
    </w:p>
    <w:p w14:paraId="5D3D0FB2" w14:textId="793A4A93" w:rsidR="00FB4F9E" w:rsidRPr="00F74C0E" w:rsidRDefault="005377D4" w:rsidP="005377D4">
      <w:pPr>
        <w:spacing w:after="0"/>
        <w:jc w:val="both"/>
        <w:rPr>
          <w:rFonts w:cs="Calibri"/>
          <w:b/>
        </w:rPr>
      </w:pPr>
      <w:r>
        <w:rPr>
          <w:rFonts w:cs="Calibri"/>
          <w:b/>
        </w:rPr>
        <w:t xml:space="preserve">2. </w:t>
      </w:r>
      <w:r w:rsidR="008A3E76">
        <w:rPr>
          <w:rFonts w:cs="Calibri"/>
          <w:b/>
        </w:rPr>
        <w:t>Nesprávnosti v </w:t>
      </w:r>
      <w:r w:rsidR="004C17E2">
        <w:rPr>
          <w:rFonts w:cs="Calibri"/>
          <w:b/>
        </w:rPr>
        <w:t>p</w:t>
      </w:r>
      <w:r w:rsidR="008A3E76">
        <w:rPr>
          <w:rFonts w:cs="Calibri"/>
          <w:b/>
        </w:rPr>
        <w:t xml:space="preserve">řehledu o změnách vlastního kapitálu a </w:t>
      </w:r>
      <w:r w:rsidR="004C17E2">
        <w:rPr>
          <w:rFonts w:cs="Calibri"/>
          <w:b/>
        </w:rPr>
        <w:t>p</w:t>
      </w:r>
      <w:r w:rsidR="008A3E76">
        <w:rPr>
          <w:rFonts w:cs="Calibri"/>
          <w:b/>
        </w:rPr>
        <w:t>řehledu o peněžních tocích</w:t>
      </w:r>
    </w:p>
    <w:p w14:paraId="5D948763" w14:textId="77777777" w:rsidR="00FB4F9E" w:rsidRPr="00F74C0E" w:rsidRDefault="00FB4F9E" w:rsidP="00F74C0E">
      <w:pPr>
        <w:pStyle w:val="Odstavecseseznamem"/>
        <w:spacing w:after="0"/>
        <w:jc w:val="both"/>
        <w:rPr>
          <w:rFonts w:cs="Calibri"/>
          <w:b/>
        </w:rPr>
      </w:pPr>
    </w:p>
    <w:p w14:paraId="2013F0CB" w14:textId="4C4BE39C" w:rsidR="005377D4" w:rsidRDefault="005377D4" w:rsidP="00A7490F">
      <w:pPr>
        <w:spacing w:after="0"/>
        <w:jc w:val="both"/>
        <w:rPr>
          <w:rFonts w:cs="Calibri"/>
          <w:b/>
        </w:rPr>
      </w:pPr>
      <w:r w:rsidRPr="005377D4">
        <w:rPr>
          <w:rFonts w:cs="Calibri"/>
          <w:b/>
        </w:rPr>
        <w:t>2.1</w:t>
      </w:r>
      <w:r>
        <w:rPr>
          <w:rFonts w:cs="Calibri"/>
          <w:b/>
        </w:rPr>
        <w:t xml:space="preserve"> </w:t>
      </w:r>
      <w:r w:rsidR="00A51B9B">
        <w:rPr>
          <w:rFonts w:cs="Calibri"/>
          <w:b/>
        </w:rPr>
        <w:t xml:space="preserve">Nesprávnosti </w:t>
      </w:r>
      <w:r>
        <w:rPr>
          <w:rFonts w:cs="Calibri"/>
          <w:b/>
        </w:rPr>
        <w:t>v</w:t>
      </w:r>
      <w:r w:rsidR="00FB4F9E">
        <w:rPr>
          <w:rFonts w:cs="Calibri"/>
        </w:rPr>
        <w:t xml:space="preserve"> </w:t>
      </w:r>
      <w:r w:rsidR="004C17E2">
        <w:rPr>
          <w:rFonts w:cs="Calibri"/>
          <w:b/>
        </w:rPr>
        <w:t>p</w:t>
      </w:r>
      <w:r w:rsidR="00A7490F" w:rsidRPr="00E1340F">
        <w:rPr>
          <w:rFonts w:cs="Calibri"/>
          <w:b/>
        </w:rPr>
        <w:t xml:space="preserve">řehledu o změnách vlastního kapitálu </w:t>
      </w:r>
    </w:p>
    <w:p w14:paraId="3A1B37FB" w14:textId="77777777" w:rsidR="005377D4" w:rsidRDefault="005377D4" w:rsidP="00A7490F">
      <w:pPr>
        <w:spacing w:after="0"/>
        <w:jc w:val="both"/>
        <w:rPr>
          <w:rFonts w:cs="Calibri"/>
          <w:b/>
        </w:rPr>
      </w:pPr>
    </w:p>
    <w:p w14:paraId="14A10582" w14:textId="0689133F" w:rsidR="00A7490F" w:rsidRDefault="005377D4" w:rsidP="00A7490F">
      <w:pPr>
        <w:spacing w:after="0"/>
        <w:jc w:val="both"/>
        <w:rPr>
          <w:rFonts w:cs="Calibri"/>
        </w:rPr>
      </w:pPr>
      <w:r>
        <w:rPr>
          <w:rFonts w:cs="Calibri"/>
          <w:b/>
        </w:rPr>
        <w:t>MZ</w:t>
      </w:r>
      <w:r w:rsidR="009A63F2">
        <w:rPr>
          <w:rFonts w:cs="Calibri"/>
          <w:b/>
        </w:rPr>
        <w:t>d</w:t>
      </w:r>
      <w:r>
        <w:rPr>
          <w:rFonts w:cs="Calibri"/>
          <w:b/>
        </w:rPr>
        <w:t xml:space="preserve"> v tomto výkazu </w:t>
      </w:r>
      <w:r w:rsidR="00A7490F" w:rsidRPr="00E1340F">
        <w:rPr>
          <w:rFonts w:cs="Calibri"/>
          <w:b/>
        </w:rPr>
        <w:t>nesprávně nastavilo algoritmus výpočtu některých položek</w:t>
      </w:r>
      <w:r>
        <w:rPr>
          <w:rFonts w:cs="Calibri"/>
          <w:b/>
        </w:rPr>
        <w:t>:</w:t>
      </w:r>
      <w:r w:rsidR="00A7490F">
        <w:rPr>
          <w:rFonts w:cs="Calibri"/>
        </w:rPr>
        <w:t xml:space="preserve"> </w:t>
      </w:r>
    </w:p>
    <w:p w14:paraId="2D99E21F" w14:textId="77777777" w:rsidR="005377D4" w:rsidRDefault="005377D4" w:rsidP="00A7490F">
      <w:pPr>
        <w:spacing w:after="0"/>
        <w:jc w:val="both"/>
        <w:rPr>
          <w:rFonts w:cs="Calibri"/>
        </w:rPr>
      </w:pPr>
    </w:p>
    <w:p w14:paraId="005D131D" w14:textId="49EF0894" w:rsidR="00A7490F" w:rsidRDefault="00A7490F" w:rsidP="00D51443">
      <w:pPr>
        <w:spacing w:after="0"/>
        <w:ind w:left="284" w:hanging="284"/>
        <w:jc w:val="both"/>
        <w:rPr>
          <w:rFonts w:cs="Calibri"/>
          <w:b/>
        </w:rPr>
      </w:pPr>
      <w:r>
        <w:rPr>
          <w:rFonts w:cs="Calibri"/>
        </w:rPr>
        <w:t xml:space="preserve">• </w:t>
      </w:r>
      <w:r w:rsidR="00D51443">
        <w:rPr>
          <w:rFonts w:cs="Calibri"/>
        </w:rPr>
        <w:tab/>
      </w:r>
      <w:r>
        <w:rPr>
          <w:rFonts w:cs="Calibri"/>
        </w:rPr>
        <w:t xml:space="preserve">Na položce </w:t>
      </w:r>
      <w:r w:rsidRPr="00F94683">
        <w:rPr>
          <w:rFonts w:cs="Calibri"/>
          <w:i/>
        </w:rPr>
        <w:t xml:space="preserve">A.I.4. Investiční transfery </w:t>
      </w:r>
      <w:r w:rsidRPr="00152AD3">
        <w:rPr>
          <w:rFonts w:cs="Calibri"/>
        </w:rPr>
        <w:t>ve sloupci „snížení stavu“</w:t>
      </w:r>
      <w:r>
        <w:rPr>
          <w:rFonts w:cs="Calibri"/>
        </w:rPr>
        <w:t xml:space="preserve"> nesprávně vykázalo účetní případy, které představují poskytnutí peněžních prostředků určených na pořízení dlouhodobého majetku zřízeným příspěvkovým organizacím a odvod prostředků v rámci finančního vypořádání se státním rozpočtem za rok 2016</w:t>
      </w:r>
      <w:r w:rsidR="004C17E2">
        <w:rPr>
          <w:rFonts w:cs="Calibri"/>
        </w:rPr>
        <w:t>;</w:t>
      </w:r>
      <w:r>
        <w:rPr>
          <w:rFonts w:cs="Calibri"/>
        </w:rPr>
        <w:t xml:space="preserve"> </w:t>
      </w:r>
      <w:r w:rsidR="004C17E2">
        <w:rPr>
          <w:rFonts w:cs="Calibri"/>
        </w:rPr>
        <w:t>tyto účetní případy</w:t>
      </w:r>
      <w:r>
        <w:rPr>
          <w:rFonts w:cs="Calibri"/>
        </w:rPr>
        <w:t xml:space="preserve"> náleží na položku </w:t>
      </w:r>
      <w:r w:rsidRPr="00F94683">
        <w:rPr>
          <w:rFonts w:cs="Calibri"/>
          <w:i/>
        </w:rPr>
        <w:t xml:space="preserve">A.I.6. Ostatní </w:t>
      </w:r>
      <w:r w:rsidR="004C17E2">
        <w:rPr>
          <w:rFonts w:cs="Calibri"/>
        </w:rPr>
        <w:t>do</w:t>
      </w:r>
      <w:r w:rsidRPr="00152AD3">
        <w:rPr>
          <w:rFonts w:cs="Calibri"/>
        </w:rPr>
        <w:t xml:space="preserve"> sloupc</w:t>
      </w:r>
      <w:r w:rsidR="004C17E2">
        <w:rPr>
          <w:rFonts w:cs="Calibri"/>
        </w:rPr>
        <w:t>e</w:t>
      </w:r>
      <w:r w:rsidRPr="00152AD3">
        <w:rPr>
          <w:rFonts w:cs="Calibri"/>
        </w:rPr>
        <w:t xml:space="preserve"> „snížení stavu“.</w:t>
      </w:r>
      <w:r>
        <w:rPr>
          <w:rFonts w:cs="Calibri"/>
        </w:rPr>
        <w:t xml:space="preserve"> V důsledku této skutečnosti </w:t>
      </w:r>
      <w:r w:rsidRPr="00E1340F">
        <w:rPr>
          <w:rFonts w:cs="Calibri"/>
          <w:b/>
        </w:rPr>
        <w:t>v </w:t>
      </w:r>
      <w:r w:rsidR="004C17E2">
        <w:rPr>
          <w:rFonts w:cs="Calibri"/>
          <w:b/>
        </w:rPr>
        <w:t>p</w:t>
      </w:r>
      <w:r w:rsidRPr="00E1340F">
        <w:rPr>
          <w:rFonts w:cs="Calibri"/>
          <w:b/>
        </w:rPr>
        <w:t>řehledu o</w:t>
      </w:r>
      <w:r w:rsidR="00D51443">
        <w:rPr>
          <w:rFonts w:cs="Calibri"/>
          <w:b/>
        </w:rPr>
        <w:t> </w:t>
      </w:r>
      <w:r w:rsidRPr="00E1340F">
        <w:rPr>
          <w:rFonts w:cs="Calibri"/>
          <w:b/>
        </w:rPr>
        <w:t>změnách vlastního kapitálu ve sloupci „snížení stavu“ MZ</w:t>
      </w:r>
      <w:r w:rsidR="009A63F2">
        <w:rPr>
          <w:rFonts w:cs="Calibri"/>
          <w:b/>
        </w:rPr>
        <w:t>d</w:t>
      </w:r>
      <w:r w:rsidRPr="00E1340F">
        <w:rPr>
          <w:rFonts w:cs="Calibri"/>
          <w:b/>
        </w:rPr>
        <w:t xml:space="preserve"> nadhodnotilo položku </w:t>
      </w:r>
      <w:r w:rsidRPr="00E1340F">
        <w:rPr>
          <w:rFonts w:cs="Calibri"/>
          <w:b/>
          <w:i/>
        </w:rPr>
        <w:t>A.I.4.</w:t>
      </w:r>
      <w:r w:rsidR="00D51443">
        <w:rPr>
          <w:rFonts w:cs="Calibri"/>
          <w:b/>
          <w:i/>
        </w:rPr>
        <w:t> </w:t>
      </w:r>
      <w:r w:rsidRPr="00E1340F">
        <w:rPr>
          <w:rFonts w:cs="Calibri"/>
          <w:b/>
          <w:i/>
        </w:rPr>
        <w:t>Investiční transfery</w:t>
      </w:r>
      <w:r>
        <w:rPr>
          <w:rFonts w:cs="Calibri"/>
          <w:b/>
        </w:rPr>
        <w:t xml:space="preserve"> o</w:t>
      </w:r>
      <w:r w:rsidR="004C17E2">
        <w:rPr>
          <w:rFonts w:cs="Calibri"/>
          <w:b/>
        </w:rPr>
        <w:t xml:space="preserve"> </w:t>
      </w:r>
      <w:r>
        <w:rPr>
          <w:rFonts w:cs="Calibri"/>
          <w:b/>
        </w:rPr>
        <w:t>1,2 </w:t>
      </w:r>
      <w:r w:rsidRPr="00E1340F">
        <w:rPr>
          <w:rFonts w:cs="Calibri"/>
          <w:b/>
        </w:rPr>
        <w:t xml:space="preserve">mld. Kč a podhodnotilo položku </w:t>
      </w:r>
      <w:r w:rsidRPr="00E1340F">
        <w:rPr>
          <w:rFonts w:cs="Calibri"/>
          <w:b/>
          <w:i/>
        </w:rPr>
        <w:t>A.I.6. Ostatní</w:t>
      </w:r>
      <w:r w:rsidRPr="00E1340F">
        <w:rPr>
          <w:rFonts w:cs="Calibri"/>
          <w:b/>
        </w:rPr>
        <w:t xml:space="preserve"> o stejnou částku.</w:t>
      </w:r>
    </w:p>
    <w:p w14:paraId="1B440584" w14:textId="77777777" w:rsidR="005377D4" w:rsidRPr="00E1340F" w:rsidRDefault="005377D4" w:rsidP="00A7490F">
      <w:pPr>
        <w:spacing w:after="0"/>
        <w:jc w:val="both"/>
        <w:rPr>
          <w:rFonts w:cs="Calibri"/>
          <w:b/>
        </w:rPr>
      </w:pPr>
    </w:p>
    <w:p w14:paraId="0DB2EC92" w14:textId="684F287A" w:rsidR="00A7490F" w:rsidRDefault="00A7490F" w:rsidP="00D51443">
      <w:pPr>
        <w:spacing w:after="0"/>
        <w:ind w:left="284" w:hanging="284"/>
        <w:jc w:val="both"/>
        <w:rPr>
          <w:rFonts w:cs="Calibri"/>
          <w:b/>
        </w:rPr>
      </w:pPr>
      <w:r>
        <w:rPr>
          <w:rFonts w:cs="Calibri"/>
        </w:rPr>
        <w:t xml:space="preserve">• </w:t>
      </w:r>
      <w:r w:rsidR="00D51443">
        <w:rPr>
          <w:rFonts w:cs="Calibri"/>
        </w:rPr>
        <w:tab/>
      </w:r>
      <w:r>
        <w:rPr>
          <w:rFonts w:cs="Calibri"/>
        </w:rPr>
        <w:t xml:space="preserve">Na položce </w:t>
      </w:r>
      <w:r w:rsidRPr="00F94683">
        <w:rPr>
          <w:rFonts w:cs="Calibri"/>
          <w:i/>
        </w:rPr>
        <w:t xml:space="preserve">A.I.4. Investiční transfery </w:t>
      </w:r>
      <w:r w:rsidRPr="00152AD3">
        <w:rPr>
          <w:rFonts w:cs="Calibri"/>
        </w:rPr>
        <w:t>ve sloupci „zvýšení stavu“</w:t>
      </w:r>
      <w:r>
        <w:rPr>
          <w:rFonts w:cs="Calibri"/>
        </w:rPr>
        <w:t xml:space="preserve"> </w:t>
      </w:r>
      <w:r w:rsidR="004C17E2">
        <w:rPr>
          <w:rFonts w:cs="Calibri"/>
        </w:rPr>
        <w:t xml:space="preserve">MZd </w:t>
      </w:r>
      <w:r>
        <w:rPr>
          <w:rFonts w:cs="Calibri"/>
        </w:rPr>
        <w:t>nesprávně vykázalo účetní případy, které představují zaúčtování vratek dotací a vrácen</w:t>
      </w:r>
      <w:r w:rsidR="000819E2">
        <w:rPr>
          <w:rFonts w:cs="Calibri"/>
        </w:rPr>
        <w:t>ých plateb od příjemců dotací a</w:t>
      </w:r>
      <w:r w:rsidR="004C17E2">
        <w:rPr>
          <w:rFonts w:cs="Calibri"/>
        </w:rPr>
        <w:t xml:space="preserve"> </w:t>
      </w:r>
      <w:r>
        <w:rPr>
          <w:rFonts w:cs="Calibri"/>
        </w:rPr>
        <w:t>opravné účetní zápisy v souvislosti s nesprávným účtováním investičních dotací poskytovaných zřízeným příspěvkovým organizacím</w:t>
      </w:r>
      <w:r w:rsidR="004C17E2">
        <w:rPr>
          <w:rFonts w:cs="Calibri"/>
        </w:rPr>
        <w:t>;</w:t>
      </w:r>
      <w:r>
        <w:rPr>
          <w:rFonts w:cs="Calibri"/>
        </w:rPr>
        <w:t xml:space="preserve"> </w:t>
      </w:r>
      <w:r w:rsidR="004C17E2">
        <w:rPr>
          <w:rFonts w:cs="Calibri"/>
        </w:rPr>
        <w:t>tyto účetní případy</w:t>
      </w:r>
      <w:r>
        <w:rPr>
          <w:rFonts w:cs="Calibri"/>
        </w:rPr>
        <w:t xml:space="preserve"> náleží na položku </w:t>
      </w:r>
      <w:r w:rsidRPr="00F94683">
        <w:rPr>
          <w:rFonts w:cs="Calibri"/>
          <w:i/>
        </w:rPr>
        <w:t xml:space="preserve">A.I.6. Ostatní </w:t>
      </w:r>
      <w:r w:rsidR="004C17E2" w:rsidRPr="00256020">
        <w:rPr>
          <w:rFonts w:cs="Calibri"/>
        </w:rPr>
        <w:t>do</w:t>
      </w:r>
      <w:r w:rsidRPr="00C02436">
        <w:rPr>
          <w:rFonts w:cs="Calibri"/>
        </w:rPr>
        <w:t xml:space="preserve"> sloupc</w:t>
      </w:r>
      <w:r w:rsidR="004C17E2">
        <w:rPr>
          <w:rFonts w:cs="Calibri"/>
        </w:rPr>
        <w:t>e</w:t>
      </w:r>
      <w:r w:rsidRPr="00C02436">
        <w:rPr>
          <w:rFonts w:cs="Calibri"/>
        </w:rPr>
        <w:t xml:space="preserve"> „zvýšení stavu“.</w:t>
      </w:r>
      <w:r>
        <w:rPr>
          <w:rFonts w:cs="Calibri"/>
        </w:rPr>
        <w:t xml:space="preserve"> V důsledku této skutečnosti </w:t>
      </w:r>
      <w:r w:rsidRPr="00E1340F">
        <w:rPr>
          <w:rFonts w:cs="Calibri"/>
          <w:b/>
        </w:rPr>
        <w:t>v </w:t>
      </w:r>
      <w:r w:rsidR="004C17E2">
        <w:rPr>
          <w:rFonts w:cs="Calibri"/>
          <w:b/>
        </w:rPr>
        <w:t>p</w:t>
      </w:r>
      <w:r w:rsidRPr="00E1340F">
        <w:rPr>
          <w:rFonts w:cs="Calibri"/>
          <w:b/>
        </w:rPr>
        <w:t>řehledu o</w:t>
      </w:r>
      <w:r w:rsidR="00D51443">
        <w:rPr>
          <w:rFonts w:cs="Calibri"/>
          <w:b/>
        </w:rPr>
        <w:t> </w:t>
      </w:r>
      <w:r w:rsidRPr="00E1340F">
        <w:rPr>
          <w:rFonts w:cs="Calibri"/>
          <w:b/>
        </w:rPr>
        <w:t>změnách vlastního kapitálu ve sloupci „zvýšení stavu“ MZ</w:t>
      </w:r>
      <w:r w:rsidR="009A63F2">
        <w:rPr>
          <w:rFonts w:cs="Calibri"/>
          <w:b/>
        </w:rPr>
        <w:t>d</w:t>
      </w:r>
      <w:r w:rsidRPr="00E1340F">
        <w:rPr>
          <w:rFonts w:cs="Calibri"/>
          <w:b/>
        </w:rPr>
        <w:t xml:space="preserve"> nadhodnotilo položku </w:t>
      </w:r>
      <w:r w:rsidRPr="00E1340F">
        <w:rPr>
          <w:rFonts w:cs="Calibri"/>
          <w:b/>
          <w:i/>
        </w:rPr>
        <w:t>A.I.4.</w:t>
      </w:r>
      <w:r w:rsidR="00D51443">
        <w:rPr>
          <w:rFonts w:cs="Calibri"/>
          <w:b/>
          <w:i/>
        </w:rPr>
        <w:t> </w:t>
      </w:r>
      <w:r w:rsidRPr="00E1340F">
        <w:rPr>
          <w:rFonts w:cs="Calibri"/>
          <w:b/>
          <w:i/>
        </w:rPr>
        <w:t>Investiční transfery</w:t>
      </w:r>
      <w:r w:rsidR="000819E2">
        <w:rPr>
          <w:rFonts w:cs="Calibri"/>
          <w:b/>
        </w:rPr>
        <w:t xml:space="preserve"> o 16 mil. Kč a </w:t>
      </w:r>
      <w:r w:rsidRPr="00E1340F">
        <w:rPr>
          <w:rFonts w:cs="Calibri"/>
          <w:b/>
        </w:rPr>
        <w:t xml:space="preserve">podhodnotilo položku </w:t>
      </w:r>
      <w:r w:rsidRPr="00E1340F">
        <w:rPr>
          <w:rFonts w:cs="Calibri"/>
          <w:b/>
          <w:i/>
        </w:rPr>
        <w:t>A.I.6. Ostatní</w:t>
      </w:r>
      <w:r w:rsidRPr="00E1340F">
        <w:rPr>
          <w:rFonts w:cs="Calibri"/>
          <w:b/>
        </w:rPr>
        <w:t xml:space="preserve"> o stejnou částku.</w:t>
      </w:r>
    </w:p>
    <w:p w14:paraId="242A56E3" w14:textId="77777777" w:rsidR="00A7490F" w:rsidRPr="00152AD3" w:rsidRDefault="00A7490F" w:rsidP="00A7490F">
      <w:pPr>
        <w:spacing w:after="0"/>
        <w:jc w:val="both"/>
        <w:rPr>
          <w:rFonts w:cs="Calibri"/>
          <w:b/>
        </w:rPr>
      </w:pPr>
    </w:p>
    <w:p w14:paraId="563A03D4" w14:textId="3FD0B792" w:rsidR="005377D4" w:rsidRDefault="005377D4" w:rsidP="00A7490F">
      <w:pPr>
        <w:spacing w:after="0"/>
        <w:jc w:val="both"/>
        <w:rPr>
          <w:rFonts w:cs="Calibri"/>
          <w:b/>
        </w:rPr>
      </w:pPr>
      <w:r>
        <w:rPr>
          <w:rFonts w:cs="Calibri"/>
          <w:b/>
        </w:rPr>
        <w:t xml:space="preserve">2.2 </w:t>
      </w:r>
      <w:r w:rsidR="00EB374D">
        <w:rPr>
          <w:rFonts w:cs="Calibri"/>
          <w:b/>
        </w:rPr>
        <w:t xml:space="preserve">Nesprávnosti </w:t>
      </w:r>
      <w:r w:rsidR="00FB4F9E">
        <w:rPr>
          <w:rFonts w:cs="Calibri"/>
          <w:b/>
        </w:rPr>
        <w:t>v</w:t>
      </w:r>
      <w:r w:rsidR="00A7490F" w:rsidRPr="00A36905">
        <w:rPr>
          <w:rFonts w:cs="Calibri"/>
          <w:b/>
        </w:rPr>
        <w:t> </w:t>
      </w:r>
      <w:r w:rsidR="004C17E2">
        <w:rPr>
          <w:rFonts w:cs="Calibri"/>
          <w:b/>
        </w:rPr>
        <w:t>p</w:t>
      </w:r>
      <w:r w:rsidR="00A7490F" w:rsidRPr="00A36905">
        <w:rPr>
          <w:rFonts w:cs="Calibri"/>
          <w:b/>
        </w:rPr>
        <w:t xml:space="preserve">řehledu o </w:t>
      </w:r>
      <w:r w:rsidR="00A7490F">
        <w:rPr>
          <w:rFonts w:cs="Calibri"/>
          <w:b/>
        </w:rPr>
        <w:t>peněžních tocích</w:t>
      </w:r>
    </w:p>
    <w:p w14:paraId="4030D398" w14:textId="77777777" w:rsidR="005377D4" w:rsidRDefault="005377D4" w:rsidP="00A7490F">
      <w:pPr>
        <w:spacing w:after="0"/>
        <w:jc w:val="both"/>
        <w:rPr>
          <w:rFonts w:cs="Calibri"/>
          <w:b/>
        </w:rPr>
      </w:pPr>
    </w:p>
    <w:p w14:paraId="1C062A9B" w14:textId="078F943B" w:rsidR="005377D4" w:rsidRDefault="005377D4" w:rsidP="005377D4">
      <w:pPr>
        <w:spacing w:after="0"/>
        <w:jc w:val="both"/>
        <w:rPr>
          <w:rFonts w:cs="Calibri"/>
        </w:rPr>
      </w:pPr>
      <w:r>
        <w:rPr>
          <w:rFonts w:cs="Calibri"/>
          <w:b/>
        </w:rPr>
        <w:t>MZ</w:t>
      </w:r>
      <w:r w:rsidR="0087682F">
        <w:rPr>
          <w:rFonts w:cs="Calibri"/>
          <w:b/>
        </w:rPr>
        <w:t>d</w:t>
      </w:r>
      <w:r>
        <w:rPr>
          <w:rFonts w:cs="Calibri"/>
          <w:b/>
        </w:rPr>
        <w:t xml:space="preserve"> v tomto výkazu </w:t>
      </w:r>
      <w:r w:rsidRPr="00E1340F">
        <w:rPr>
          <w:rFonts w:cs="Calibri"/>
          <w:b/>
        </w:rPr>
        <w:t>nesprávně nastavilo algoritmus výpočtu některých položek</w:t>
      </w:r>
      <w:r>
        <w:rPr>
          <w:rFonts w:cs="Calibri"/>
          <w:b/>
        </w:rPr>
        <w:t>:</w:t>
      </w:r>
      <w:r>
        <w:rPr>
          <w:rFonts w:cs="Calibri"/>
        </w:rPr>
        <w:t xml:space="preserve"> </w:t>
      </w:r>
    </w:p>
    <w:p w14:paraId="478DC572" w14:textId="3BF5928B" w:rsidR="005377D4" w:rsidRDefault="005377D4" w:rsidP="00A7490F">
      <w:pPr>
        <w:spacing w:after="0"/>
        <w:jc w:val="both"/>
        <w:rPr>
          <w:rFonts w:cs="Calibri"/>
          <w:b/>
        </w:rPr>
      </w:pPr>
    </w:p>
    <w:p w14:paraId="3E839071" w14:textId="34C54711" w:rsidR="00A7490F" w:rsidRDefault="00A7490F" w:rsidP="00D51443">
      <w:pPr>
        <w:spacing w:after="0"/>
        <w:ind w:left="284" w:hanging="284"/>
        <w:jc w:val="both"/>
        <w:rPr>
          <w:rFonts w:cs="Calibri"/>
          <w:b/>
        </w:rPr>
      </w:pPr>
      <w:r>
        <w:rPr>
          <w:rFonts w:cs="Calibri"/>
          <w:b/>
        </w:rPr>
        <w:t>•</w:t>
      </w:r>
      <w:r w:rsidRPr="00A36905">
        <w:rPr>
          <w:rFonts w:cs="Calibri"/>
          <w:b/>
        </w:rPr>
        <w:t xml:space="preserve"> </w:t>
      </w:r>
      <w:r w:rsidR="00D51443">
        <w:rPr>
          <w:rFonts w:cs="Calibri"/>
          <w:b/>
        </w:rPr>
        <w:tab/>
      </w:r>
      <w:r w:rsidR="005377D4" w:rsidRPr="00F74C0E">
        <w:rPr>
          <w:rFonts w:cs="Calibri"/>
        </w:rPr>
        <w:t>N</w:t>
      </w:r>
      <w:r w:rsidRPr="00A36905">
        <w:rPr>
          <w:rFonts w:cs="Calibri"/>
        </w:rPr>
        <w:t xml:space="preserve">a položce </w:t>
      </w:r>
      <w:r w:rsidRPr="00A36905">
        <w:rPr>
          <w:rFonts w:cs="Calibri"/>
          <w:i/>
        </w:rPr>
        <w:t>A.I.6. Ostatní úpravy o nepeněžní operace</w:t>
      </w:r>
      <w:r w:rsidRPr="00A36905">
        <w:rPr>
          <w:rFonts w:cs="Calibri"/>
        </w:rPr>
        <w:t xml:space="preserve"> </w:t>
      </w:r>
      <w:r w:rsidR="004C17E2">
        <w:rPr>
          <w:rFonts w:cs="Calibri"/>
        </w:rPr>
        <w:t xml:space="preserve">MZd </w:t>
      </w:r>
      <w:r w:rsidRPr="00A36905">
        <w:rPr>
          <w:rFonts w:cs="Calibri"/>
        </w:rPr>
        <w:t>nesprávně vykázalo</w:t>
      </w:r>
      <w:r>
        <w:rPr>
          <w:rFonts w:cs="Calibri"/>
        </w:rPr>
        <w:t xml:space="preserve"> nepeněžní</w:t>
      </w:r>
      <w:r w:rsidRPr="00A36905">
        <w:rPr>
          <w:rFonts w:cs="Calibri"/>
        </w:rPr>
        <w:t xml:space="preserve"> operace, které neovli</w:t>
      </w:r>
      <w:r>
        <w:rPr>
          <w:rFonts w:cs="Calibri"/>
        </w:rPr>
        <w:t xml:space="preserve">vnily výši výsledku hospodaření </w:t>
      </w:r>
      <w:r w:rsidRPr="00A36905">
        <w:rPr>
          <w:rFonts w:cs="Calibri"/>
        </w:rPr>
        <w:t>nebo se vykazují na samostatných položkách výkazu</w:t>
      </w:r>
      <w:r w:rsidR="004C17E2">
        <w:rPr>
          <w:rFonts w:cs="Calibri"/>
        </w:rPr>
        <w:t>,</w:t>
      </w:r>
      <w:r w:rsidRPr="00A36905">
        <w:rPr>
          <w:rFonts w:cs="Calibri"/>
        </w:rPr>
        <w:t xml:space="preserve"> a zároveň nevykázalo některé nepeněžní operace, které naopak vliv na výsledek hospodaření měly. V důsledku této skutečnosti </w:t>
      </w:r>
      <w:r w:rsidRPr="00A36905">
        <w:rPr>
          <w:rFonts w:cs="Calibri"/>
          <w:b/>
        </w:rPr>
        <w:t>v </w:t>
      </w:r>
      <w:r w:rsidR="004C17E2">
        <w:rPr>
          <w:rFonts w:cs="Calibri"/>
          <w:b/>
        </w:rPr>
        <w:t>p</w:t>
      </w:r>
      <w:r w:rsidRPr="00A36905">
        <w:rPr>
          <w:rFonts w:cs="Calibri"/>
          <w:b/>
        </w:rPr>
        <w:t>řehledu o</w:t>
      </w:r>
      <w:r w:rsidR="000B0EB8">
        <w:rPr>
          <w:rFonts w:cs="Calibri"/>
          <w:b/>
        </w:rPr>
        <w:t xml:space="preserve"> </w:t>
      </w:r>
      <w:r w:rsidRPr="00A36905">
        <w:rPr>
          <w:rFonts w:cs="Calibri"/>
          <w:b/>
        </w:rPr>
        <w:t>peněžních tocích MZ</w:t>
      </w:r>
      <w:r w:rsidR="009A63F2">
        <w:rPr>
          <w:rFonts w:cs="Calibri"/>
          <w:b/>
        </w:rPr>
        <w:t>d</w:t>
      </w:r>
      <w:r w:rsidRPr="00A36905">
        <w:rPr>
          <w:rFonts w:cs="Calibri"/>
          <w:b/>
        </w:rPr>
        <w:t xml:space="preserve"> nadhodnotilo položku </w:t>
      </w:r>
      <w:r w:rsidRPr="00A36905">
        <w:rPr>
          <w:rFonts w:cs="Calibri"/>
          <w:b/>
          <w:i/>
        </w:rPr>
        <w:t>A.I.6. Ostatní úpravy o nepeněžní operace</w:t>
      </w:r>
      <w:r w:rsidRPr="00A36905">
        <w:rPr>
          <w:rFonts w:cs="Calibri"/>
          <w:b/>
        </w:rPr>
        <w:t xml:space="preserve"> o</w:t>
      </w:r>
      <w:r w:rsidR="000B0EB8">
        <w:rPr>
          <w:rFonts w:cs="Calibri"/>
          <w:b/>
        </w:rPr>
        <w:t xml:space="preserve"> </w:t>
      </w:r>
      <w:r w:rsidRPr="00A36905">
        <w:rPr>
          <w:rFonts w:cs="Calibri"/>
          <w:b/>
        </w:rPr>
        <w:t>1</w:t>
      </w:r>
      <w:r w:rsidR="000B0EB8">
        <w:rPr>
          <w:rFonts w:cs="Calibri"/>
          <w:b/>
        </w:rPr>
        <w:t xml:space="preserve"> </w:t>
      </w:r>
      <w:r w:rsidRPr="00A36905">
        <w:rPr>
          <w:rFonts w:cs="Calibri"/>
          <w:b/>
        </w:rPr>
        <w:t>mil. Kč.</w:t>
      </w:r>
    </w:p>
    <w:p w14:paraId="532D4889" w14:textId="77777777" w:rsidR="005377D4" w:rsidRDefault="005377D4" w:rsidP="00A7490F">
      <w:pPr>
        <w:spacing w:after="0"/>
        <w:jc w:val="both"/>
        <w:rPr>
          <w:rFonts w:cs="Calibri"/>
          <w:b/>
        </w:rPr>
      </w:pPr>
    </w:p>
    <w:p w14:paraId="584917EA" w14:textId="4A265303" w:rsidR="00A7490F" w:rsidRDefault="00A7490F" w:rsidP="00D51443">
      <w:pPr>
        <w:spacing w:after="0"/>
        <w:ind w:left="284" w:hanging="284"/>
        <w:jc w:val="both"/>
        <w:rPr>
          <w:rFonts w:cs="Calibri"/>
          <w:b/>
        </w:rPr>
      </w:pPr>
      <w:r>
        <w:rPr>
          <w:rFonts w:cs="Calibri"/>
          <w:b/>
        </w:rPr>
        <w:t xml:space="preserve">• </w:t>
      </w:r>
      <w:r w:rsidR="00D51443">
        <w:rPr>
          <w:rFonts w:cs="Calibri"/>
          <w:b/>
        </w:rPr>
        <w:tab/>
      </w:r>
      <w:r w:rsidR="005377D4" w:rsidRPr="00F74C0E">
        <w:rPr>
          <w:rFonts w:cs="Calibri"/>
        </w:rPr>
        <w:t>N</w:t>
      </w:r>
      <w:r w:rsidRPr="00A36905">
        <w:rPr>
          <w:rFonts w:cs="Calibri"/>
        </w:rPr>
        <w:t xml:space="preserve">a položce </w:t>
      </w:r>
      <w:r>
        <w:rPr>
          <w:rFonts w:cs="Calibri"/>
          <w:i/>
        </w:rPr>
        <w:t>C.I.</w:t>
      </w:r>
      <w:r w:rsidRPr="00A36905">
        <w:rPr>
          <w:rFonts w:cs="Calibri"/>
          <w:i/>
        </w:rPr>
        <w:t xml:space="preserve"> </w:t>
      </w:r>
      <w:r>
        <w:rPr>
          <w:rFonts w:cs="Calibri"/>
          <w:i/>
        </w:rPr>
        <w:t>Peněžní toky vyplývající ze změny vlastního kapitálu</w:t>
      </w:r>
      <w:r w:rsidRPr="00A36905">
        <w:rPr>
          <w:rFonts w:cs="Calibri"/>
        </w:rPr>
        <w:t xml:space="preserve"> </w:t>
      </w:r>
      <w:r w:rsidR="004C17E2">
        <w:rPr>
          <w:rFonts w:cs="Calibri"/>
        </w:rPr>
        <w:t xml:space="preserve">MZd </w:t>
      </w:r>
      <w:r w:rsidRPr="00A36905">
        <w:rPr>
          <w:rFonts w:cs="Calibri"/>
        </w:rPr>
        <w:t xml:space="preserve">nesprávně vykázalo </w:t>
      </w:r>
      <w:r>
        <w:rPr>
          <w:rFonts w:cs="Calibri"/>
        </w:rPr>
        <w:t xml:space="preserve">operace, které </w:t>
      </w:r>
      <w:r w:rsidRPr="00A36905">
        <w:rPr>
          <w:rFonts w:cs="Calibri"/>
        </w:rPr>
        <w:t>ovli</w:t>
      </w:r>
      <w:r>
        <w:rPr>
          <w:rFonts w:cs="Calibri"/>
        </w:rPr>
        <w:t>vnily změnu vlastního kapitálu, ale nesouvisely se snížením stavu peněžních prostředků</w:t>
      </w:r>
      <w:r w:rsidRPr="00A36905">
        <w:rPr>
          <w:rFonts w:cs="Calibri"/>
        </w:rPr>
        <w:t xml:space="preserve">. V důsledku této skutečnosti </w:t>
      </w:r>
      <w:r w:rsidRPr="00A36905">
        <w:rPr>
          <w:rFonts w:cs="Calibri"/>
          <w:b/>
        </w:rPr>
        <w:t>v </w:t>
      </w:r>
      <w:r w:rsidR="004C17E2">
        <w:rPr>
          <w:rFonts w:cs="Calibri"/>
          <w:b/>
        </w:rPr>
        <w:t>p</w:t>
      </w:r>
      <w:r w:rsidRPr="00A36905">
        <w:rPr>
          <w:rFonts w:cs="Calibri"/>
          <w:b/>
        </w:rPr>
        <w:t>řehledu o</w:t>
      </w:r>
      <w:r w:rsidR="00822DB1">
        <w:rPr>
          <w:rFonts w:cs="Calibri"/>
          <w:b/>
        </w:rPr>
        <w:t xml:space="preserve"> </w:t>
      </w:r>
      <w:r w:rsidRPr="00A36905">
        <w:rPr>
          <w:rFonts w:cs="Calibri"/>
          <w:b/>
        </w:rPr>
        <w:t>peněžních tocích MZ</w:t>
      </w:r>
      <w:r w:rsidR="009A63F2">
        <w:rPr>
          <w:rFonts w:cs="Calibri"/>
          <w:b/>
        </w:rPr>
        <w:t>d</w:t>
      </w:r>
      <w:r w:rsidRPr="00A36905">
        <w:rPr>
          <w:rFonts w:cs="Calibri"/>
          <w:b/>
        </w:rPr>
        <w:t xml:space="preserve"> </w:t>
      </w:r>
      <w:r>
        <w:rPr>
          <w:rFonts w:cs="Calibri"/>
          <w:b/>
        </w:rPr>
        <w:t>po</w:t>
      </w:r>
      <w:r w:rsidRPr="00A36905">
        <w:rPr>
          <w:rFonts w:cs="Calibri"/>
          <w:b/>
        </w:rPr>
        <w:t xml:space="preserve">dhodnotilo položku </w:t>
      </w:r>
      <w:r>
        <w:rPr>
          <w:rFonts w:cs="Calibri"/>
          <w:b/>
          <w:i/>
        </w:rPr>
        <w:t>C.I.</w:t>
      </w:r>
      <w:r w:rsidRPr="00A36905">
        <w:rPr>
          <w:rFonts w:cs="Calibri"/>
          <w:b/>
          <w:i/>
        </w:rPr>
        <w:t xml:space="preserve"> </w:t>
      </w:r>
      <w:r>
        <w:rPr>
          <w:rFonts w:cs="Calibri"/>
          <w:b/>
          <w:i/>
        </w:rPr>
        <w:t>Peněžní toky vyplývající ze změny vlastního kapitálu</w:t>
      </w:r>
      <w:r w:rsidRPr="00A36905">
        <w:rPr>
          <w:rFonts w:cs="Calibri"/>
          <w:b/>
        </w:rPr>
        <w:t xml:space="preserve"> o 1 mil. Kč.</w:t>
      </w:r>
    </w:p>
    <w:p w14:paraId="13977E83" w14:textId="2917D876" w:rsidR="00F15777" w:rsidRDefault="00F15777" w:rsidP="00F74C0E">
      <w:pPr>
        <w:spacing w:after="0"/>
        <w:jc w:val="both"/>
        <w:rPr>
          <w:rFonts w:cs="Calibri"/>
        </w:rPr>
      </w:pPr>
    </w:p>
    <w:p w14:paraId="12D7E25D" w14:textId="77777777" w:rsidR="003860A2" w:rsidRPr="00A7490F" w:rsidRDefault="003860A2" w:rsidP="00F74C0E">
      <w:pPr>
        <w:spacing w:after="0"/>
        <w:jc w:val="both"/>
        <w:rPr>
          <w:rFonts w:cs="Calibri"/>
        </w:rPr>
      </w:pPr>
    </w:p>
    <w:p w14:paraId="26F59FA7" w14:textId="7E39BE66" w:rsidR="00F2233D" w:rsidRPr="00DE6626" w:rsidRDefault="005377D4" w:rsidP="006C1B1F">
      <w:pPr>
        <w:pStyle w:val="Nadpis2"/>
        <w:keepNext/>
        <w:numPr>
          <w:ilvl w:val="0"/>
          <w:numId w:val="0"/>
        </w:numPr>
        <w:spacing w:after="0" w:line="240" w:lineRule="auto"/>
        <w:ind w:left="255" w:hanging="255"/>
        <w:contextualSpacing w:val="0"/>
        <w:jc w:val="left"/>
        <w:rPr>
          <w:rFonts w:ascii="Calibri" w:hAnsi="Calibri" w:cs="Calibri"/>
          <w:lang w:eastAsia="cs-CZ"/>
        </w:rPr>
      </w:pPr>
      <w:r>
        <w:rPr>
          <w:rFonts w:ascii="Calibri" w:hAnsi="Calibri" w:cs="Calibri"/>
          <w:lang w:eastAsia="cs-CZ"/>
        </w:rPr>
        <w:lastRenderedPageBreak/>
        <w:t>3</w:t>
      </w:r>
      <w:r w:rsidR="00E93037" w:rsidRPr="00DE6626">
        <w:rPr>
          <w:rFonts w:ascii="Calibri" w:hAnsi="Calibri" w:cs="Calibri"/>
          <w:lang w:eastAsia="cs-CZ"/>
        </w:rPr>
        <w:t xml:space="preserve">. </w:t>
      </w:r>
      <w:r w:rsidR="00AC7B31">
        <w:rPr>
          <w:rFonts w:ascii="Calibri" w:hAnsi="Calibri" w:cs="Calibri"/>
          <w:lang w:eastAsia="cs-CZ"/>
        </w:rPr>
        <w:tab/>
      </w:r>
      <w:r w:rsidR="00F2233D" w:rsidRPr="00DE6626">
        <w:rPr>
          <w:rFonts w:ascii="Calibri" w:hAnsi="Calibri" w:cs="Calibri"/>
          <w:lang w:eastAsia="cs-CZ"/>
        </w:rPr>
        <w:t xml:space="preserve">Nesprávnosti zjištěné v údajích </w:t>
      </w:r>
      <w:r w:rsidR="00DE6626" w:rsidRPr="00DE6626">
        <w:rPr>
          <w:rFonts w:ascii="Calibri" w:hAnsi="Calibri" w:cs="Calibri"/>
          <w:lang w:eastAsia="cs-CZ"/>
        </w:rPr>
        <w:t xml:space="preserve">předkládaných </w:t>
      </w:r>
      <w:r w:rsidR="004C17E2">
        <w:rPr>
          <w:rFonts w:ascii="Calibri" w:hAnsi="Calibri" w:cs="Calibri"/>
          <w:lang w:eastAsia="cs-CZ"/>
        </w:rPr>
        <w:t>Ministerstvem zdravotnictví</w:t>
      </w:r>
      <w:r w:rsidR="00CF48DC" w:rsidRPr="00DE6626">
        <w:rPr>
          <w:rFonts w:ascii="Calibri" w:hAnsi="Calibri" w:cs="Calibri"/>
          <w:lang w:eastAsia="cs-CZ"/>
        </w:rPr>
        <w:t xml:space="preserve"> </w:t>
      </w:r>
      <w:r w:rsidR="00F2233D" w:rsidRPr="00DE6626">
        <w:rPr>
          <w:rFonts w:ascii="Calibri" w:hAnsi="Calibri" w:cs="Calibri"/>
          <w:lang w:eastAsia="cs-CZ"/>
        </w:rPr>
        <w:t xml:space="preserve">pro hodnocení plnění státního rozpočtu </w:t>
      </w:r>
    </w:p>
    <w:p w14:paraId="70DF92F8" w14:textId="099C76C7" w:rsidR="00E93037" w:rsidRPr="00C922C3" w:rsidRDefault="00E93037" w:rsidP="00CB541E">
      <w:pPr>
        <w:keepNext/>
        <w:spacing w:after="0"/>
        <w:jc w:val="both"/>
        <w:rPr>
          <w:rFonts w:cs="Calibri"/>
        </w:rPr>
      </w:pPr>
    </w:p>
    <w:p w14:paraId="528558E7" w14:textId="2B93B973" w:rsidR="00742E28" w:rsidRPr="00911643" w:rsidRDefault="00742E28" w:rsidP="00CB541E">
      <w:pPr>
        <w:keepNext/>
        <w:spacing w:after="0"/>
        <w:jc w:val="both"/>
        <w:rPr>
          <w:rFonts w:cs="Calibri"/>
        </w:rPr>
      </w:pPr>
      <w:r>
        <w:rPr>
          <w:rFonts w:cs="Calibri"/>
        </w:rPr>
        <w:t>MZ</w:t>
      </w:r>
      <w:r w:rsidR="0087682F">
        <w:rPr>
          <w:rFonts w:cs="Calibri"/>
        </w:rPr>
        <w:t>d</w:t>
      </w:r>
      <w:r>
        <w:rPr>
          <w:rFonts w:cs="Calibri"/>
        </w:rPr>
        <w:t xml:space="preserve"> pro průběžné hodnocení plnění státního rozpočtu nepředložilo do rozpočtového systému některé údaje o svých příjmech a výdajích správně, jak dokumentují zjištění uvedená v následujících částech </w:t>
      </w:r>
      <w:r w:rsidR="00510195">
        <w:rPr>
          <w:rFonts w:cs="Calibri"/>
        </w:rPr>
        <w:t>3</w:t>
      </w:r>
      <w:r>
        <w:rPr>
          <w:rFonts w:cs="Calibri"/>
        </w:rPr>
        <w:t xml:space="preserve">.1 a </w:t>
      </w:r>
      <w:r w:rsidR="00510195">
        <w:rPr>
          <w:rFonts w:cs="Calibri"/>
        </w:rPr>
        <w:t>3</w:t>
      </w:r>
      <w:r>
        <w:rPr>
          <w:rFonts w:cs="Calibri"/>
        </w:rPr>
        <w:t xml:space="preserve">.2. </w:t>
      </w:r>
    </w:p>
    <w:p w14:paraId="435EE599" w14:textId="6C17C048" w:rsidR="00333380" w:rsidRDefault="00333380" w:rsidP="008149BA">
      <w:pPr>
        <w:spacing w:after="0"/>
        <w:jc w:val="both"/>
        <w:rPr>
          <w:rFonts w:cs="Calibri"/>
          <w:b/>
        </w:rPr>
      </w:pPr>
    </w:p>
    <w:p w14:paraId="1315F364" w14:textId="0A10D8EE" w:rsidR="00991BFC" w:rsidRDefault="005377D4" w:rsidP="008149BA">
      <w:pPr>
        <w:spacing w:after="0"/>
        <w:jc w:val="both"/>
        <w:rPr>
          <w:rFonts w:cs="Calibri"/>
          <w:b/>
        </w:rPr>
      </w:pPr>
      <w:r>
        <w:rPr>
          <w:rFonts w:cs="Calibri"/>
          <w:b/>
        </w:rPr>
        <w:t>3</w:t>
      </w:r>
      <w:r w:rsidR="00991BFC" w:rsidRPr="00991BFC">
        <w:rPr>
          <w:rFonts w:cs="Calibri"/>
          <w:b/>
        </w:rPr>
        <w:t>.1 Příjmy</w:t>
      </w:r>
    </w:p>
    <w:p w14:paraId="31FA9219" w14:textId="77777777" w:rsidR="00CA1396" w:rsidRPr="00991BFC" w:rsidRDefault="00CA1396" w:rsidP="008149BA">
      <w:pPr>
        <w:spacing w:after="0"/>
        <w:jc w:val="both"/>
        <w:rPr>
          <w:rFonts w:cs="Calibri"/>
          <w:b/>
        </w:rPr>
      </w:pPr>
    </w:p>
    <w:p w14:paraId="5CAE54A3" w14:textId="4C6DFF70" w:rsidR="003F6D54" w:rsidRDefault="005874C0" w:rsidP="008149BA">
      <w:pPr>
        <w:spacing w:after="0"/>
        <w:jc w:val="both"/>
        <w:rPr>
          <w:rFonts w:cs="Calibri"/>
        </w:rPr>
      </w:pPr>
      <w:r>
        <w:rPr>
          <w:rFonts w:cs="Calibri"/>
        </w:rPr>
        <w:t>MZ</w:t>
      </w:r>
      <w:r w:rsidR="0087682F">
        <w:rPr>
          <w:rFonts w:cs="Calibri"/>
        </w:rPr>
        <w:t>d</w:t>
      </w:r>
      <w:r>
        <w:rPr>
          <w:rFonts w:cs="Calibri"/>
        </w:rPr>
        <w:t xml:space="preserve"> p</w:t>
      </w:r>
      <w:r w:rsidR="003F6D54">
        <w:rPr>
          <w:rFonts w:cs="Calibri"/>
        </w:rPr>
        <w:t>říjmy z Národního fondu</w:t>
      </w:r>
      <w:r w:rsidR="00742E28">
        <w:rPr>
          <w:rFonts w:cs="Calibri"/>
        </w:rPr>
        <w:t xml:space="preserve"> ve výši 34 mil. Kč</w:t>
      </w:r>
      <w:r w:rsidR="003F6D54">
        <w:rPr>
          <w:rFonts w:cs="Calibri"/>
        </w:rPr>
        <w:t xml:space="preserve"> představující refundace investičních prostředků v rámci projektů Norských fondů zatřídilo z hlediska druhového členění dle rozpočtové skladby </w:t>
      </w:r>
      <w:r>
        <w:rPr>
          <w:rFonts w:cs="Calibri"/>
        </w:rPr>
        <w:t xml:space="preserve">nesprávně </w:t>
      </w:r>
      <w:r w:rsidR="003F6D54">
        <w:rPr>
          <w:rFonts w:cs="Calibri"/>
        </w:rPr>
        <w:t xml:space="preserve">na položku 4118 – </w:t>
      </w:r>
      <w:r w:rsidR="003F6D54" w:rsidRPr="00991BFC">
        <w:rPr>
          <w:rFonts w:cs="Calibri"/>
          <w:i/>
        </w:rPr>
        <w:t xml:space="preserve">Neinvestiční převody z Národního </w:t>
      </w:r>
      <w:r w:rsidR="001519E4" w:rsidRPr="00991BFC">
        <w:rPr>
          <w:rFonts w:cs="Calibri"/>
          <w:i/>
        </w:rPr>
        <w:t>fondu</w:t>
      </w:r>
      <w:r w:rsidR="001519E4">
        <w:rPr>
          <w:rFonts w:cs="Calibri"/>
        </w:rPr>
        <w:t xml:space="preserve">, přestože tyto příjmy dle vyhlášky o rozpočtové skladbě náleží na položku 4218 – </w:t>
      </w:r>
      <w:r w:rsidR="001519E4" w:rsidRPr="00991BFC">
        <w:rPr>
          <w:rFonts w:cs="Calibri"/>
          <w:i/>
        </w:rPr>
        <w:t>Investiční převody z Národního fondu</w:t>
      </w:r>
      <w:r w:rsidR="001519E4">
        <w:rPr>
          <w:rFonts w:cs="Calibri"/>
        </w:rPr>
        <w:t>.</w:t>
      </w:r>
    </w:p>
    <w:p w14:paraId="4DED459E" w14:textId="77777777" w:rsidR="008C6B5E" w:rsidRDefault="008C6B5E" w:rsidP="008149BA">
      <w:pPr>
        <w:spacing w:after="0"/>
        <w:jc w:val="both"/>
        <w:rPr>
          <w:rFonts w:cs="Calibri"/>
        </w:rPr>
      </w:pPr>
    </w:p>
    <w:p w14:paraId="4E7413E0" w14:textId="06F7DC71" w:rsidR="00991BFC" w:rsidRPr="00991BFC" w:rsidRDefault="005377D4" w:rsidP="00991BFC">
      <w:pPr>
        <w:spacing w:after="0"/>
        <w:jc w:val="both"/>
        <w:rPr>
          <w:rFonts w:cs="Calibri"/>
          <w:b/>
        </w:rPr>
      </w:pPr>
      <w:r>
        <w:rPr>
          <w:rFonts w:cs="Calibri"/>
          <w:b/>
        </w:rPr>
        <w:t>3</w:t>
      </w:r>
      <w:r w:rsidR="00991BFC">
        <w:rPr>
          <w:rFonts w:cs="Calibri"/>
          <w:b/>
        </w:rPr>
        <w:t>.2</w:t>
      </w:r>
      <w:r w:rsidR="00991BFC" w:rsidRPr="00991BFC">
        <w:rPr>
          <w:rFonts w:cs="Calibri"/>
          <w:b/>
        </w:rPr>
        <w:t xml:space="preserve"> </w:t>
      </w:r>
      <w:r w:rsidR="00991BFC">
        <w:rPr>
          <w:rFonts w:cs="Calibri"/>
          <w:b/>
        </w:rPr>
        <w:t>Výdaje</w:t>
      </w:r>
    </w:p>
    <w:p w14:paraId="4CA5C3DF" w14:textId="77777777" w:rsidR="00991BFC" w:rsidRDefault="00991BFC" w:rsidP="008149BA">
      <w:pPr>
        <w:spacing w:after="0"/>
        <w:jc w:val="both"/>
        <w:rPr>
          <w:rFonts w:cs="Calibri"/>
        </w:rPr>
      </w:pPr>
    </w:p>
    <w:p w14:paraId="3023F048" w14:textId="08DFD930" w:rsidR="001519E4" w:rsidRPr="001519E4" w:rsidRDefault="001519E4" w:rsidP="008149BA">
      <w:pPr>
        <w:spacing w:after="0"/>
        <w:jc w:val="both"/>
        <w:rPr>
          <w:rFonts w:cs="Calibri"/>
        </w:rPr>
      </w:pPr>
      <w:r>
        <w:rPr>
          <w:rFonts w:cs="Calibri"/>
        </w:rPr>
        <w:t>MZ</w:t>
      </w:r>
      <w:r w:rsidR="0087682F">
        <w:rPr>
          <w:rFonts w:cs="Calibri"/>
        </w:rPr>
        <w:t>d</w:t>
      </w:r>
      <w:r>
        <w:rPr>
          <w:rFonts w:cs="Calibri"/>
        </w:rPr>
        <w:t xml:space="preserve"> výdaje </w:t>
      </w:r>
      <w:r w:rsidR="002F660E">
        <w:rPr>
          <w:rFonts w:cs="Calibri"/>
        </w:rPr>
        <w:t>n</w:t>
      </w:r>
      <w:r>
        <w:rPr>
          <w:rFonts w:cs="Calibri"/>
        </w:rPr>
        <w:t xml:space="preserve">a příspěvky </w:t>
      </w:r>
      <w:r w:rsidR="002F660E">
        <w:rPr>
          <w:rFonts w:cs="Calibri"/>
        </w:rPr>
        <w:t xml:space="preserve">mezinárodní instituci </w:t>
      </w:r>
      <w:r w:rsidR="005874C0">
        <w:rPr>
          <w:rFonts w:cs="Calibri"/>
        </w:rPr>
        <w:t>ve výši 17,5 mil. Kč</w:t>
      </w:r>
      <w:r w:rsidR="00991BFC">
        <w:rPr>
          <w:rFonts w:cs="Calibri"/>
        </w:rPr>
        <w:t xml:space="preserve"> </w:t>
      </w:r>
      <w:r>
        <w:rPr>
          <w:rFonts w:cs="Calibri"/>
        </w:rPr>
        <w:t xml:space="preserve">zatřídilo z hlediska odvětvového členění dle rozpočtové skladby </w:t>
      </w:r>
      <w:r w:rsidR="005874C0">
        <w:rPr>
          <w:rFonts w:cs="Calibri"/>
        </w:rPr>
        <w:t xml:space="preserve">nesprávně </w:t>
      </w:r>
      <w:r>
        <w:rPr>
          <w:rFonts w:cs="Calibri"/>
        </w:rPr>
        <w:t xml:space="preserve">na paragraf 3561 – </w:t>
      </w:r>
      <w:r w:rsidRPr="001519E4">
        <w:rPr>
          <w:rFonts w:cs="Calibri"/>
          <w:i/>
        </w:rPr>
        <w:t>Činnost ústředního orgánu státní správy ve zdravotnictví</w:t>
      </w:r>
      <w:r>
        <w:rPr>
          <w:rFonts w:cs="Calibri"/>
        </w:rPr>
        <w:t>, přestože pro tento druh výdaje je vyhláškou o</w:t>
      </w:r>
      <w:r w:rsidR="000E7D3E">
        <w:rPr>
          <w:rFonts w:cs="Calibri"/>
        </w:rPr>
        <w:t> </w:t>
      </w:r>
      <w:r>
        <w:rPr>
          <w:rFonts w:cs="Calibri"/>
        </w:rPr>
        <w:t xml:space="preserve">rozpočtové skladbě určen paragraf 3591 – </w:t>
      </w:r>
      <w:r w:rsidRPr="001519E4">
        <w:rPr>
          <w:rFonts w:cs="Calibri"/>
          <w:i/>
        </w:rPr>
        <w:t>Mezinárodní spolupráce ve zdravotnictví</w:t>
      </w:r>
      <w:r>
        <w:rPr>
          <w:rFonts w:cs="Calibri"/>
        </w:rPr>
        <w:t>.</w:t>
      </w:r>
    </w:p>
    <w:p w14:paraId="081C803A" w14:textId="14317CDC" w:rsidR="009F38B1" w:rsidRDefault="009F38B1" w:rsidP="008149BA">
      <w:pPr>
        <w:spacing w:after="0"/>
        <w:jc w:val="both"/>
        <w:rPr>
          <w:rFonts w:cs="Calibri"/>
          <w:b/>
          <w:lang w:eastAsia="cs-CZ"/>
        </w:rPr>
      </w:pPr>
    </w:p>
    <w:p w14:paraId="5458BC83" w14:textId="3B144801" w:rsidR="009F38B1" w:rsidRPr="001519E4" w:rsidRDefault="009F38B1" w:rsidP="009F38B1">
      <w:pPr>
        <w:spacing w:after="0"/>
        <w:jc w:val="both"/>
        <w:rPr>
          <w:rFonts w:cs="Calibri"/>
        </w:rPr>
      </w:pPr>
      <w:r>
        <w:rPr>
          <w:rFonts w:cs="Calibri"/>
        </w:rPr>
        <w:t>MZ</w:t>
      </w:r>
      <w:r w:rsidR="0087682F">
        <w:rPr>
          <w:rFonts w:cs="Calibri"/>
        </w:rPr>
        <w:t>d</w:t>
      </w:r>
      <w:r>
        <w:rPr>
          <w:rFonts w:cs="Calibri"/>
        </w:rPr>
        <w:t xml:space="preserve"> výdaj z titulu porušení rozpočtové kázně na základě výsledku daňové kontroly a výdaj z titulu penále za prodlení s odvodem za porušení rozpočtové kázně</w:t>
      </w:r>
      <w:r w:rsidR="005874C0">
        <w:rPr>
          <w:rFonts w:cs="Calibri"/>
        </w:rPr>
        <w:t xml:space="preserve"> ve výši 6,7 mil. Kč</w:t>
      </w:r>
      <w:r>
        <w:rPr>
          <w:rFonts w:cs="Calibri"/>
        </w:rPr>
        <w:t xml:space="preserve"> zatřídilo z hlediska odvětvového členění dle rozpočtové skladby na paragraf 3533 – </w:t>
      </w:r>
      <w:r>
        <w:rPr>
          <w:rFonts w:cs="Calibri"/>
          <w:i/>
        </w:rPr>
        <w:t>Zdravotnická záchranná služba</w:t>
      </w:r>
      <w:r>
        <w:rPr>
          <w:rFonts w:cs="Calibri"/>
        </w:rPr>
        <w:t xml:space="preserve">, přestože pro tento druh výdaje je vyhláškou o rozpočtové skladbě určen paragraf 3561 – </w:t>
      </w:r>
      <w:r>
        <w:rPr>
          <w:rFonts w:cs="Calibri"/>
          <w:i/>
        </w:rPr>
        <w:t>Činnost ústředního orgánu státní správy ve zdravotnictví</w:t>
      </w:r>
      <w:r>
        <w:rPr>
          <w:rFonts w:cs="Calibri"/>
        </w:rPr>
        <w:t>.</w:t>
      </w:r>
    </w:p>
    <w:p w14:paraId="498FCCAD" w14:textId="3A3387CA" w:rsidR="009F38B1" w:rsidRDefault="009F38B1" w:rsidP="008149BA">
      <w:pPr>
        <w:spacing w:after="0"/>
        <w:jc w:val="both"/>
        <w:rPr>
          <w:rFonts w:cs="Calibri"/>
          <w:b/>
          <w:lang w:eastAsia="cs-CZ"/>
        </w:rPr>
      </w:pPr>
    </w:p>
    <w:p w14:paraId="12D5D54C" w14:textId="365B9FE9" w:rsidR="007D0987" w:rsidRPr="001519E4" w:rsidRDefault="007D0987" w:rsidP="007D0987">
      <w:pPr>
        <w:spacing w:after="0"/>
        <w:jc w:val="both"/>
        <w:rPr>
          <w:rFonts w:cs="Calibri"/>
        </w:rPr>
      </w:pPr>
      <w:r>
        <w:rPr>
          <w:rFonts w:cs="Calibri"/>
        </w:rPr>
        <w:t>MZ</w:t>
      </w:r>
      <w:r w:rsidR="0087682F">
        <w:rPr>
          <w:rFonts w:cs="Calibri"/>
        </w:rPr>
        <w:t>d</w:t>
      </w:r>
      <w:r>
        <w:rPr>
          <w:rFonts w:cs="Calibri"/>
        </w:rPr>
        <w:t xml:space="preserve"> výdaj za smluvní odměnu dohodce</w:t>
      </w:r>
      <w:r w:rsidR="00A83AB5">
        <w:rPr>
          <w:rFonts w:cs="Calibri"/>
        </w:rPr>
        <w:t>, který zastupoval MZ</w:t>
      </w:r>
      <w:r w:rsidR="0087682F">
        <w:rPr>
          <w:rFonts w:cs="Calibri"/>
        </w:rPr>
        <w:t>d</w:t>
      </w:r>
      <w:r w:rsidR="00A83AB5">
        <w:rPr>
          <w:rFonts w:cs="Calibri"/>
        </w:rPr>
        <w:t xml:space="preserve"> jako centrálního zadavatele </w:t>
      </w:r>
      <w:r w:rsidR="009402CE">
        <w:rPr>
          <w:rFonts w:cs="Calibri"/>
        </w:rPr>
        <w:t xml:space="preserve">při centralizovaném </w:t>
      </w:r>
      <w:r w:rsidR="00A83AB5">
        <w:rPr>
          <w:rFonts w:cs="Calibri"/>
        </w:rPr>
        <w:t>nákupu elektrické energie a plynu</w:t>
      </w:r>
      <w:r w:rsidR="009402CE">
        <w:rPr>
          <w:rFonts w:cs="Calibri"/>
        </w:rPr>
        <w:t>,</w:t>
      </w:r>
      <w:r>
        <w:rPr>
          <w:rFonts w:cs="Calibri"/>
        </w:rPr>
        <w:t xml:space="preserve"> a za burzovní poplatky za obchody na komoditní burze</w:t>
      </w:r>
      <w:r w:rsidR="00A83AB5">
        <w:rPr>
          <w:rFonts w:cs="Calibri"/>
        </w:rPr>
        <w:t xml:space="preserve"> </w:t>
      </w:r>
      <w:r w:rsidR="005874C0">
        <w:rPr>
          <w:rFonts w:cs="Calibri"/>
        </w:rPr>
        <w:t>ve výši 1 mil. Kč</w:t>
      </w:r>
      <w:r>
        <w:rPr>
          <w:rFonts w:cs="Calibri"/>
        </w:rPr>
        <w:t xml:space="preserve"> zatřídilo z hlediska druhového členění dle rozpočtové skladby na položku 5169 – </w:t>
      </w:r>
      <w:r>
        <w:rPr>
          <w:rFonts w:cs="Calibri"/>
          <w:i/>
        </w:rPr>
        <w:t>Nákup ostatních služeb</w:t>
      </w:r>
      <w:r>
        <w:rPr>
          <w:rFonts w:cs="Calibri"/>
        </w:rPr>
        <w:t xml:space="preserve">, přestože pro tento druh výdaje je vyhláškou o rozpočtové skladbě určena položka 5179 – </w:t>
      </w:r>
      <w:r>
        <w:rPr>
          <w:rFonts w:cs="Calibri"/>
          <w:i/>
        </w:rPr>
        <w:t>Ostatní nákupy jinde nezařazené</w:t>
      </w:r>
      <w:r>
        <w:rPr>
          <w:rFonts w:cs="Calibri"/>
        </w:rPr>
        <w:t>.</w:t>
      </w:r>
    </w:p>
    <w:p w14:paraId="7A85F76F" w14:textId="1FABEF81" w:rsidR="00C853A1" w:rsidRPr="00D31D2D" w:rsidRDefault="00C853A1" w:rsidP="00911643">
      <w:pPr>
        <w:spacing w:after="0"/>
        <w:jc w:val="both"/>
        <w:rPr>
          <w:highlight w:val="yellow"/>
        </w:rPr>
      </w:pPr>
    </w:p>
    <w:p w14:paraId="007269E5" w14:textId="18AEEF20" w:rsidR="002B4FE0" w:rsidRPr="00C922C3" w:rsidRDefault="00FB4F9E" w:rsidP="006C1B1F">
      <w:pPr>
        <w:pStyle w:val="Nadpis2"/>
        <w:keepNext/>
        <w:numPr>
          <w:ilvl w:val="0"/>
          <w:numId w:val="0"/>
        </w:numPr>
        <w:spacing w:after="0" w:line="240" w:lineRule="auto"/>
        <w:ind w:left="244" w:hanging="255"/>
        <w:contextualSpacing w:val="0"/>
        <w:jc w:val="left"/>
        <w:rPr>
          <w:rFonts w:ascii="Calibri" w:hAnsi="Calibri" w:cs="Calibri"/>
          <w:lang w:eastAsia="cs-CZ"/>
        </w:rPr>
      </w:pPr>
      <w:r>
        <w:rPr>
          <w:rFonts w:ascii="Calibri" w:hAnsi="Calibri" w:cs="Calibri"/>
          <w:lang w:eastAsia="cs-CZ"/>
        </w:rPr>
        <w:t>4</w:t>
      </w:r>
      <w:r w:rsidR="00E93037" w:rsidRPr="00DE6626">
        <w:rPr>
          <w:rFonts w:ascii="Calibri" w:hAnsi="Calibri" w:cs="Calibri"/>
          <w:lang w:eastAsia="cs-CZ"/>
        </w:rPr>
        <w:t xml:space="preserve">. </w:t>
      </w:r>
      <w:r w:rsidR="00DE4C55">
        <w:rPr>
          <w:rFonts w:ascii="Calibri" w:hAnsi="Calibri" w:cs="Calibri"/>
          <w:lang w:eastAsia="cs-CZ"/>
        </w:rPr>
        <w:tab/>
      </w:r>
      <w:r w:rsidR="002B4FE0" w:rsidRPr="00DE6626">
        <w:rPr>
          <w:rFonts w:ascii="Calibri" w:hAnsi="Calibri" w:cs="Calibri"/>
          <w:lang w:eastAsia="cs-CZ"/>
        </w:rPr>
        <w:t>Vyhodnocení opatření přijatých k odstranění n</w:t>
      </w:r>
      <w:r w:rsidR="00DE6626" w:rsidRPr="00DE6626">
        <w:rPr>
          <w:rFonts w:ascii="Calibri" w:hAnsi="Calibri" w:cs="Calibri"/>
          <w:lang w:eastAsia="cs-CZ"/>
        </w:rPr>
        <w:t>edostatků z</w:t>
      </w:r>
      <w:r w:rsidR="004C17E2">
        <w:rPr>
          <w:rFonts w:ascii="Calibri" w:hAnsi="Calibri" w:cs="Calibri"/>
          <w:lang w:eastAsia="cs-CZ"/>
        </w:rPr>
        <w:t xml:space="preserve">jištěných </w:t>
      </w:r>
      <w:r w:rsidR="00DE6626" w:rsidRPr="00DE6626">
        <w:rPr>
          <w:rFonts w:ascii="Calibri" w:hAnsi="Calibri" w:cs="Calibri"/>
          <w:lang w:eastAsia="cs-CZ"/>
        </w:rPr>
        <w:t>kontrolní akc</w:t>
      </w:r>
      <w:r w:rsidR="004C17E2">
        <w:rPr>
          <w:rFonts w:ascii="Calibri" w:hAnsi="Calibri" w:cs="Calibri"/>
          <w:lang w:eastAsia="cs-CZ"/>
        </w:rPr>
        <w:t>í</w:t>
      </w:r>
      <w:r w:rsidR="00DE6626" w:rsidRPr="00DE6626">
        <w:rPr>
          <w:rFonts w:ascii="Calibri" w:hAnsi="Calibri" w:cs="Calibri"/>
          <w:lang w:eastAsia="cs-CZ"/>
        </w:rPr>
        <w:t xml:space="preserve"> </w:t>
      </w:r>
      <w:r w:rsidR="004C17E2">
        <w:rPr>
          <w:rFonts w:ascii="Calibri" w:hAnsi="Calibri" w:cs="Calibri"/>
          <w:lang w:eastAsia="cs-CZ"/>
        </w:rPr>
        <w:t xml:space="preserve">NKÚ </w:t>
      </w:r>
      <w:r w:rsidR="00DE6626" w:rsidRPr="00DE6626">
        <w:rPr>
          <w:rFonts w:ascii="Calibri" w:hAnsi="Calibri" w:cs="Calibri"/>
          <w:lang w:eastAsia="cs-CZ"/>
        </w:rPr>
        <w:t>č.</w:t>
      </w:r>
      <w:r w:rsidR="004C17E2">
        <w:rPr>
          <w:rFonts w:ascii="Calibri" w:hAnsi="Calibri" w:cs="Calibri"/>
          <w:lang w:eastAsia="cs-CZ"/>
        </w:rPr>
        <w:t> </w:t>
      </w:r>
      <w:r w:rsidR="00DE6626" w:rsidRPr="00DE6626">
        <w:rPr>
          <w:rFonts w:ascii="Calibri" w:hAnsi="Calibri" w:cs="Calibri"/>
          <w:lang w:eastAsia="cs-CZ"/>
        </w:rPr>
        <w:t>15/07</w:t>
      </w:r>
      <w:r w:rsidR="002B4FE0" w:rsidRPr="00DE6626">
        <w:rPr>
          <w:rFonts w:ascii="Calibri" w:hAnsi="Calibri" w:cs="Calibri"/>
          <w:lang w:eastAsia="cs-CZ"/>
        </w:rPr>
        <w:t xml:space="preserve"> </w:t>
      </w:r>
    </w:p>
    <w:p w14:paraId="3CB14654" w14:textId="77777777" w:rsidR="00E93037" w:rsidRPr="00C922C3" w:rsidRDefault="00E93037" w:rsidP="00CB541E">
      <w:pPr>
        <w:keepNext/>
        <w:spacing w:after="0"/>
        <w:jc w:val="both"/>
        <w:rPr>
          <w:rFonts w:cs="Calibri"/>
          <w:lang w:eastAsia="cs-CZ"/>
        </w:rPr>
      </w:pPr>
    </w:p>
    <w:p w14:paraId="0E0F5E05" w14:textId="4627AB0C" w:rsidR="005377D4" w:rsidRDefault="00851238" w:rsidP="00206F66">
      <w:pPr>
        <w:spacing w:after="0"/>
        <w:jc w:val="both"/>
        <w:rPr>
          <w:rFonts w:cs="Calibri"/>
        </w:rPr>
      </w:pPr>
      <w:r w:rsidRPr="00902397">
        <w:rPr>
          <w:rFonts w:cs="Calibri"/>
          <w:lang w:eastAsia="cs-CZ"/>
        </w:rPr>
        <w:t>V</w:t>
      </w:r>
      <w:r w:rsidR="00510195">
        <w:rPr>
          <w:rFonts w:cs="Calibri"/>
          <w:lang w:eastAsia="cs-CZ"/>
        </w:rPr>
        <w:t> </w:t>
      </w:r>
      <w:r w:rsidRPr="00902397">
        <w:rPr>
          <w:rFonts w:cs="Calibri"/>
          <w:lang w:eastAsia="cs-CZ"/>
        </w:rPr>
        <w:t>případě</w:t>
      </w:r>
      <w:r w:rsidR="00510195">
        <w:rPr>
          <w:rFonts w:cs="Calibri"/>
          <w:lang w:eastAsia="cs-CZ"/>
        </w:rPr>
        <w:t xml:space="preserve"> zjištění z</w:t>
      </w:r>
      <w:r w:rsidRPr="00902397">
        <w:rPr>
          <w:rFonts w:cs="Calibri"/>
          <w:lang w:eastAsia="cs-CZ"/>
        </w:rPr>
        <w:t xml:space="preserve"> kontrolní akce</w:t>
      </w:r>
      <w:r w:rsidR="00C67C92" w:rsidRPr="00902397">
        <w:rPr>
          <w:rFonts w:cs="Calibri"/>
          <w:lang w:eastAsia="cs-CZ"/>
        </w:rPr>
        <w:t xml:space="preserve"> </w:t>
      </w:r>
      <w:r w:rsidR="004C17E2">
        <w:rPr>
          <w:rFonts w:cs="Calibri"/>
          <w:lang w:eastAsia="cs-CZ"/>
        </w:rPr>
        <w:t xml:space="preserve">NKÚ </w:t>
      </w:r>
      <w:r w:rsidR="00C67C92" w:rsidRPr="00902397">
        <w:rPr>
          <w:rFonts w:cs="Calibri"/>
          <w:lang w:eastAsia="cs-CZ"/>
        </w:rPr>
        <w:t>č.</w:t>
      </w:r>
      <w:r w:rsidR="00902397" w:rsidRPr="00902397">
        <w:rPr>
          <w:rFonts w:cs="Calibri"/>
          <w:lang w:eastAsia="cs-CZ"/>
        </w:rPr>
        <w:t xml:space="preserve"> 15/07</w:t>
      </w:r>
      <w:r w:rsidRPr="00902397">
        <w:rPr>
          <w:rFonts w:cs="Calibri"/>
          <w:lang w:eastAsia="cs-CZ"/>
        </w:rPr>
        <w:t xml:space="preserve"> </w:t>
      </w:r>
      <w:r w:rsidR="00902397" w:rsidRPr="00902397">
        <w:rPr>
          <w:rFonts w:cs="Calibri"/>
        </w:rPr>
        <w:t>z celkového počtu 15</w:t>
      </w:r>
      <w:r w:rsidRPr="00902397">
        <w:rPr>
          <w:rFonts w:cs="Calibri"/>
        </w:rPr>
        <w:t xml:space="preserve"> opatření stanovených usnesením vlády </w:t>
      </w:r>
      <w:r w:rsidR="00902397" w:rsidRPr="00902397">
        <w:rPr>
          <w:rFonts w:cs="Calibri"/>
        </w:rPr>
        <w:t>ze dne 7</w:t>
      </w:r>
      <w:r w:rsidR="0060687A" w:rsidRPr="00902397">
        <w:rPr>
          <w:rFonts w:cs="Calibri"/>
        </w:rPr>
        <w:t xml:space="preserve">. </w:t>
      </w:r>
      <w:r w:rsidR="00902397" w:rsidRPr="00902397">
        <w:rPr>
          <w:rFonts w:cs="Calibri"/>
        </w:rPr>
        <w:t>dubna 2016</w:t>
      </w:r>
      <w:r w:rsidR="0060687A" w:rsidRPr="00902397">
        <w:rPr>
          <w:rFonts w:cs="Calibri"/>
        </w:rPr>
        <w:t xml:space="preserve"> </w:t>
      </w:r>
      <w:r w:rsidR="00902397" w:rsidRPr="00902397">
        <w:rPr>
          <w:rFonts w:cs="Calibri"/>
        </w:rPr>
        <w:t>č. 298</w:t>
      </w:r>
      <w:r w:rsidR="007A7591">
        <w:rPr>
          <w:rFonts w:cs="Calibri"/>
        </w:rPr>
        <w:t xml:space="preserve"> </w:t>
      </w:r>
      <w:r w:rsidR="00236288">
        <w:rPr>
          <w:rFonts w:cs="Calibri"/>
        </w:rPr>
        <w:t>přijalo</w:t>
      </w:r>
      <w:r w:rsidR="00902397" w:rsidRPr="00902397">
        <w:rPr>
          <w:rFonts w:cs="Calibri"/>
        </w:rPr>
        <w:t xml:space="preserve"> </w:t>
      </w:r>
      <w:r w:rsidR="004C17E2">
        <w:rPr>
          <w:rFonts w:cs="Calibri"/>
        </w:rPr>
        <w:t>MZd</w:t>
      </w:r>
      <w:r w:rsidR="004C17E2" w:rsidRPr="00902397">
        <w:rPr>
          <w:rFonts w:cs="Calibri"/>
        </w:rPr>
        <w:t xml:space="preserve"> </w:t>
      </w:r>
      <w:r w:rsidR="00902397" w:rsidRPr="00902397">
        <w:rPr>
          <w:rFonts w:cs="Calibri"/>
        </w:rPr>
        <w:t>14</w:t>
      </w:r>
      <w:r w:rsidRPr="00902397">
        <w:rPr>
          <w:rFonts w:cs="Calibri"/>
        </w:rPr>
        <w:t xml:space="preserve"> opatření</w:t>
      </w:r>
      <w:r w:rsidR="002F660E">
        <w:rPr>
          <w:rFonts w:cs="Calibri"/>
        </w:rPr>
        <w:t>, j</w:t>
      </w:r>
      <w:r w:rsidR="005377D4">
        <w:rPr>
          <w:rFonts w:cs="Calibri"/>
        </w:rPr>
        <w:t>edno ze stanovených opatření nemohlo být přijato z důvodu změny právních předpisů</w:t>
      </w:r>
      <w:r w:rsidR="007A7591">
        <w:rPr>
          <w:rFonts w:cs="Calibri"/>
        </w:rPr>
        <w:t>.</w:t>
      </w:r>
      <w:r w:rsidR="00206F66">
        <w:rPr>
          <w:rFonts w:cs="Calibri"/>
        </w:rPr>
        <w:t xml:space="preserve"> </w:t>
      </w:r>
    </w:p>
    <w:p w14:paraId="6E520547" w14:textId="77777777" w:rsidR="005377D4" w:rsidRDefault="005377D4" w:rsidP="00206F66">
      <w:pPr>
        <w:spacing w:after="0"/>
        <w:jc w:val="both"/>
        <w:rPr>
          <w:rFonts w:cs="Calibri"/>
        </w:rPr>
      </w:pPr>
    </w:p>
    <w:p w14:paraId="6145FBBD" w14:textId="7F887B7F" w:rsidR="003860A2" w:rsidRDefault="002F660E" w:rsidP="00A7770B">
      <w:pPr>
        <w:spacing w:after="0"/>
        <w:jc w:val="both"/>
      </w:pPr>
      <w:r w:rsidRPr="00F74C0E">
        <w:t>U čtyř z provedených</w:t>
      </w:r>
      <w:r w:rsidR="00206F66" w:rsidRPr="00F74C0E">
        <w:t xml:space="preserve"> opatření </w:t>
      </w:r>
      <w:r w:rsidR="0038395C" w:rsidRPr="00F74C0E">
        <w:t xml:space="preserve">byly za rok 2017 kontrolou </w:t>
      </w:r>
      <w:r w:rsidR="00206F66" w:rsidRPr="00F74C0E">
        <w:t>zjištěny další nové nesprávnosti</w:t>
      </w:r>
      <w:r w:rsidR="0038395C" w:rsidRPr="00F74C0E">
        <w:t xml:space="preserve"> (</w:t>
      </w:r>
      <w:r w:rsidR="00DD5C1A" w:rsidRPr="00F74C0E">
        <w:t>v</w:t>
      </w:r>
      <w:r w:rsidR="00D47029">
        <w:t>e</w:t>
      </w:r>
      <w:r w:rsidR="00DD5C1A" w:rsidRPr="00F74C0E">
        <w:t xml:space="preserve"> vykazování některých </w:t>
      </w:r>
      <w:r w:rsidR="0012623F" w:rsidRPr="00F74C0E">
        <w:t xml:space="preserve">druhů </w:t>
      </w:r>
      <w:r w:rsidR="00DD5C1A" w:rsidRPr="00F74C0E">
        <w:t>podmíněných závazků, v </w:t>
      </w:r>
      <w:r w:rsidR="00D47029">
        <w:t>p</w:t>
      </w:r>
      <w:r w:rsidR="00DD5C1A" w:rsidRPr="00F74C0E">
        <w:t xml:space="preserve">řehledu o peněžních tocích, ve výkazu pro hodnocení plnění rozpočtu, </w:t>
      </w:r>
      <w:r w:rsidR="0038395C" w:rsidRPr="00F74C0E">
        <w:t>v odpisování), které ale (s výjimkou účtů podmíněných závazků) nebyly vyhodnoceny jako nesprávnosti s významným dopadem na ÚZ.</w:t>
      </w:r>
    </w:p>
    <w:p w14:paraId="5E963E93" w14:textId="4FEAF6E8" w:rsidR="00F063BC" w:rsidRPr="00F063BC" w:rsidRDefault="00F063BC" w:rsidP="00A7770B">
      <w:pPr>
        <w:spacing w:after="0"/>
        <w:jc w:val="both"/>
      </w:pPr>
    </w:p>
    <w:p w14:paraId="778CA701" w14:textId="2BF8FD92" w:rsidR="00E93037" w:rsidRPr="00C922C3" w:rsidRDefault="00510195" w:rsidP="008149BA">
      <w:pPr>
        <w:spacing w:after="0"/>
        <w:jc w:val="both"/>
        <w:rPr>
          <w:rFonts w:cs="Calibri"/>
        </w:rPr>
      </w:pPr>
      <w:r w:rsidRPr="00F74C0E">
        <w:rPr>
          <w:rFonts w:cs="Calibri"/>
          <w:b/>
        </w:rPr>
        <w:lastRenderedPageBreak/>
        <w:t>J</w:t>
      </w:r>
      <w:r w:rsidR="00206F66" w:rsidRPr="00F74C0E">
        <w:rPr>
          <w:rFonts w:cs="Calibri"/>
          <w:b/>
        </w:rPr>
        <w:t>edno</w:t>
      </w:r>
      <w:r w:rsidRPr="00F74C0E">
        <w:rPr>
          <w:rFonts w:cs="Calibri"/>
          <w:b/>
        </w:rPr>
        <w:t xml:space="preserve"> z </w:t>
      </w:r>
      <w:r w:rsidR="008C6B5E">
        <w:rPr>
          <w:rFonts w:cs="Calibri"/>
          <w:b/>
        </w:rPr>
        <w:t>realizovaných</w:t>
      </w:r>
      <w:r w:rsidR="00206F66" w:rsidRPr="00F74C0E">
        <w:rPr>
          <w:rFonts w:cs="Calibri"/>
          <w:b/>
        </w:rPr>
        <w:t xml:space="preserve"> opatření bylo </w:t>
      </w:r>
      <w:r w:rsidR="008C6B5E">
        <w:rPr>
          <w:rFonts w:cs="Calibri"/>
          <w:b/>
        </w:rPr>
        <w:t>provedeno</w:t>
      </w:r>
      <w:r w:rsidRPr="00F74C0E">
        <w:rPr>
          <w:rFonts w:cs="Calibri"/>
          <w:b/>
        </w:rPr>
        <w:t xml:space="preserve"> jen</w:t>
      </w:r>
      <w:r w:rsidR="00206F66" w:rsidRPr="00F74C0E">
        <w:rPr>
          <w:rFonts w:cs="Calibri"/>
          <w:b/>
        </w:rPr>
        <w:t xml:space="preserve"> z</w:t>
      </w:r>
      <w:r w:rsidR="002D454E">
        <w:rPr>
          <w:rFonts w:cs="Calibri"/>
          <w:b/>
        </w:rPr>
        <w:t xml:space="preserve"> </w:t>
      </w:r>
      <w:r w:rsidR="00206F66" w:rsidRPr="00F74C0E">
        <w:rPr>
          <w:rFonts w:cs="Calibri"/>
          <w:b/>
        </w:rPr>
        <w:t>části.</w:t>
      </w:r>
      <w:r w:rsidR="002F660E" w:rsidRPr="00F74C0E">
        <w:rPr>
          <w:rFonts w:cs="Calibri"/>
          <w:b/>
        </w:rPr>
        <w:t xml:space="preserve"> Jde o opatření související s nedostatky v závěrečném účtu</w:t>
      </w:r>
      <w:r w:rsidR="002F660E" w:rsidRPr="00F74C0E">
        <w:rPr>
          <w:b/>
          <w:lang w:eastAsia="cs-CZ"/>
        </w:rPr>
        <w:t xml:space="preserve"> </w:t>
      </w:r>
      <w:r w:rsidR="00D47029">
        <w:rPr>
          <w:b/>
          <w:lang w:eastAsia="cs-CZ"/>
        </w:rPr>
        <w:t>a týká</w:t>
      </w:r>
      <w:r w:rsidR="002F660E" w:rsidRPr="00F74C0E">
        <w:rPr>
          <w:b/>
          <w:lang w:eastAsia="cs-CZ"/>
        </w:rPr>
        <w:t xml:space="preserve"> se neuvedení veškerých kontrol provedených </w:t>
      </w:r>
      <w:r w:rsidR="00F063BC" w:rsidRPr="00F74C0E">
        <w:rPr>
          <w:b/>
          <w:lang w:eastAsia="cs-CZ"/>
        </w:rPr>
        <w:t>na MZ</w:t>
      </w:r>
      <w:r w:rsidR="0087682F">
        <w:rPr>
          <w:b/>
          <w:lang w:eastAsia="cs-CZ"/>
        </w:rPr>
        <w:t>d</w:t>
      </w:r>
      <w:r w:rsidR="002F660E" w:rsidRPr="00F74C0E">
        <w:rPr>
          <w:b/>
          <w:lang w:eastAsia="cs-CZ"/>
        </w:rPr>
        <w:t xml:space="preserve"> v hodnoceném roce</w:t>
      </w:r>
      <w:r w:rsidR="0012623F">
        <w:rPr>
          <w:b/>
          <w:lang w:eastAsia="cs-CZ"/>
        </w:rPr>
        <w:t xml:space="preserve"> </w:t>
      </w:r>
      <w:r w:rsidR="00D47029">
        <w:rPr>
          <w:b/>
          <w:lang w:eastAsia="cs-CZ"/>
        </w:rPr>
        <w:t xml:space="preserve">a neuvedení </w:t>
      </w:r>
      <w:r w:rsidR="002F660E" w:rsidRPr="00F74C0E">
        <w:rPr>
          <w:b/>
          <w:lang w:eastAsia="cs-CZ"/>
        </w:rPr>
        <w:t>informac</w:t>
      </w:r>
      <w:r w:rsidR="0012623F" w:rsidRPr="00F74C0E">
        <w:rPr>
          <w:b/>
          <w:lang w:eastAsia="cs-CZ"/>
        </w:rPr>
        <w:t>í</w:t>
      </w:r>
      <w:r w:rsidR="002F660E" w:rsidRPr="00F74C0E">
        <w:rPr>
          <w:b/>
          <w:lang w:eastAsia="cs-CZ"/>
        </w:rPr>
        <w:t xml:space="preserve"> o</w:t>
      </w:r>
      <w:r w:rsidR="00D47029">
        <w:rPr>
          <w:b/>
          <w:lang w:eastAsia="cs-CZ"/>
        </w:rPr>
        <w:t xml:space="preserve"> </w:t>
      </w:r>
      <w:r w:rsidR="002F660E" w:rsidRPr="00F74C0E">
        <w:rPr>
          <w:b/>
          <w:lang w:eastAsia="cs-CZ"/>
        </w:rPr>
        <w:t>plnění opatření přijatých k odstranění zjištěných závad</w:t>
      </w:r>
      <w:r w:rsidR="00F063BC" w:rsidRPr="00FB7F56">
        <w:rPr>
          <w:b/>
          <w:lang w:eastAsia="cs-CZ"/>
        </w:rPr>
        <w:t>.</w:t>
      </w:r>
    </w:p>
    <w:p w14:paraId="1F62BC19" w14:textId="48457C81" w:rsidR="003860A2" w:rsidRPr="00902397" w:rsidRDefault="003860A2" w:rsidP="00CA1396">
      <w:pPr>
        <w:spacing w:after="0"/>
        <w:jc w:val="both"/>
        <w:rPr>
          <w:lang w:eastAsia="cs-CZ"/>
        </w:rPr>
      </w:pPr>
    </w:p>
    <w:p w14:paraId="1B1AA2F1" w14:textId="057BD8F8" w:rsidR="00851238" w:rsidRPr="00DE6626" w:rsidRDefault="00FB4F9E" w:rsidP="006C1B1F">
      <w:pPr>
        <w:pStyle w:val="Nadpis2"/>
        <w:numPr>
          <w:ilvl w:val="0"/>
          <w:numId w:val="0"/>
        </w:numPr>
        <w:spacing w:after="0" w:line="240" w:lineRule="auto"/>
        <w:ind w:left="255" w:hanging="255"/>
        <w:contextualSpacing w:val="0"/>
        <w:jc w:val="left"/>
        <w:rPr>
          <w:rFonts w:ascii="Calibri" w:hAnsi="Calibri" w:cs="Calibri"/>
          <w:lang w:eastAsia="cs-CZ"/>
        </w:rPr>
      </w:pPr>
      <w:r>
        <w:rPr>
          <w:rFonts w:ascii="Calibri" w:hAnsi="Calibri" w:cs="Calibri"/>
          <w:lang w:eastAsia="cs-CZ"/>
        </w:rPr>
        <w:t>5</w:t>
      </w:r>
      <w:r w:rsidR="009273FF" w:rsidRPr="00DE6626">
        <w:rPr>
          <w:rFonts w:ascii="Calibri" w:hAnsi="Calibri" w:cs="Calibri"/>
          <w:lang w:eastAsia="cs-CZ"/>
        </w:rPr>
        <w:t xml:space="preserve">. </w:t>
      </w:r>
      <w:r w:rsidR="00DE4C55">
        <w:rPr>
          <w:rFonts w:ascii="Calibri" w:hAnsi="Calibri" w:cs="Calibri"/>
          <w:lang w:eastAsia="cs-CZ"/>
        </w:rPr>
        <w:tab/>
      </w:r>
      <w:r w:rsidR="00330263" w:rsidRPr="00DE6626">
        <w:rPr>
          <w:rFonts w:ascii="Calibri" w:hAnsi="Calibri" w:cs="Calibri"/>
          <w:lang w:eastAsia="cs-CZ"/>
        </w:rPr>
        <w:t>Z</w:t>
      </w:r>
      <w:r w:rsidR="001344EE" w:rsidRPr="00DE6626">
        <w:rPr>
          <w:rFonts w:ascii="Calibri" w:hAnsi="Calibri" w:cs="Calibri"/>
          <w:lang w:eastAsia="cs-CZ"/>
        </w:rPr>
        <w:t>ávěrečn</w:t>
      </w:r>
      <w:r w:rsidR="00330263" w:rsidRPr="00DE6626">
        <w:rPr>
          <w:rFonts w:ascii="Calibri" w:hAnsi="Calibri" w:cs="Calibri"/>
          <w:lang w:eastAsia="cs-CZ"/>
        </w:rPr>
        <w:t>ý</w:t>
      </w:r>
      <w:r w:rsidR="001344EE" w:rsidRPr="00DE6626">
        <w:rPr>
          <w:rFonts w:ascii="Calibri" w:hAnsi="Calibri" w:cs="Calibri"/>
          <w:lang w:eastAsia="cs-CZ"/>
        </w:rPr>
        <w:t xml:space="preserve"> úč</w:t>
      </w:r>
      <w:r w:rsidR="00330263" w:rsidRPr="00DE6626">
        <w:rPr>
          <w:rFonts w:ascii="Calibri" w:hAnsi="Calibri" w:cs="Calibri"/>
          <w:lang w:eastAsia="cs-CZ"/>
        </w:rPr>
        <w:t>e</w:t>
      </w:r>
      <w:r w:rsidR="001344EE" w:rsidRPr="00DE6626">
        <w:rPr>
          <w:rFonts w:ascii="Calibri" w:hAnsi="Calibri" w:cs="Calibri"/>
          <w:lang w:eastAsia="cs-CZ"/>
        </w:rPr>
        <w:t xml:space="preserve">t kapitoly </w:t>
      </w:r>
      <w:r w:rsidR="00DE6626" w:rsidRPr="00DE6626">
        <w:rPr>
          <w:rFonts w:ascii="Calibri" w:hAnsi="Calibri" w:cs="Calibri"/>
          <w:lang w:eastAsia="cs-CZ"/>
        </w:rPr>
        <w:t>335 MZ</w:t>
      </w:r>
      <w:r w:rsidR="0087682F">
        <w:rPr>
          <w:rFonts w:ascii="Calibri" w:hAnsi="Calibri" w:cs="Calibri"/>
          <w:lang w:eastAsia="cs-CZ"/>
        </w:rPr>
        <w:t>d</w:t>
      </w:r>
      <w:r w:rsidR="00851238" w:rsidRPr="00DE6626">
        <w:rPr>
          <w:rFonts w:ascii="Calibri" w:hAnsi="Calibri" w:cs="Calibri"/>
          <w:lang w:eastAsia="cs-CZ"/>
        </w:rPr>
        <w:t xml:space="preserve"> </w:t>
      </w:r>
      <w:r w:rsidR="009416E0" w:rsidRPr="00DE6626">
        <w:rPr>
          <w:rFonts w:ascii="Calibri" w:hAnsi="Calibri" w:cs="Calibri"/>
          <w:lang w:eastAsia="cs-CZ"/>
        </w:rPr>
        <w:t xml:space="preserve">a </w:t>
      </w:r>
      <w:r w:rsidR="00330263" w:rsidRPr="00DE6626">
        <w:rPr>
          <w:rFonts w:ascii="Calibri" w:hAnsi="Calibri" w:cs="Calibri"/>
          <w:lang w:eastAsia="cs-CZ"/>
        </w:rPr>
        <w:t>kontrola</w:t>
      </w:r>
      <w:r w:rsidR="0057256E" w:rsidRPr="00DE6626">
        <w:rPr>
          <w:rFonts w:ascii="Calibri" w:hAnsi="Calibri" w:cs="Calibri"/>
          <w:lang w:eastAsia="cs-CZ"/>
        </w:rPr>
        <w:t xml:space="preserve"> soulad</w:t>
      </w:r>
      <w:r w:rsidR="00330263" w:rsidRPr="00DE6626">
        <w:rPr>
          <w:rFonts w:ascii="Calibri" w:hAnsi="Calibri" w:cs="Calibri"/>
          <w:lang w:eastAsia="cs-CZ"/>
        </w:rPr>
        <w:t>u</w:t>
      </w:r>
      <w:r w:rsidR="0057256E" w:rsidRPr="00DE6626">
        <w:rPr>
          <w:rFonts w:ascii="Calibri" w:hAnsi="Calibri" w:cs="Calibri"/>
          <w:lang w:eastAsia="cs-CZ"/>
        </w:rPr>
        <w:t xml:space="preserve"> </w:t>
      </w:r>
      <w:r w:rsidR="00373721" w:rsidRPr="00DE6626">
        <w:rPr>
          <w:rFonts w:ascii="Calibri" w:hAnsi="Calibri" w:cs="Calibri"/>
          <w:lang w:eastAsia="cs-CZ"/>
        </w:rPr>
        <w:t>s </w:t>
      </w:r>
      <w:r w:rsidR="0057256E" w:rsidRPr="00DE6626">
        <w:rPr>
          <w:rFonts w:ascii="Calibri" w:hAnsi="Calibri" w:cs="Calibri"/>
          <w:lang w:eastAsia="cs-CZ"/>
        </w:rPr>
        <w:t>vyhlášk</w:t>
      </w:r>
      <w:r w:rsidR="00373721" w:rsidRPr="00DE6626">
        <w:rPr>
          <w:rFonts w:ascii="Calibri" w:hAnsi="Calibri" w:cs="Calibri"/>
          <w:lang w:eastAsia="cs-CZ"/>
        </w:rPr>
        <w:t>o</w:t>
      </w:r>
      <w:r w:rsidR="0057256E" w:rsidRPr="00DE6626">
        <w:rPr>
          <w:rFonts w:ascii="Calibri" w:hAnsi="Calibri" w:cs="Calibri"/>
          <w:lang w:eastAsia="cs-CZ"/>
        </w:rPr>
        <w:t>u č. 419/2001 Sb.</w:t>
      </w:r>
      <w:r w:rsidR="00330263" w:rsidRPr="00DE6626">
        <w:rPr>
          <w:rFonts w:ascii="Calibri" w:hAnsi="Calibri" w:cs="Calibri"/>
          <w:lang w:eastAsia="cs-CZ"/>
        </w:rPr>
        <w:t>, finanční</w:t>
      </w:r>
      <w:r w:rsidR="00373721" w:rsidRPr="00DE6626">
        <w:rPr>
          <w:rFonts w:ascii="Calibri" w:hAnsi="Calibri" w:cs="Calibri"/>
          <w:lang w:eastAsia="cs-CZ"/>
        </w:rPr>
        <w:t>m</w:t>
      </w:r>
      <w:r w:rsidR="00330263" w:rsidRPr="00DE6626">
        <w:rPr>
          <w:rFonts w:ascii="Calibri" w:hAnsi="Calibri" w:cs="Calibri"/>
          <w:lang w:eastAsia="cs-CZ"/>
        </w:rPr>
        <w:t xml:space="preserve"> výkaz</w:t>
      </w:r>
      <w:r w:rsidR="00373721" w:rsidRPr="00DE6626">
        <w:rPr>
          <w:rFonts w:ascii="Calibri" w:hAnsi="Calibri" w:cs="Calibri"/>
          <w:lang w:eastAsia="cs-CZ"/>
        </w:rPr>
        <w:t>em</w:t>
      </w:r>
      <w:r w:rsidR="00330263" w:rsidRPr="00DE6626">
        <w:rPr>
          <w:rFonts w:ascii="Calibri" w:hAnsi="Calibri" w:cs="Calibri"/>
          <w:lang w:eastAsia="cs-CZ"/>
        </w:rPr>
        <w:t>, účetnictví</w:t>
      </w:r>
      <w:r w:rsidR="00373721" w:rsidRPr="00DE6626">
        <w:rPr>
          <w:rFonts w:ascii="Calibri" w:hAnsi="Calibri" w:cs="Calibri"/>
          <w:lang w:eastAsia="cs-CZ"/>
        </w:rPr>
        <w:t>m</w:t>
      </w:r>
      <w:r w:rsidR="00330263" w:rsidRPr="00DE6626">
        <w:rPr>
          <w:rFonts w:ascii="Calibri" w:hAnsi="Calibri" w:cs="Calibri"/>
          <w:lang w:eastAsia="cs-CZ"/>
        </w:rPr>
        <w:t xml:space="preserve"> a další</w:t>
      </w:r>
      <w:r w:rsidR="00373721" w:rsidRPr="00DE6626">
        <w:rPr>
          <w:rFonts w:ascii="Calibri" w:hAnsi="Calibri" w:cs="Calibri"/>
          <w:lang w:eastAsia="cs-CZ"/>
        </w:rPr>
        <w:t>mi</w:t>
      </w:r>
      <w:r w:rsidR="00330263" w:rsidRPr="00DE6626">
        <w:rPr>
          <w:rFonts w:ascii="Calibri" w:hAnsi="Calibri" w:cs="Calibri"/>
          <w:lang w:eastAsia="cs-CZ"/>
        </w:rPr>
        <w:t xml:space="preserve"> podklady</w:t>
      </w:r>
    </w:p>
    <w:p w14:paraId="454AF52E" w14:textId="77777777" w:rsidR="009273FF" w:rsidRPr="00C922C3" w:rsidRDefault="009273FF" w:rsidP="008149BA">
      <w:pPr>
        <w:spacing w:after="0"/>
        <w:jc w:val="both"/>
        <w:rPr>
          <w:rFonts w:cs="Calibri"/>
        </w:rPr>
      </w:pPr>
    </w:p>
    <w:p w14:paraId="4044BF37" w14:textId="56BE6595" w:rsidR="00744F09" w:rsidRPr="00744F09" w:rsidRDefault="005529DF" w:rsidP="008149BA">
      <w:pPr>
        <w:spacing w:after="0"/>
        <w:jc w:val="both"/>
        <w:rPr>
          <w:rFonts w:cs="Calibri"/>
        </w:rPr>
      </w:pPr>
      <w:r w:rsidRPr="007C5D7D">
        <w:rPr>
          <w:rFonts w:cs="Calibri"/>
          <w:b/>
        </w:rPr>
        <w:t xml:space="preserve">Závěrečný účet kapitoly </w:t>
      </w:r>
      <w:r w:rsidR="00902397" w:rsidRPr="007C5D7D">
        <w:rPr>
          <w:rFonts w:cs="Calibri"/>
          <w:b/>
        </w:rPr>
        <w:t>335 MZ</w:t>
      </w:r>
      <w:r w:rsidR="0087682F">
        <w:rPr>
          <w:rFonts w:cs="Calibri"/>
          <w:b/>
        </w:rPr>
        <w:t>d</w:t>
      </w:r>
      <w:r w:rsidRPr="007C5D7D">
        <w:rPr>
          <w:rFonts w:cs="Calibri"/>
          <w:b/>
        </w:rPr>
        <w:t xml:space="preserve"> za rok 2017</w:t>
      </w:r>
      <w:r w:rsidR="007C5D7D">
        <w:rPr>
          <w:rFonts w:cs="Calibri"/>
          <w:b/>
        </w:rPr>
        <w:t xml:space="preserve"> v rozporu s vyhláškou č. 419/2001 Sb.</w:t>
      </w:r>
      <w:r w:rsidRPr="007C5D7D">
        <w:rPr>
          <w:rFonts w:cs="Calibri"/>
          <w:b/>
        </w:rPr>
        <w:t xml:space="preserve"> </w:t>
      </w:r>
      <w:r w:rsidR="00744F09" w:rsidRPr="007C5D7D">
        <w:rPr>
          <w:rFonts w:cs="Calibri"/>
          <w:b/>
        </w:rPr>
        <w:t>neobsahoval</w:t>
      </w:r>
      <w:r w:rsidR="00744F09" w:rsidRPr="00FB7F56">
        <w:rPr>
          <w:rFonts w:cs="Calibri"/>
          <w:b/>
        </w:rPr>
        <w:t>:</w:t>
      </w:r>
    </w:p>
    <w:p w14:paraId="2B0E1AB9" w14:textId="7E94B577" w:rsidR="00744F09" w:rsidRPr="00744F09" w:rsidRDefault="00744F09" w:rsidP="003C6DF6">
      <w:pPr>
        <w:spacing w:after="0"/>
        <w:ind w:left="284" w:hanging="284"/>
        <w:jc w:val="both"/>
        <w:rPr>
          <w:rFonts w:cs="Calibri"/>
        </w:rPr>
      </w:pPr>
      <w:r w:rsidRPr="00744F09">
        <w:rPr>
          <w:rFonts w:cs="Calibri"/>
        </w:rPr>
        <w:t xml:space="preserve">• </w:t>
      </w:r>
      <w:r w:rsidR="003C6DF6">
        <w:rPr>
          <w:rFonts w:cs="Calibri"/>
        </w:rPr>
        <w:tab/>
      </w:r>
      <w:r w:rsidRPr="00744F09">
        <w:rPr>
          <w:rFonts w:cs="Calibri"/>
        </w:rPr>
        <w:t>informaci o výsled</w:t>
      </w:r>
      <w:r w:rsidR="00DE4C55">
        <w:rPr>
          <w:rFonts w:cs="Calibri"/>
        </w:rPr>
        <w:t>cích</w:t>
      </w:r>
      <w:r w:rsidRPr="00744F09">
        <w:rPr>
          <w:rFonts w:cs="Calibri"/>
        </w:rPr>
        <w:t xml:space="preserve"> některých vnějších kontrol provedených na MZ</w:t>
      </w:r>
      <w:r w:rsidR="0087682F">
        <w:rPr>
          <w:rFonts w:cs="Calibri"/>
        </w:rPr>
        <w:t>d</w:t>
      </w:r>
      <w:r w:rsidR="0012623F">
        <w:rPr>
          <w:rFonts w:cs="Calibri"/>
        </w:rPr>
        <w:t xml:space="preserve"> (v roce 2017 </w:t>
      </w:r>
      <w:r w:rsidR="00DE4C55">
        <w:rPr>
          <w:rFonts w:cs="Calibri"/>
        </w:rPr>
        <w:t>šlo</w:t>
      </w:r>
      <w:r w:rsidR="00D56081">
        <w:rPr>
          <w:rFonts w:cs="Calibri"/>
        </w:rPr>
        <w:t xml:space="preserve"> </w:t>
      </w:r>
      <w:r w:rsidR="00E3419E">
        <w:rPr>
          <w:rFonts w:cs="Calibri"/>
        </w:rPr>
        <w:t>o</w:t>
      </w:r>
      <w:r w:rsidR="0087682F">
        <w:rPr>
          <w:rFonts w:cs="Calibri"/>
        </w:rPr>
        <w:t> </w:t>
      </w:r>
      <w:r w:rsidR="00A75D02">
        <w:rPr>
          <w:rFonts w:cs="Calibri"/>
        </w:rPr>
        <w:t>čtyři</w:t>
      </w:r>
      <w:r w:rsidR="004A0ADF">
        <w:rPr>
          <w:rFonts w:cs="Calibri"/>
        </w:rPr>
        <w:t xml:space="preserve"> </w:t>
      </w:r>
      <w:r w:rsidR="0012623F">
        <w:rPr>
          <w:rFonts w:cs="Calibri"/>
        </w:rPr>
        <w:t>externí kontroly</w:t>
      </w:r>
      <w:r w:rsidR="00A75D02">
        <w:rPr>
          <w:rFonts w:cs="Calibri"/>
        </w:rPr>
        <w:t>),</w:t>
      </w:r>
    </w:p>
    <w:p w14:paraId="009FF996" w14:textId="17192F10" w:rsidR="00744F09" w:rsidRPr="00744F09" w:rsidRDefault="00A449CE" w:rsidP="003C6DF6">
      <w:pPr>
        <w:spacing w:after="0"/>
        <w:ind w:left="284" w:hanging="284"/>
        <w:jc w:val="both"/>
        <w:rPr>
          <w:rFonts w:cs="Calibri"/>
        </w:rPr>
      </w:pPr>
      <w:r>
        <w:rPr>
          <w:rFonts w:cs="Calibri"/>
        </w:rPr>
        <w:t>•</w:t>
      </w:r>
      <w:r w:rsidR="00DE4C55">
        <w:rPr>
          <w:rFonts w:cs="Calibri"/>
        </w:rPr>
        <w:t xml:space="preserve"> </w:t>
      </w:r>
      <w:r w:rsidR="003C6DF6">
        <w:rPr>
          <w:rFonts w:cs="Calibri"/>
        </w:rPr>
        <w:tab/>
      </w:r>
      <w:r w:rsidR="00744F09" w:rsidRPr="00744F09">
        <w:rPr>
          <w:rFonts w:cs="Calibri"/>
        </w:rPr>
        <w:t xml:space="preserve">u některých kontrol informaci o přijatých opatřeních </w:t>
      </w:r>
      <w:r>
        <w:rPr>
          <w:rFonts w:cs="Calibri"/>
        </w:rPr>
        <w:t>k odstranění zjištěných závad a </w:t>
      </w:r>
      <w:r w:rsidR="00744F09" w:rsidRPr="00744F09">
        <w:rPr>
          <w:rFonts w:cs="Calibri"/>
        </w:rPr>
        <w:t xml:space="preserve">zhodnocení jejich </w:t>
      </w:r>
      <w:r w:rsidR="00744F09" w:rsidRPr="0012623F">
        <w:rPr>
          <w:rFonts w:cs="Calibri"/>
        </w:rPr>
        <w:t>plnění</w:t>
      </w:r>
      <w:r w:rsidR="0012623F" w:rsidRPr="004A0ADF">
        <w:rPr>
          <w:rFonts w:cs="Calibri"/>
        </w:rPr>
        <w:t xml:space="preserve"> (</w:t>
      </w:r>
      <w:r w:rsidR="00F71FC9">
        <w:rPr>
          <w:rFonts w:cs="Calibri"/>
        </w:rPr>
        <w:t xml:space="preserve">dle </w:t>
      </w:r>
      <w:r w:rsidR="00DE4C55">
        <w:rPr>
          <w:rFonts w:cs="Calibri"/>
        </w:rPr>
        <w:t>z</w:t>
      </w:r>
      <w:r w:rsidR="00A51B9B">
        <w:rPr>
          <w:rFonts w:cs="Calibri"/>
        </w:rPr>
        <w:t>ávěrečného účtu kapitoly 335 MZ</w:t>
      </w:r>
      <w:r w:rsidR="0087682F">
        <w:rPr>
          <w:rFonts w:cs="Calibri"/>
        </w:rPr>
        <w:t>d</w:t>
      </w:r>
      <w:r w:rsidR="00F71FC9">
        <w:rPr>
          <w:rFonts w:cs="Calibri"/>
        </w:rPr>
        <w:t xml:space="preserve"> </w:t>
      </w:r>
      <w:r w:rsidR="00DE4C55">
        <w:rPr>
          <w:rFonts w:cs="Calibri"/>
        </w:rPr>
        <w:t>šlo</w:t>
      </w:r>
      <w:r w:rsidR="00F71FC9">
        <w:rPr>
          <w:rFonts w:cs="Calibri"/>
        </w:rPr>
        <w:t xml:space="preserve"> v roce 2017 o</w:t>
      </w:r>
      <w:r w:rsidR="0087682F">
        <w:rPr>
          <w:rFonts w:cs="Calibri"/>
        </w:rPr>
        <w:t> </w:t>
      </w:r>
      <w:r w:rsidR="00D56081" w:rsidRPr="00655F71">
        <w:rPr>
          <w:rFonts w:cstheme="minorHAnsi"/>
        </w:rPr>
        <w:t>kontrol</w:t>
      </w:r>
      <w:r w:rsidR="00F71FC9">
        <w:rPr>
          <w:rFonts w:cstheme="minorHAnsi"/>
        </w:rPr>
        <w:t>u</w:t>
      </w:r>
      <w:r w:rsidR="00D56081" w:rsidRPr="00655F71">
        <w:rPr>
          <w:rFonts w:cstheme="minorHAnsi"/>
        </w:rPr>
        <w:t xml:space="preserve"> hospodaření Thomayerovy nemocni</w:t>
      </w:r>
      <w:r w:rsidR="00D56081">
        <w:rPr>
          <w:rFonts w:cstheme="minorHAnsi"/>
        </w:rPr>
        <w:t>ce</w:t>
      </w:r>
      <w:r w:rsidR="004D1C8E">
        <w:rPr>
          <w:rFonts w:cstheme="minorHAnsi"/>
        </w:rPr>
        <w:t>,</w:t>
      </w:r>
      <w:r w:rsidR="00D56081">
        <w:rPr>
          <w:rFonts w:cstheme="minorHAnsi"/>
        </w:rPr>
        <w:t xml:space="preserve"> kontrol</w:t>
      </w:r>
      <w:r w:rsidR="00F71FC9">
        <w:rPr>
          <w:rFonts w:cstheme="minorHAnsi"/>
        </w:rPr>
        <w:t>u</w:t>
      </w:r>
      <w:r w:rsidR="00D56081">
        <w:rPr>
          <w:rFonts w:cstheme="minorHAnsi"/>
        </w:rPr>
        <w:t xml:space="preserve"> hospodaření</w:t>
      </w:r>
      <w:r w:rsidR="00D56081" w:rsidRPr="00655F71">
        <w:rPr>
          <w:rFonts w:cstheme="minorHAnsi"/>
        </w:rPr>
        <w:t xml:space="preserve"> Psychiatrické nemocnice Havlíčkův Brod</w:t>
      </w:r>
      <w:r w:rsidR="00F71FC9">
        <w:rPr>
          <w:rFonts w:cstheme="minorHAnsi"/>
        </w:rPr>
        <w:t xml:space="preserve"> a</w:t>
      </w:r>
      <w:r w:rsidR="00D56081" w:rsidRPr="00655F71">
        <w:rPr>
          <w:rFonts w:cstheme="minorHAnsi"/>
        </w:rPr>
        <w:t xml:space="preserve"> kontrol</w:t>
      </w:r>
      <w:r w:rsidR="00F71FC9">
        <w:rPr>
          <w:rFonts w:cstheme="minorHAnsi"/>
        </w:rPr>
        <w:t>u</w:t>
      </w:r>
      <w:r w:rsidR="00D56081" w:rsidRPr="00655F71">
        <w:rPr>
          <w:rFonts w:cstheme="minorHAnsi"/>
        </w:rPr>
        <w:t xml:space="preserve"> hospodaření Státních léčebných lázní J</w:t>
      </w:r>
      <w:r w:rsidR="00F71FC9">
        <w:rPr>
          <w:rFonts w:cstheme="minorHAnsi"/>
        </w:rPr>
        <w:t>a</w:t>
      </w:r>
      <w:r w:rsidR="00D56081" w:rsidRPr="00655F71">
        <w:rPr>
          <w:rFonts w:cstheme="minorHAnsi"/>
        </w:rPr>
        <w:t>nské Láz</w:t>
      </w:r>
      <w:r w:rsidR="00D56081">
        <w:rPr>
          <w:rFonts w:cstheme="minorHAnsi"/>
        </w:rPr>
        <w:t>ně</w:t>
      </w:r>
      <w:r w:rsidR="004D1C8E">
        <w:rPr>
          <w:rFonts w:cstheme="minorHAnsi"/>
        </w:rPr>
        <w:t>,</w:t>
      </w:r>
      <w:r w:rsidR="00DE4C55">
        <w:rPr>
          <w:rFonts w:cstheme="minorHAnsi"/>
        </w:rPr>
        <w:t> </w:t>
      </w:r>
      <w:r w:rsidR="004D1C8E">
        <w:rPr>
          <w:rFonts w:cstheme="minorHAnsi"/>
        </w:rPr>
        <w:t>s.</w:t>
      </w:r>
      <w:r w:rsidR="00DE4C55">
        <w:rPr>
          <w:rFonts w:cstheme="minorHAnsi"/>
        </w:rPr>
        <w:t> </w:t>
      </w:r>
      <w:r w:rsidR="004D1C8E">
        <w:rPr>
          <w:rFonts w:cstheme="minorHAnsi"/>
        </w:rPr>
        <w:t>p.</w:t>
      </w:r>
      <w:r w:rsidR="00F71FC9">
        <w:rPr>
          <w:rFonts w:cstheme="minorHAnsi"/>
        </w:rPr>
        <w:t>)</w:t>
      </w:r>
      <w:r w:rsidR="00744F09" w:rsidRPr="004A0ADF">
        <w:rPr>
          <w:rFonts w:cs="Calibri"/>
        </w:rPr>
        <w:t>,</w:t>
      </w:r>
    </w:p>
    <w:p w14:paraId="7B9B3C1E" w14:textId="4D91A129" w:rsidR="00744F09" w:rsidRDefault="00744F09" w:rsidP="003C6DF6">
      <w:pPr>
        <w:spacing w:after="0"/>
        <w:ind w:left="284" w:hanging="284"/>
        <w:jc w:val="both"/>
        <w:rPr>
          <w:rFonts w:cs="Calibri"/>
        </w:rPr>
      </w:pPr>
      <w:r w:rsidRPr="00744F09">
        <w:rPr>
          <w:rFonts w:cs="Calibri"/>
        </w:rPr>
        <w:t>•</w:t>
      </w:r>
      <w:r w:rsidR="005F4CAF">
        <w:rPr>
          <w:rFonts w:cs="Calibri"/>
        </w:rPr>
        <w:t xml:space="preserve"> </w:t>
      </w:r>
      <w:r w:rsidR="003C6DF6">
        <w:rPr>
          <w:rFonts w:cs="Calibri"/>
        </w:rPr>
        <w:tab/>
      </w:r>
      <w:r w:rsidR="005F4CAF">
        <w:rPr>
          <w:rFonts w:cs="Calibri"/>
        </w:rPr>
        <w:t xml:space="preserve">u vnitřních kontrol </w:t>
      </w:r>
      <w:r w:rsidR="00FA2922">
        <w:rPr>
          <w:rFonts w:cs="Calibri"/>
        </w:rPr>
        <w:t>z</w:t>
      </w:r>
      <w:r w:rsidRPr="00744F09">
        <w:rPr>
          <w:rFonts w:cs="Calibri"/>
        </w:rPr>
        <w:t>hodnocení pl</w:t>
      </w:r>
      <w:r w:rsidRPr="00402F5B">
        <w:rPr>
          <w:rFonts w:cs="Calibri"/>
        </w:rPr>
        <w:t>nění</w:t>
      </w:r>
      <w:r w:rsidR="00FA2922">
        <w:rPr>
          <w:rFonts w:cs="Calibri"/>
        </w:rPr>
        <w:t xml:space="preserve"> opatření přijatých k odstranění zjištěných závad</w:t>
      </w:r>
      <w:r w:rsidR="0012623F" w:rsidRPr="00402F5B">
        <w:rPr>
          <w:rFonts w:cs="Calibri"/>
        </w:rPr>
        <w:t xml:space="preserve"> </w:t>
      </w:r>
      <w:r w:rsidR="0012623F" w:rsidRPr="004A0ADF">
        <w:rPr>
          <w:rFonts w:cs="Calibri"/>
        </w:rPr>
        <w:t>(</w:t>
      </w:r>
      <w:r w:rsidR="00F71FC9">
        <w:rPr>
          <w:rFonts w:cs="Calibri"/>
        </w:rPr>
        <w:t xml:space="preserve">dle </w:t>
      </w:r>
      <w:r w:rsidR="00DE4C55">
        <w:rPr>
          <w:rFonts w:cs="Calibri"/>
        </w:rPr>
        <w:t>z</w:t>
      </w:r>
      <w:r w:rsidR="00A51B9B">
        <w:rPr>
          <w:rFonts w:cs="Calibri"/>
        </w:rPr>
        <w:t>ávěrečného účtu kapitoly 335 MZ</w:t>
      </w:r>
      <w:r w:rsidR="0087682F">
        <w:rPr>
          <w:rFonts w:cs="Calibri"/>
        </w:rPr>
        <w:t>d</w:t>
      </w:r>
      <w:r w:rsidR="00F71FC9">
        <w:rPr>
          <w:rFonts w:cs="Calibri"/>
        </w:rPr>
        <w:t xml:space="preserve"> </w:t>
      </w:r>
      <w:r w:rsidR="00DE4C55">
        <w:rPr>
          <w:rFonts w:cs="Calibri"/>
        </w:rPr>
        <w:t>šlo</w:t>
      </w:r>
      <w:r w:rsidR="00F71FC9">
        <w:rPr>
          <w:rFonts w:cs="Calibri"/>
        </w:rPr>
        <w:t xml:space="preserve"> </w:t>
      </w:r>
      <w:r w:rsidR="00402F5B" w:rsidRPr="004A0ADF">
        <w:rPr>
          <w:rFonts w:cs="Calibri"/>
        </w:rPr>
        <w:t>v roce 2017 o audit nakládání s finančními prostředky přidělenými odboru</w:t>
      </w:r>
      <w:r w:rsidR="00F71FC9">
        <w:rPr>
          <w:rFonts w:cs="Calibri"/>
        </w:rPr>
        <w:t xml:space="preserve"> </w:t>
      </w:r>
      <w:r w:rsidR="00D47ACB">
        <w:rPr>
          <w:rFonts w:cs="Calibri"/>
        </w:rPr>
        <w:t>komunikace s veřejností</w:t>
      </w:r>
      <w:r w:rsidR="00D47ACB">
        <w:rPr>
          <w:rStyle w:val="Znakapoznpodarou"/>
          <w:rFonts w:cs="Calibri"/>
        </w:rPr>
        <w:footnoteReference w:id="22"/>
      </w:r>
      <w:r w:rsidR="00402F5B" w:rsidRPr="004A0ADF">
        <w:rPr>
          <w:rFonts w:cs="Calibri"/>
        </w:rPr>
        <w:t>, audit zahraničních služebních cest a audit čerpání dotací ze Švýcarských fondů</w:t>
      </w:r>
      <w:r w:rsidR="0012623F" w:rsidRPr="004A0ADF">
        <w:rPr>
          <w:rFonts w:cs="Calibri"/>
        </w:rPr>
        <w:t>)</w:t>
      </w:r>
      <w:r w:rsidRPr="004A0ADF">
        <w:rPr>
          <w:rFonts w:cs="Calibri"/>
        </w:rPr>
        <w:t>,</w:t>
      </w:r>
    </w:p>
    <w:p w14:paraId="5D5FFF0A" w14:textId="7B7D3EE5" w:rsidR="00744F09" w:rsidRDefault="00744F09" w:rsidP="003C6DF6">
      <w:pPr>
        <w:spacing w:after="0"/>
        <w:ind w:left="284" w:hanging="284"/>
        <w:jc w:val="both"/>
        <w:rPr>
          <w:rFonts w:cs="Arial"/>
        </w:rPr>
      </w:pPr>
      <w:r w:rsidRPr="00744F09">
        <w:rPr>
          <w:rFonts w:cs="Calibri"/>
        </w:rPr>
        <w:t xml:space="preserve">• </w:t>
      </w:r>
      <w:r w:rsidR="003C6DF6">
        <w:rPr>
          <w:rFonts w:cs="Calibri"/>
        </w:rPr>
        <w:tab/>
      </w:r>
      <w:r w:rsidRPr="00744F09">
        <w:rPr>
          <w:rFonts w:cs="Arial"/>
        </w:rPr>
        <w:t>srovnání výdajů hodnoceného roku s čerpáním v minulém roce</w:t>
      </w:r>
      <w:r w:rsidR="00DE4C55">
        <w:rPr>
          <w:rFonts w:cs="Arial"/>
        </w:rPr>
        <w:t>,</w:t>
      </w:r>
    </w:p>
    <w:p w14:paraId="65DA3B9B" w14:textId="1BADEE25" w:rsidR="00744F09" w:rsidRPr="00744F09" w:rsidRDefault="00744F09" w:rsidP="003C6DF6">
      <w:pPr>
        <w:spacing w:after="0"/>
        <w:ind w:left="284" w:hanging="284"/>
        <w:jc w:val="both"/>
        <w:rPr>
          <w:rFonts w:cs="Calibri"/>
        </w:rPr>
      </w:pPr>
      <w:r>
        <w:rPr>
          <w:rFonts w:cs="Calibri"/>
        </w:rPr>
        <w:t>•</w:t>
      </w:r>
      <w:r w:rsidRPr="00744F09">
        <w:rPr>
          <w:rFonts w:cs="Arial"/>
        </w:rPr>
        <w:t xml:space="preserve"> </w:t>
      </w:r>
      <w:r w:rsidR="003C6DF6">
        <w:rPr>
          <w:rFonts w:cs="Arial"/>
        </w:rPr>
        <w:tab/>
      </w:r>
      <w:r w:rsidRPr="00744F09">
        <w:rPr>
          <w:rFonts w:cs="Arial"/>
        </w:rPr>
        <w:t>komentář výdajů na platy a ostatní platby za provedenou práci/</w:t>
      </w:r>
      <w:r w:rsidR="001426DD">
        <w:rPr>
          <w:rFonts w:cs="Arial"/>
        </w:rPr>
        <w:t>o</w:t>
      </w:r>
      <w:r w:rsidRPr="00744F09">
        <w:rPr>
          <w:rFonts w:cs="Arial"/>
        </w:rPr>
        <w:t>statní osobní náklady v rámci společných programů ČR a EU</w:t>
      </w:r>
      <w:r w:rsidR="00DD5C1A">
        <w:rPr>
          <w:rFonts w:cs="Arial"/>
        </w:rPr>
        <w:t>.</w:t>
      </w:r>
      <w:r w:rsidRPr="00744F09">
        <w:rPr>
          <w:rFonts w:cs="Arial"/>
        </w:rPr>
        <w:t xml:space="preserve"> </w:t>
      </w:r>
    </w:p>
    <w:p w14:paraId="23B7D1E6" w14:textId="77777777" w:rsidR="00744F09" w:rsidRPr="00C922C3" w:rsidRDefault="00744F09" w:rsidP="008149BA">
      <w:pPr>
        <w:spacing w:after="0"/>
        <w:jc w:val="both"/>
        <w:rPr>
          <w:rFonts w:cs="Calibri"/>
        </w:rPr>
      </w:pPr>
    </w:p>
    <w:p w14:paraId="2B94BB0A" w14:textId="7D099857" w:rsidR="00F64160" w:rsidRPr="00B1171E" w:rsidRDefault="00E55D04" w:rsidP="008149BA">
      <w:pPr>
        <w:spacing w:after="0"/>
        <w:jc w:val="both"/>
        <w:rPr>
          <w:rFonts w:cs="Calibri"/>
          <w:b/>
        </w:rPr>
      </w:pPr>
      <w:r w:rsidRPr="00B1171E">
        <w:rPr>
          <w:rFonts w:cs="Calibri"/>
          <w:b/>
        </w:rPr>
        <w:t>Při kontrole správnosti a úplnosti údajů a informací v průvodní zprávě</w:t>
      </w:r>
      <w:r w:rsidR="00606AFB" w:rsidRPr="00B1171E">
        <w:rPr>
          <w:rFonts w:cs="Calibri"/>
          <w:b/>
        </w:rPr>
        <w:t xml:space="preserve"> </w:t>
      </w:r>
      <w:r w:rsidRPr="00B1171E">
        <w:rPr>
          <w:rFonts w:cs="Calibri"/>
          <w:b/>
        </w:rPr>
        <w:t>závěrečného účt</w:t>
      </w:r>
      <w:r w:rsidR="00744F09" w:rsidRPr="00B1171E">
        <w:rPr>
          <w:rFonts w:cs="Calibri"/>
          <w:b/>
        </w:rPr>
        <w:t xml:space="preserve">u, v číselných sestavách a v tabulkových přílohách závěrečného účtu </w:t>
      </w:r>
      <w:r w:rsidR="00330263" w:rsidRPr="00B1171E">
        <w:rPr>
          <w:rFonts w:cs="Calibri"/>
          <w:b/>
        </w:rPr>
        <w:t>srovnáním</w:t>
      </w:r>
      <w:r w:rsidRPr="00B1171E">
        <w:rPr>
          <w:rFonts w:cs="Calibri"/>
          <w:b/>
        </w:rPr>
        <w:t xml:space="preserve"> </w:t>
      </w:r>
      <w:r w:rsidR="00DE4C55">
        <w:rPr>
          <w:rFonts w:cs="Calibri"/>
          <w:b/>
        </w:rPr>
        <w:t>se</w:t>
      </w:r>
      <w:r w:rsidRPr="00B1171E">
        <w:rPr>
          <w:rFonts w:cs="Calibri"/>
          <w:b/>
        </w:rPr>
        <w:t xml:space="preserve"> skutečnost</w:t>
      </w:r>
      <w:r w:rsidR="00DE4C55">
        <w:rPr>
          <w:rFonts w:cs="Calibri"/>
          <w:b/>
        </w:rPr>
        <w:t>í</w:t>
      </w:r>
      <w:r w:rsidRPr="00B1171E">
        <w:rPr>
          <w:rFonts w:cs="Calibri"/>
          <w:b/>
        </w:rPr>
        <w:t xml:space="preserve"> byl</w:t>
      </w:r>
      <w:r w:rsidR="00744F09" w:rsidRPr="00B1171E">
        <w:rPr>
          <w:rFonts w:cs="Calibri"/>
          <w:b/>
        </w:rPr>
        <w:t>o</w:t>
      </w:r>
      <w:r w:rsidRPr="00B1171E">
        <w:rPr>
          <w:rFonts w:cs="Calibri"/>
          <w:b/>
        </w:rPr>
        <w:t xml:space="preserve"> zjištěn</w:t>
      </w:r>
      <w:r w:rsidR="00744F09" w:rsidRPr="00B1171E">
        <w:rPr>
          <w:rFonts w:cs="Calibri"/>
          <w:b/>
        </w:rPr>
        <w:t>o</w:t>
      </w:r>
      <w:r w:rsidR="00F53CB6" w:rsidRPr="00B1171E">
        <w:rPr>
          <w:rFonts w:cs="Calibri"/>
          <w:b/>
        </w:rPr>
        <w:t xml:space="preserve"> </w:t>
      </w:r>
      <w:r w:rsidR="00744F09" w:rsidRPr="00B1171E">
        <w:rPr>
          <w:rFonts w:cs="Calibri"/>
          <w:b/>
        </w:rPr>
        <w:t>množství nevýznamných chyb</w:t>
      </w:r>
      <w:r w:rsidR="00E3419E">
        <w:rPr>
          <w:rFonts w:cs="Calibri"/>
          <w:b/>
        </w:rPr>
        <w:t xml:space="preserve">, </w:t>
      </w:r>
      <w:r w:rsidR="00744F09" w:rsidRPr="00B1171E">
        <w:rPr>
          <w:rFonts w:cs="Calibri"/>
          <w:b/>
        </w:rPr>
        <w:t xml:space="preserve">které </w:t>
      </w:r>
      <w:r w:rsidR="005377D4">
        <w:rPr>
          <w:rFonts w:cs="Calibri"/>
          <w:b/>
        </w:rPr>
        <w:t xml:space="preserve">jednotlivě </w:t>
      </w:r>
      <w:r w:rsidR="00744F09" w:rsidRPr="00B1171E">
        <w:rPr>
          <w:rFonts w:cs="Calibri"/>
          <w:b/>
        </w:rPr>
        <w:t>ani v souhrnu neměly</w:t>
      </w:r>
      <w:r w:rsidR="005377D4">
        <w:rPr>
          <w:rFonts w:cs="Calibri"/>
          <w:b/>
        </w:rPr>
        <w:t xml:space="preserve"> podle názoru NKÚ</w:t>
      </w:r>
      <w:r w:rsidR="00744F09" w:rsidRPr="00B1171E">
        <w:rPr>
          <w:rFonts w:cs="Calibri"/>
          <w:b/>
        </w:rPr>
        <w:t xml:space="preserve"> významný vliv na vypovídací schopnost závěrečného účtu</w:t>
      </w:r>
      <w:r w:rsidR="00330263" w:rsidRPr="00B1171E">
        <w:rPr>
          <w:rFonts w:cs="Calibri"/>
          <w:b/>
        </w:rPr>
        <w:t>.</w:t>
      </w:r>
      <w:r w:rsidRPr="00B1171E">
        <w:rPr>
          <w:rFonts w:cs="Calibri"/>
          <w:b/>
        </w:rPr>
        <w:t xml:space="preserve"> </w:t>
      </w:r>
    </w:p>
    <w:p w14:paraId="3D1F7400" w14:textId="5AD65A40" w:rsidR="00236288" w:rsidRPr="00A7770B" w:rsidRDefault="00236288" w:rsidP="00663657">
      <w:pPr>
        <w:spacing w:after="0"/>
        <w:jc w:val="both"/>
        <w:rPr>
          <w:lang w:eastAsia="cs-CZ"/>
        </w:rPr>
      </w:pPr>
    </w:p>
    <w:p w14:paraId="1ACE20A5" w14:textId="7E722EB7" w:rsidR="00D207EA" w:rsidRPr="00A7770B" w:rsidRDefault="005377D4" w:rsidP="00A7770B">
      <w:pPr>
        <w:pStyle w:val="Nadpis2"/>
        <w:numPr>
          <w:ilvl w:val="0"/>
          <w:numId w:val="0"/>
        </w:numPr>
        <w:spacing w:after="0" w:line="240" w:lineRule="auto"/>
        <w:ind w:left="284" w:hanging="284"/>
        <w:contextualSpacing w:val="0"/>
        <w:rPr>
          <w:rFonts w:cs="Calibri"/>
          <w:b w:val="0"/>
          <w:lang w:eastAsia="cs-CZ"/>
        </w:rPr>
      </w:pPr>
      <w:r w:rsidRPr="00A7770B">
        <w:rPr>
          <w:rFonts w:ascii="Calibri" w:hAnsi="Calibri" w:cs="Calibri"/>
          <w:lang w:eastAsia="cs-CZ"/>
        </w:rPr>
        <w:t>6</w:t>
      </w:r>
      <w:r w:rsidR="00D207EA" w:rsidRPr="00A7770B">
        <w:rPr>
          <w:rFonts w:ascii="Calibri" w:hAnsi="Calibri" w:cs="Calibri"/>
          <w:lang w:eastAsia="cs-CZ"/>
        </w:rPr>
        <w:t>. Vnitřní kontrolní systém</w:t>
      </w:r>
    </w:p>
    <w:p w14:paraId="11ECFD27" w14:textId="0571A36B" w:rsidR="00054DA8" w:rsidRPr="00F74C0E" w:rsidRDefault="00054DA8" w:rsidP="00663657">
      <w:pPr>
        <w:spacing w:after="0"/>
        <w:jc w:val="both"/>
        <w:rPr>
          <w:rFonts w:cs="Calibri"/>
          <w:b/>
        </w:rPr>
      </w:pPr>
    </w:p>
    <w:p w14:paraId="7396E82E" w14:textId="6ED86100" w:rsidR="00054DA8" w:rsidRDefault="009F018F" w:rsidP="00663657">
      <w:pPr>
        <w:spacing w:after="0"/>
        <w:jc w:val="both"/>
        <w:rPr>
          <w:rFonts w:cs="Calibri"/>
          <w:b/>
        </w:rPr>
      </w:pPr>
      <w:r>
        <w:rPr>
          <w:rFonts w:cs="Calibri"/>
          <w:b/>
        </w:rPr>
        <w:t>6.1 Rizika na úrovni nastavení VKS</w:t>
      </w:r>
    </w:p>
    <w:p w14:paraId="32E55DED" w14:textId="77777777" w:rsidR="009F018F" w:rsidRDefault="009F018F" w:rsidP="009F018F">
      <w:pPr>
        <w:spacing w:after="0"/>
        <w:jc w:val="both"/>
        <w:rPr>
          <w:rFonts w:cs="Calibri"/>
          <w:highlight w:val="yellow"/>
        </w:rPr>
      </w:pPr>
    </w:p>
    <w:p w14:paraId="36F37003" w14:textId="0F3BD3A7" w:rsidR="009F018F" w:rsidRPr="00F74C0E" w:rsidRDefault="009F018F" w:rsidP="009F018F">
      <w:pPr>
        <w:spacing w:after="0"/>
        <w:jc w:val="both"/>
        <w:rPr>
          <w:rFonts w:cs="Calibri"/>
        </w:rPr>
      </w:pPr>
      <w:r w:rsidRPr="00F74C0E">
        <w:rPr>
          <w:rFonts w:cs="Calibri"/>
        </w:rPr>
        <w:t>Ve vnitřních předpisech</w:t>
      </w:r>
      <w:r w:rsidR="00D124AD">
        <w:rPr>
          <w:rFonts w:cs="Calibri"/>
        </w:rPr>
        <w:t xml:space="preserve"> MZ</w:t>
      </w:r>
      <w:r w:rsidR="0087682F">
        <w:rPr>
          <w:rFonts w:cs="Calibri"/>
        </w:rPr>
        <w:t>d</w:t>
      </w:r>
      <w:r w:rsidR="00DE4C55" w:rsidRPr="00DE4C55">
        <w:rPr>
          <w:rFonts w:cs="Calibri"/>
        </w:rPr>
        <w:t xml:space="preserve"> </w:t>
      </w:r>
      <w:r w:rsidR="00DE4C55" w:rsidRPr="00F74C0E">
        <w:rPr>
          <w:rFonts w:cs="Calibri"/>
        </w:rPr>
        <w:t>bylo identifikováno</w:t>
      </w:r>
      <w:r w:rsidR="00FA2922">
        <w:rPr>
          <w:rFonts w:cs="Calibri"/>
        </w:rPr>
        <w:t xml:space="preserve"> </w:t>
      </w:r>
      <w:r w:rsidR="00DE4C55">
        <w:rPr>
          <w:rFonts w:cs="Calibri"/>
        </w:rPr>
        <w:t>(</w:t>
      </w:r>
      <w:r w:rsidR="007E58C7">
        <w:rPr>
          <w:rFonts w:cs="Calibri"/>
        </w:rPr>
        <w:t>na základě předložených podpisových oprávnění</w:t>
      </w:r>
      <w:r w:rsidR="00F371B6">
        <w:rPr>
          <w:rFonts w:cs="Calibri"/>
        </w:rPr>
        <w:t xml:space="preserve"> pro příkazce operace a zástupce správce rozpočtu</w:t>
      </w:r>
      <w:r w:rsidR="00DE4C55">
        <w:rPr>
          <w:rFonts w:cs="Calibri"/>
        </w:rPr>
        <w:t>)</w:t>
      </w:r>
      <w:r w:rsidRPr="00F74C0E">
        <w:rPr>
          <w:rFonts w:cs="Calibri"/>
        </w:rPr>
        <w:t xml:space="preserve"> </w:t>
      </w:r>
      <w:r w:rsidRPr="00F74C0E">
        <w:rPr>
          <w:rFonts w:cs="Calibri"/>
          <w:b/>
        </w:rPr>
        <w:t xml:space="preserve">riziko možného sloučení funkce </w:t>
      </w:r>
      <w:r w:rsidR="00FA2922">
        <w:rPr>
          <w:rFonts w:cs="Calibri"/>
          <w:b/>
        </w:rPr>
        <w:t xml:space="preserve">příkazce operace a </w:t>
      </w:r>
      <w:r w:rsidR="00DE4C55">
        <w:rPr>
          <w:rFonts w:cs="Calibri"/>
          <w:b/>
        </w:rPr>
        <w:t xml:space="preserve">funkce </w:t>
      </w:r>
      <w:r w:rsidRPr="00F74C0E">
        <w:rPr>
          <w:rFonts w:cs="Calibri"/>
          <w:b/>
        </w:rPr>
        <w:t>správce rozpočtu</w:t>
      </w:r>
      <w:r w:rsidRPr="00FB7F56">
        <w:rPr>
          <w:rFonts w:cs="Calibri"/>
          <w:b/>
        </w:rPr>
        <w:t>,</w:t>
      </w:r>
      <w:r w:rsidRPr="00F74C0E">
        <w:rPr>
          <w:rFonts w:cs="Calibri"/>
        </w:rPr>
        <w:t xml:space="preserve"> což je v rozporu s</w:t>
      </w:r>
      <w:r w:rsidR="00B64CF6">
        <w:rPr>
          <w:rFonts w:cs="Calibri"/>
        </w:rPr>
        <w:t xml:space="preserve"> ustanovením </w:t>
      </w:r>
      <w:r w:rsidRPr="00F74C0E">
        <w:rPr>
          <w:rFonts w:cs="Calibri"/>
        </w:rPr>
        <w:t>§</w:t>
      </w:r>
      <w:r w:rsidR="006143B2">
        <w:rPr>
          <w:rFonts w:cs="Calibri"/>
        </w:rPr>
        <w:t xml:space="preserve"> 3 odst. 4 a </w:t>
      </w:r>
      <w:r w:rsidR="0038445D">
        <w:rPr>
          <w:rFonts w:cs="Calibri"/>
        </w:rPr>
        <w:t xml:space="preserve">ustanovením </w:t>
      </w:r>
      <w:r w:rsidR="002D454E">
        <w:rPr>
          <w:rFonts w:cs="Calibri"/>
        </w:rPr>
        <w:t>§ 2</w:t>
      </w:r>
      <w:r w:rsidR="004C49C5">
        <w:rPr>
          <w:rFonts w:cs="Calibri"/>
        </w:rPr>
        <w:t>6</w:t>
      </w:r>
      <w:r w:rsidR="00B64CF6">
        <w:rPr>
          <w:rFonts w:cs="Calibri"/>
        </w:rPr>
        <w:t xml:space="preserve"> zákona </w:t>
      </w:r>
      <w:r w:rsidR="006B2001">
        <w:rPr>
          <w:rFonts w:cs="Calibri"/>
        </w:rPr>
        <w:t>o finanční kontrole.</w:t>
      </w:r>
      <w:r w:rsidRPr="00F74C0E">
        <w:rPr>
          <w:rFonts w:cs="Calibri"/>
        </w:rPr>
        <w:t xml:space="preserve"> V rámci kontroly nebylo zjištěno, že by při realizaci řídící kontroly</w:t>
      </w:r>
      <w:r>
        <w:rPr>
          <w:rFonts w:cs="Calibri"/>
        </w:rPr>
        <w:t xml:space="preserve"> MZ</w:t>
      </w:r>
      <w:r w:rsidR="0087682F">
        <w:rPr>
          <w:rFonts w:cs="Calibri"/>
        </w:rPr>
        <w:t>d</w:t>
      </w:r>
      <w:r>
        <w:rPr>
          <w:rFonts w:cs="Calibri"/>
        </w:rPr>
        <w:t xml:space="preserve"> </w:t>
      </w:r>
      <w:r w:rsidRPr="00F74C0E">
        <w:rPr>
          <w:rFonts w:cs="Calibri"/>
        </w:rPr>
        <w:t>k tomuto sloučení skutečně došlo.</w:t>
      </w:r>
    </w:p>
    <w:p w14:paraId="38BED44D" w14:textId="77777777" w:rsidR="009F018F" w:rsidRPr="009F018F" w:rsidRDefault="009F018F" w:rsidP="00663657">
      <w:pPr>
        <w:spacing w:after="0"/>
        <w:jc w:val="both"/>
        <w:rPr>
          <w:rFonts w:cs="Calibri"/>
          <w:b/>
        </w:rPr>
      </w:pPr>
    </w:p>
    <w:p w14:paraId="443E1CD7" w14:textId="7FED5F5D" w:rsidR="009F018F" w:rsidRDefault="009F018F" w:rsidP="00663657">
      <w:pPr>
        <w:spacing w:after="0"/>
        <w:jc w:val="both"/>
        <w:rPr>
          <w:rFonts w:cs="Calibri"/>
          <w:b/>
        </w:rPr>
      </w:pPr>
      <w:r w:rsidRPr="009F018F">
        <w:rPr>
          <w:rFonts w:cs="Calibri"/>
          <w:b/>
        </w:rPr>
        <w:t>6.2 Rizika v oblasti řídící kontroly</w:t>
      </w:r>
    </w:p>
    <w:p w14:paraId="3DE16300" w14:textId="77777777" w:rsidR="009F018F" w:rsidRDefault="009F018F" w:rsidP="00663657">
      <w:pPr>
        <w:spacing w:after="0"/>
        <w:jc w:val="both"/>
        <w:rPr>
          <w:rFonts w:cs="Calibri"/>
          <w:b/>
        </w:rPr>
      </w:pPr>
    </w:p>
    <w:p w14:paraId="5991CD92" w14:textId="3A560E1C" w:rsidR="009F018F" w:rsidRPr="00F74C0E" w:rsidRDefault="009F018F" w:rsidP="009F018F">
      <w:pPr>
        <w:spacing w:after="0"/>
        <w:jc w:val="both"/>
        <w:rPr>
          <w:rFonts w:cs="Calibri"/>
        </w:rPr>
      </w:pPr>
      <w:r w:rsidRPr="00F74C0E">
        <w:rPr>
          <w:rFonts w:cs="Calibri"/>
          <w:b/>
        </w:rPr>
        <w:t>Při kontrole bylo zjištěno neprovedení řádné předběžné</w:t>
      </w:r>
      <w:r w:rsidR="00005413">
        <w:rPr>
          <w:rFonts w:cs="Calibri"/>
          <w:b/>
        </w:rPr>
        <w:t xml:space="preserve"> řídící</w:t>
      </w:r>
      <w:r w:rsidRPr="00F74C0E">
        <w:rPr>
          <w:rFonts w:cs="Calibri"/>
          <w:b/>
        </w:rPr>
        <w:t xml:space="preserve"> kontroly při řízení veřejných výdajů po vzniku závazku</w:t>
      </w:r>
      <w:r w:rsidR="00E817E2">
        <w:rPr>
          <w:rFonts w:cs="Calibri"/>
          <w:b/>
        </w:rPr>
        <w:t>,</w:t>
      </w:r>
      <w:r w:rsidRPr="00F74C0E">
        <w:rPr>
          <w:rFonts w:cs="Calibri"/>
          <w:b/>
        </w:rPr>
        <w:t xml:space="preserve"> </w:t>
      </w:r>
      <w:r w:rsidR="00005413">
        <w:rPr>
          <w:rFonts w:cs="Calibri"/>
          <w:b/>
        </w:rPr>
        <w:t>a to u přijatých</w:t>
      </w:r>
      <w:r w:rsidRPr="00F74C0E">
        <w:rPr>
          <w:rFonts w:cs="Calibri"/>
          <w:b/>
        </w:rPr>
        <w:t xml:space="preserve"> právních služeb</w:t>
      </w:r>
      <w:r w:rsidRPr="00C4583A">
        <w:rPr>
          <w:rFonts w:cs="Calibri"/>
          <w:b/>
        </w:rPr>
        <w:t>,</w:t>
      </w:r>
      <w:r w:rsidRPr="00F74C0E">
        <w:rPr>
          <w:rFonts w:cs="Calibri"/>
        </w:rPr>
        <w:t xml:space="preserve"> neboť příkazce operace v rozporu s ustanovením § 14 odst. 2 vyhlášky č. 416/2004 Sb. v rámci schvalovacího postupu neprověřil </w:t>
      </w:r>
      <w:r w:rsidRPr="00F74C0E">
        <w:rPr>
          <w:rFonts w:cs="Calibri"/>
        </w:rPr>
        <w:lastRenderedPageBreak/>
        <w:t xml:space="preserve">výši a splatnost vzniklého závazku a odsouhlasil provedení výdaje za </w:t>
      </w:r>
      <w:r w:rsidR="00136F23">
        <w:rPr>
          <w:rFonts w:cs="Calibri"/>
        </w:rPr>
        <w:t>přijaté</w:t>
      </w:r>
      <w:r w:rsidRPr="00F74C0E">
        <w:rPr>
          <w:rFonts w:cs="Calibri"/>
        </w:rPr>
        <w:t xml:space="preserve"> právní služby, ke kterým </w:t>
      </w:r>
      <w:r w:rsidRPr="00136F23">
        <w:rPr>
          <w:rFonts w:cs="Calibri"/>
          <w:b/>
        </w:rPr>
        <w:t>neexistovala účinná smlouva</w:t>
      </w:r>
      <w:r w:rsidR="005F7AE1">
        <w:rPr>
          <w:rFonts w:cs="Calibri"/>
        </w:rPr>
        <w:t>,</w:t>
      </w:r>
      <w:r w:rsidR="00005413">
        <w:rPr>
          <w:rFonts w:cs="Calibri"/>
        </w:rPr>
        <w:t xml:space="preserve"> tzn. </w:t>
      </w:r>
      <w:r w:rsidRPr="00F74C0E">
        <w:rPr>
          <w:rFonts w:cs="Calibri"/>
        </w:rPr>
        <w:t>zveřejněná v registru smluv.</w:t>
      </w:r>
    </w:p>
    <w:p w14:paraId="75A9EF09" w14:textId="77777777" w:rsidR="009F018F" w:rsidRDefault="009F018F" w:rsidP="009F018F">
      <w:pPr>
        <w:spacing w:after="0"/>
        <w:jc w:val="both"/>
        <w:rPr>
          <w:rFonts w:cs="Calibri"/>
          <w:b/>
        </w:rPr>
      </w:pPr>
    </w:p>
    <w:p w14:paraId="704ABD27" w14:textId="2498EC35" w:rsidR="009F018F" w:rsidRDefault="009F018F" w:rsidP="009F018F">
      <w:pPr>
        <w:spacing w:after="0"/>
        <w:jc w:val="both"/>
        <w:rPr>
          <w:rFonts w:cs="Calibri"/>
          <w:b/>
        </w:rPr>
      </w:pPr>
      <w:r>
        <w:rPr>
          <w:rFonts w:cs="Calibri"/>
          <w:b/>
        </w:rPr>
        <w:t>Faktury za</w:t>
      </w:r>
      <w:r w:rsidR="00136F23">
        <w:rPr>
          <w:rFonts w:cs="Calibri"/>
          <w:b/>
        </w:rPr>
        <w:t xml:space="preserve"> přijaté</w:t>
      </w:r>
      <w:r>
        <w:rPr>
          <w:rFonts w:cs="Calibri"/>
          <w:b/>
        </w:rPr>
        <w:t xml:space="preserve"> právní služby, které byly </w:t>
      </w:r>
      <w:r w:rsidR="00005413">
        <w:rPr>
          <w:rFonts w:cs="Calibri"/>
          <w:b/>
        </w:rPr>
        <w:t xml:space="preserve">propláceny </w:t>
      </w:r>
      <w:r>
        <w:rPr>
          <w:rFonts w:cs="Calibri"/>
          <w:b/>
        </w:rPr>
        <w:t>na</w:t>
      </w:r>
      <w:r w:rsidR="00136F23">
        <w:rPr>
          <w:rFonts w:cs="Calibri"/>
          <w:b/>
        </w:rPr>
        <w:t xml:space="preserve"> základě</w:t>
      </w:r>
      <w:r>
        <w:rPr>
          <w:rFonts w:cs="Calibri"/>
          <w:b/>
        </w:rPr>
        <w:t xml:space="preserve"> účinn</w:t>
      </w:r>
      <w:r w:rsidR="00136F23">
        <w:rPr>
          <w:rFonts w:cs="Calibri"/>
          <w:b/>
        </w:rPr>
        <w:t>ých</w:t>
      </w:r>
      <w:r>
        <w:rPr>
          <w:rFonts w:cs="Calibri"/>
          <w:b/>
        </w:rPr>
        <w:t xml:space="preserve"> sml</w:t>
      </w:r>
      <w:r w:rsidR="00005413">
        <w:rPr>
          <w:rFonts w:cs="Calibri"/>
          <w:b/>
        </w:rPr>
        <w:t>u</w:t>
      </w:r>
      <w:r>
        <w:rPr>
          <w:rFonts w:cs="Calibri"/>
          <w:b/>
        </w:rPr>
        <w:t>v</w:t>
      </w:r>
      <w:r w:rsidR="00AB7EA8">
        <w:rPr>
          <w:rFonts w:cs="Calibri"/>
          <w:b/>
        </w:rPr>
        <w:t>,</w:t>
      </w:r>
      <w:r>
        <w:rPr>
          <w:rFonts w:cs="Calibri"/>
          <w:b/>
        </w:rPr>
        <w:t xml:space="preserve"> neobsahovaly vždy jednoznačný identifikátor, na jehož základě by </w:t>
      </w:r>
      <w:r w:rsidR="000F425C">
        <w:rPr>
          <w:rFonts w:cs="Calibri"/>
          <w:b/>
        </w:rPr>
        <w:t xml:space="preserve">je </w:t>
      </w:r>
      <w:r>
        <w:rPr>
          <w:rFonts w:cs="Calibri"/>
          <w:b/>
        </w:rPr>
        <w:t>bylo možné přiřadit</w:t>
      </w:r>
      <w:r w:rsidR="000F425C">
        <w:rPr>
          <w:rFonts w:cs="Calibri"/>
          <w:b/>
        </w:rPr>
        <w:t xml:space="preserve"> </w:t>
      </w:r>
      <w:r>
        <w:rPr>
          <w:rFonts w:cs="Calibri"/>
          <w:b/>
        </w:rPr>
        <w:t>k jednotlivým uzavřeným smlouvám.</w:t>
      </w:r>
    </w:p>
    <w:p w14:paraId="49D0FE1D" w14:textId="77777777" w:rsidR="009F018F" w:rsidRDefault="009F018F" w:rsidP="009F018F">
      <w:pPr>
        <w:spacing w:after="0"/>
        <w:jc w:val="both"/>
        <w:rPr>
          <w:rFonts w:cs="Calibri"/>
          <w:b/>
        </w:rPr>
      </w:pPr>
    </w:p>
    <w:p w14:paraId="0BEA4598" w14:textId="279137C8" w:rsidR="009F018F" w:rsidRDefault="00D91C15" w:rsidP="009F018F">
      <w:pPr>
        <w:spacing w:after="0"/>
        <w:jc w:val="both"/>
        <w:rPr>
          <w:rFonts w:cs="Calibri"/>
          <w:lang w:eastAsia="cs-CZ"/>
        </w:rPr>
      </w:pPr>
      <w:r>
        <w:rPr>
          <w:rFonts w:cs="Calibri"/>
          <w:b/>
        </w:rPr>
        <w:t>Některé smlouvy</w:t>
      </w:r>
      <w:r w:rsidR="00136F23">
        <w:rPr>
          <w:rFonts w:cs="Calibri"/>
          <w:b/>
        </w:rPr>
        <w:t xml:space="preserve">, </w:t>
      </w:r>
      <w:r>
        <w:rPr>
          <w:rFonts w:cs="Calibri"/>
          <w:b/>
        </w:rPr>
        <w:t>týkající se</w:t>
      </w:r>
      <w:r w:rsidR="00136F23">
        <w:rPr>
          <w:rFonts w:cs="Calibri"/>
          <w:b/>
        </w:rPr>
        <w:t xml:space="preserve"> poskytování právních služeb právní kancelář</w:t>
      </w:r>
      <w:r w:rsidR="00ED0DF2">
        <w:rPr>
          <w:rFonts w:cs="Calibri"/>
          <w:b/>
        </w:rPr>
        <w:t>í</w:t>
      </w:r>
      <w:r w:rsidR="00136F23">
        <w:rPr>
          <w:rFonts w:cs="Calibri"/>
          <w:b/>
        </w:rPr>
        <w:t xml:space="preserve"> pro MZ</w:t>
      </w:r>
      <w:r w:rsidR="0087682F">
        <w:rPr>
          <w:rFonts w:cs="Calibri"/>
          <w:b/>
        </w:rPr>
        <w:t>d</w:t>
      </w:r>
      <w:r w:rsidR="00136F23">
        <w:rPr>
          <w:rFonts w:cs="Calibri"/>
          <w:b/>
        </w:rPr>
        <w:t>, ministerstvo</w:t>
      </w:r>
      <w:r>
        <w:rPr>
          <w:rFonts w:cs="Calibri"/>
          <w:b/>
        </w:rPr>
        <w:t xml:space="preserve"> </w:t>
      </w:r>
      <w:r w:rsidR="009F018F" w:rsidRPr="00F74C0E">
        <w:rPr>
          <w:rFonts w:cs="Calibri"/>
          <w:b/>
        </w:rPr>
        <w:t xml:space="preserve">nepředložilo, neboť je nedohledalo. </w:t>
      </w:r>
      <w:r w:rsidR="009F018F" w:rsidRPr="00F74C0E">
        <w:rPr>
          <w:rFonts w:cs="Calibri"/>
        </w:rPr>
        <w:t xml:space="preserve">Tím </w:t>
      </w:r>
      <w:r w:rsidR="009F018F" w:rsidRPr="00F74C0E">
        <w:rPr>
          <w:rFonts w:cs="Calibri"/>
          <w:lang w:eastAsia="cs-CZ"/>
        </w:rPr>
        <w:t>MZ</w:t>
      </w:r>
      <w:r w:rsidR="0087682F">
        <w:rPr>
          <w:rFonts w:cs="Calibri"/>
          <w:lang w:eastAsia="cs-CZ"/>
        </w:rPr>
        <w:t>d</w:t>
      </w:r>
      <w:r w:rsidR="009F018F" w:rsidRPr="00F74C0E">
        <w:rPr>
          <w:rFonts w:cs="Calibri"/>
          <w:lang w:eastAsia="cs-CZ"/>
        </w:rPr>
        <w:t xml:space="preserve"> porušilo ustanovení § 68 odst. 1 zákona č. 499/2004 Sb., o archivnictví a spisové službě a o změně některých zákonů, </w:t>
      </w:r>
      <w:r>
        <w:rPr>
          <w:rFonts w:cs="Calibri"/>
          <w:lang w:eastAsia="cs-CZ"/>
        </w:rPr>
        <w:t xml:space="preserve">neboť </w:t>
      </w:r>
      <w:r w:rsidR="009F018F" w:rsidRPr="00F74C0E">
        <w:rPr>
          <w:rFonts w:cs="Calibri"/>
          <w:lang w:eastAsia="cs-CZ"/>
        </w:rPr>
        <w:t>v době trvání skartační lhůty</w:t>
      </w:r>
      <w:r>
        <w:rPr>
          <w:rFonts w:cs="Calibri"/>
          <w:lang w:eastAsia="cs-CZ"/>
        </w:rPr>
        <w:t xml:space="preserve"> (10 let)</w:t>
      </w:r>
      <w:r w:rsidR="00DE4C55">
        <w:rPr>
          <w:rFonts w:cs="Calibri"/>
          <w:lang w:eastAsia="cs-CZ"/>
        </w:rPr>
        <w:t>,</w:t>
      </w:r>
      <w:r w:rsidR="009F018F" w:rsidRPr="00F74C0E">
        <w:rPr>
          <w:rFonts w:cs="Calibri"/>
          <w:lang w:eastAsia="cs-CZ"/>
        </w:rPr>
        <w:t xml:space="preserve"> uvedené ve </w:t>
      </w:r>
      <w:r w:rsidR="00DE4C55">
        <w:rPr>
          <w:rFonts w:cs="Calibri"/>
          <w:lang w:eastAsia="cs-CZ"/>
        </w:rPr>
        <w:t>s</w:t>
      </w:r>
      <w:r w:rsidR="009F018F" w:rsidRPr="00F74C0E">
        <w:rPr>
          <w:rFonts w:cs="Calibri"/>
          <w:lang w:eastAsia="cs-CZ"/>
        </w:rPr>
        <w:t>pisovém a skartačním řádu</w:t>
      </w:r>
      <w:r>
        <w:rPr>
          <w:rFonts w:cs="Calibri"/>
          <w:lang w:eastAsia="cs-CZ"/>
        </w:rPr>
        <w:t>,</w:t>
      </w:r>
      <w:r w:rsidR="009F018F" w:rsidRPr="00F74C0E">
        <w:rPr>
          <w:rFonts w:cs="Calibri"/>
          <w:lang w:eastAsia="cs-CZ"/>
        </w:rPr>
        <w:t xml:space="preserve"> nebyly uloženy ve spisovně</w:t>
      </w:r>
      <w:r w:rsidR="00DE4C55">
        <w:rPr>
          <w:rFonts w:cs="Calibri"/>
          <w:lang w:eastAsia="cs-CZ"/>
        </w:rPr>
        <w:t>,</w:t>
      </w:r>
      <w:r w:rsidR="009F018F" w:rsidRPr="00F74C0E">
        <w:rPr>
          <w:rFonts w:cs="Calibri"/>
          <w:lang w:eastAsia="cs-CZ"/>
        </w:rPr>
        <w:t xml:space="preserve"> </w:t>
      </w:r>
      <w:r>
        <w:rPr>
          <w:rFonts w:cs="Calibri"/>
          <w:lang w:eastAsia="cs-CZ"/>
        </w:rPr>
        <w:t xml:space="preserve">přitom </w:t>
      </w:r>
      <w:r w:rsidR="00DE4C55" w:rsidRPr="00F74C0E">
        <w:rPr>
          <w:rFonts w:cs="Calibri"/>
          <w:lang w:eastAsia="cs-CZ"/>
        </w:rPr>
        <w:t>MZ</w:t>
      </w:r>
      <w:r w:rsidR="00DE4C55">
        <w:rPr>
          <w:rFonts w:cs="Calibri"/>
          <w:lang w:eastAsia="cs-CZ"/>
        </w:rPr>
        <w:t>d</w:t>
      </w:r>
      <w:r w:rsidR="00DE4C55" w:rsidRPr="00F74C0E">
        <w:rPr>
          <w:rFonts w:cs="Calibri"/>
          <w:lang w:eastAsia="cs-CZ"/>
        </w:rPr>
        <w:t xml:space="preserve"> </w:t>
      </w:r>
      <w:r>
        <w:rPr>
          <w:rFonts w:cs="Calibri"/>
          <w:lang w:eastAsia="cs-CZ"/>
        </w:rPr>
        <w:t>na jejich</w:t>
      </w:r>
      <w:r w:rsidR="009F018F" w:rsidRPr="00F74C0E">
        <w:rPr>
          <w:rFonts w:cs="Calibri"/>
          <w:lang w:eastAsia="cs-CZ"/>
        </w:rPr>
        <w:t xml:space="preserve"> základě hradilo </w:t>
      </w:r>
      <w:r w:rsidR="00136F23">
        <w:rPr>
          <w:rFonts w:cs="Calibri"/>
          <w:lang w:eastAsia="cs-CZ"/>
        </w:rPr>
        <w:t xml:space="preserve">fakturované </w:t>
      </w:r>
      <w:r w:rsidR="009F018F" w:rsidRPr="00F74C0E">
        <w:rPr>
          <w:rFonts w:cs="Calibri"/>
          <w:lang w:eastAsia="cs-CZ"/>
        </w:rPr>
        <w:t>částky</w:t>
      </w:r>
      <w:r>
        <w:rPr>
          <w:rFonts w:cs="Calibri"/>
          <w:lang w:eastAsia="cs-CZ"/>
        </w:rPr>
        <w:t xml:space="preserve"> </w:t>
      </w:r>
      <w:r w:rsidR="009F018F" w:rsidRPr="00F74C0E">
        <w:rPr>
          <w:rFonts w:cs="Calibri"/>
          <w:lang w:eastAsia="cs-CZ"/>
        </w:rPr>
        <w:t>v období před rokem 2017.</w:t>
      </w:r>
    </w:p>
    <w:p w14:paraId="566936E6" w14:textId="77777777" w:rsidR="00307589" w:rsidRDefault="00307589" w:rsidP="009F018F">
      <w:pPr>
        <w:spacing w:after="0"/>
        <w:jc w:val="both"/>
        <w:rPr>
          <w:rFonts w:cs="Calibri"/>
          <w:lang w:eastAsia="cs-CZ"/>
        </w:rPr>
      </w:pPr>
    </w:p>
    <w:p w14:paraId="2F6E3E5C" w14:textId="1F9CD568" w:rsidR="00307589" w:rsidRPr="00D20F31" w:rsidRDefault="00307589" w:rsidP="00307589">
      <w:pPr>
        <w:spacing w:after="0"/>
        <w:jc w:val="both"/>
        <w:rPr>
          <w:rFonts w:cs="Calibri"/>
        </w:rPr>
      </w:pPr>
      <w:r w:rsidRPr="00F74C0E">
        <w:rPr>
          <w:rFonts w:cs="Calibri"/>
          <w:b/>
        </w:rPr>
        <w:t>Interní audit MZ</w:t>
      </w:r>
      <w:r w:rsidR="0087682F">
        <w:rPr>
          <w:rFonts w:cs="Calibri"/>
          <w:b/>
        </w:rPr>
        <w:t>d</w:t>
      </w:r>
      <w:r w:rsidRPr="00F74C0E">
        <w:rPr>
          <w:rFonts w:cs="Calibri"/>
          <w:b/>
        </w:rPr>
        <w:t xml:space="preserve"> v rámci hodnocení obecné kvality VKS </w:t>
      </w:r>
      <w:r w:rsidR="00DE4C55">
        <w:rPr>
          <w:rFonts w:cs="Calibri"/>
          <w:b/>
        </w:rPr>
        <w:t>přitom</w:t>
      </w:r>
      <w:r w:rsidR="00DE4C55" w:rsidRPr="00F74C0E">
        <w:rPr>
          <w:rFonts w:cs="Calibri"/>
          <w:b/>
        </w:rPr>
        <w:t xml:space="preserve"> </w:t>
      </w:r>
      <w:r>
        <w:rPr>
          <w:rFonts w:cs="Calibri"/>
          <w:b/>
        </w:rPr>
        <w:t xml:space="preserve">v </w:t>
      </w:r>
      <w:r w:rsidRPr="00C756A6">
        <w:rPr>
          <w:rFonts w:cs="Calibri"/>
          <w:b/>
          <w:i/>
        </w:rPr>
        <w:t>Roční zprávě</w:t>
      </w:r>
      <w:r w:rsidR="0087682F" w:rsidRPr="00C756A6">
        <w:rPr>
          <w:rFonts w:cs="Calibri"/>
          <w:b/>
          <w:i/>
        </w:rPr>
        <w:t xml:space="preserve"> o činnosti za rok</w:t>
      </w:r>
      <w:r w:rsidR="00235D0E">
        <w:rPr>
          <w:rFonts w:cs="Calibri"/>
          <w:b/>
          <w:i/>
        </w:rPr>
        <w:t xml:space="preserve"> </w:t>
      </w:r>
      <w:r w:rsidRPr="00C756A6">
        <w:rPr>
          <w:rFonts w:cs="Calibri"/>
          <w:b/>
          <w:i/>
        </w:rPr>
        <w:t>2017</w:t>
      </w:r>
      <w:r>
        <w:rPr>
          <w:rFonts w:cs="Calibri"/>
          <w:b/>
        </w:rPr>
        <w:t xml:space="preserve"> </w:t>
      </w:r>
      <w:r w:rsidR="00DE4C55">
        <w:rPr>
          <w:rFonts w:cs="Calibri"/>
          <w:b/>
        </w:rPr>
        <w:t>uvedl</w:t>
      </w:r>
      <w:r w:rsidRPr="00F74C0E">
        <w:rPr>
          <w:rFonts w:cs="Calibri"/>
          <w:b/>
        </w:rPr>
        <w:t>, že nedostatky zjištěné interními audity nebyly takového charakteru, aby zásadním způsobem ovlivnily výkon finančního řízení a činnost MZ</w:t>
      </w:r>
      <w:r w:rsidR="0087682F">
        <w:rPr>
          <w:rFonts w:cs="Calibri"/>
          <w:b/>
        </w:rPr>
        <w:t>d</w:t>
      </w:r>
      <w:r w:rsidRPr="00F74C0E">
        <w:rPr>
          <w:rFonts w:cs="Calibri"/>
          <w:b/>
        </w:rPr>
        <w:t>.</w:t>
      </w:r>
    </w:p>
    <w:p w14:paraId="0E7BA351" w14:textId="1CDF8FEC" w:rsidR="009F018F" w:rsidRPr="00C922C3" w:rsidRDefault="009F018F" w:rsidP="009F018F">
      <w:pPr>
        <w:spacing w:after="0"/>
        <w:jc w:val="both"/>
      </w:pPr>
    </w:p>
    <w:p w14:paraId="1C41197B" w14:textId="5EB3C441" w:rsidR="009F018F" w:rsidRDefault="009F018F" w:rsidP="00663657">
      <w:pPr>
        <w:spacing w:after="0"/>
        <w:jc w:val="both"/>
        <w:rPr>
          <w:rFonts w:cs="Calibri"/>
          <w:b/>
        </w:rPr>
      </w:pPr>
      <w:r>
        <w:rPr>
          <w:rFonts w:cs="Calibri"/>
          <w:b/>
        </w:rPr>
        <w:t>6.3 Rizika nedostatečné spolehlivosti některých kontrolních prvků v účetnictví</w:t>
      </w:r>
    </w:p>
    <w:p w14:paraId="797B3CB4" w14:textId="77777777" w:rsidR="009F018F" w:rsidRDefault="009F018F" w:rsidP="00663657">
      <w:pPr>
        <w:spacing w:after="0"/>
        <w:jc w:val="both"/>
        <w:rPr>
          <w:rFonts w:cs="Calibri"/>
          <w:b/>
        </w:rPr>
      </w:pPr>
    </w:p>
    <w:p w14:paraId="306F21D1" w14:textId="7343454B" w:rsidR="009F018F" w:rsidRDefault="009F018F" w:rsidP="009F018F">
      <w:pPr>
        <w:spacing w:after="0"/>
        <w:jc w:val="both"/>
        <w:rPr>
          <w:rFonts w:cs="Calibri"/>
        </w:rPr>
      </w:pPr>
      <w:r w:rsidRPr="004602B2">
        <w:rPr>
          <w:rFonts w:cs="Calibri"/>
          <w:b/>
        </w:rPr>
        <w:t>V důsledku neprovedení</w:t>
      </w:r>
      <w:r w:rsidRPr="00F74C0E">
        <w:rPr>
          <w:rFonts w:cs="Calibri"/>
        </w:rPr>
        <w:t xml:space="preserve"> </w:t>
      </w:r>
      <w:r w:rsidRPr="00F74C0E">
        <w:rPr>
          <w:rFonts w:cs="Calibri"/>
          <w:b/>
        </w:rPr>
        <w:t xml:space="preserve">inventury </w:t>
      </w:r>
      <w:r w:rsidRPr="00F74C0E">
        <w:rPr>
          <w:rFonts w:cs="Calibri"/>
        </w:rPr>
        <w:t xml:space="preserve">nemovitostí </w:t>
      </w:r>
      <w:r w:rsidR="00235D0E" w:rsidRPr="004602B2">
        <w:rPr>
          <w:rFonts w:cs="Calibri"/>
          <w:b/>
        </w:rPr>
        <w:t>v celém rozsahu</w:t>
      </w:r>
      <w:r w:rsidR="00235D0E">
        <w:rPr>
          <w:rFonts w:cs="Calibri"/>
        </w:rPr>
        <w:t xml:space="preserve"> (nebyl plně ověřen </w:t>
      </w:r>
      <w:r w:rsidR="004602B2">
        <w:rPr>
          <w:rFonts w:cs="Calibri"/>
        </w:rPr>
        <w:t>soulad</w:t>
      </w:r>
      <w:r w:rsidR="00235D0E">
        <w:rPr>
          <w:rFonts w:cs="Calibri"/>
        </w:rPr>
        <w:t xml:space="preserve"> údajů v účetnictví</w:t>
      </w:r>
      <w:r w:rsidR="004602B2">
        <w:rPr>
          <w:rFonts w:cs="Calibri"/>
        </w:rPr>
        <w:t xml:space="preserve"> se zápisy </w:t>
      </w:r>
      <w:r w:rsidRPr="00F74C0E">
        <w:rPr>
          <w:rFonts w:cs="Calibri"/>
        </w:rPr>
        <w:t>v katastru nemovitostí</w:t>
      </w:r>
      <w:r w:rsidR="00235D0E">
        <w:rPr>
          <w:rFonts w:cs="Calibri"/>
        </w:rPr>
        <w:t>)</w:t>
      </w:r>
      <w:r w:rsidRPr="00F74C0E">
        <w:rPr>
          <w:rFonts w:cs="Calibri"/>
        </w:rPr>
        <w:t xml:space="preserve"> </w:t>
      </w:r>
      <w:r w:rsidR="00B05F4F">
        <w:rPr>
          <w:rFonts w:cs="Calibri"/>
        </w:rPr>
        <w:t>n</w:t>
      </w:r>
      <w:r w:rsidRPr="00F74C0E">
        <w:rPr>
          <w:rFonts w:cs="Calibri"/>
        </w:rPr>
        <w:t>evykázalo</w:t>
      </w:r>
      <w:r w:rsidR="00B05F4F">
        <w:rPr>
          <w:rFonts w:cs="Calibri"/>
        </w:rPr>
        <w:t xml:space="preserve"> </w:t>
      </w:r>
      <w:r w:rsidR="00235D0E" w:rsidRPr="00F74C0E">
        <w:rPr>
          <w:rFonts w:cs="Calibri"/>
        </w:rPr>
        <w:t>MZ</w:t>
      </w:r>
      <w:r w:rsidR="00235D0E">
        <w:rPr>
          <w:rFonts w:cs="Calibri"/>
        </w:rPr>
        <w:t>d</w:t>
      </w:r>
      <w:r w:rsidR="00235D0E" w:rsidRPr="00F74C0E">
        <w:rPr>
          <w:rFonts w:cs="Calibri"/>
        </w:rPr>
        <w:t xml:space="preserve"> </w:t>
      </w:r>
      <w:r w:rsidR="00B05F4F">
        <w:rPr>
          <w:rFonts w:cs="Calibri"/>
        </w:rPr>
        <w:t>v ÚZ</w:t>
      </w:r>
      <w:r w:rsidR="007814C9" w:rsidRPr="00F74C0E">
        <w:rPr>
          <w:rFonts w:cs="Calibri"/>
        </w:rPr>
        <w:t xml:space="preserve"> veškerý</w:t>
      </w:r>
      <w:r w:rsidRPr="00F74C0E">
        <w:rPr>
          <w:rFonts w:cs="Calibri"/>
        </w:rPr>
        <w:t xml:space="preserve"> nemovitý</w:t>
      </w:r>
      <w:r w:rsidR="007814C9">
        <w:rPr>
          <w:rFonts w:cs="Calibri"/>
        </w:rPr>
        <w:t xml:space="preserve"> majetek</w:t>
      </w:r>
      <w:r w:rsidR="004602B2">
        <w:rPr>
          <w:rFonts w:cs="Calibri"/>
        </w:rPr>
        <w:t>, se kterým mělo příslušnost hospodařit</w:t>
      </w:r>
      <w:r w:rsidR="007814C9">
        <w:rPr>
          <w:rFonts w:cs="Calibri"/>
        </w:rPr>
        <w:t>. MZ</w:t>
      </w:r>
      <w:r w:rsidR="0087682F">
        <w:rPr>
          <w:rFonts w:cs="Calibri"/>
        </w:rPr>
        <w:t>d</w:t>
      </w:r>
      <w:r w:rsidR="007814C9">
        <w:rPr>
          <w:rFonts w:cs="Calibri"/>
        </w:rPr>
        <w:t xml:space="preserve"> </w:t>
      </w:r>
      <w:r w:rsidR="00B05F4F">
        <w:rPr>
          <w:rFonts w:cs="Calibri"/>
        </w:rPr>
        <w:t xml:space="preserve">v ÚZ </w:t>
      </w:r>
      <w:r w:rsidR="007814C9">
        <w:rPr>
          <w:rFonts w:cs="Calibri"/>
        </w:rPr>
        <w:t>nevykázalo</w:t>
      </w:r>
      <w:r w:rsidR="007814C9" w:rsidRPr="00F74C0E">
        <w:rPr>
          <w:rFonts w:cs="Calibri"/>
        </w:rPr>
        <w:t xml:space="preserve"> ani veškerý nehmotný majetek</w:t>
      </w:r>
      <w:r w:rsidR="007814C9">
        <w:rPr>
          <w:rFonts w:cs="Calibri"/>
        </w:rPr>
        <w:t>,</w:t>
      </w:r>
      <w:r w:rsidR="004602B2">
        <w:rPr>
          <w:rFonts w:cs="Calibri"/>
        </w:rPr>
        <w:t xml:space="preserve"> </w:t>
      </w:r>
      <w:r w:rsidR="00ED0DF2">
        <w:rPr>
          <w:rFonts w:cs="Calibri"/>
        </w:rPr>
        <w:t>se kterým mělo k datu ÚZ příslušnost hospodařit</w:t>
      </w:r>
      <w:r w:rsidR="007814C9">
        <w:rPr>
          <w:rFonts w:cs="Calibri"/>
        </w:rPr>
        <w:t xml:space="preserve">. </w:t>
      </w:r>
      <w:r w:rsidR="007814C9" w:rsidRPr="00F74C0E">
        <w:rPr>
          <w:rFonts w:cs="Calibri"/>
        </w:rPr>
        <w:t xml:space="preserve">V důsledku této skutečnosti </w:t>
      </w:r>
      <w:r w:rsidR="007814C9" w:rsidRPr="00F74C0E">
        <w:rPr>
          <w:rFonts w:cs="Calibri"/>
          <w:b/>
        </w:rPr>
        <w:t>MZ</w:t>
      </w:r>
      <w:r w:rsidR="0087682F">
        <w:rPr>
          <w:rFonts w:cs="Calibri"/>
          <w:b/>
        </w:rPr>
        <w:t>d</w:t>
      </w:r>
      <w:r w:rsidRPr="00F74C0E">
        <w:rPr>
          <w:rFonts w:cs="Calibri"/>
          <w:b/>
        </w:rPr>
        <w:t xml:space="preserve"> </w:t>
      </w:r>
      <w:r w:rsidR="00B05F4F" w:rsidRPr="00F74C0E">
        <w:rPr>
          <w:rFonts w:cs="Calibri"/>
          <w:b/>
        </w:rPr>
        <w:t>v roce 2017</w:t>
      </w:r>
      <w:r w:rsidR="00B05F4F">
        <w:rPr>
          <w:rFonts w:cs="Calibri"/>
        </w:rPr>
        <w:t xml:space="preserve"> </w:t>
      </w:r>
      <w:r w:rsidRPr="00F74C0E">
        <w:rPr>
          <w:rFonts w:cs="Calibri"/>
          <w:b/>
        </w:rPr>
        <w:t>nevedlo úplné účetnictví</w:t>
      </w:r>
      <w:r w:rsidRPr="00F74C0E">
        <w:rPr>
          <w:rFonts w:cs="Calibri"/>
        </w:rPr>
        <w:t xml:space="preserve"> ve smyslu </w:t>
      </w:r>
      <w:r w:rsidR="005F7AE1">
        <w:rPr>
          <w:rFonts w:cs="Calibri"/>
        </w:rPr>
        <w:t xml:space="preserve">ustanovení </w:t>
      </w:r>
      <w:r w:rsidRPr="00F74C0E">
        <w:rPr>
          <w:rFonts w:cs="Calibri"/>
        </w:rPr>
        <w:t>§ 8 odst. 3 zákona o účetnictví</w:t>
      </w:r>
      <w:r w:rsidR="007814C9" w:rsidRPr="00F74C0E">
        <w:rPr>
          <w:rFonts w:cs="Calibri"/>
        </w:rPr>
        <w:t xml:space="preserve"> (viz</w:t>
      </w:r>
      <w:r w:rsidR="003F26A8">
        <w:rPr>
          <w:rFonts w:cs="Calibri"/>
        </w:rPr>
        <w:t> </w:t>
      </w:r>
      <w:r w:rsidR="007814C9" w:rsidRPr="00F74C0E">
        <w:rPr>
          <w:rFonts w:cs="Calibri"/>
        </w:rPr>
        <w:t xml:space="preserve">bod </w:t>
      </w:r>
      <w:r w:rsidR="00F27594">
        <w:rPr>
          <w:rFonts w:cs="Calibri"/>
        </w:rPr>
        <w:t>IV.1</w:t>
      </w:r>
      <w:r w:rsidR="005453FA">
        <w:rPr>
          <w:rFonts w:cs="Calibri"/>
        </w:rPr>
        <w:t>.</w:t>
      </w:r>
      <w:r w:rsidR="00C05C5D">
        <w:rPr>
          <w:rFonts w:cs="Calibri"/>
        </w:rPr>
        <w:t>2</w:t>
      </w:r>
      <w:r w:rsidR="00F27594">
        <w:rPr>
          <w:rFonts w:cs="Calibri"/>
        </w:rPr>
        <w:t xml:space="preserve"> </w:t>
      </w:r>
      <w:r w:rsidR="007814C9" w:rsidRPr="00F74C0E">
        <w:rPr>
          <w:rFonts w:cs="Calibri"/>
        </w:rPr>
        <w:t>tohoto kontrolního závěru).</w:t>
      </w:r>
    </w:p>
    <w:p w14:paraId="4288D49A" w14:textId="77777777" w:rsidR="00C46423" w:rsidRDefault="00C46423" w:rsidP="009F018F">
      <w:pPr>
        <w:spacing w:after="0"/>
        <w:jc w:val="both"/>
        <w:rPr>
          <w:rFonts w:cs="Calibri"/>
        </w:rPr>
      </w:pPr>
    </w:p>
    <w:p w14:paraId="3301D88E" w14:textId="5DEFC1C5" w:rsidR="00C46423" w:rsidRDefault="00C46423" w:rsidP="009F018F">
      <w:pPr>
        <w:spacing w:after="0"/>
        <w:jc w:val="both"/>
        <w:rPr>
          <w:rFonts w:cs="Calibri"/>
        </w:rPr>
      </w:pPr>
      <w:r w:rsidRPr="00F74C0E">
        <w:rPr>
          <w:rFonts w:cs="Calibri"/>
          <w:b/>
        </w:rPr>
        <w:t xml:space="preserve">V důsledku </w:t>
      </w:r>
      <w:r w:rsidR="00B05F4F" w:rsidRPr="00F74C0E">
        <w:rPr>
          <w:rFonts w:cs="Calibri"/>
          <w:b/>
        </w:rPr>
        <w:t xml:space="preserve">neprokázání části zůstatku účtu </w:t>
      </w:r>
      <w:r w:rsidR="00B05F4F" w:rsidRPr="006F699D">
        <w:rPr>
          <w:rFonts w:cs="Calibri"/>
          <w:b/>
          <w:i/>
        </w:rPr>
        <w:t>materiál na skladě</w:t>
      </w:r>
      <w:r w:rsidR="00B05F4F" w:rsidRPr="00F74C0E">
        <w:rPr>
          <w:rFonts w:cs="Calibri"/>
          <w:b/>
        </w:rPr>
        <w:t xml:space="preserve"> a celkového neprovedení inventarizace v souladu se zákonem o účetnictví</w:t>
      </w:r>
      <w:r w:rsidR="00B05F4F">
        <w:rPr>
          <w:rFonts w:cs="Calibri"/>
        </w:rPr>
        <w:t xml:space="preserve"> </w:t>
      </w:r>
      <w:r w:rsidR="00B05F4F" w:rsidRPr="00F74C0E">
        <w:rPr>
          <w:rFonts w:cs="Calibri"/>
          <w:b/>
        </w:rPr>
        <w:t>nebylo účetnictví MZ</w:t>
      </w:r>
      <w:r w:rsidR="0087682F">
        <w:rPr>
          <w:rFonts w:cs="Calibri"/>
          <w:b/>
        </w:rPr>
        <w:t>d</w:t>
      </w:r>
      <w:r w:rsidR="00B05F4F" w:rsidRPr="00F74C0E">
        <w:rPr>
          <w:rFonts w:cs="Calibri"/>
          <w:b/>
        </w:rPr>
        <w:t xml:space="preserve"> v roce 2017 průkazné</w:t>
      </w:r>
      <w:r w:rsidR="00B05F4F">
        <w:rPr>
          <w:rFonts w:cs="Calibri"/>
        </w:rPr>
        <w:t xml:space="preserve"> ve smyslu </w:t>
      </w:r>
      <w:r w:rsidR="005F7AE1">
        <w:rPr>
          <w:rFonts w:cs="Calibri"/>
        </w:rPr>
        <w:t xml:space="preserve">ustanovení </w:t>
      </w:r>
      <w:r w:rsidR="00B05F4F">
        <w:rPr>
          <w:rFonts w:cs="Calibri"/>
        </w:rPr>
        <w:t>§ 8 odst. 4 zákona o účetnictví (viz bod</w:t>
      </w:r>
      <w:r w:rsidR="00F27594">
        <w:rPr>
          <w:rFonts w:cs="Calibri"/>
        </w:rPr>
        <w:t xml:space="preserve"> IV.1</w:t>
      </w:r>
      <w:r w:rsidR="005453FA">
        <w:rPr>
          <w:rFonts w:cs="Calibri"/>
        </w:rPr>
        <w:t>.</w:t>
      </w:r>
      <w:r w:rsidR="00C05C5D">
        <w:rPr>
          <w:rFonts w:cs="Calibri"/>
        </w:rPr>
        <w:t>2</w:t>
      </w:r>
      <w:r w:rsidR="00B05F4F">
        <w:rPr>
          <w:rFonts w:cs="Calibri"/>
        </w:rPr>
        <w:t xml:space="preserve"> tohoto kontrolního závěru).</w:t>
      </w:r>
    </w:p>
    <w:p w14:paraId="67132442" w14:textId="77777777" w:rsidR="0099070E" w:rsidRPr="00F74C0E" w:rsidRDefault="0099070E" w:rsidP="009F018F">
      <w:pPr>
        <w:spacing w:after="0"/>
        <w:jc w:val="both"/>
        <w:rPr>
          <w:rFonts w:cs="Calibri"/>
        </w:rPr>
      </w:pPr>
    </w:p>
    <w:p w14:paraId="2CC0EA7F" w14:textId="53B93BA9" w:rsidR="00054DA8" w:rsidRDefault="0099070E" w:rsidP="0099070E">
      <w:pPr>
        <w:spacing w:after="0"/>
        <w:jc w:val="both"/>
        <w:rPr>
          <w:rFonts w:cs="Calibri"/>
          <w:b/>
        </w:rPr>
      </w:pPr>
      <w:r w:rsidRPr="003B4841">
        <w:rPr>
          <w:rFonts w:cs="Calibri"/>
          <w:b/>
        </w:rPr>
        <w:t>Žádná zpráva interního auditu za rok 2017 neuvádí zjištění o skutečnostech, které by mohly způsobit neúplnost nebo neprůkaznost účetnictví</w:t>
      </w:r>
      <w:r>
        <w:rPr>
          <w:rFonts w:cs="Calibri"/>
          <w:b/>
        </w:rPr>
        <w:t>.</w:t>
      </w:r>
    </w:p>
    <w:p w14:paraId="496F0738" w14:textId="77777777" w:rsidR="0099070E" w:rsidRPr="0099070E" w:rsidRDefault="0099070E" w:rsidP="0099070E">
      <w:pPr>
        <w:spacing w:after="0"/>
        <w:jc w:val="both"/>
        <w:rPr>
          <w:rFonts w:cs="Calibri"/>
          <w:b/>
          <w:highlight w:val="yellow"/>
        </w:rPr>
      </w:pPr>
    </w:p>
    <w:p w14:paraId="5AAC685A" w14:textId="4DD8D401" w:rsidR="007814C9" w:rsidRDefault="007814C9" w:rsidP="007814C9">
      <w:pPr>
        <w:spacing w:after="0"/>
        <w:jc w:val="both"/>
        <w:rPr>
          <w:rFonts w:cs="Calibri"/>
        </w:rPr>
      </w:pPr>
      <w:r w:rsidRPr="008C6B5E">
        <w:rPr>
          <w:b/>
        </w:rPr>
        <w:t>Některé informace v</w:t>
      </w:r>
      <w:r w:rsidR="00B05F4F" w:rsidRPr="008C6B5E">
        <w:rPr>
          <w:b/>
        </w:rPr>
        <w:t> účetní závěrce MZ</w:t>
      </w:r>
      <w:r w:rsidR="0087682F">
        <w:rPr>
          <w:b/>
        </w:rPr>
        <w:t>d</w:t>
      </w:r>
      <w:r w:rsidR="00B05F4F" w:rsidRPr="008C6B5E">
        <w:rPr>
          <w:b/>
        </w:rPr>
        <w:t xml:space="preserve"> k 31. prosinci 2017</w:t>
      </w:r>
      <w:r w:rsidRPr="008C6B5E">
        <w:rPr>
          <w:b/>
        </w:rPr>
        <w:t xml:space="preserve"> nejsou</w:t>
      </w:r>
      <w:r w:rsidR="00AB7EA8" w:rsidRPr="008C6B5E">
        <w:rPr>
          <w:b/>
        </w:rPr>
        <w:t xml:space="preserve"> dle názoru NKÚ</w:t>
      </w:r>
      <w:r w:rsidRPr="008C6B5E">
        <w:rPr>
          <w:b/>
        </w:rPr>
        <w:t xml:space="preserve"> spolehlivé</w:t>
      </w:r>
      <w:r w:rsidRPr="00A7770B">
        <w:rPr>
          <w:b/>
        </w:rPr>
        <w:t>.</w:t>
      </w:r>
      <w:r w:rsidRPr="00F74C0E">
        <w:rPr>
          <w:rFonts w:cs="Calibri"/>
        </w:rPr>
        <w:t xml:space="preserve"> Kontrolou byly zjištěny nesprávnosti v ÚZ v celkové výši 3 203 mil. Kč, v některých případech s významným dopadem na ÚZ (na</w:t>
      </w:r>
      <w:r w:rsidR="009D68E4">
        <w:rPr>
          <w:rFonts w:cs="Calibri"/>
        </w:rPr>
        <w:t xml:space="preserve"> zůstatky účtů 911, 951 a 974 vykázané ve</w:t>
      </w:r>
      <w:r w:rsidRPr="00F74C0E">
        <w:rPr>
          <w:rFonts w:cs="Calibri"/>
        </w:rPr>
        <w:t xml:space="preserve"> výkaz</w:t>
      </w:r>
      <w:r w:rsidR="009D68E4">
        <w:rPr>
          <w:rFonts w:cs="Calibri"/>
        </w:rPr>
        <w:t>u</w:t>
      </w:r>
      <w:r w:rsidRPr="00F74C0E">
        <w:rPr>
          <w:rFonts w:cs="Calibri"/>
        </w:rPr>
        <w:t xml:space="preserve"> </w:t>
      </w:r>
      <w:r w:rsidR="00235D0E">
        <w:rPr>
          <w:rFonts w:cs="Calibri"/>
        </w:rPr>
        <w:t>p</w:t>
      </w:r>
      <w:r w:rsidRPr="00F74C0E">
        <w:rPr>
          <w:rFonts w:cs="Calibri"/>
        </w:rPr>
        <w:t>říloha a</w:t>
      </w:r>
      <w:r w:rsidR="009D68E4">
        <w:rPr>
          <w:rFonts w:cs="Calibri"/>
        </w:rPr>
        <w:t xml:space="preserve"> na výkaz</w:t>
      </w:r>
      <w:r w:rsidRPr="00F74C0E">
        <w:rPr>
          <w:rFonts w:cs="Calibri"/>
        </w:rPr>
        <w:t xml:space="preserve"> </w:t>
      </w:r>
      <w:r w:rsidR="00235D0E">
        <w:rPr>
          <w:rFonts w:cs="Calibri"/>
        </w:rPr>
        <w:t>p</w:t>
      </w:r>
      <w:r w:rsidRPr="00F74C0E">
        <w:rPr>
          <w:rFonts w:cs="Calibri"/>
        </w:rPr>
        <w:t xml:space="preserve">řehled o změnách vlastního kapitálu). Na základě těchto skutečností NKÚ </w:t>
      </w:r>
      <w:r w:rsidR="004602B2">
        <w:rPr>
          <w:rFonts w:cs="Calibri"/>
        </w:rPr>
        <w:t>vyhodnotil spolehlivost údajů v ÚZ</w:t>
      </w:r>
      <w:r w:rsidRPr="00F74C0E">
        <w:rPr>
          <w:rFonts w:cs="Calibri"/>
        </w:rPr>
        <w:t xml:space="preserve"> s</w:t>
      </w:r>
      <w:r w:rsidR="004602B2">
        <w:rPr>
          <w:rFonts w:cs="Calibri"/>
        </w:rPr>
        <w:t> </w:t>
      </w:r>
      <w:r w:rsidRPr="00F74C0E">
        <w:rPr>
          <w:rFonts w:cs="Calibri"/>
        </w:rPr>
        <w:t>výhradou</w:t>
      </w:r>
      <w:r w:rsidR="004602B2">
        <w:rPr>
          <w:rFonts w:cs="Calibri"/>
        </w:rPr>
        <w:t xml:space="preserve">. </w:t>
      </w:r>
      <w:r w:rsidR="00B05F4F">
        <w:rPr>
          <w:rFonts w:cs="Calibri"/>
        </w:rPr>
        <w:t xml:space="preserve">V důsledku této skutečnosti </w:t>
      </w:r>
      <w:r w:rsidR="00B05F4F" w:rsidRPr="00F74C0E">
        <w:rPr>
          <w:rFonts w:cs="Calibri"/>
          <w:b/>
        </w:rPr>
        <w:t>MZ</w:t>
      </w:r>
      <w:r w:rsidR="0087682F">
        <w:rPr>
          <w:rFonts w:cs="Calibri"/>
          <w:b/>
        </w:rPr>
        <w:t>d</w:t>
      </w:r>
      <w:r w:rsidR="00B05F4F" w:rsidRPr="00F74C0E">
        <w:rPr>
          <w:rFonts w:cs="Calibri"/>
          <w:b/>
        </w:rPr>
        <w:t xml:space="preserve"> nevedlo v roce 2017 správné účetnictví ve smyslu </w:t>
      </w:r>
      <w:r w:rsidR="008862B9">
        <w:rPr>
          <w:rFonts w:cs="Calibri"/>
          <w:b/>
        </w:rPr>
        <w:t xml:space="preserve">ustanovení </w:t>
      </w:r>
      <w:r w:rsidR="00B05F4F" w:rsidRPr="00F74C0E">
        <w:rPr>
          <w:rFonts w:cs="Calibri"/>
          <w:b/>
        </w:rPr>
        <w:t>§ 8 odst.</w:t>
      </w:r>
      <w:r w:rsidR="005453FA">
        <w:rPr>
          <w:rFonts w:cs="Calibri"/>
          <w:b/>
        </w:rPr>
        <w:t xml:space="preserve"> </w:t>
      </w:r>
      <w:r w:rsidR="00B05F4F" w:rsidRPr="00F74C0E">
        <w:rPr>
          <w:rFonts w:cs="Calibri"/>
          <w:b/>
        </w:rPr>
        <w:t>2 zákona o</w:t>
      </w:r>
      <w:r w:rsidR="005453FA">
        <w:rPr>
          <w:rFonts w:cs="Calibri"/>
          <w:b/>
        </w:rPr>
        <w:t> </w:t>
      </w:r>
      <w:r w:rsidR="00B05F4F" w:rsidRPr="00F74C0E">
        <w:rPr>
          <w:rFonts w:cs="Calibri"/>
          <w:b/>
        </w:rPr>
        <w:t xml:space="preserve">účetnictví </w:t>
      </w:r>
      <w:r w:rsidR="00B05F4F" w:rsidRPr="00F74C0E">
        <w:rPr>
          <w:rFonts w:cs="Calibri"/>
        </w:rPr>
        <w:t>(</w:t>
      </w:r>
      <w:r w:rsidR="00B05F4F">
        <w:rPr>
          <w:rFonts w:cs="Calibri"/>
        </w:rPr>
        <w:t>viz bod</w:t>
      </w:r>
      <w:r w:rsidR="00235D0E">
        <w:rPr>
          <w:rFonts w:cs="Calibri"/>
        </w:rPr>
        <w:t>y</w:t>
      </w:r>
      <w:r w:rsidR="00B05F4F">
        <w:rPr>
          <w:rFonts w:cs="Calibri"/>
        </w:rPr>
        <w:t xml:space="preserve"> </w:t>
      </w:r>
      <w:r w:rsidR="00F27594">
        <w:rPr>
          <w:rFonts w:cs="Calibri"/>
        </w:rPr>
        <w:t>IV.1</w:t>
      </w:r>
      <w:r w:rsidR="005453FA">
        <w:rPr>
          <w:rFonts w:cs="Calibri"/>
        </w:rPr>
        <w:t>.</w:t>
      </w:r>
      <w:r w:rsidR="006143B2">
        <w:rPr>
          <w:rFonts w:cs="Calibri"/>
        </w:rPr>
        <w:t xml:space="preserve"> a </w:t>
      </w:r>
      <w:r w:rsidR="00C05C5D">
        <w:rPr>
          <w:rFonts w:cs="Calibri"/>
        </w:rPr>
        <w:t>IV.2</w:t>
      </w:r>
      <w:r w:rsidR="000B0EB8">
        <w:rPr>
          <w:rFonts w:cs="Calibri"/>
        </w:rPr>
        <w:t>.</w:t>
      </w:r>
      <w:r w:rsidR="00F27594">
        <w:rPr>
          <w:rFonts w:cs="Calibri"/>
        </w:rPr>
        <w:t xml:space="preserve"> </w:t>
      </w:r>
      <w:r w:rsidR="00B05F4F">
        <w:rPr>
          <w:rFonts w:cs="Calibri"/>
        </w:rPr>
        <w:t>tohoto kontrolního závěru).</w:t>
      </w:r>
    </w:p>
    <w:p w14:paraId="0B3CBD7C" w14:textId="77777777" w:rsidR="00193D5F" w:rsidRDefault="00193D5F" w:rsidP="007814C9">
      <w:pPr>
        <w:spacing w:after="0"/>
        <w:jc w:val="both"/>
        <w:rPr>
          <w:rFonts w:cs="Calibri"/>
        </w:rPr>
      </w:pPr>
    </w:p>
    <w:p w14:paraId="5E5151BE" w14:textId="698862F8" w:rsidR="00193D5F" w:rsidRPr="0099070E" w:rsidRDefault="0099070E" w:rsidP="00193D5F">
      <w:pPr>
        <w:spacing w:after="0"/>
        <w:jc w:val="both"/>
        <w:rPr>
          <w:rFonts w:cs="Calibri"/>
          <w:b/>
        </w:rPr>
      </w:pPr>
      <w:r w:rsidRPr="003B4841">
        <w:rPr>
          <w:rFonts w:cs="Calibri"/>
          <w:b/>
        </w:rPr>
        <w:t>Ž</w:t>
      </w:r>
      <w:r w:rsidR="00193D5F" w:rsidRPr="003B4841">
        <w:rPr>
          <w:rFonts w:cs="Calibri"/>
          <w:b/>
        </w:rPr>
        <w:t xml:space="preserve">ádný </w:t>
      </w:r>
      <w:r w:rsidR="00193D5F" w:rsidRPr="0099070E">
        <w:rPr>
          <w:rFonts w:cs="Calibri"/>
          <w:b/>
        </w:rPr>
        <w:t>interní audit</w:t>
      </w:r>
      <w:r w:rsidR="00193D5F" w:rsidRPr="003B4841">
        <w:rPr>
          <w:rFonts w:cs="Calibri"/>
          <w:b/>
        </w:rPr>
        <w:t xml:space="preserve"> provedený v roce 2017 se nezaměřil na to, zda údaje vykázané v celém rozsahu účetních výkazů věrně zobrazují majetek, zdroje jeho financování a hospodaření s ním.</w:t>
      </w:r>
      <w:r w:rsidRPr="003B4841">
        <w:rPr>
          <w:rFonts w:cs="Calibri"/>
          <w:b/>
        </w:rPr>
        <w:t xml:space="preserve"> </w:t>
      </w:r>
      <w:r w:rsidR="00193D5F" w:rsidRPr="0099070E">
        <w:rPr>
          <w:rFonts w:cs="Calibri"/>
          <w:b/>
        </w:rPr>
        <w:t>ÚZ MZ</w:t>
      </w:r>
      <w:r w:rsidR="0087682F">
        <w:rPr>
          <w:rFonts w:cs="Calibri"/>
          <w:b/>
        </w:rPr>
        <w:t>d</w:t>
      </w:r>
      <w:r w:rsidR="00193D5F" w:rsidRPr="0099070E">
        <w:rPr>
          <w:rFonts w:cs="Calibri"/>
          <w:b/>
        </w:rPr>
        <w:t xml:space="preserve"> za rok 2017 byla </w:t>
      </w:r>
      <w:r w:rsidR="00235D0E">
        <w:rPr>
          <w:rFonts w:cs="Calibri"/>
          <w:b/>
        </w:rPr>
        <w:t>M</w:t>
      </w:r>
      <w:r w:rsidR="004602B2">
        <w:rPr>
          <w:rFonts w:cs="Calibri"/>
          <w:b/>
        </w:rPr>
        <w:t>inisterstvem</w:t>
      </w:r>
      <w:r w:rsidR="00235D0E">
        <w:rPr>
          <w:rFonts w:cs="Calibri"/>
          <w:b/>
        </w:rPr>
        <w:t xml:space="preserve"> zdravotnictví</w:t>
      </w:r>
      <w:r w:rsidR="004602B2">
        <w:rPr>
          <w:rFonts w:cs="Calibri"/>
          <w:b/>
        </w:rPr>
        <w:t xml:space="preserve"> </w:t>
      </w:r>
      <w:r w:rsidR="00193D5F" w:rsidRPr="0099070E">
        <w:rPr>
          <w:rFonts w:cs="Calibri"/>
          <w:b/>
        </w:rPr>
        <w:t>schválena.</w:t>
      </w:r>
    </w:p>
    <w:p w14:paraId="45DDC6CF" w14:textId="77777777" w:rsidR="00193D5F" w:rsidRPr="003B4841" w:rsidRDefault="00193D5F" w:rsidP="007814C9">
      <w:pPr>
        <w:spacing w:after="0"/>
        <w:jc w:val="both"/>
        <w:rPr>
          <w:rFonts w:cs="Calibri"/>
          <w:b/>
        </w:rPr>
      </w:pPr>
    </w:p>
    <w:p w14:paraId="100C769C" w14:textId="47CC0E44" w:rsidR="005377D4" w:rsidRPr="009C1955" w:rsidRDefault="005377D4" w:rsidP="005377D4">
      <w:pPr>
        <w:pStyle w:val="Nadpis2"/>
        <w:keepNext/>
        <w:numPr>
          <w:ilvl w:val="0"/>
          <w:numId w:val="0"/>
        </w:numPr>
        <w:spacing w:after="0" w:line="240" w:lineRule="auto"/>
        <w:ind w:left="-11"/>
        <w:contextualSpacing w:val="0"/>
        <w:rPr>
          <w:rFonts w:ascii="Calibri" w:hAnsi="Calibri" w:cs="Calibri"/>
          <w:lang w:eastAsia="cs-CZ"/>
        </w:rPr>
      </w:pPr>
      <w:r>
        <w:rPr>
          <w:rFonts w:ascii="Calibri" w:hAnsi="Calibri" w:cs="Calibri"/>
          <w:lang w:eastAsia="cs-CZ"/>
        </w:rPr>
        <w:lastRenderedPageBreak/>
        <w:t>7.</w:t>
      </w:r>
      <w:r w:rsidRPr="00902397">
        <w:rPr>
          <w:rFonts w:ascii="Calibri" w:hAnsi="Calibri" w:cs="Calibri"/>
          <w:lang w:eastAsia="cs-CZ"/>
        </w:rPr>
        <w:t xml:space="preserve"> Porušení rozpočtové kázně</w:t>
      </w:r>
      <w:r>
        <w:rPr>
          <w:rFonts w:ascii="Calibri" w:hAnsi="Calibri" w:cs="Calibri"/>
          <w:lang w:eastAsia="cs-CZ"/>
        </w:rPr>
        <w:t xml:space="preserve"> </w:t>
      </w:r>
      <w:r w:rsidR="006143B2">
        <w:rPr>
          <w:rFonts w:ascii="Calibri" w:hAnsi="Calibri" w:cs="Calibri"/>
          <w:lang w:eastAsia="cs-CZ"/>
        </w:rPr>
        <w:t>–</w:t>
      </w:r>
      <w:r>
        <w:rPr>
          <w:rFonts w:ascii="Calibri" w:hAnsi="Calibri" w:cs="Calibri"/>
          <w:lang w:eastAsia="cs-CZ"/>
        </w:rPr>
        <w:t xml:space="preserve"> </w:t>
      </w:r>
      <w:r w:rsidR="002F660E">
        <w:rPr>
          <w:rFonts w:ascii="Calibri" w:hAnsi="Calibri" w:cs="Calibri"/>
          <w:lang w:eastAsia="cs-CZ"/>
        </w:rPr>
        <w:t>ú</w:t>
      </w:r>
      <w:r w:rsidRPr="009C1955">
        <w:rPr>
          <w:rFonts w:ascii="Calibri" w:hAnsi="Calibri" w:cs="Calibri"/>
          <w:lang w:eastAsia="cs-CZ"/>
        </w:rPr>
        <w:t>hrada za právní služby bez existence účinné smlouvy</w:t>
      </w:r>
    </w:p>
    <w:p w14:paraId="492EFA3D" w14:textId="77777777" w:rsidR="005377D4" w:rsidRPr="00C922C3" w:rsidRDefault="005377D4" w:rsidP="005377D4">
      <w:pPr>
        <w:keepNext/>
        <w:spacing w:after="0"/>
        <w:jc w:val="both"/>
        <w:rPr>
          <w:rFonts w:cs="Calibri"/>
          <w:lang w:eastAsia="cs-CZ"/>
        </w:rPr>
      </w:pPr>
    </w:p>
    <w:p w14:paraId="2A42DF83" w14:textId="00AD83F7" w:rsidR="005377D4" w:rsidRDefault="005377D4" w:rsidP="005377D4">
      <w:pPr>
        <w:spacing w:after="0"/>
        <w:jc w:val="both"/>
        <w:rPr>
          <w:rFonts w:cs="Calibri"/>
          <w:lang w:eastAsia="cs-CZ"/>
        </w:rPr>
      </w:pPr>
      <w:r>
        <w:rPr>
          <w:rFonts w:cs="Calibri"/>
          <w:lang w:eastAsia="cs-CZ"/>
        </w:rPr>
        <w:t>MZ</w:t>
      </w:r>
      <w:r w:rsidR="00A86820">
        <w:rPr>
          <w:rFonts w:cs="Calibri"/>
          <w:lang w:eastAsia="cs-CZ"/>
        </w:rPr>
        <w:t>d</w:t>
      </w:r>
      <w:r>
        <w:rPr>
          <w:rFonts w:cs="Calibri"/>
          <w:lang w:eastAsia="cs-CZ"/>
        </w:rPr>
        <w:t xml:space="preserve"> uzavřelo v únoru 2017 smlouvu o poskytování právních služeb, jejímž předmětem bylo zajištění právního zastoupení ve věci návrhu na prohlášení vykonatelnosti a nařízení výkonu rozhodčího nálezu z roku 2008. Smlouva byla uzavřena na dobu určitou, a to do vyčerpání finančního limitu 10 mil. Kč bez DPH (12,1 mil. Kč včetně DPH). V registru smluv byla zveřejněna v červnu 2017.</w:t>
      </w:r>
    </w:p>
    <w:p w14:paraId="628566E6" w14:textId="77777777" w:rsidR="005377D4" w:rsidRDefault="005377D4" w:rsidP="005377D4">
      <w:pPr>
        <w:spacing w:after="0"/>
        <w:jc w:val="both"/>
        <w:rPr>
          <w:rFonts w:cs="Calibri"/>
          <w:lang w:eastAsia="cs-CZ"/>
        </w:rPr>
      </w:pPr>
    </w:p>
    <w:p w14:paraId="32C97C3E" w14:textId="7EF77FC1" w:rsidR="005377D4" w:rsidRDefault="005377D4" w:rsidP="005377D4">
      <w:pPr>
        <w:spacing w:after="0"/>
        <w:jc w:val="both"/>
        <w:rPr>
          <w:rFonts w:cs="Calibri"/>
          <w:lang w:eastAsia="cs-CZ"/>
        </w:rPr>
      </w:pPr>
      <w:r>
        <w:rPr>
          <w:rFonts w:cs="Calibri"/>
          <w:lang w:eastAsia="cs-CZ"/>
        </w:rPr>
        <w:t>MZ</w:t>
      </w:r>
      <w:r w:rsidR="00A86820">
        <w:rPr>
          <w:rFonts w:cs="Calibri"/>
          <w:lang w:eastAsia="cs-CZ"/>
        </w:rPr>
        <w:t>d</w:t>
      </w:r>
      <w:r>
        <w:rPr>
          <w:rFonts w:cs="Calibri"/>
          <w:lang w:eastAsia="cs-CZ"/>
        </w:rPr>
        <w:t xml:space="preserve"> dne 23. </w:t>
      </w:r>
      <w:r w:rsidR="00622DEC">
        <w:rPr>
          <w:rFonts w:cs="Calibri"/>
          <w:lang w:eastAsia="cs-CZ"/>
        </w:rPr>
        <w:t>října</w:t>
      </w:r>
      <w:r>
        <w:rPr>
          <w:rFonts w:cs="Calibri"/>
          <w:lang w:eastAsia="cs-CZ"/>
        </w:rPr>
        <w:t xml:space="preserve"> 2017 vyčerpalo finanční limit stanovený smlouvou úhradou části faktury obdržené v roce 2017. Ve stejném dni MZ</w:t>
      </w:r>
      <w:r w:rsidR="00A86820">
        <w:rPr>
          <w:rFonts w:cs="Calibri"/>
          <w:lang w:eastAsia="cs-CZ"/>
        </w:rPr>
        <w:t>d</w:t>
      </w:r>
      <w:r>
        <w:rPr>
          <w:rFonts w:cs="Calibri"/>
          <w:lang w:eastAsia="cs-CZ"/>
        </w:rPr>
        <w:t xml:space="preserve"> uhradilo i další faktury v celkové výši 7 782 307,73 Kč, na jejichž likvidačních listech uvedlo, že platby jsou hrazeny na základě výše uvedené smlouvy, přestože tato smlouva byla uzavřena do vyčerpání stanoveného finančního limitu. Úhrada faktur, kterou M</w:t>
      </w:r>
      <w:r w:rsidR="00A86820">
        <w:rPr>
          <w:rFonts w:cs="Calibri"/>
          <w:lang w:eastAsia="cs-CZ"/>
        </w:rPr>
        <w:t>Zd</w:t>
      </w:r>
      <w:r>
        <w:rPr>
          <w:rFonts w:cs="Calibri"/>
          <w:lang w:eastAsia="cs-CZ"/>
        </w:rPr>
        <w:t xml:space="preserve"> provedlo, již nemohla </w:t>
      </w:r>
      <w:r w:rsidR="0085093F">
        <w:rPr>
          <w:rFonts w:cs="Calibri"/>
          <w:lang w:eastAsia="cs-CZ"/>
        </w:rPr>
        <w:t>být realizována</w:t>
      </w:r>
      <w:r>
        <w:rPr>
          <w:rFonts w:cs="Calibri"/>
          <w:lang w:eastAsia="cs-CZ"/>
        </w:rPr>
        <w:t xml:space="preserve"> na základě uvedené smlouvy, ale měla proběhnout až po uzavření další smlouvy a jejím zveřejnění v registru smluv. Tím, že MZ</w:t>
      </w:r>
      <w:r w:rsidR="00A86820">
        <w:rPr>
          <w:rFonts w:cs="Calibri"/>
          <w:lang w:eastAsia="cs-CZ"/>
        </w:rPr>
        <w:t>d</w:t>
      </w:r>
      <w:r>
        <w:rPr>
          <w:rFonts w:cs="Calibri"/>
          <w:lang w:eastAsia="cs-CZ"/>
        </w:rPr>
        <w:t xml:space="preserve"> přijalo plnění (právní služb</w:t>
      </w:r>
      <w:r w:rsidR="00805C59">
        <w:rPr>
          <w:rFonts w:cs="Calibri"/>
          <w:lang w:eastAsia="cs-CZ"/>
        </w:rPr>
        <w:t>y</w:t>
      </w:r>
      <w:r>
        <w:rPr>
          <w:rFonts w:cs="Calibri"/>
          <w:lang w:eastAsia="cs-CZ"/>
        </w:rPr>
        <w:t xml:space="preserve">), toto plnění akceptovalo a uhradilo, uzavřelo soukromoprávní smlouvu. </w:t>
      </w:r>
      <w:r w:rsidR="0007370C">
        <w:rPr>
          <w:rFonts w:cs="Calibri"/>
          <w:lang w:eastAsia="cs-CZ"/>
        </w:rPr>
        <w:t>Tuto smlouvu však MZ</w:t>
      </w:r>
      <w:r w:rsidR="00A86820">
        <w:rPr>
          <w:rFonts w:cs="Calibri"/>
          <w:lang w:eastAsia="cs-CZ"/>
        </w:rPr>
        <w:t>d</w:t>
      </w:r>
      <w:r w:rsidR="0007370C">
        <w:rPr>
          <w:rFonts w:cs="Calibri"/>
          <w:lang w:eastAsia="cs-CZ"/>
        </w:rPr>
        <w:t xml:space="preserve"> neuzavřelo písemně nebo jiným způsobem umožňujícím uveřejnění v r</w:t>
      </w:r>
      <w:r w:rsidR="00502493">
        <w:rPr>
          <w:rFonts w:cs="Calibri"/>
          <w:lang w:eastAsia="cs-CZ"/>
        </w:rPr>
        <w:t>egistru smluv, jak ukládá zákon o registru smluv</w:t>
      </w:r>
      <w:r w:rsidR="0007370C">
        <w:rPr>
          <w:rFonts w:cs="Calibri"/>
          <w:lang w:eastAsia="cs-CZ"/>
        </w:rPr>
        <w:t>. Vzhledem k tomu, že MZ</w:t>
      </w:r>
      <w:r w:rsidR="00A86820">
        <w:rPr>
          <w:rFonts w:cs="Calibri"/>
          <w:lang w:eastAsia="cs-CZ"/>
        </w:rPr>
        <w:t>d</w:t>
      </w:r>
      <w:r w:rsidR="0007370C">
        <w:rPr>
          <w:rFonts w:cs="Calibri"/>
          <w:lang w:eastAsia="cs-CZ"/>
        </w:rPr>
        <w:t xml:space="preserve"> nezveřejnilo smlouvu v registru smluv, nebylo oprávněno za právní služby zaplatit</w:t>
      </w:r>
      <w:r>
        <w:rPr>
          <w:rFonts w:cs="Calibri"/>
          <w:lang w:eastAsia="cs-CZ"/>
        </w:rPr>
        <w:t>.</w:t>
      </w:r>
    </w:p>
    <w:p w14:paraId="76B02592" w14:textId="77777777" w:rsidR="005377D4" w:rsidRDefault="005377D4" w:rsidP="005377D4">
      <w:pPr>
        <w:spacing w:after="0"/>
        <w:jc w:val="both"/>
        <w:rPr>
          <w:rFonts w:cs="Calibri"/>
          <w:lang w:eastAsia="cs-CZ"/>
        </w:rPr>
      </w:pPr>
    </w:p>
    <w:p w14:paraId="5E9E4414" w14:textId="77777777" w:rsidR="005377D4" w:rsidRPr="00663657" w:rsidRDefault="005377D4" w:rsidP="005377D4">
      <w:pPr>
        <w:spacing w:after="0"/>
        <w:jc w:val="both"/>
        <w:rPr>
          <w:rFonts w:cs="Calibri"/>
          <w:lang w:eastAsia="cs-CZ"/>
        </w:rPr>
      </w:pPr>
      <w:r>
        <w:rPr>
          <w:rFonts w:cs="Calibri"/>
          <w:lang w:eastAsia="cs-CZ"/>
        </w:rPr>
        <w:t>Další smlouva o poskytování právních služeb byla uzavřena a zveřejněna v registru smluv až v listopadu 2017.</w:t>
      </w:r>
    </w:p>
    <w:p w14:paraId="78A69EC9" w14:textId="77777777" w:rsidR="005377D4" w:rsidRPr="00C922C3" w:rsidRDefault="005377D4" w:rsidP="005377D4">
      <w:pPr>
        <w:spacing w:after="0"/>
        <w:jc w:val="both"/>
        <w:rPr>
          <w:rFonts w:cs="Calibri"/>
          <w:lang w:eastAsia="cs-CZ"/>
        </w:rPr>
      </w:pPr>
    </w:p>
    <w:p w14:paraId="2B2677F6" w14:textId="32C301CA" w:rsidR="005377D4" w:rsidRDefault="005377D4" w:rsidP="005377D4">
      <w:pPr>
        <w:spacing w:after="0"/>
        <w:jc w:val="both"/>
        <w:rPr>
          <w:rFonts w:cs="Calibri"/>
          <w:b/>
          <w:lang w:eastAsia="cs-CZ"/>
        </w:rPr>
      </w:pPr>
      <w:r>
        <w:rPr>
          <w:rFonts w:cs="Calibri"/>
          <w:b/>
        </w:rPr>
        <w:t>MZ</w:t>
      </w:r>
      <w:r w:rsidR="00A86820">
        <w:rPr>
          <w:rFonts w:cs="Calibri"/>
          <w:b/>
        </w:rPr>
        <w:t>d</w:t>
      </w:r>
      <w:r>
        <w:rPr>
          <w:rFonts w:cs="Calibri"/>
          <w:b/>
        </w:rPr>
        <w:t xml:space="preserve"> porušilo ustanovení § 5 odst. 2 (větu první) zákona </w:t>
      </w:r>
      <w:r w:rsidR="00037BD3">
        <w:rPr>
          <w:rFonts w:cs="Calibri"/>
          <w:b/>
        </w:rPr>
        <w:t xml:space="preserve">o registru smluv, </w:t>
      </w:r>
      <w:r>
        <w:rPr>
          <w:rFonts w:cs="Calibri"/>
          <w:b/>
        </w:rPr>
        <w:t xml:space="preserve">když jako </w:t>
      </w:r>
      <w:r w:rsidRPr="00EA3FD4">
        <w:rPr>
          <w:rFonts w:cs="Calibri"/>
          <w:b/>
        </w:rPr>
        <w:t xml:space="preserve">povinná osoba dle </w:t>
      </w:r>
      <w:r w:rsidR="00B671A7">
        <w:rPr>
          <w:rFonts w:cs="Calibri"/>
          <w:b/>
        </w:rPr>
        <w:t xml:space="preserve">ustanovení </w:t>
      </w:r>
      <w:r w:rsidRPr="00EA3FD4">
        <w:rPr>
          <w:rFonts w:cs="Calibri"/>
          <w:b/>
        </w:rPr>
        <w:t xml:space="preserve">§ 2 odst. 1 </w:t>
      </w:r>
      <w:r w:rsidR="00872725">
        <w:rPr>
          <w:rFonts w:cs="Calibri"/>
          <w:b/>
        </w:rPr>
        <w:t xml:space="preserve">tohoto </w:t>
      </w:r>
      <w:r w:rsidRPr="00EA3FD4">
        <w:rPr>
          <w:rFonts w:cs="Calibri"/>
          <w:b/>
        </w:rPr>
        <w:t>zákona nezaslalo smlouvu správci registru smluv k</w:t>
      </w:r>
      <w:r>
        <w:rPr>
          <w:rFonts w:cs="Calibri"/>
          <w:b/>
        </w:rPr>
        <w:t> </w:t>
      </w:r>
      <w:r w:rsidRPr="00EA3FD4">
        <w:rPr>
          <w:rFonts w:cs="Calibri"/>
          <w:b/>
        </w:rPr>
        <w:t>uveřejnění</w:t>
      </w:r>
      <w:r>
        <w:rPr>
          <w:rFonts w:cs="Calibri"/>
          <w:b/>
        </w:rPr>
        <w:t>. MZ</w:t>
      </w:r>
      <w:r w:rsidR="00A86820">
        <w:rPr>
          <w:rFonts w:cs="Calibri"/>
          <w:b/>
        </w:rPr>
        <w:t>d</w:t>
      </w:r>
      <w:r>
        <w:rPr>
          <w:rFonts w:cs="Calibri"/>
          <w:b/>
        </w:rPr>
        <w:t xml:space="preserve"> </w:t>
      </w:r>
      <w:r w:rsidR="00235D0E">
        <w:rPr>
          <w:rFonts w:cs="Calibri"/>
          <w:b/>
        </w:rPr>
        <w:t xml:space="preserve">zároveň </w:t>
      </w:r>
      <w:r>
        <w:rPr>
          <w:rFonts w:cs="Calibri"/>
          <w:b/>
        </w:rPr>
        <w:t xml:space="preserve">porušilo ustanovení § 8 odst. 2 zákona </w:t>
      </w:r>
      <w:r w:rsidR="00872725">
        <w:rPr>
          <w:rFonts w:cs="Calibri"/>
          <w:b/>
        </w:rPr>
        <w:t xml:space="preserve">o registru smluv, </w:t>
      </w:r>
      <w:r>
        <w:rPr>
          <w:rFonts w:cs="Calibri"/>
          <w:b/>
        </w:rPr>
        <w:t xml:space="preserve">když smlouvu, na niž se vztahovala povinnost uveřejnění </w:t>
      </w:r>
      <w:r w:rsidR="00235D0E">
        <w:rPr>
          <w:rFonts w:cs="Calibri"/>
          <w:b/>
        </w:rPr>
        <w:t>v</w:t>
      </w:r>
      <w:r>
        <w:rPr>
          <w:rFonts w:cs="Calibri"/>
          <w:b/>
        </w:rPr>
        <w:t xml:space="preserve"> registru smluv, neuzavřelo písemně nebo jiným způsobem umožňujícím uveřejnění smlouvy prostřednictvím registru smluv. Vzhledem k tomu, že smlouva nebyla před provedením platby za služby zveřejněna v registru smluv, nenabyla dle </w:t>
      </w:r>
      <w:r w:rsidR="00B671A7">
        <w:rPr>
          <w:rFonts w:cs="Calibri"/>
          <w:b/>
        </w:rPr>
        <w:t xml:space="preserve">ustanovení § 6 odst. 1 </w:t>
      </w:r>
      <w:r w:rsidR="00614A79">
        <w:rPr>
          <w:rFonts w:cs="Calibri"/>
          <w:b/>
        </w:rPr>
        <w:t>toh</w:t>
      </w:r>
      <w:r w:rsidR="00CC2256">
        <w:rPr>
          <w:rFonts w:cs="Calibri"/>
          <w:b/>
        </w:rPr>
        <w:t>o</w:t>
      </w:r>
      <w:r w:rsidR="00614A79">
        <w:rPr>
          <w:rFonts w:cs="Calibri"/>
          <w:b/>
        </w:rPr>
        <w:t xml:space="preserve">to zákona </w:t>
      </w:r>
      <w:r>
        <w:rPr>
          <w:rFonts w:cs="Calibri"/>
          <w:b/>
        </w:rPr>
        <w:t>účinnosti. MZ</w:t>
      </w:r>
      <w:r w:rsidR="00A86820">
        <w:rPr>
          <w:rFonts w:cs="Calibri"/>
          <w:b/>
        </w:rPr>
        <w:t>d</w:t>
      </w:r>
      <w:r>
        <w:rPr>
          <w:rFonts w:cs="Calibri"/>
          <w:b/>
        </w:rPr>
        <w:t xml:space="preserve"> tak jako povinný subjekt dle zákona </w:t>
      </w:r>
      <w:r w:rsidR="00614A79">
        <w:rPr>
          <w:rFonts w:cs="Calibri"/>
          <w:b/>
        </w:rPr>
        <w:t xml:space="preserve">o registru smluv </w:t>
      </w:r>
      <w:r w:rsidR="00B671A7">
        <w:rPr>
          <w:rFonts w:cs="Calibri"/>
          <w:b/>
        </w:rPr>
        <w:t>přijalo a </w:t>
      </w:r>
      <w:r w:rsidRPr="00EA3FD4">
        <w:rPr>
          <w:rFonts w:cs="Calibri"/>
          <w:b/>
        </w:rPr>
        <w:t>uhrad</w:t>
      </w:r>
      <w:r w:rsidR="006143B2">
        <w:rPr>
          <w:rFonts w:cs="Calibri"/>
          <w:b/>
        </w:rPr>
        <w:t>ilo plnění z neúčinné smlouvy a </w:t>
      </w:r>
      <w:r w:rsidRPr="00EA3FD4">
        <w:rPr>
          <w:rFonts w:cs="Calibri"/>
          <w:b/>
        </w:rPr>
        <w:t>tímto výdajem porušilo povinnost stanovenou právním předpisem.</w:t>
      </w:r>
    </w:p>
    <w:p w14:paraId="7DD4E46A" w14:textId="77777777" w:rsidR="005377D4" w:rsidRDefault="005377D4" w:rsidP="005377D4">
      <w:pPr>
        <w:spacing w:after="0"/>
        <w:jc w:val="both"/>
        <w:rPr>
          <w:rFonts w:cs="Calibri"/>
          <w:b/>
          <w:lang w:eastAsia="cs-CZ"/>
        </w:rPr>
      </w:pPr>
    </w:p>
    <w:p w14:paraId="0040FBFF" w14:textId="70E7FFDE" w:rsidR="003B4841" w:rsidRPr="00EF5AAF" w:rsidRDefault="005377D4" w:rsidP="00DE3790">
      <w:pPr>
        <w:spacing w:after="0"/>
        <w:jc w:val="both"/>
        <w:rPr>
          <w:rFonts w:cs="Calibri"/>
          <w:b/>
        </w:rPr>
      </w:pPr>
      <w:r w:rsidRPr="00EA3FD4">
        <w:rPr>
          <w:rFonts w:cs="Calibri"/>
          <w:b/>
          <w:lang w:eastAsia="cs-CZ"/>
        </w:rPr>
        <w:t>MZ</w:t>
      </w:r>
      <w:r w:rsidR="00A86820">
        <w:rPr>
          <w:rFonts w:cs="Calibri"/>
          <w:b/>
          <w:lang w:eastAsia="cs-CZ"/>
        </w:rPr>
        <w:t>d</w:t>
      </w:r>
      <w:r w:rsidRPr="00EA3FD4">
        <w:rPr>
          <w:rFonts w:cs="Calibri"/>
          <w:b/>
          <w:lang w:eastAsia="cs-CZ"/>
        </w:rPr>
        <w:t xml:space="preserve"> tak </w:t>
      </w:r>
      <w:r w:rsidR="00614A79" w:rsidRPr="00EA3FD4">
        <w:rPr>
          <w:rFonts w:cs="Calibri"/>
          <w:b/>
          <w:lang w:eastAsia="cs-CZ"/>
        </w:rPr>
        <w:t xml:space="preserve">ve smyslu </w:t>
      </w:r>
      <w:r w:rsidR="00614A79">
        <w:rPr>
          <w:rFonts w:cs="Calibri"/>
          <w:b/>
          <w:lang w:eastAsia="cs-CZ"/>
        </w:rPr>
        <w:t xml:space="preserve">ustanovení </w:t>
      </w:r>
      <w:r w:rsidR="00614A79" w:rsidRPr="00EA3FD4">
        <w:rPr>
          <w:rFonts w:cs="Calibri"/>
          <w:b/>
          <w:lang w:eastAsia="cs-CZ"/>
        </w:rPr>
        <w:t xml:space="preserve">§ 3 písm. e) rozpočtových pravidel </w:t>
      </w:r>
      <w:r w:rsidRPr="00EA3FD4">
        <w:rPr>
          <w:rFonts w:cs="Calibri"/>
          <w:b/>
          <w:lang w:eastAsia="cs-CZ"/>
        </w:rPr>
        <w:t>neoprávněně použilo peněžní prostředky státního rozpočtu</w:t>
      </w:r>
      <w:r>
        <w:rPr>
          <w:rFonts w:cs="Calibri"/>
          <w:b/>
          <w:lang w:eastAsia="cs-CZ"/>
        </w:rPr>
        <w:t xml:space="preserve"> v celkové výši 7 782 307,73 Kč</w:t>
      </w:r>
      <w:r w:rsidR="00614A79">
        <w:rPr>
          <w:rFonts w:cs="Calibri"/>
          <w:b/>
          <w:lang w:eastAsia="cs-CZ"/>
        </w:rPr>
        <w:t xml:space="preserve">. </w:t>
      </w:r>
      <w:r w:rsidRPr="00EA3FD4">
        <w:rPr>
          <w:rFonts w:cs="Calibri"/>
          <w:b/>
          <w:lang w:eastAsia="cs-CZ"/>
        </w:rPr>
        <w:t xml:space="preserve">Dle ustanovení </w:t>
      </w:r>
      <w:r w:rsidR="007622B1">
        <w:rPr>
          <w:rFonts w:cs="Calibri"/>
          <w:b/>
          <w:lang w:eastAsia="cs-CZ"/>
        </w:rPr>
        <w:t xml:space="preserve">§ </w:t>
      </w:r>
      <w:r>
        <w:rPr>
          <w:rFonts w:cs="Calibri"/>
          <w:b/>
          <w:lang w:eastAsia="cs-CZ"/>
        </w:rPr>
        <w:t>44 odst. 1</w:t>
      </w:r>
      <w:r w:rsidR="00671D92">
        <w:rPr>
          <w:rFonts w:cs="Calibri"/>
          <w:b/>
          <w:lang w:eastAsia="cs-CZ"/>
        </w:rPr>
        <w:t xml:space="preserve"> </w:t>
      </w:r>
      <w:r w:rsidRPr="00EA3FD4">
        <w:rPr>
          <w:rFonts w:cs="Calibri"/>
          <w:b/>
          <w:lang w:eastAsia="cs-CZ"/>
        </w:rPr>
        <w:t xml:space="preserve">písm. a) rozpočtových pravidel je neoprávněné použití peněžních prostředků státního rozpočtu porušením rozpočtové kázně. </w:t>
      </w:r>
    </w:p>
    <w:p w14:paraId="43CA7874" w14:textId="77777777" w:rsidR="004B67B6" w:rsidRDefault="004B67B6">
      <w:pPr>
        <w:spacing w:after="160" w:line="259" w:lineRule="auto"/>
        <w:rPr>
          <w:rFonts w:asciiTheme="minorHAnsi" w:eastAsiaTheme="minorHAnsi" w:hAnsiTheme="minorHAnsi" w:cstheme="minorHAnsi"/>
          <w:b/>
        </w:rPr>
      </w:pPr>
      <w:r>
        <w:rPr>
          <w:rFonts w:asciiTheme="minorHAnsi" w:eastAsiaTheme="minorHAnsi" w:hAnsiTheme="minorHAnsi" w:cstheme="minorHAnsi"/>
          <w:b/>
        </w:rPr>
        <w:br w:type="page"/>
      </w:r>
    </w:p>
    <w:p w14:paraId="2DC557BA" w14:textId="0ADC62E4" w:rsidR="00112642" w:rsidRPr="00DE6626" w:rsidRDefault="008630B0" w:rsidP="00E93037">
      <w:pPr>
        <w:keepNext/>
        <w:spacing w:after="0"/>
        <w:rPr>
          <w:rFonts w:asciiTheme="minorHAnsi" w:eastAsiaTheme="minorHAnsi" w:hAnsiTheme="minorHAnsi" w:cstheme="minorHAnsi"/>
          <w:b/>
        </w:rPr>
      </w:pPr>
      <w:r w:rsidRPr="00DE6626">
        <w:rPr>
          <w:rFonts w:asciiTheme="minorHAnsi" w:eastAsiaTheme="minorHAnsi" w:hAnsiTheme="minorHAnsi" w:cstheme="minorHAnsi"/>
          <w:b/>
        </w:rPr>
        <w:lastRenderedPageBreak/>
        <w:t>Seznam</w:t>
      </w:r>
      <w:r w:rsidR="00112642" w:rsidRPr="00DE6626">
        <w:rPr>
          <w:rFonts w:asciiTheme="minorHAnsi" w:eastAsiaTheme="minorHAnsi" w:hAnsiTheme="minorHAnsi" w:cstheme="minorHAnsi"/>
          <w:b/>
        </w:rPr>
        <w:t xml:space="preserve"> zkrat</w:t>
      </w:r>
      <w:r w:rsidRPr="00DE6626">
        <w:rPr>
          <w:rFonts w:asciiTheme="minorHAnsi" w:eastAsiaTheme="minorHAnsi" w:hAnsiTheme="minorHAnsi" w:cstheme="minorHAnsi"/>
          <w:b/>
        </w:rPr>
        <w:t>e</w:t>
      </w:r>
      <w:r w:rsidR="00112642" w:rsidRPr="00DE6626">
        <w:rPr>
          <w:rFonts w:asciiTheme="minorHAnsi" w:eastAsiaTheme="minorHAnsi" w:hAnsiTheme="minorHAnsi" w:cstheme="minorHAnsi"/>
          <w:b/>
        </w:rPr>
        <w:t>k</w:t>
      </w:r>
    </w:p>
    <w:p w14:paraId="06673208" w14:textId="77777777" w:rsidR="00E93037" w:rsidRPr="00C922C3" w:rsidRDefault="00E93037" w:rsidP="00E93037">
      <w:pPr>
        <w:keepNext/>
        <w:tabs>
          <w:tab w:val="left" w:pos="2552"/>
        </w:tabs>
        <w:spacing w:after="0"/>
        <w:ind w:left="2552" w:hanging="2552"/>
        <w:rPr>
          <w:rFonts w:asciiTheme="minorHAnsi" w:eastAsiaTheme="minorHAnsi" w:hAnsiTheme="minorHAnsi" w:cstheme="minorHAnsi"/>
        </w:rPr>
      </w:pPr>
    </w:p>
    <w:p w14:paraId="727A1B31" w14:textId="77777777" w:rsidR="001A7621" w:rsidRPr="006A3434" w:rsidRDefault="001A7621" w:rsidP="00282CC9">
      <w:pPr>
        <w:tabs>
          <w:tab w:val="left" w:pos="2552"/>
        </w:tabs>
        <w:ind w:left="2552" w:hanging="2552"/>
        <w:rPr>
          <w:rFonts w:asciiTheme="minorHAnsi" w:eastAsiaTheme="minorHAnsi" w:hAnsiTheme="minorHAnsi" w:cstheme="minorHAnsi"/>
        </w:rPr>
      </w:pPr>
      <w:r w:rsidRPr="006A3434">
        <w:rPr>
          <w:rFonts w:asciiTheme="minorHAnsi" w:eastAsiaTheme="minorHAnsi" w:hAnsiTheme="minorHAnsi" w:cstheme="minorHAnsi"/>
        </w:rPr>
        <w:t>335 MZd</w:t>
      </w:r>
      <w:r w:rsidRPr="006A3434">
        <w:rPr>
          <w:rFonts w:asciiTheme="minorHAnsi" w:eastAsiaTheme="minorHAnsi" w:hAnsiTheme="minorHAnsi" w:cstheme="minorHAnsi"/>
        </w:rPr>
        <w:tab/>
        <w:t xml:space="preserve">kapitola státního rozpočtu 335 – </w:t>
      </w:r>
      <w:r w:rsidRPr="00164460">
        <w:rPr>
          <w:rFonts w:asciiTheme="minorHAnsi" w:eastAsiaTheme="minorHAnsi" w:hAnsiTheme="minorHAnsi" w:cstheme="minorHAnsi"/>
          <w:i/>
        </w:rPr>
        <w:t>Ministerstvo zdravotnictví</w:t>
      </w:r>
    </w:p>
    <w:p w14:paraId="51721BEA" w14:textId="77777777" w:rsidR="001A7621" w:rsidRPr="006A3434" w:rsidRDefault="001A7621" w:rsidP="004A0ADF">
      <w:pPr>
        <w:tabs>
          <w:tab w:val="left" w:pos="2552"/>
        </w:tabs>
        <w:ind w:left="2552" w:hanging="2552"/>
        <w:jc w:val="both"/>
        <w:rPr>
          <w:rFonts w:asciiTheme="minorHAnsi" w:eastAsiaTheme="minorHAnsi" w:hAnsiTheme="minorHAnsi" w:cstheme="minorHAnsi"/>
        </w:rPr>
      </w:pPr>
      <w:r w:rsidRPr="006A3434">
        <w:rPr>
          <w:rFonts w:asciiTheme="minorHAnsi" w:eastAsiaTheme="minorHAnsi" w:hAnsiTheme="minorHAnsi" w:cstheme="minorHAnsi"/>
        </w:rPr>
        <w:t>CSÚIS</w:t>
      </w:r>
      <w:r w:rsidRPr="006A3434">
        <w:rPr>
          <w:rFonts w:asciiTheme="minorHAnsi" w:eastAsiaTheme="minorHAnsi" w:hAnsiTheme="minorHAnsi" w:cstheme="minorHAnsi"/>
        </w:rPr>
        <w:tab/>
      </w:r>
      <w:r w:rsidRPr="00164460">
        <w:rPr>
          <w:i/>
        </w:rPr>
        <w:t>Centrální systém účetních informací státu</w:t>
      </w:r>
    </w:p>
    <w:p w14:paraId="21A5B641" w14:textId="77777777" w:rsidR="001A7621" w:rsidRPr="006A3434" w:rsidRDefault="001A7621" w:rsidP="00282CC9">
      <w:pPr>
        <w:tabs>
          <w:tab w:val="left" w:pos="2552"/>
        </w:tabs>
        <w:ind w:left="2552" w:hanging="2552"/>
        <w:rPr>
          <w:rFonts w:asciiTheme="minorHAnsi" w:eastAsiaTheme="minorHAnsi" w:hAnsiTheme="minorHAnsi" w:cstheme="minorHAnsi"/>
        </w:rPr>
      </w:pPr>
      <w:r w:rsidRPr="006A3434">
        <w:rPr>
          <w:rFonts w:asciiTheme="minorHAnsi" w:eastAsiaTheme="minorHAnsi" w:hAnsiTheme="minorHAnsi" w:cstheme="minorHAnsi"/>
        </w:rPr>
        <w:t>ČR</w:t>
      </w:r>
      <w:r w:rsidRPr="006A3434">
        <w:rPr>
          <w:rFonts w:asciiTheme="minorHAnsi" w:eastAsiaTheme="minorHAnsi" w:hAnsiTheme="minorHAnsi" w:cstheme="minorHAnsi"/>
        </w:rPr>
        <w:tab/>
        <w:t>Česká republika</w:t>
      </w:r>
    </w:p>
    <w:p w14:paraId="6D4D91B6" w14:textId="77777777" w:rsidR="001A7621" w:rsidRPr="006A3434" w:rsidRDefault="001A7621" w:rsidP="00282CC9">
      <w:pPr>
        <w:tabs>
          <w:tab w:val="left" w:pos="2552"/>
        </w:tabs>
        <w:ind w:left="2552" w:hanging="2552"/>
        <w:rPr>
          <w:rFonts w:asciiTheme="minorHAnsi" w:eastAsiaTheme="minorHAnsi" w:hAnsiTheme="minorHAnsi" w:cstheme="minorHAnsi"/>
        </w:rPr>
      </w:pPr>
      <w:r w:rsidRPr="006A3434">
        <w:rPr>
          <w:rFonts w:asciiTheme="minorHAnsi" w:eastAsiaTheme="minorHAnsi" w:hAnsiTheme="minorHAnsi" w:cstheme="minorHAnsi"/>
        </w:rPr>
        <w:t>DPH</w:t>
      </w:r>
      <w:r w:rsidRPr="006A3434">
        <w:rPr>
          <w:rFonts w:asciiTheme="minorHAnsi" w:eastAsiaTheme="minorHAnsi" w:hAnsiTheme="minorHAnsi" w:cstheme="minorHAnsi"/>
        </w:rPr>
        <w:tab/>
        <w:t>daň z přidané hodnoty</w:t>
      </w:r>
    </w:p>
    <w:p w14:paraId="53DBD280" w14:textId="77777777" w:rsidR="001A7621" w:rsidRPr="006A3434" w:rsidRDefault="001A7621" w:rsidP="00282CC9">
      <w:pPr>
        <w:tabs>
          <w:tab w:val="left" w:pos="2552"/>
        </w:tabs>
        <w:ind w:left="2552" w:hanging="2552"/>
        <w:rPr>
          <w:rFonts w:asciiTheme="minorHAnsi" w:eastAsiaTheme="minorHAnsi" w:hAnsiTheme="minorHAnsi" w:cstheme="minorHAnsi"/>
        </w:rPr>
      </w:pPr>
      <w:r w:rsidRPr="006A3434">
        <w:rPr>
          <w:rFonts w:asciiTheme="minorHAnsi" w:eastAsiaTheme="minorHAnsi" w:hAnsiTheme="minorHAnsi" w:cstheme="minorHAnsi"/>
        </w:rPr>
        <w:t>EU</w:t>
      </w:r>
      <w:r w:rsidRPr="006A3434">
        <w:rPr>
          <w:rFonts w:asciiTheme="minorHAnsi" w:eastAsiaTheme="minorHAnsi" w:hAnsiTheme="minorHAnsi" w:cstheme="minorHAnsi"/>
        </w:rPr>
        <w:tab/>
        <w:t>Evropská unie</w:t>
      </w:r>
    </w:p>
    <w:p w14:paraId="33275B2F" w14:textId="77777777" w:rsidR="001A7621" w:rsidRPr="006A3434" w:rsidRDefault="001A7621" w:rsidP="004A0ADF">
      <w:pPr>
        <w:tabs>
          <w:tab w:val="left" w:pos="2552"/>
        </w:tabs>
        <w:ind w:left="2552" w:hanging="2552"/>
        <w:jc w:val="both"/>
        <w:rPr>
          <w:rFonts w:asciiTheme="minorHAnsi" w:eastAsiaTheme="minorHAnsi" w:hAnsiTheme="minorHAnsi" w:cstheme="minorHAnsi"/>
        </w:rPr>
      </w:pPr>
      <w:r w:rsidRPr="006A3434">
        <w:rPr>
          <w:rFonts w:asciiTheme="minorHAnsi" w:eastAsiaTheme="minorHAnsi" w:hAnsiTheme="minorHAnsi" w:cstheme="minorHAnsi"/>
        </w:rPr>
        <w:t>IČO</w:t>
      </w:r>
      <w:r w:rsidRPr="006A3434">
        <w:rPr>
          <w:rFonts w:asciiTheme="minorHAnsi" w:eastAsiaTheme="minorHAnsi" w:hAnsiTheme="minorHAnsi" w:cstheme="minorHAnsi"/>
        </w:rPr>
        <w:tab/>
        <w:t>identifikační číslo osoby</w:t>
      </w:r>
    </w:p>
    <w:p w14:paraId="07E1D605" w14:textId="77777777" w:rsidR="001A7621" w:rsidRPr="006A3434" w:rsidRDefault="001A7621" w:rsidP="004A0ADF">
      <w:pPr>
        <w:tabs>
          <w:tab w:val="left" w:pos="2552"/>
        </w:tabs>
        <w:ind w:left="2552" w:hanging="2552"/>
        <w:jc w:val="both"/>
        <w:rPr>
          <w:rFonts w:asciiTheme="minorHAnsi" w:eastAsiaTheme="minorHAnsi" w:hAnsiTheme="minorHAnsi" w:cstheme="minorHAnsi"/>
        </w:rPr>
      </w:pPr>
      <w:r w:rsidRPr="006A3434">
        <w:rPr>
          <w:rFonts w:asciiTheme="minorHAnsi" w:eastAsiaTheme="minorHAnsi" w:hAnsiTheme="minorHAnsi" w:cstheme="minorHAnsi"/>
        </w:rPr>
        <w:t>IISSP</w:t>
      </w:r>
      <w:r w:rsidRPr="006A3434">
        <w:rPr>
          <w:rFonts w:asciiTheme="minorHAnsi" w:eastAsiaTheme="minorHAnsi" w:hAnsiTheme="minorHAnsi" w:cstheme="minorHAnsi"/>
        </w:rPr>
        <w:tab/>
      </w:r>
      <w:r w:rsidRPr="00164460">
        <w:rPr>
          <w:rStyle w:val="Zdraznn"/>
          <w:rFonts w:asciiTheme="minorHAnsi" w:hAnsiTheme="minorHAnsi" w:cstheme="minorHAnsi"/>
          <w:bCs/>
          <w:iCs w:val="0"/>
          <w:shd w:val="clear" w:color="auto" w:fill="FFFFFF"/>
        </w:rPr>
        <w:t>Integrovaný informační systém Státní pokladny</w:t>
      </w:r>
    </w:p>
    <w:p w14:paraId="7DDC3D47" w14:textId="77777777" w:rsidR="001A7621" w:rsidRPr="006A3434" w:rsidRDefault="001A7621" w:rsidP="004A0ADF">
      <w:pPr>
        <w:tabs>
          <w:tab w:val="left" w:pos="2552"/>
        </w:tabs>
        <w:ind w:left="2552" w:hanging="2552"/>
        <w:jc w:val="both"/>
        <w:rPr>
          <w:rFonts w:asciiTheme="minorHAnsi" w:eastAsiaTheme="minorHAnsi" w:hAnsiTheme="minorHAnsi" w:cstheme="minorHAnsi"/>
        </w:rPr>
      </w:pPr>
      <w:r w:rsidRPr="006A3434">
        <w:rPr>
          <w:rFonts w:asciiTheme="minorHAnsi" w:eastAsiaTheme="minorHAnsi" w:hAnsiTheme="minorHAnsi" w:cstheme="minorHAnsi"/>
        </w:rPr>
        <w:t>IOP</w:t>
      </w:r>
      <w:r w:rsidRPr="006A3434">
        <w:rPr>
          <w:rFonts w:asciiTheme="minorHAnsi" w:eastAsiaTheme="minorHAnsi" w:hAnsiTheme="minorHAnsi" w:cstheme="minorHAnsi"/>
        </w:rPr>
        <w:tab/>
      </w:r>
      <w:r w:rsidRPr="00164460">
        <w:rPr>
          <w:rFonts w:asciiTheme="minorHAnsi" w:eastAsiaTheme="minorHAnsi" w:hAnsiTheme="minorHAnsi" w:cstheme="minorHAnsi"/>
          <w:i/>
        </w:rPr>
        <w:t>Integrovaný operační program</w:t>
      </w:r>
    </w:p>
    <w:p w14:paraId="0527C73B" w14:textId="7873FA8D" w:rsidR="001A7621" w:rsidRPr="006A3434" w:rsidRDefault="001A7621" w:rsidP="004A0ADF">
      <w:pPr>
        <w:tabs>
          <w:tab w:val="left" w:pos="2552"/>
        </w:tabs>
        <w:ind w:left="2552" w:hanging="2552"/>
        <w:jc w:val="both"/>
        <w:rPr>
          <w:rFonts w:asciiTheme="minorHAnsi" w:eastAsiaTheme="minorHAnsi" w:hAnsiTheme="minorHAnsi" w:cstheme="minorHAnsi"/>
        </w:rPr>
      </w:pPr>
      <w:r w:rsidRPr="006A3434">
        <w:rPr>
          <w:rFonts w:asciiTheme="minorHAnsi" w:eastAsiaTheme="minorHAnsi" w:hAnsiTheme="minorHAnsi" w:cstheme="minorHAnsi"/>
        </w:rPr>
        <w:t>KZ</w:t>
      </w:r>
      <w:r w:rsidRPr="006A3434">
        <w:rPr>
          <w:rFonts w:asciiTheme="minorHAnsi" w:eastAsiaTheme="minorHAnsi" w:hAnsiTheme="minorHAnsi" w:cstheme="minorHAnsi"/>
        </w:rPr>
        <w:tab/>
        <w:t xml:space="preserve">kontrolní závěr </w:t>
      </w:r>
      <w:r w:rsidR="007622B1">
        <w:rPr>
          <w:rFonts w:asciiTheme="minorHAnsi" w:eastAsiaTheme="minorHAnsi" w:hAnsiTheme="minorHAnsi" w:cstheme="minorHAnsi"/>
        </w:rPr>
        <w:t xml:space="preserve">z kontrolní akce </w:t>
      </w:r>
      <w:r w:rsidRPr="006A3434">
        <w:rPr>
          <w:rFonts w:asciiTheme="minorHAnsi" w:eastAsiaTheme="minorHAnsi" w:hAnsiTheme="minorHAnsi" w:cstheme="minorHAnsi"/>
        </w:rPr>
        <w:t>Nejvyššího kontrolního úřadu</w:t>
      </w:r>
    </w:p>
    <w:p w14:paraId="6212CE6A" w14:textId="77777777" w:rsidR="001A7621" w:rsidRPr="006A3434" w:rsidRDefault="001A7621" w:rsidP="00282CC9">
      <w:pPr>
        <w:tabs>
          <w:tab w:val="left" w:pos="2552"/>
        </w:tabs>
        <w:ind w:left="2552" w:hanging="2552"/>
        <w:rPr>
          <w:rFonts w:asciiTheme="minorHAnsi" w:eastAsiaTheme="minorHAnsi" w:hAnsiTheme="minorHAnsi" w:cstheme="minorHAnsi"/>
        </w:rPr>
      </w:pPr>
      <w:r w:rsidRPr="006A3434">
        <w:rPr>
          <w:rFonts w:asciiTheme="minorHAnsi" w:eastAsiaTheme="minorHAnsi" w:hAnsiTheme="minorHAnsi" w:cstheme="minorHAnsi"/>
        </w:rPr>
        <w:t>MZd</w:t>
      </w:r>
      <w:r w:rsidRPr="006A3434">
        <w:rPr>
          <w:rFonts w:asciiTheme="minorHAnsi" w:eastAsiaTheme="minorHAnsi" w:hAnsiTheme="minorHAnsi" w:cstheme="minorHAnsi"/>
        </w:rPr>
        <w:tab/>
        <w:t>Ministerstvo zdravotnictví</w:t>
      </w:r>
    </w:p>
    <w:p w14:paraId="0685AA41" w14:textId="77777777" w:rsidR="001A7621" w:rsidRPr="006A3434" w:rsidRDefault="001A7621" w:rsidP="00282CC9">
      <w:pPr>
        <w:tabs>
          <w:tab w:val="left" w:pos="2552"/>
        </w:tabs>
        <w:ind w:left="2552" w:hanging="2552"/>
        <w:rPr>
          <w:rFonts w:asciiTheme="minorHAnsi" w:eastAsiaTheme="minorHAnsi" w:hAnsiTheme="minorHAnsi" w:cstheme="minorHAnsi"/>
        </w:rPr>
      </w:pPr>
      <w:r w:rsidRPr="006A3434">
        <w:rPr>
          <w:rFonts w:asciiTheme="minorHAnsi" w:eastAsiaTheme="minorHAnsi" w:hAnsiTheme="minorHAnsi" w:cstheme="minorHAnsi"/>
        </w:rPr>
        <w:t>NKÚ</w:t>
      </w:r>
      <w:r w:rsidRPr="006A3434">
        <w:rPr>
          <w:rFonts w:asciiTheme="minorHAnsi" w:eastAsiaTheme="minorHAnsi" w:hAnsiTheme="minorHAnsi" w:cstheme="minorHAnsi"/>
        </w:rPr>
        <w:tab/>
        <w:t>Nejvyšší kontrolní úřad</w:t>
      </w:r>
    </w:p>
    <w:p w14:paraId="50E128C0" w14:textId="77777777" w:rsidR="001A7621" w:rsidRPr="006A3434" w:rsidRDefault="001A7621" w:rsidP="00282CC9">
      <w:pPr>
        <w:tabs>
          <w:tab w:val="left" w:pos="2552"/>
        </w:tabs>
        <w:ind w:left="2552" w:hanging="2552"/>
        <w:rPr>
          <w:rFonts w:asciiTheme="minorHAnsi" w:eastAsiaTheme="minorHAnsi" w:hAnsiTheme="minorHAnsi" w:cstheme="minorHAnsi"/>
        </w:rPr>
      </w:pPr>
      <w:r w:rsidRPr="006A3434">
        <w:rPr>
          <w:rFonts w:asciiTheme="minorHAnsi" w:eastAsiaTheme="minorHAnsi" w:hAnsiTheme="minorHAnsi" w:cstheme="minorHAnsi"/>
        </w:rPr>
        <w:t>OSS</w:t>
      </w:r>
      <w:r w:rsidRPr="006A3434">
        <w:rPr>
          <w:rFonts w:asciiTheme="minorHAnsi" w:eastAsiaTheme="minorHAnsi" w:hAnsiTheme="minorHAnsi" w:cstheme="minorHAnsi"/>
        </w:rPr>
        <w:tab/>
        <w:t>organizační složka/složky státu</w:t>
      </w:r>
    </w:p>
    <w:p w14:paraId="68E51CDF" w14:textId="547F5613" w:rsidR="001A7621" w:rsidRDefault="001A7621" w:rsidP="00282CC9">
      <w:pPr>
        <w:tabs>
          <w:tab w:val="left" w:pos="2552"/>
        </w:tabs>
        <w:ind w:left="2552" w:hanging="2552"/>
        <w:rPr>
          <w:rFonts w:asciiTheme="minorHAnsi" w:eastAsiaTheme="minorHAnsi" w:hAnsiTheme="minorHAnsi" w:cstheme="minorHAnsi"/>
        </w:rPr>
      </w:pPr>
      <w:r w:rsidRPr="006A3434">
        <w:rPr>
          <w:rFonts w:asciiTheme="minorHAnsi" w:eastAsiaTheme="minorHAnsi" w:hAnsiTheme="minorHAnsi" w:cstheme="minorHAnsi"/>
        </w:rPr>
        <w:t>PO</w:t>
      </w:r>
      <w:r w:rsidRPr="006A3434">
        <w:rPr>
          <w:rFonts w:asciiTheme="minorHAnsi" w:eastAsiaTheme="minorHAnsi" w:hAnsiTheme="minorHAnsi" w:cstheme="minorHAnsi"/>
        </w:rPr>
        <w:tab/>
        <w:t>příspěvková/příspěvkové organizace</w:t>
      </w:r>
    </w:p>
    <w:p w14:paraId="3415F6F6" w14:textId="050CAB56" w:rsidR="00E3548A" w:rsidRPr="00E3548A" w:rsidRDefault="00E3548A" w:rsidP="00282CC9">
      <w:pPr>
        <w:tabs>
          <w:tab w:val="left" w:pos="2552"/>
        </w:tabs>
        <w:ind w:left="2552" w:hanging="2552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>rozpočtová pravidla</w:t>
      </w:r>
      <w:r>
        <w:rPr>
          <w:rFonts w:asciiTheme="minorHAnsi" w:eastAsiaTheme="minorHAnsi" w:hAnsiTheme="minorHAnsi" w:cstheme="minorHAnsi"/>
        </w:rPr>
        <w:tab/>
      </w:r>
      <w:r w:rsidRPr="00E3548A">
        <w:rPr>
          <w:rFonts w:cs="Calibri"/>
        </w:rPr>
        <w:t>zákon č. 218/2000 Sb., o rozpočtových pravidlech a o změně některých souvisejících zákonů (rozpočtová pravidla)</w:t>
      </w:r>
    </w:p>
    <w:p w14:paraId="38919006" w14:textId="77777777" w:rsidR="001A7621" w:rsidRPr="006A3434" w:rsidRDefault="001A7621" w:rsidP="004A0ADF">
      <w:pPr>
        <w:tabs>
          <w:tab w:val="left" w:pos="2552"/>
        </w:tabs>
        <w:ind w:left="2552" w:hanging="2552"/>
        <w:jc w:val="both"/>
        <w:rPr>
          <w:rFonts w:asciiTheme="minorHAnsi" w:eastAsiaTheme="minorHAnsi" w:hAnsiTheme="minorHAnsi" w:cstheme="minorHAnsi"/>
        </w:rPr>
      </w:pPr>
      <w:r w:rsidRPr="006A3434">
        <w:rPr>
          <w:rFonts w:asciiTheme="minorHAnsi" w:eastAsiaTheme="minorHAnsi" w:hAnsiTheme="minorHAnsi" w:cstheme="minorHAnsi"/>
        </w:rPr>
        <w:t>SPO</w:t>
      </w:r>
      <w:r w:rsidRPr="006A3434">
        <w:rPr>
          <w:rFonts w:asciiTheme="minorHAnsi" w:eastAsiaTheme="minorHAnsi" w:hAnsiTheme="minorHAnsi" w:cstheme="minorHAnsi"/>
        </w:rPr>
        <w:tab/>
        <w:t>státní příspěvková organizace</w:t>
      </w:r>
    </w:p>
    <w:p w14:paraId="434EF711" w14:textId="77777777" w:rsidR="001A7621" w:rsidRPr="006A3434" w:rsidRDefault="001A7621" w:rsidP="004A0ADF">
      <w:pPr>
        <w:tabs>
          <w:tab w:val="left" w:pos="2552"/>
        </w:tabs>
        <w:ind w:left="2552" w:hanging="2552"/>
        <w:jc w:val="both"/>
        <w:rPr>
          <w:rFonts w:asciiTheme="minorHAnsi" w:eastAsiaTheme="minorHAnsi" w:hAnsiTheme="minorHAnsi" w:cstheme="minorHAnsi"/>
        </w:rPr>
      </w:pPr>
      <w:r w:rsidRPr="006A3434">
        <w:rPr>
          <w:rFonts w:asciiTheme="minorHAnsi" w:eastAsiaTheme="minorHAnsi" w:hAnsiTheme="minorHAnsi" w:cstheme="minorHAnsi"/>
        </w:rPr>
        <w:t>SR</w:t>
      </w:r>
      <w:r w:rsidRPr="006A3434">
        <w:rPr>
          <w:rFonts w:asciiTheme="minorHAnsi" w:eastAsiaTheme="minorHAnsi" w:hAnsiTheme="minorHAnsi" w:cstheme="minorHAnsi"/>
        </w:rPr>
        <w:tab/>
        <w:t>státní rozpočet</w:t>
      </w:r>
    </w:p>
    <w:p w14:paraId="47692C8E" w14:textId="77777777" w:rsidR="001A7621" w:rsidRPr="006A3434" w:rsidRDefault="001A7621" w:rsidP="004A0ADF">
      <w:pPr>
        <w:tabs>
          <w:tab w:val="left" w:pos="2552"/>
        </w:tabs>
        <w:ind w:left="2552" w:hanging="2552"/>
        <w:jc w:val="both"/>
        <w:rPr>
          <w:rFonts w:asciiTheme="minorHAnsi" w:eastAsiaTheme="minorHAnsi" w:hAnsiTheme="minorHAnsi" w:cstheme="minorHAnsi"/>
        </w:rPr>
      </w:pPr>
      <w:r w:rsidRPr="006A3434">
        <w:rPr>
          <w:rFonts w:asciiTheme="minorHAnsi" w:eastAsiaTheme="minorHAnsi" w:hAnsiTheme="minorHAnsi" w:cstheme="minorHAnsi"/>
        </w:rPr>
        <w:t>SÚ</w:t>
      </w:r>
      <w:r w:rsidRPr="006A3434">
        <w:rPr>
          <w:rFonts w:asciiTheme="minorHAnsi" w:eastAsiaTheme="minorHAnsi" w:hAnsiTheme="minorHAnsi" w:cstheme="minorHAnsi"/>
        </w:rPr>
        <w:tab/>
        <w:t>syntetický účet</w:t>
      </w:r>
    </w:p>
    <w:p w14:paraId="28DF1436" w14:textId="77777777" w:rsidR="001A7621" w:rsidRPr="006A3434" w:rsidRDefault="001A7621" w:rsidP="004A0ADF">
      <w:pPr>
        <w:tabs>
          <w:tab w:val="left" w:pos="2552"/>
        </w:tabs>
        <w:ind w:left="2552" w:hanging="2552"/>
        <w:jc w:val="both"/>
        <w:rPr>
          <w:rFonts w:asciiTheme="minorHAnsi" w:eastAsiaTheme="minorHAnsi" w:hAnsiTheme="minorHAnsi" w:cstheme="minorHAnsi"/>
        </w:rPr>
      </w:pPr>
      <w:r w:rsidRPr="006A3434">
        <w:rPr>
          <w:rFonts w:asciiTheme="minorHAnsi" w:eastAsiaTheme="minorHAnsi" w:hAnsiTheme="minorHAnsi" w:cstheme="minorHAnsi"/>
        </w:rPr>
        <w:t>SÚKL</w:t>
      </w:r>
      <w:r w:rsidRPr="006A3434">
        <w:rPr>
          <w:rFonts w:asciiTheme="minorHAnsi" w:eastAsiaTheme="minorHAnsi" w:hAnsiTheme="minorHAnsi" w:cstheme="minorHAnsi"/>
        </w:rPr>
        <w:tab/>
        <w:t>Státní ústav pro kontrolu léčiv</w:t>
      </w:r>
    </w:p>
    <w:p w14:paraId="1117202E" w14:textId="77777777" w:rsidR="001A7621" w:rsidRPr="006A3434" w:rsidRDefault="001A7621" w:rsidP="00282CC9">
      <w:pPr>
        <w:tabs>
          <w:tab w:val="left" w:pos="2552"/>
        </w:tabs>
        <w:ind w:left="2552" w:hanging="2552"/>
        <w:rPr>
          <w:rFonts w:asciiTheme="minorHAnsi" w:eastAsiaTheme="minorHAnsi" w:hAnsiTheme="minorHAnsi" w:cstheme="minorHAnsi"/>
        </w:rPr>
      </w:pPr>
      <w:r w:rsidRPr="006A3434">
        <w:rPr>
          <w:rFonts w:asciiTheme="minorHAnsi" w:eastAsiaTheme="minorHAnsi" w:hAnsiTheme="minorHAnsi" w:cstheme="minorHAnsi"/>
        </w:rPr>
        <w:t>ÚZ</w:t>
      </w:r>
      <w:r w:rsidRPr="006A3434">
        <w:rPr>
          <w:rFonts w:asciiTheme="minorHAnsi" w:eastAsiaTheme="minorHAnsi" w:hAnsiTheme="minorHAnsi" w:cstheme="minorHAnsi"/>
        </w:rPr>
        <w:tab/>
        <w:t>účetní závěrka MZd sestavená k 31. prosinci 2017</w:t>
      </w:r>
    </w:p>
    <w:p w14:paraId="3F3A3FE8" w14:textId="77777777" w:rsidR="001A7621" w:rsidRPr="006A3434" w:rsidRDefault="001A7621" w:rsidP="004A0ADF">
      <w:pPr>
        <w:tabs>
          <w:tab w:val="left" w:pos="2552"/>
        </w:tabs>
        <w:ind w:left="2552" w:hanging="2552"/>
        <w:jc w:val="both"/>
        <w:rPr>
          <w:rFonts w:asciiTheme="minorHAnsi" w:eastAsiaTheme="minorHAnsi" w:hAnsiTheme="minorHAnsi" w:cstheme="minorHAnsi"/>
        </w:rPr>
      </w:pPr>
      <w:r w:rsidRPr="006A3434">
        <w:rPr>
          <w:rFonts w:asciiTheme="minorHAnsi" w:eastAsiaTheme="minorHAnsi" w:hAnsiTheme="minorHAnsi" w:cstheme="minorHAnsi"/>
        </w:rPr>
        <w:t>VH</w:t>
      </w:r>
      <w:r w:rsidRPr="006A3434">
        <w:rPr>
          <w:rFonts w:asciiTheme="minorHAnsi" w:eastAsiaTheme="minorHAnsi" w:hAnsiTheme="minorHAnsi" w:cstheme="minorHAnsi"/>
        </w:rPr>
        <w:tab/>
        <w:t>výsledek hospodaření</w:t>
      </w:r>
    </w:p>
    <w:p w14:paraId="38B26DCA" w14:textId="77777777" w:rsidR="001A7621" w:rsidRPr="006A3434" w:rsidRDefault="001A7621" w:rsidP="004A0ADF">
      <w:pPr>
        <w:tabs>
          <w:tab w:val="left" w:pos="2552"/>
        </w:tabs>
        <w:ind w:left="2552" w:hanging="2552"/>
        <w:jc w:val="both"/>
        <w:rPr>
          <w:rFonts w:asciiTheme="minorHAnsi" w:eastAsiaTheme="minorHAnsi" w:hAnsiTheme="minorHAnsi" w:cstheme="minorHAnsi"/>
        </w:rPr>
      </w:pPr>
      <w:r w:rsidRPr="006A3434">
        <w:rPr>
          <w:rFonts w:asciiTheme="minorHAnsi" w:eastAsiaTheme="minorHAnsi" w:hAnsiTheme="minorHAnsi" w:cstheme="minorHAnsi"/>
        </w:rPr>
        <w:t>VKS</w:t>
      </w:r>
      <w:r w:rsidRPr="006A3434">
        <w:rPr>
          <w:rFonts w:asciiTheme="minorHAnsi" w:eastAsiaTheme="minorHAnsi" w:hAnsiTheme="minorHAnsi" w:cstheme="minorHAnsi"/>
        </w:rPr>
        <w:tab/>
        <w:t>vnitřní kontrolní systém</w:t>
      </w:r>
    </w:p>
    <w:p w14:paraId="302AB54D" w14:textId="77777777" w:rsidR="001A7621" w:rsidRPr="006A3434" w:rsidRDefault="001A7621" w:rsidP="00164460">
      <w:pPr>
        <w:tabs>
          <w:tab w:val="left" w:pos="2552"/>
        </w:tabs>
        <w:ind w:left="2552" w:hanging="2552"/>
        <w:rPr>
          <w:rFonts w:asciiTheme="minorHAnsi" w:eastAsiaTheme="minorHAnsi" w:hAnsiTheme="minorHAnsi" w:cstheme="minorHAnsi"/>
        </w:rPr>
      </w:pPr>
      <w:r w:rsidRPr="006A3434">
        <w:rPr>
          <w:rFonts w:asciiTheme="minorHAnsi" w:eastAsiaTheme="minorHAnsi" w:hAnsiTheme="minorHAnsi" w:cstheme="minorHAnsi"/>
        </w:rPr>
        <w:t>výkaz FIN 1-12 OSS</w:t>
      </w:r>
      <w:r w:rsidRPr="006A3434">
        <w:rPr>
          <w:rFonts w:asciiTheme="minorHAnsi" w:eastAsiaTheme="minorHAnsi" w:hAnsiTheme="minorHAnsi" w:cstheme="minorHAnsi"/>
        </w:rPr>
        <w:tab/>
        <w:t>výkaz pro hodnocení plnění rozpočtu správců kapitol a organizačních složek státu</w:t>
      </w:r>
    </w:p>
    <w:p w14:paraId="717A196B" w14:textId="77777777" w:rsidR="001A7621" w:rsidRPr="006A3434" w:rsidRDefault="001A7621" w:rsidP="004A0ADF">
      <w:pPr>
        <w:tabs>
          <w:tab w:val="left" w:pos="2552"/>
        </w:tabs>
        <w:ind w:left="2552" w:hanging="2552"/>
        <w:jc w:val="both"/>
        <w:rPr>
          <w:rFonts w:asciiTheme="minorHAnsi" w:eastAsiaTheme="minorHAnsi" w:hAnsiTheme="minorHAnsi" w:cstheme="minorHAnsi"/>
        </w:rPr>
      </w:pPr>
      <w:r w:rsidRPr="006A3434">
        <w:rPr>
          <w:rFonts w:asciiTheme="minorHAnsi" w:eastAsiaTheme="minorHAnsi" w:hAnsiTheme="minorHAnsi" w:cstheme="minorHAnsi"/>
        </w:rPr>
        <w:t>VZP</w:t>
      </w:r>
      <w:r w:rsidRPr="006A3434">
        <w:rPr>
          <w:rFonts w:asciiTheme="minorHAnsi" w:eastAsiaTheme="minorHAnsi" w:hAnsiTheme="minorHAnsi" w:cstheme="minorHAnsi"/>
        </w:rPr>
        <w:tab/>
        <w:t>Všeobecná zdravotní pojišťovna České republiky</w:t>
      </w:r>
    </w:p>
    <w:p w14:paraId="742E24E4" w14:textId="77777777" w:rsidR="001A7621" w:rsidRPr="006A3434" w:rsidRDefault="001A7621" w:rsidP="004A0ADF">
      <w:pPr>
        <w:tabs>
          <w:tab w:val="left" w:pos="2552"/>
        </w:tabs>
        <w:ind w:left="2552" w:hanging="2552"/>
        <w:jc w:val="both"/>
        <w:rPr>
          <w:rFonts w:asciiTheme="minorHAnsi" w:eastAsiaTheme="minorHAnsi" w:hAnsiTheme="minorHAnsi" w:cstheme="minorHAnsi"/>
        </w:rPr>
      </w:pPr>
      <w:r w:rsidRPr="006A3434">
        <w:rPr>
          <w:rFonts w:asciiTheme="minorHAnsi" w:eastAsiaTheme="minorHAnsi" w:hAnsiTheme="minorHAnsi" w:cstheme="minorHAnsi"/>
        </w:rPr>
        <w:t>VZZ</w:t>
      </w:r>
      <w:r w:rsidRPr="006A3434">
        <w:rPr>
          <w:rFonts w:asciiTheme="minorHAnsi" w:eastAsiaTheme="minorHAnsi" w:hAnsiTheme="minorHAnsi" w:cstheme="minorHAnsi"/>
        </w:rPr>
        <w:tab/>
        <w:t>výkaz zisku a ztráty</w:t>
      </w:r>
    </w:p>
    <w:p w14:paraId="7B7B0777" w14:textId="579154D7" w:rsidR="00DA059D" w:rsidRDefault="00DA059D">
      <w:pPr>
        <w:spacing w:after="160" w:line="259" w:lineRule="auto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br w:type="page"/>
      </w:r>
    </w:p>
    <w:p w14:paraId="2AA065C3" w14:textId="77777777" w:rsidR="00DA059D" w:rsidRPr="00DA059D" w:rsidRDefault="00DA059D" w:rsidP="00DA059D">
      <w:pPr>
        <w:spacing w:after="0"/>
        <w:jc w:val="right"/>
        <w:rPr>
          <w:rFonts w:eastAsia="Calibri" w:cs="Calibri"/>
          <w:b/>
        </w:rPr>
      </w:pPr>
      <w:r w:rsidRPr="00DA059D">
        <w:rPr>
          <w:rFonts w:eastAsia="Calibri" w:cs="Calibri"/>
          <w:b/>
        </w:rPr>
        <w:lastRenderedPageBreak/>
        <w:t>Příloha ke kontrolnímu závěru z KA č. 18/13</w:t>
      </w:r>
    </w:p>
    <w:p w14:paraId="666CC361" w14:textId="77777777" w:rsidR="00DA059D" w:rsidRPr="00DA059D" w:rsidRDefault="00DA059D" w:rsidP="00DA059D">
      <w:pPr>
        <w:spacing w:after="0"/>
        <w:jc w:val="both"/>
        <w:rPr>
          <w:rFonts w:eastAsia="Calibri" w:cs="Calibri"/>
        </w:rPr>
      </w:pPr>
    </w:p>
    <w:p w14:paraId="75903C66" w14:textId="77777777" w:rsidR="00DA059D" w:rsidRPr="00DA059D" w:rsidRDefault="00DA059D" w:rsidP="00DA059D">
      <w:pPr>
        <w:spacing w:after="0"/>
        <w:jc w:val="both"/>
        <w:rPr>
          <w:rFonts w:cs="Calibri"/>
        </w:rPr>
      </w:pPr>
      <w:r w:rsidRPr="00DA059D">
        <w:rPr>
          <w:rFonts w:cs="Calibri"/>
        </w:rPr>
        <w:t>Příloha obsahuje výsledky rozpočtového hospodaření za rok 2017 vykázané v rámci kapitoly 335 MZd na peněžní a akruální bázi, porovnání s výsledky za rok předcházející a pro prohloubení vypovídací schopnosti i s výsledky v delší časové řadě od roku 2013.</w:t>
      </w:r>
    </w:p>
    <w:p w14:paraId="3969FEEE" w14:textId="77777777" w:rsidR="00DA059D" w:rsidRPr="00DA059D" w:rsidRDefault="00DA059D" w:rsidP="00DA059D">
      <w:pPr>
        <w:spacing w:after="0"/>
        <w:jc w:val="both"/>
        <w:rPr>
          <w:rFonts w:cs="Calibri"/>
        </w:rPr>
      </w:pPr>
    </w:p>
    <w:p w14:paraId="3265BD43" w14:textId="77777777" w:rsidR="00DA059D" w:rsidRPr="00DA059D" w:rsidRDefault="00DA059D" w:rsidP="00DA059D">
      <w:pPr>
        <w:spacing w:after="0"/>
        <w:jc w:val="both"/>
        <w:outlineLvl w:val="0"/>
        <w:rPr>
          <w:rFonts w:eastAsia="Calibri" w:cs="Calibri"/>
          <w:b/>
        </w:rPr>
      </w:pPr>
      <w:r w:rsidRPr="00DA059D">
        <w:rPr>
          <w:rFonts w:eastAsia="Calibri" w:cs="Calibri"/>
          <w:b/>
        </w:rPr>
        <w:t>A. OSS v rámci rozpočtové kapitoly 335 MZd</w:t>
      </w:r>
    </w:p>
    <w:p w14:paraId="041A9427" w14:textId="77777777" w:rsidR="00DA059D" w:rsidRPr="00DA059D" w:rsidRDefault="00DA059D" w:rsidP="00DA059D">
      <w:pPr>
        <w:spacing w:after="0"/>
        <w:jc w:val="both"/>
      </w:pPr>
    </w:p>
    <w:p w14:paraId="0AB2435C" w14:textId="71126AE4" w:rsidR="00DA059D" w:rsidRPr="00DA059D" w:rsidRDefault="00DA059D" w:rsidP="00DA059D">
      <w:pPr>
        <w:keepNext/>
        <w:spacing w:after="40"/>
        <w:rPr>
          <w:rFonts w:cs="Calibri"/>
          <w:b/>
          <w:bCs/>
        </w:rPr>
      </w:pPr>
      <w:bookmarkStart w:id="0" w:name="_Toc524590432"/>
      <w:bookmarkStart w:id="1" w:name="_Toc531766421"/>
      <w:r w:rsidRPr="00DA059D">
        <w:rPr>
          <w:rFonts w:cs="Calibri"/>
          <w:b/>
          <w:bCs/>
        </w:rPr>
        <w:t xml:space="preserve">Tabulka č. </w:t>
      </w:r>
      <w:r w:rsidRPr="00DA059D">
        <w:rPr>
          <w:rFonts w:cs="Calibri"/>
          <w:b/>
          <w:bCs/>
        </w:rPr>
        <w:fldChar w:fldCharType="begin"/>
      </w:r>
      <w:r w:rsidRPr="00DA059D">
        <w:rPr>
          <w:rFonts w:cs="Calibri"/>
          <w:b/>
          <w:bCs/>
        </w:rPr>
        <w:instrText xml:space="preserve"> SEQ Tabulka \* ARABIC </w:instrText>
      </w:r>
      <w:r w:rsidRPr="00DA059D">
        <w:rPr>
          <w:rFonts w:cs="Calibri"/>
          <w:b/>
          <w:bCs/>
        </w:rPr>
        <w:fldChar w:fldCharType="separate"/>
      </w:r>
      <w:r w:rsidR="006A3DF4">
        <w:rPr>
          <w:rFonts w:cs="Calibri"/>
          <w:b/>
          <w:bCs/>
          <w:noProof/>
        </w:rPr>
        <w:t>1</w:t>
      </w:r>
      <w:r w:rsidRPr="00DA059D">
        <w:rPr>
          <w:rFonts w:cs="Calibri"/>
          <w:b/>
          <w:bCs/>
        </w:rPr>
        <w:fldChar w:fldCharType="end"/>
      </w:r>
      <w:r w:rsidRPr="00DA059D">
        <w:rPr>
          <w:rFonts w:cs="Calibri"/>
          <w:b/>
          <w:bCs/>
        </w:rPr>
        <w:t>: OSS v rámci kapitoly 335 MZd</w:t>
      </w:r>
      <w:r w:rsidRPr="00DA059D">
        <w:rPr>
          <w:rFonts w:cs="Calibri"/>
          <w:b/>
          <w:bCs/>
          <w:vertAlign w:val="superscript"/>
        </w:rPr>
        <w:footnoteReference w:id="23"/>
      </w:r>
      <w:bookmarkEnd w:id="0"/>
      <w:bookmarkEnd w:id="1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4"/>
        <w:gridCol w:w="7188"/>
      </w:tblGrid>
      <w:tr w:rsidR="00DA059D" w:rsidRPr="00DA059D" w14:paraId="1DFD50A5" w14:textId="77777777" w:rsidTr="00DA059D">
        <w:trPr>
          <w:trHeight w:val="283"/>
          <w:tblHeader/>
        </w:trPr>
        <w:tc>
          <w:tcPr>
            <w:tcW w:w="1034" w:type="pct"/>
            <w:shd w:val="clear" w:color="auto" w:fill="E5F1FF"/>
            <w:noWrap/>
            <w:vAlign w:val="center"/>
            <w:hideMark/>
          </w:tcPr>
          <w:p w14:paraId="73CED3D2" w14:textId="77777777" w:rsidR="00DA059D" w:rsidRPr="00DA059D" w:rsidRDefault="00DA059D" w:rsidP="00DA059D">
            <w:pPr>
              <w:spacing w:after="0"/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  <w:r w:rsidRPr="00DA059D">
              <w:rPr>
                <w:rFonts w:eastAsia="Calibri" w:cs="Calibri"/>
                <w:b/>
                <w:bCs/>
                <w:sz w:val="20"/>
                <w:szCs w:val="20"/>
              </w:rPr>
              <w:t>IČO</w:t>
            </w:r>
          </w:p>
        </w:tc>
        <w:tc>
          <w:tcPr>
            <w:tcW w:w="3966" w:type="pct"/>
            <w:shd w:val="clear" w:color="auto" w:fill="E5F1FF"/>
            <w:noWrap/>
            <w:vAlign w:val="center"/>
            <w:hideMark/>
          </w:tcPr>
          <w:p w14:paraId="60A1105B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A059D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Název účetní jednotky</w:t>
            </w:r>
          </w:p>
        </w:tc>
      </w:tr>
      <w:tr w:rsidR="00DA059D" w:rsidRPr="00DA059D" w14:paraId="1EAD163C" w14:textId="77777777" w:rsidTr="00DA059D">
        <w:trPr>
          <w:trHeight w:val="283"/>
        </w:trPr>
        <w:tc>
          <w:tcPr>
            <w:tcW w:w="1034" w:type="pct"/>
            <w:shd w:val="clear" w:color="auto" w:fill="auto"/>
            <w:noWrap/>
            <w:vAlign w:val="center"/>
            <w:hideMark/>
          </w:tcPr>
          <w:p w14:paraId="1A0B9EC3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DA059D">
              <w:rPr>
                <w:rFonts w:cs="Calibri"/>
                <w:color w:val="000000"/>
                <w:sz w:val="20"/>
                <w:szCs w:val="20"/>
              </w:rPr>
              <w:t>03009491</w:t>
            </w:r>
          </w:p>
        </w:tc>
        <w:tc>
          <w:tcPr>
            <w:tcW w:w="3966" w:type="pct"/>
            <w:shd w:val="clear" w:color="auto" w:fill="auto"/>
            <w:noWrap/>
            <w:vAlign w:val="center"/>
            <w:hideMark/>
          </w:tcPr>
          <w:p w14:paraId="4AD669FE" w14:textId="77777777" w:rsidR="00DA059D" w:rsidRPr="00DA059D" w:rsidRDefault="00DA059D" w:rsidP="00DA059D">
            <w:pPr>
              <w:spacing w:after="0"/>
              <w:jc w:val="both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DA059D">
              <w:rPr>
                <w:rFonts w:cs="Calibri"/>
                <w:color w:val="000000"/>
                <w:sz w:val="20"/>
                <w:szCs w:val="20"/>
              </w:rPr>
              <w:t>Agentura pro zdravotnický výzkum České republiky</w:t>
            </w:r>
          </w:p>
        </w:tc>
      </w:tr>
      <w:tr w:rsidR="00DA059D" w:rsidRPr="00DA059D" w14:paraId="2D95F26E" w14:textId="77777777" w:rsidTr="00DA059D">
        <w:trPr>
          <w:trHeight w:val="283"/>
        </w:trPr>
        <w:tc>
          <w:tcPr>
            <w:tcW w:w="1034" w:type="pct"/>
            <w:shd w:val="clear" w:color="auto" w:fill="auto"/>
            <w:noWrap/>
            <w:vAlign w:val="center"/>
            <w:hideMark/>
          </w:tcPr>
          <w:p w14:paraId="713AB0EB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DA059D">
              <w:rPr>
                <w:rFonts w:cs="Calibri"/>
                <w:color w:val="000000"/>
                <w:sz w:val="20"/>
                <w:szCs w:val="20"/>
              </w:rPr>
              <w:t>71009256</w:t>
            </w:r>
          </w:p>
        </w:tc>
        <w:tc>
          <w:tcPr>
            <w:tcW w:w="3966" w:type="pct"/>
            <w:shd w:val="clear" w:color="auto" w:fill="auto"/>
            <w:noWrap/>
            <w:vAlign w:val="center"/>
            <w:hideMark/>
          </w:tcPr>
          <w:p w14:paraId="73A21F41" w14:textId="77777777" w:rsidR="00DA059D" w:rsidRPr="00DA059D" w:rsidRDefault="00DA059D" w:rsidP="00DA059D">
            <w:pPr>
              <w:spacing w:after="0"/>
              <w:jc w:val="both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DA059D">
              <w:rPr>
                <w:rFonts w:cs="Calibri"/>
                <w:color w:val="000000"/>
                <w:sz w:val="20"/>
                <w:szCs w:val="20"/>
              </w:rPr>
              <w:t>Hygienická stanice hlavního města Prahy se sídlem v Praze</w:t>
            </w:r>
          </w:p>
        </w:tc>
      </w:tr>
      <w:tr w:rsidR="00DA059D" w:rsidRPr="00DA059D" w14:paraId="580BCACA" w14:textId="77777777" w:rsidTr="00DA059D">
        <w:trPr>
          <w:trHeight w:val="283"/>
        </w:trPr>
        <w:tc>
          <w:tcPr>
            <w:tcW w:w="1034" w:type="pct"/>
            <w:shd w:val="clear" w:color="auto" w:fill="auto"/>
            <w:noWrap/>
            <w:vAlign w:val="center"/>
            <w:hideMark/>
          </w:tcPr>
          <w:p w14:paraId="6C823C80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DA059D">
              <w:rPr>
                <w:rFonts w:cs="Calibri"/>
                <w:color w:val="000000"/>
                <w:sz w:val="20"/>
                <w:szCs w:val="20"/>
              </w:rPr>
              <w:t>71376500</w:t>
            </w:r>
          </w:p>
        </w:tc>
        <w:tc>
          <w:tcPr>
            <w:tcW w:w="3966" w:type="pct"/>
            <w:shd w:val="clear" w:color="auto" w:fill="auto"/>
            <w:noWrap/>
            <w:vAlign w:val="center"/>
            <w:hideMark/>
          </w:tcPr>
          <w:p w14:paraId="5B57F2D5" w14:textId="77777777" w:rsidR="00DA059D" w:rsidRPr="00DA059D" w:rsidRDefault="00DA059D" w:rsidP="00DA059D">
            <w:pPr>
              <w:spacing w:after="0"/>
              <w:jc w:val="both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DA059D">
              <w:rPr>
                <w:rFonts w:cs="Calibri"/>
                <w:color w:val="000000"/>
                <w:sz w:val="20"/>
                <w:szCs w:val="20"/>
              </w:rPr>
              <w:t>Koordinační středisko pro resortní zdravotnické informační systémy</w:t>
            </w:r>
          </w:p>
        </w:tc>
      </w:tr>
      <w:tr w:rsidR="00DA059D" w:rsidRPr="00DA059D" w14:paraId="7826B24F" w14:textId="77777777" w:rsidTr="00DA059D">
        <w:trPr>
          <w:trHeight w:val="283"/>
        </w:trPr>
        <w:tc>
          <w:tcPr>
            <w:tcW w:w="1034" w:type="pct"/>
            <w:shd w:val="clear" w:color="auto" w:fill="auto"/>
            <w:noWrap/>
            <w:vAlign w:val="center"/>
            <w:hideMark/>
          </w:tcPr>
          <w:p w14:paraId="576F996C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DA059D">
              <w:rPr>
                <w:rFonts w:cs="Calibri"/>
                <w:color w:val="000000"/>
                <w:sz w:val="20"/>
                <w:szCs w:val="20"/>
              </w:rPr>
              <w:t>71180397</w:t>
            </w:r>
          </w:p>
        </w:tc>
        <w:tc>
          <w:tcPr>
            <w:tcW w:w="3966" w:type="pct"/>
            <w:shd w:val="clear" w:color="auto" w:fill="auto"/>
            <w:noWrap/>
            <w:vAlign w:val="center"/>
            <w:hideMark/>
          </w:tcPr>
          <w:p w14:paraId="6F5DAF9B" w14:textId="77777777" w:rsidR="00DA059D" w:rsidRPr="00DA059D" w:rsidRDefault="00DA059D" w:rsidP="00DA059D">
            <w:pPr>
              <w:spacing w:after="0"/>
              <w:jc w:val="both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DA059D">
              <w:rPr>
                <w:rFonts w:cs="Calibri"/>
                <w:color w:val="000000"/>
                <w:sz w:val="20"/>
                <w:szCs w:val="20"/>
              </w:rPr>
              <w:t>Koordinační středisko transplantací</w:t>
            </w:r>
          </w:p>
        </w:tc>
      </w:tr>
      <w:tr w:rsidR="00DA059D" w:rsidRPr="00DA059D" w14:paraId="5943BD80" w14:textId="77777777" w:rsidTr="00DA059D">
        <w:trPr>
          <w:trHeight w:val="283"/>
        </w:trPr>
        <w:tc>
          <w:tcPr>
            <w:tcW w:w="1034" w:type="pct"/>
            <w:shd w:val="clear" w:color="auto" w:fill="auto"/>
            <w:noWrap/>
            <w:vAlign w:val="center"/>
            <w:hideMark/>
          </w:tcPr>
          <w:p w14:paraId="7F937B34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DA059D">
              <w:rPr>
                <w:rFonts w:cs="Calibri"/>
                <w:color w:val="000000"/>
                <w:sz w:val="20"/>
                <w:szCs w:val="20"/>
              </w:rPr>
              <w:t>71009345</w:t>
            </w:r>
          </w:p>
        </w:tc>
        <w:tc>
          <w:tcPr>
            <w:tcW w:w="3966" w:type="pct"/>
            <w:shd w:val="clear" w:color="auto" w:fill="auto"/>
            <w:noWrap/>
            <w:vAlign w:val="center"/>
            <w:hideMark/>
          </w:tcPr>
          <w:p w14:paraId="57EA797E" w14:textId="77777777" w:rsidR="00DA059D" w:rsidRPr="00DA059D" w:rsidRDefault="00DA059D" w:rsidP="00DA059D">
            <w:pPr>
              <w:spacing w:after="0"/>
              <w:jc w:val="both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DA059D">
              <w:rPr>
                <w:rFonts w:cs="Calibri"/>
                <w:color w:val="000000"/>
                <w:sz w:val="20"/>
                <w:szCs w:val="20"/>
              </w:rPr>
              <w:t>Krajská hygienická stanice Jihočeského kraje se sídlem v Českých Budějovicích</w:t>
            </w:r>
          </w:p>
        </w:tc>
      </w:tr>
      <w:tr w:rsidR="00DA059D" w:rsidRPr="00DA059D" w14:paraId="1B27398C" w14:textId="77777777" w:rsidTr="00DA059D">
        <w:trPr>
          <w:trHeight w:val="283"/>
        </w:trPr>
        <w:tc>
          <w:tcPr>
            <w:tcW w:w="1034" w:type="pct"/>
            <w:shd w:val="clear" w:color="auto" w:fill="auto"/>
            <w:noWrap/>
            <w:vAlign w:val="center"/>
            <w:hideMark/>
          </w:tcPr>
          <w:p w14:paraId="16C9B277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DA059D">
              <w:rPr>
                <w:rFonts w:cs="Calibri"/>
                <w:color w:val="000000"/>
                <w:sz w:val="20"/>
                <w:szCs w:val="20"/>
              </w:rPr>
              <w:t>71009191</w:t>
            </w:r>
          </w:p>
        </w:tc>
        <w:tc>
          <w:tcPr>
            <w:tcW w:w="3966" w:type="pct"/>
            <w:shd w:val="clear" w:color="auto" w:fill="auto"/>
            <w:noWrap/>
            <w:vAlign w:val="center"/>
            <w:hideMark/>
          </w:tcPr>
          <w:p w14:paraId="52D04656" w14:textId="77777777" w:rsidR="00DA059D" w:rsidRPr="00DA059D" w:rsidRDefault="00DA059D" w:rsidP="00DA059D">
            <w:pPr>
              <w:spacing w:after="0"/>
              <w:jc w:val="both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DA059D">
              <w:rPr>
                <w:rFonts w:cs="Calibri"/>
                <w:color w:val="000000"/>
                <w:sz w:val="20"/>
                <w:szCs w:val="20"/>
              </w:rPr>
              <w:t>Krajská hygienická stanice Jihomoravského kraje se sídlem v Brně</w:t>
            </w:r>
          </w:p>
        </w:tc>
      </w:tr>
      <w:tr w:rsidR="00DA059D" w:rsidRPr="00DA059D" w14:paraId="7270F224" w14:textId="77777777" w:rsidTr="00DA059D">
        <w:trPr>
          <w:trHeight w:val="283"/>
        </w:trPr>
        <w:tc>
          <w:tcPr>
            <w:tcW w:w="1034" w:type="pct"/>
            <w:shd w:val="clear" w:color="auto" w:fill="auto"/>
            <w:noWrap/>
            <w:vAlign w:val="center"/>
            <w:hideMark/>
          </w:tcPr>
          <w:p w14:paraId="4AD75D57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DA059D">
              <w:rPr>
                <w:rFonts w:cs="Calibri"/>
                <w:color w:val="000000"/>
                <w:sz w:val="20"/>
                <w:szCs w:val="20"/>
              </w:rPr>
              <w:t>71009281</w:t>
            </w:r>
          </w:p>
        </w:tc>
        <w:tc>
          <w:tcPr>
            <w:tcW w:w="3966" w:type="pct"/>
            <w:shd w:val="clear" w:color="auto" w:fill="auto"/>
            <w:noWrap/>
            <w:vAlign w:val="center"/>
            <w:hideMark/>
          </w:tcPr>
          <w:p w14:paraId="4324B643" w14:textId="77777777" w:rsidR="00DA059D" w:rsidRPr="00DA059D" w:rsidRDefault="00DA059D" w:rsidP="00DA059D">
            <w:pPr>
              <w:spacing w:after="0"/>
              <w:jc w:val="both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DA059D">
              <w:rPr>
                <w:rFonts w:cs="Calibri"/>
                <w:color w:val="000000"/>
                <w:sz w:val="20"/>
                <w:szCs w:val="20"/>
              </w:rPr>
              <w:t>Krajská hygienická stanice Karlovarského kraje se sídlem v Karlových Varech</w:t>
            </w:r>
          </w:p>
        </w:tc>
      </w:tr>
      <w:tr w:rsidR="00DA059D" w:rsidRPr="00DA059D" w14:paraId="0E352B2F" w14:textId="77777777" w:rsidTr="00DA059D">
        <w:trPr>
          <w:trHeight w:val="283"/>
        </w:trPr>
        <w:tc>
          <w:tcPr>
            <w:tcW w:w="1034" w:type="pct"/>
            <w:shd w:val="clear" w:color="auto" w:fill="auto"/>
            <w:noWrap/>
            <w:vAlign w:val="center"/>
            <w:hideMark/>
          </w:tcPr>
          <w:p w14:paraId="72064C0E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DA059D">
              <w:rPr>
                <w:rFonts w:cs="Calibri"/>
                <w:color w:val="000000"/>
                <w:sz w:val="20"/>
                <w:szCs w:val="20"/>
              </w:rPr>
              <w:t>71009311</w:t>
            </w:r>
          </w:p>
        </w:tc>
        <w:tc>
          <w:tcPr>
            <w:tcW w:w="3966" w:type="pct"/>
            <w:shd w:val="clear" w:color="auto" w:fill="auto"/>
            <w:noWrap/>
            <w:vAlign w:val="center"/>
            <w:hideMark/>
          </w:tcPr>
          <w:p w14:paraId="76A0B463" w14:textId="77777777" w:rsidR="00DA059D" w:rsidRPr="00DA059D" w:rsidRDefault="00DA059D" w:rsidP="00DA059D">
            <w:pPr>
              <w:spacing w:after="0"/>
              <w:jc w:val="both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DA059D">
              <w:rPr>
                <w:rFonts w:cs="Calibri"/>
                <w:color w:val="000000"/>
                <w:sz w:val="20"/>
                <w:szCs w:val="20"/>
              </w:rPr>
              <w:t>Krajská hygienická stanice kraje Vysočina se sídlem v Jihlavě</w:t>
            </w:r>
          </w:p>
        </w:tc>
      </w:tr>
      <w:tr w:rsidR="00DA059D" w:rsidRPr="00DA059D" w14:paraId="02C1B7C8" w14:textId="77777777" w:rsidTr="00DA059D">
        <w:trPr>
          <w:trHeight w:val="283"/>
        </w:trPr>
        <w:tc>
          <w:tcPr>
            <w:tcW w:w="1034" w:type="pct"/>
            <w:shd w:val="clear" w:color="auto" w:fill="auto"/>
            <w:noWrap/>
            <w:vAlign w:val="center"/>
            <w:hideMark/>
          </w:tcPr>
          <w:p w14:paraId="28C66F3C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DA059D">
              <w:rPr>
                <w:rFonts w:cs="Calibri"/>
                <w:color w:val="000000"/>
                <w:sz w:val="20"/>
                <w:szCs w:val="20"/>
              </w:rPr>
              <w:t>71009213</w:t>
            </w:r>
          </w:p>
        </w:tc>
        <w:tc>
          <w:tcPr>
            <w:tcW w:w="3966" w:type="pct"/>
            <w:shd w:val="clear" w:color="auto" w:fill="auto"/>
            <w:noWrap/>
            <w:vAlign w:val="center"/>
            <w:hideMark/>
          </w:tcPr>
          <w:p w14:paraId="5FA61D5F" w14:textId="77777777" w:rsidR="00DA059D" w:rsidRPr="00DA059D" w:rsidRDefault="00DA059D" w:rsidP="00DA059D">
            <w:pPr>
              <w:spacing w:after="0"/>
              <w:jc w:val="both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DA059D">
              <w:rPr>
                <w:rFonts w:cs="Calibri"/>
                <w:color w:val="000000"/>
                <w:sz w:val="20"/>
                <w:szCs w:val="20"/>
              </w:rPr>
              <w:t>Krajská hygienická stanice Královéhradeckého kraje se sídlem v Hradci Králové</w:t>
            </w:r>
          </w:p>
        </w:tc>
      </w:tr>
      <w:tr w:rsidR="00DA059D" w:rsidRPr="00DA059D" w14:paraId="6ACFE176" w14:textId="77777777" w:rsidTr="00DA059D">
        <w:trPr>
          <w:trHeight w:val="283"/>
        </w:trPr>
        <w:tc>
          <w:tcPr>
            <w:tcW w:w="1034" w:type="pct"/>
            <w:shd w:val="clear" w:color="auto" w:fill="auto"/>
            <w:noWrap/>
            <w:vAlign w:val="center"/>
            <w:hideMark/>
          </w:tcPr>
          <w:p w14:paraId="5CB42735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DA059D">
              <w:rPr>
                <w:rFonts w:cs="Calibri"/>
                <w:color w:val="000000"/>
                <w:sz w:val="20"/>
                <w:szCs w:val="20"/>
              </w:rPr>
              <w:t>71009302</w:t>
            </w:r>
          </w:p>
        </w:tc>
        <w:tc>
          <w:tcPr>
            <w:tcW w:w="3966" w:type="pct"/>
            <w:shd w:val="clear" w:color="auto" w:fill="auto"/>
            <w:noWrap/>
            <w:vAlign w:val="center"/>
            <w:hideMark/>
          </w:tcPr>
          <w:p w14:paraId="0650F4E6" w14:textId="77777777" w:rsidR="00DA059D" w:rsidRPr="00DA059D" w:rsidRDefault="00DA059D" w:rsidP="00DA059D">
            <w:pPr>
              <w:spacing w:after="0"/>
              <w:jc w:val="both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DA059D">
              <w:rPr>
                <w:rFonts w:cs="Calibri"/>
                <w:color w:val="000000"/>
                <w:sz w:val="20"/>
                <w:szCs w:val="20"/>
              </w:rPr>
              <w:t>Krajská hygienická stanice Libereckého kraje se sídlem v Liberci</w:t>
            </w:r>
          </w:p>
        </w:tc>
      </w:tr>
      <w:tr w:rsidR="00DA059D" w:rsidRPr="00DA059D" w14:paraId="74E798A2" w14:textId="77777777" w:rsidTr="00DA059D">
        <w:trPr>
          <w:trHeight w:val="283"/>
        </w:trPr>
        <w:tc>
          <w:tcPr>
            <w:tcW w:w="1034" w:type="pct"/>
            <w:shd w:val="clear" w:color="auto" w:fill="auto"/>
            <w:noWrap/>
            <w:vAlign w:val="center"/>
            <w:hideMark/>
          </w:tcPr>
          <w:p w14:paraId="440957C4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DA059D">
              <w:rPr>
                <w:rFonts w:cs="Calibri"/>
                <w:color w:val="000000"/>
                <w:sz w:val="20"/>
                <w:szCs w:val="20"/>
              </w:rPr>
              <w:t>71009167</w:t>
            </w:r>
          </w:p>
        </w:tc>
        <w:tc>
          <w:tcPr>
            <w:tcW w:w="3966" w:type="pct"/>
            <w:shd w:val="clear" w:color="auto" w:fill="auto"/>
            <w:noWrap/>
            <w:vAlign w:val="center"/>
            <w:hideMark/>
          </w:tcPr>
          <w:p w14:paraId="3578C342" w14:textId="77777777" w:rsidR="00DA059D" w:rsidRPr="00DA059D" w:rsidRDefault="00DA059D" w:rsidP="00DA059D">
            <w:pPr>
              <w:spacing w:after="0"/>
              <w:jc w:val="both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DA059D">
              <w:rPr>
                <w:rFonts w:cs="Calibri"/>
                <w:color w:val="000000"/>
                <w:sz w:val="20"/>
                <w:szCs w:val="20"/>
              </w:rPr>
              <w:t>Krajská hygienická stanice Moravskoslezského kraje se sídlem v Ostravě</w:t>
            </w:r>
          </w:p>
        </w:tc>
      </w:tr>
      <w:tr w:rsidR="00DA059D" w:rsidRPr="00DA059D" w14:paraId="277045F8" w14:textId="77777777" w:rsidTr="00DA059D">
        <w:trPr>
          <w:trHeight w:val="283"/>
        </w:trPr>
        <w:tc>
          <w:tcPr>
            <w:tcW w:w="1034" w:type="pct"/>
            <w:shd w:val="clear" w:color="auto" w:fill="auto"/>
            <w:noWrap/>
            <w:vAlign w:val="center"/>
            <w:hideMark/>
          </w:tcPr>
          <w:p w14:paraId="73D78100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DA059D">
              <w:rPr>
                <w:rFonts w:cs="Calibri"/>
                <w:color w:val="000000"/>
                <w:sz w:val="20"/>
                <w:szCs w:val="20"/>
              </w:rPr>
              <w:t>71009248</w:t>
            </w:r>
          </w:p>
        </w:tc>
        <w:tc>
          <w:tcPr>
            <w:tcW w:w="3966" w:type="pct"/>
            <w:shd w:val="clear" w:color="auto" w:fill="auto"/>
            <w:noWrap/>
            <w:vAlign w:val="center"/>
            <w:hideMark/>
          </w:tcPr>
          <w:p w14:paraId="2D7CCA79" w14:textId="77777777" w:rsidR="00DA059D" w:rsidRPr="00DA059D" w:rsidRDefault="00DA059D" w:rsidP="00DA059D">
            <w:pPr>
              <w:spacing w:after="0"/>
              <w:jc w:val="both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DA059D">
              <w:rPr>
                <w:rFonts w:cs="Calibri"/>
                <w:color w:val="000000"/>
                <w:sz w:val="20"/>
                <w:szCs w:val="20"/>
              </w:rPr>
              <w:t>Krajská hygienická stanice Olomouckého kraje se sídlem v Olomouci</w:t>
            </w:r>
          </w:p>
        </w:tc>
      </w:tr>
      <w:tr w:rsidR="00DA059D" w:rsidRPr="00DA059D" w14:paraId="2AFED01B" w14:textId="77777777" w:rsidTr="00DA059D">
        <w:trPr>
          <w:trHeight w:val="283"/>
        </w:trPr>
        <w:tc>
          <w:tcPr>
            <w:tcW w:w="1034" w:type="pct"/>
            <w:shd w:val="clear" w:color="auto" w:fill="auto"/>
            <w:noWrap/>
            <w:vAlign w:val="center"/>
            <w:hideMark/>
          </w:tcPr>
          <w:p w14:paraId="193915E9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DA059D">
              <w:rPr>
                <w:rFonts w:cs="Calibri"/>
                <w:color w:val="000000"/>
                <w:sz w:val="20"/>
                <w:szCs w:val="20"/>
              </w:rPr>
              <w:t>71009264</w:t>
            </w:r>
          </w:p>
        </w:tc>
        <w:tc>
          <w:tcPr>
            <w:tcW w:w="3966" w:type="pct"/>
            <w:shd w:val="clear" w:color="auto" w:fill="auto"/>
            <w:noWrap/>
            <w:vAlign w:val="center"/>
            <w:hideMark/>
          </w:tcPr>
          <w:p w14:paraId="3E0A44D1" w14:textId="77777777" w:rsidR="00DA059D" w:rsidRPr="00DA059D" w:rsidRDefault="00DA059D" w:rsidP="00DA059D">
            <w:pPr>
              <w:spacing w:after="0"/>
              <w:jc w:val="both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DA059D">
              <w:rPr>
                <w:rFonts w:cs="Calibri"/>
                <w:color w:val="000000"/>
                <w:sz w:val="20"/>
                <w:szCs w:val="20"/>
              </w:rPr>
              <w:t>Krajská hygienická stanice Pardubického kraje se sídlem v Pardubicích</w:t>
            </w:r>
          </w:p>
        </w:tc>
      </w:tr>
      <w:tr w:rsidR="00DA059D" w:rsidRPr="00DA059D" w14:paraId="3937400D" w14:textId="77777777" w:rsidTr="00DA059D">
        <w:trPr>
          <w:trHeight w:val="283"/>
        </w:trPr>
        <w:tc>
          <w:tcPr>
            <w:tcW w:w="1034" w:type="pct"/>
            <w:shd w:val="clear" w:color="auto" w:fill="auto"/>
            <w:noWrap/>
            <w:vAlign w:val="center"/>
            <w:hideMark/>
          </w:tcPr>
          <w:p w14:paraId="0C826EE8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DA059D">
              <w:rPr>
                <w:rFonts w:cs="Calibri"/>
                <w:color w:val="000000"/>
                <w:sz w:val="20"/>
                <w:szCs w:val="20"/>
              </w:rPr>
              <w:t>71009299</w:t>
            </w:r>
          </w:p>
        </w:tc>
        <w:tc>
          <w:tcPr>
            <w:tcW w:w="3966" w:type="pct"/>
            <w:shd w:val="clear" w:color="auto" w:fill="auto"/>
            <w:noWrap/>
            <w:vAlign w:val="center"/>
            <w:hideMark/>
          </w:tcPr>
          <w:p w14:paraId="02E57E9F" w14:textId="77777777" w:rsidR="00DA059D" w:rsidRPr="00DA059D" w:rsidRDefault="00DA059D" w:rsidP="00DA059D">
            <w:pPr>
              <w:spacing w:after="0"/>
              <w:jc w:val="both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DA059D">
              <w:rPr>
                <w:rFonts w:cs="Calibri"/>
                <w:color w:val="000000"/>
                <w:sz w:val="20"/>
                <w:szCs w:val="20"/>
              </w:rPr>
              <w:t>Krajská hygienická stanice Plzeňského kraje se sídlem v Plzni</w:t>
            </w:r>
          </w:p>
        </w:tc>
      </w:tr>
      <w:tr w:rsidR="00DA059D" w:rsidRPr="00DA059D" w14:paraId="6CDBBA66" w14:textId="77777777" w:rsidTr="00DA059D">
        <w:trPr>
          <w:trHeight w:val="283"/>
        </w:trPr>
        <w:tc>
          <w:tcPr>
            <w:tcW w:w="1034" w:type="pct"/>
            <w:shd w:val="clear" w:color="auto" w:fill="auto"/>
            <w:noWrap/>
            <w:vAlign w:val="center"/>
            <w:hideMark/>
          </w:tcPr>
          <w:p w14:paraId="17A10599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DA059D">
              <w:rPr>
                <w:rFonts w:cs="Calibri"/>
                <w:color w:val="000000"/>
                <w:sz w:val="20"/>
                <w:szCs w:val="20"/>
              </w:rPr>
              <w:t>71009159</w:t>
            </w:r>
          </w:p>
        </w:tc>
        <w:tc>
          <w:tcPr>
            <w:tcW w:w="3966" w:type="pct"/>
            <w:shd w:val="clear" w:color="auto" w:fill="auto"/>
            <w:noWrap/>
            <w:vAlign w:val="center"/>
            <w:hideMark/>
          </w:tcPr>
          <w:p w14:paraId="17608504" w14:textId="77777777" w:rsidR="00DA059D" w:rsidRPr="00DA059D" w:rsidRDefault="00DA059D" w:rsidP="00DA059D">
            <w:pPr>
              <w:spacing w:after="0"/>
              <w:jc w:val="both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DA059D">
              <w:rPr>
                <w:rFonts w:cs="Calibri"/>
                <w:color w:val="000000"/>
                <w:sz w:val="20"/>
                <w:szCs w:val="20"/>
              </w:rPr>
              <w:t>Krajská hygienická stanice Středočeského kraje se sídlem v Praze</w:t>
            </w:r>
          </w:p>
        </w:tc>
      </w:tr>
      <w:tr w:rsidR="00DA059D" w:rsidRPr="00DA059D" w14:paraId="42500E0B" w14:textId="77777777" w:rsidTr="00DA059D">
        <w:trPr>
          <w:trHeight w:val="283"/>
        </w:trPr>
        <w:tc>
          <w:tcPr>
            <w:tcW w:w="1034" w:type="pct"/>
            <w:shd w:val="clear" w:color="auto" w:fill="auto"/>
            <w:noWrap/>
            <w:vAlign w:val="center"/>
            <w:hideMark/>
          </w:tcPr>
          <w:p w14:paraId="448AD3FD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DA059D">
              <w:rPr>
                <w:rFonts w:cs="Calibri"/>
                <w:color w:val="000000"/>
                <w:sz w:val="20"/>
                <w:szCs w:val="20"/>
              </w:rPr>
              <w:t>71009183</w:t>
            </w:r>
          </w:p>
        </w:tc>
        <w:tc>
          <w:tcPr>
            <w:tcW w:w="3966" w:type="pct"/>
            <w:shd w:val="clear" w:color="auto" w:fill="auto"/>
            <w:noWrap/>
            <w:vAlign w:val="center"/>
            <w:hideMark/>
          </w:tcPr>
          <w:p w14:paraId="1CF37158" w14:textId="77777777" w:rsidR="00DA059D" w:rsidRPr="00DA059D" w:rsidRDefault="00DA059D" w:rsidP="00DA059D">
            <w:pPr>
              <w:spacing w:after="0"/>
              <w:jc w:val="both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DA059D">
              <w:rPr>
                <w:rFonts w:cs="Calibri"/>
                <w:color w:val="000000"/>
                <w:sz w:val="20"/>
                <w:szCs w:val="20"/>
              </w:rPr>
              <w:t>Krajská hygienická stanice Ústeckého kraje se sídlem v Ústí nad Labem</w:t>
            </w:r>
          </w:p>
        </w:tc>
      </w:tr>
      <w:tr w:rsidR="00DA059D" w:rsidRPr="00DA059D" w14:paraId="324BBDEC" w14:textId="77777777" w:rsidTr="00DA059D">
        <w:trPr>
          <w:trHeight w:val="283"/>
        </w:trPr>
        <w:tc>
          <w:tcPr>
            <w:tcW w:w="1034" w:type="pct"/>
            <w:shd w:val="clear" w:color="auto" w:fill="auto"/>
            <w:noWrap/>
            <w:vAlign w:val="center"/>
            <w:hideMark/>
          </w:tcPr>
          <w:p w14:paraId="14378401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DA059D">
              <w:rPr>
                <w:rFonts w:cs="Calibri"/>
                <w:color w:val="000000"/>
                <w:sz w:val="20"/>
                <w:szCs w:val="20"/>
              </w:rPr>
              <w:t>71009221</w:t>
            </w:r>
          </w:p>
        </w:tc>
        <w:tc>
          <w:tcPr>
            <w:tcW w:w="3966" w:type="pct"/>
            <w:shd w:val="clear" w:color="auto" w:fill="auto"/>
            <w:noWrap/>
            <w:vAlign w:val="center"/>
            <w:hideMark/>
          </w:tcPr>
          <w:p w14:paraId="30CFE332" w14:textId="77777777" w:rsidR="00DA059D" w:rsidRPr="00DA059D" w:rsidRDefault="00DA059D" w:rsidP="00DA059D">
            <w:pPr>
              <w:spacing w:after="0"/>
              <w:jc w:val="both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DA059D">
              <w:rPr>
                <w:rFonts w:cs="Calibri"/>
                <w:color w:val="000000"/>
                <w:sz w:val="20"/>
                <w:szCs w:val="20"/>
              </w:rPr>
              <w:t>Krajská hygienická stanice Zlínského kraje se sídlem ve Zlíně</w:t>
            </w:r>
          </w:p>
        </w:tc>
      </w:tr>
      <w:tr w:rsidR="00DA059D" w:rsidRPr="00DA059D" w14:paraId="453CA064" w14:textId="77777777" w:rsidTr="00DA059D">
        <w:trPr>
          <w:trHeight w:val="283"/>
        </w:trPr>
        <w:tc>
          <w:tcPr>
            <w:tcW w:w="1034" w:type="pct"/>
            <w:shd w:val="clear" w:color="auto" w:fill="auto"/>
            <w:noWrap/>
            <w:vAlign w:val="center"/>
            <w:hideMark/>
          </w:tcPr>
          <w:p w14:paraId="1EC1C886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DA059D">
              <w:rPr>
                <w:rFonts w:cs="Calibri"/>
                <w:color w:val="000000"/>
                <w:sz w:val="20"/>
                <w:szCs w:val="20"/>
              </w:rPr>
              <w:t>00024341</w:t>
            </w:r>
          </w:p>
        </w:tc>
        <w:tc>
          <w:tcPr>
            <w:tcW w:w="3966" w:type="pct"/>
            <w:shd w:val="clear" w:color="auto" w:fill="auto"/>
            <w:noWrap/>
            <w:vAlign w:val="center"/>
            <w:hideMark/>
          </w:tcPr>
          <w:p w14:paraId="0B368297" w14:textId="77777777" w:rsidR="00DA059D" w:rsidRPr="00DA059D" w:rsidRDefault="00DA059D" w:rsidP="00DA059D">
            <w:pPr>
              <w:spacing w:after="0"/>
              <w:jc w:val="both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DA059D">
              <w:rPr>
                <w:rFonts w:cs="Calibri"/>
                <w:color w:val="000000"/>
                <w:sz w:val="20"/>
                <w:szCs w:val="20"/>
              </w:rPr>
              <w:t>Ministerstvo zdravotnictví</w:t>
            </w:r>
          </w:p>
        </w:tc>
      </w:tr>
      <w:tr w:rsidR="00DA059D" w:rsidRPr="00DA059D" w14:paraId="6674EC20" w14:textId="77777777" w:rsidTr="00DA059D">
        <w:trPr>
          <w:trHeight w:val="283"/>
        </w:trPr>
        <w:tc>
          <w:tcPr>
            <w:tcW w:w="1034" w:type="pct"/>
            <w:shd w:val="clear" w:color="auto" w:fill="auto"/>
            <w:noWrap/>
            <w:vAlign w:val="center"/>
            <w:hideMark/>
          </w:tcPr>
          <w:p w14:paraId="41E1E562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DA059D">
              <w:rPr>
                <w:rFonts w:cs="Calibri"/>
                <w:color w:val="000000"/>
                <w:sz w:val="20"/>
                <w:szCs w:val="20"/>
              </w:rPr>
              <w:t>00023825</w:t>
            </w:r>
          </w:p>
        </w:tc>
        <w:tc>
          <w:tcPr>
            <w:tcW w:w="3966" w:type="pct"/>
            <w:shd w:val="clear" w:color="auto" w:fill="auto"/>
            <w:noWrap/>
            <w:vAlign w:val="center"/>
            <w:hideMark/>
          </w:tcPr>
          <w:p w14:paraId="1229BE44" w14:textId="77777777" w:rsidR="00DA059D" w:rsidRPr="00DA059D" w:rsidRDefault="00DA059D" w:rsidP="00DA059D">
            <w:pPr>
              <w:spacing w:after="0"/>
              <w:jc w:val="both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DA059D">
              <w:rPr>
                <w:rFonts w:cs="Calibri"/>
                <w:color w:val="000000"/>
                <w:sz w:val="20"/>
                <w:szCs w:val="20"/>
              </w:rPr>
              <w:t>Národní lékařská knihovna</w:t>
            </w:r>
          </w:p>
        </w:tc>
      </w:tr>
      <w:tr w:rsidR="00DA059D" w:rsidRPr="00DA059D" w14:paraId="2F13E3C6" w14:textId="77777777" w:rsidTr="00DA059D">
        <w:trPr>
          <w:trHeight w:val="283"/>
        </w:trPr>
        <w:tc>
          <w:tcPr>
            <w:tcW w:w="1034" w:type="pct"/>
            <w:shd w:val="clear" w:color="auto" w:fill="auto"/>
            <w:noWrap/>
            <w:vAlign w:val="center"/>
            <w:hideMark/>
          </w:tcPr>
          <w:p w14:paraId="2E937506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DA059D">
              <w:rPr>
                <w:rFonts w:cs="Calibri"/>
                <w:color w:val="000000"/>
                <w:sz w:val="20"/>
                <w:szCs w:val="20"/>
              </w:rPr>
              <w:t>00023817</w:t>
            </w:r>
          </w:p>
        </w:tc>
        <w:tc>
          <w:tcPr>
            <w:tcW w:w="3966" w:type="pct"/>
            <w:shd w:val="clear" w:color="auto" w:fill="auto"/>
            <w:noWrap/>
            <w:vAlign w:val="center"/>
            <w:hideMark/>
          </w:tcPr>
          <w:p w14:paraId="69FD2225" w14:textId="77777777" w:rsidR="00DA059D" w:rsidRPr="00DA059D" w:rsidRDefault="00DA059D" w:rsidP="00DA059D">
            <w:pPr>
              <w:spacing w:after="0"/>
              <w:jc w:val="both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DA059D">
              <w:rPr>
                <w:rFonts w:cs="Calibri"/>
                <w:color w:val="000000"/>
                <w:sz w:val="20"/>
                <w:szCs w:val="20"/>
              </w:rPr>
              <w:t>Státní ústav pro kontrolu léčiv</w:t>
            </w:r>
          </w:p>
        </w:tc>
      </w:tr>
      <w:tr w:rsidR="00DA059D" w:rsidRPr="00DA059D" w14:paraId="7D84CAC0" w14:textId="77777777" w:rsidTr="00DA059D">
        <w:trPr>
          <w:trHeight w:val="283"/>
        </w:trPr>
        <w:tc>
          <w:tcPr>
            <w:tcW w:w="1034" w:type="pct"/>
            <w:shd w:val="clear" w:color="auto" w:fill="auto"/>
            <w:noWrap/>
            <w:vAlign w:val="center"/>
            <w:hideMark/>
          </w:tcPr>
          <w:p w14:paraId="2915DFD9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DA059D">
              <w:rPr>
                <w:rFonts w:cs="Calibri"/>
                <w:color w:val="000000"/>
                <w:sz w:val="20"/>
                <w:szCs w:val="20"/>
              </w:rPr>
              <w:t>00023833</w:t>
            </w:r>
          </w:p>
        </w:tc>
        <w:tc>
          <w:tcPr>
            <w:tcW w:w="3966" w:type="pct"/>
            <w:shd w:val="clear" w:color="auto" w:fill="auto"/>
            <w:noWrap/>
            <w:vAlign w:val="center"/>
            <w:hideMark/>
          </w:tcPr>
          <w:p w14:paraId="47395528" w14:textId="77777777" w:rsidR="00DA059D" w:rsidRPr="00DA059D" w:rsidRDefault="00DA059D" w:rsidP="00DA059D">
            <w:pPr>
              <w:spacing w:after="0"/>
              <w:jc w:val="both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DA059D">
              <w:rPr>
                <w:rFonts w:cs="Calibri"/>
                <w:color w:val="000000"/>
                <w:sz w:val="20"/>
                <w:szCs w:val="20"/>
              </w:rPr>
              <w:t>Ústav zdravotnických informací a statistiky ČR</w:t>
            </w:r>
          </w:p>
        </w:tc>
      </w:tr>
    </w:tbl>
    <w:p w14:paraId="6A63252D" w14:textId="77777777" w:rsidR="00DA059D" w:rsidRPr="00DA059D" w:rsidRDefault="00DA059D" w:rsidP="00DA059D">
      <w:pPr>
        <w:spacing w:before="40" w:after="0"/>
        <w:rPr>
          <w:rFonts w:cs="Calibri"/>
          <w:b/>
          <w:sz w:val="20"/>
          <w:szCs w:val="20"/>
        </w:rPr>
      </w:pPr>
      <w:r w:rsidRPr="00DA059D">
        <w:rPr>
          <w:rFonts w:cs="Calibri"/>
          <w:b/>
          <w:sz w:val="20"/>
          <w:szCs w:val="20"/>
        </w:rPr>
        <w:t xml:space="preserve">Zdroj: </w:t>
      </w:r>
      <w:r w:rsidRPr="00DA059D">
        <w:rPr>
          <w:rFonts w:cs="Calibri"/>
          <w:sz w:val="20"/>
          <w:szCs w:val="20"/>
        </w:rPr>
        <w:t>informační portál MONITOR.</w:t>
      </w:r>
    </w:p>
    <w:p w14:paraId="7896323F" w14:textId="77777777" w:rsidR="00DA059D" w:rsidRPr="00DA059D" w:rsidRDefault="00DA059D" w:rsidP="00DA059D">
      <w:pPr>
        <w:spacing w:after="0"/>
        <w:jc w:val="both"/>
      </w:pPr>
    </w:p>
    <w:p w14:paraId="3512813D" w14:textId="77777777" w:rsidR="00DA059D" w:rsidRPr="00DA059D" w:rsidRDefault="00DA059D" w:rsidP="00DA059D">
      <w:pPr>
        <w:spacing w:after="0"/>
        <w:jc w:val="both"/>
      </w:pPr>
    </w:p>
    <w:p w14:paraId="21F4DFCC" w14:textId="77777777" w:rsidR="00DA059D" w:rsidRPr="00DA059D" w:rsidRDefault="00DA059D" w:rsidP="00DA059D">
      <w:pPr>
        <w:spacing w:after="0"/>
        <w:jc w:val="center"/>
        <w:outlineLvl w:val="1"/>
        <w:rPr>
          <w:rFonts w:eastAsia="Calibri" w:cs="Calibri"/>
          <w:b/>
        </w:rPr>
      </w:pPr>
      <w:r w:rsidRPr="00DA059D">
        <w:rPr>
          <w:rFonts w:eastAsia="Calibri" w:cs="Calibri"/>
          <w:b/>
        </w:rPr>
        <w:t>Oddíl I. Příjmy v rozpočtové kapitole 335 MZd v letech 2013–2017</w:t>
      </w:r>
    </w:p>
    <w:p w14:paraId="4A3A5865" w14:textId="77777777" w:rsidR="00DA059D" w:rsidRPr="00DA059D" w:rsidRDefault="00DA059D" w:rsidP="00DA059D">
      <w:pPr>
        <w:spacing w:after="0"/>
        <w:jc w:val="both"/>
      </w:pPr>
    </w:p>
    <w:p w14:paraId="3B5DF8E0" w14:textId="029768FE" w:rsidR="00DA059D" w:rsidRPr="00DA059D" w:rsidRDefault="00DA059D" w:rsidP="00DA059D">
      <w:pPr>
        <w:keepNext/>
        <w:tabs>
          <w:tab w:val="right" w:pos="9072"/>
        </w:tabs>
        <w:spacing w:after="40"/>
        <w:rPr>
          <w:rFonts w:cs="Calibri"/>
          <w:b/>
          <w:bCs/>
        </w:rPr>
      </w:pPr>
      <w:bookmarkStart w:id="2" w:name="_Toc520714579"/>
      <w:bookmarkStart w:id="3" w:name="_Toc524590433"/>
      <w:bookmarkStart w:id="4" w:name="_Toc531766422"/>
      <w:r w:rsidRPr="00DA059D">
        <w:rPr>
          <w:rFonts w:cs="Calibri"/>
          <w:b/>
          <w:bCs/>
        </w:rPr>
        <w:t xml:space="preserve">Tabulka č. </w:t>
      </w:r>
      <w:r w:rsidRPr="00DA059D">
        <w:rPr>
          <w:rFonts w:cs="Calibri"/>
          <w:b/>
          <w:bCs/>
        </w:rPr>
        <w:fldChar w:fldCharType="begin"/>
      </w:r>
      <w:r w:rsidRPr="00DA059D">
        <w:rPr>
          <w:rFonts w:cs="Calibri"/>
          <w:b/>
          <w:bCs/>
        </w:rPr>
        <w:instrText xml:space="preserve"> SEQ Tabulka \* ARABIC </w:instrText>
      </w:r>
      <w:r w:rsidRPr="00DA059D">
        <w:rPr>
          <w:rFonts w:cs="Calibri"/>
          <w:b/>
          <w:bCs/>
        </w:rPr>
        <w:fldChar w:fldCharType="separate"/>
      </w:r>
      <w:r w:rsidR="006A3DF4">
        <w:rPr>
          <w:rFonts w:cs="Calibri"/>
          <w:b/>
          <w:bCs/>
          <w:noProof/>
        </w:rPr>
        <w:t>2</w:t>
      </w:r>
      <w:r w:rsidRPr="00DA059D">
        <w:rPr>
          <w:rFonts w:cs="Calibri"/>
          <w:b/>
          <w:bCs/>
        </w:rPr>
        <w:fldChar w:fldCharType="end"/>
      </w:r>
      <w:r w:rsidRPr="00DA059D">
        <w:rPr>
          <w:rFonts w:cs="Calibri"/>
          <w:b/>
          <w:bCs/>
        </w:rPr>
        <w:t xml:space="preserve">: Příjmy rozpočtové kapitoly 335 MZd </w:t>
      </w:r>
      <w:r w:rsidRPr="00DA059D">
        <w:rPr>
          <w:rFonts w:cs="Calibri"/>
          <w:b/>
          <w:bCs/>
        </w:rPr>
        <w:tab/>
        <w:t>(v Kč</w:t>
      </w:r>
      <w:bookmarkEnd w:id="2"/>
      <w:bookmarkEnd w:id="3"/>
      <w:r w:rsidRPr="00DA059D">
        <w:rPr>
          <w:rFonts w:cs="Calibri"/>
          <w:b/>
          <w:bCs/>
        </w:rPr>
        <w:t>)</w:t>
      </w:r>
      <w:bookmarkEnd w:id="4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5"/>
        <w:gridCol w:w="1427"/>
        <w:gridCol w:w="1427"/>
        <w:gridCol w:w="1427"/>
        <w:gridCol w:w="1428"/>
        <w:gridCol w:w="1428"/>
      </w:tblGrid>
      <w:tr w:rsidR="00DA059D" w:rsidRPr="00DA059D" w14:paraId="44A8622D" w14:textId="77777777" w:rsidTr="00DA059D">
        <w:trPr>
          <w:trHeight w:val="283"/>
          <w:tblHeader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</w:tcPr>
          <w:p w14:paraId="1F218F94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A059D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Ukazatel</w:t>
            </w: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</w:tcPr>
          <w:p w14:paraId="658DF150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A059D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2013</w:t>
            </w: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</w:tcPr>
          <w:p w14:paraId="116F6E05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A059D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2014</w:t>
            </w: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</w:tcPr>
          <w:p w14:paraId="7ADC7521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A059D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2015</w:t>
            </w: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</w:tcPr>
          <w:p w14:paraId="76865F7B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A059D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2016</w:t>
            </w: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</w:tcPr>
          <w:p w14:paraId="1C09F27D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A059D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2017</w:t>
            </w:r>
          </w:p>
        </w:tc>
      </w:tr>
      <w:tr w:rsidR="00DA059D" w:rsidRPr="00DA059D" w14:paraId="174B073C" w14:textId="77777777" w:rsidTr="00DA059D">
        <w:trPr>
          <w:trHeight w:val="283"/>
        </w:trPr>
        <w:tc>
          <w:tcPr>
            <w:tcW w:w="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B3E1B" w14:textId="77777777" w:rsidR="00DA059D" w:rsidRPr="00DA059D" w:rsidRDefault="00DA059D" w:rsidP="00DA059D">
            <w:pPr>
              <w:spacing w:after="0"/>
              <w:jc w:val="both"/>
              <w:rPr>
                <w:rFonts w:cs="Calibri"/>
                <w:bCs/>
                <w:color w:val="000000"/>
                <w:sz w:val="20"/>
                <w:szCs w:val="20"/>
                <w:lang w:eastAsia="cs-CZ"/>
              </w:rPr>
            </w:pPr>
            <w:r w:rsidRPr="00DA059D">
              <w:rPr>
                <w:rFonts w:cs="Calibri"/>
                <w:bCs/>
                <w:color w:val="000000"/>
                <w:sz w:val="20"/>
                <w:szCs w:val="20"/>
                <w:lang w:eastAsia="cs-CZ"/>
              </w:rPr>
              <w:t>Schválený rozpočet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A388C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</w:rPr>
              <w:t>533 057 000,00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8292E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</w:rPr>
              <w:t>1 569 958 768,00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086C6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</w:rPr>
              <w:t>2 562 011 572,00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F5B8F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</w:rPr>
              <w:t>1 540 361 700,00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839B7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</w:rPr>
              <w:t>1 092 520 000,00</w:t>
            </w:r>
          </w:p>
        </w:tc>
      </w:tr>
      <w:tr w:rsidR="00DA059D" w:rsidRPr="00DA059D" w14:paraId="50617FE8" w14:textId="77777777" w:rsidTr="00DA059D">
        <w:trPr>
          <w:trHeight w:val="283"/>
        </w:trPr>
        <w:tc>
          <w:tcPr>
            <w:tcW w:w="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155E6" w14:textId="77777777" w:rsidR="00DA059D" w:rsidRPr="00DA059D" w:rsidRDefault="00DA059D" w:rsidP="00DA059D">
            <w:pPr>
              <w:spacing w:after="0"/>
              <w:jc w:val="both"/>
              <w:rPr>
                <w:rFonts w:cs="Calibri"/>
                <w:bCs/>
                <w:color w:val="000000"/>
                <w:sz w:val="20"/>
                <w:szCs w:val="20"/>
                <w:lang w:eastAsia="cs-CZ"/>
              </w:rPr>
            </w:pPr>
            <w:r w:rsidRPr="00DA059D">
              <w:rPr>
                <w:rFonts w:cs="Calibri"/>
                <w:bCs/>
                <w:color w:val="000000"/>
                <w:sz w:val="20"/>
                <w:szCs w:val="20"/>
                <w:lang w:eastAsia="cs-CZ"/>
              </w:rPr>
              <w:t>Rozpočet po změnách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92EE0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</w:rPr>
              <w:t>534 502 000,00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80470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</w:rPr>
              <w:t>2 416 174 467,00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F3E51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</w:rPr>
              <w:t>4 706 810 846,00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6660C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</w:rPr>
              <w:t>1 540 361 700,00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58BD0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</w:rPr>
              <w:t>1 923 047 508,00</w:t>
            </w:r>
          </w:p>
        </w:tc>
      </w:tr>
      <w:tr w:rsidR="00DA059D" w:rsidRPr="00DA059D" w14:paraId="249F4B79" w14:textId="77777777" w:rsidTr="00DA059D">
        <w:trPr>
          <w:trHeight w:val="283"/>
        </w:trPr>
        <w:tc>
          <w:tcPr>
            <w:tcW w:w="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4BCD9" w14:textId="77777777" w:rsidR="00DA059D" w:rsidRPr="00DA059D" w:rsidRDefault="00DA059D" w:rsidP="00DA059D">
            <w:pPr>
              <w:spacing w:after="0"/>
              <w:jc w:val="both"/>
              <w:rPr>
                <w:rFonts w:cs="Calibri"/>
                <w:bCs/>
                <w:color w:val="000000"/>
                <w:sz w:val="20"/>
                <w:szCs w:val="20"/>
                <w:lang w:eastAsia="cs-CZ"/>
              </w:rPr>
            </w:pPr>
            <w:r w:rsidRPr="00DA059D">
              <w:rPr>
                <w:rFonts w:cs="Calibri"/>
                <w:bCs/>
                <w:color w:val="000000"/>
                <w:sz w:val="20"/>
                <w:szCs w:val="20"/>
                <w:lang w:eastAsia="cs-CZ"/>
              </w:rPr>
              <w:t>Skutečnost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DBB4E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</w:rPr>
              <w:t>822 081 866,32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77D72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</w:rPr>
              <w:t>2 183 352 638,31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45DA6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</w:rPr>
              <w:t>4 614 426 437,00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97DFA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</w:rPr>
              <w:t>3 716 662 002,42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29D09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</w:rPr>
              <w:t>901 079 831,41</w:t>
            </w:r>
          </w:p>
        </w:tc>
      </w:tr>
    </w:tbl>
    <w:p w14:paraId="0E1F1556" w14:textId="77777777" w:rsidR="00DA059D" w:rsidRPr="00DA059D" w:rsidRDefault="00DA059D" w:rsidP="00DA059D">
      <w:pPr>
        <w:spacing w:before="40" w:after="0"/>
        <w:rPr>
          <w:rFonts w:cs="Calibri"/>
          <w:sz w:val="20"/>
          <w:szCs w:val="20"/>
        </w:rPr>
      </w:pPr>
      <w:bookmarkStart w:id="5" w:name="_Toc520714580"/>
      <w:r w:rsidRPr="00DA059D">
        <w:rPr>
          <w:rFonts w:cs="Calibri"/>
          <w:b/>
          <w:sz w:val="20"/>
          <w:szCs w:val="20"/>
        </w:rPr>
        <w:t xml:space="preserve">Zdroj: </w:t>
      </w:r>
      <w:r w:rsidRPr="00DA059D">
        <w:rPr>
          <w:rFonts w:cs="Calibri"/>
          <w:sz w:val="20"/>
          <w:szCs w:val="20"/>
        </w:rPr>
        <w:t>informační portál MONITOR.</w:t>
      </w:r>
    </w:p>
    <w:p w14:paraId="59823671" w14:textId="77777777" w:rsidR="00DA059D" w:rsidRPr="00DA059D" w:rsidRDefault="00DA059D" w:rsidP="00DA059D">
      <w:pPr>
        <w:spacing w:after="0"/>
        <w:jc w:val="both"/>
      </w:pPr>
    </w:p>
    <w:p w14:paraId="736F81B6" w14:textId="77777777" w:rsidR="00DA059D" w:rsidRPr="00DA059D" w:rsidRDefault="00DA059D" w:rsidP="00DA059D">
      <w:pPr>
        <w:spacing w:after="0"/>
        <w:jc w:val="both"/>
      </w:pPr>
    </w:p>
    <w:p w14:paraId="17D01C34" w14:textId="1D9CADAA" w:rsidR="00DA059D" w:rsidRPr="00DA059D" w:rsidRDefault="00DA059D" w:rsidP="00DA059D">
      <w:pPr>
        <w:keepNext/>
        <w:tabs>
          <w:tab w:val="right" w:pos="9072"/>
        </w:tabs>
        <w:spacing w:after="40"/>
        <w:rPr>
          <w:rFonts w:cs="Calibri"/>
          <w:b/>
          <w:bCs/>
        </w:rPr>
      </w:pPr>
      <w:bookmarkStart w:id="6" w:name="_Toc524590434"/>
      <w:bookmarkStart w:id="7" w:name="_Toc531766423"/>
      <w:r w:rsidRPr="00DA059D">
        <w:rPr>
          <w:rFonts w:cs="Calibri"/>
          <w:b/>
          <w:bCs/>
        </w:rPr>
        <w:lastRenderedPageBreak/>
        <w:t xml:space="preserve">Tabulka č. </w:t>
      </w:r>
      <w:r w:rsidRPr="00DA059D">
        <w:rPr>
          <w:rFonts w:cs="Calibri"/>
          <w:b/>
          <w:bCs/>
        </w:rPr>
        <w:fldChar w:fldCharType="begin"/>
      </w:r>
      <w:r w:rsidRPr="00DA059D">
        <w:rPr>
          <w:rFonts w:cs="Calibri"/>
          <w:b/>
          <w:bCs/>
        </w:rPr>
        <w:instrText xml:space="preserve"> SEQ Tabulka \* ARABIC </w:instrText>
      </w:r>
      <w:r w:rsidRPr="00DA059D">
        <w:rPr>
          <w:rFonts w:cs="Calibri"/>
          <w:b/>
          <w:bCs/>
        </w:rPr>
        <w:fldChar w:fldCharType="separate"/>
      </w:r>
      <w:r w:rsidR="006A3DF4">
        <w:rPr>
          <w:rFonts w:cs="Calibri"/>
          <w:b/>
          <w:bCs/>
          <w:noProof/>
        </w:rPr>
        <w:t>3</w:t>
      </w:r>
      <w:r w:rsidRPr="00DA059D">
        <w:rPr>
          <w:rFonts w:cs="Calibri"/>
          <w:b/>
          <w:bCs/>
        </w:rPr>
        <w:fldChar w:fldCharType="end"/>
      </w:r>
      <w:r w:rsidRPr="00DA059D">
        <w:rPr>
          <w:rFonts w:cs="Calibri"/>
          <w:b/>
          <w:bCs/>
        </w:rPr>
        <w:t xml:space="preserve">: Příjmy MZd </w:t>
      </w:r>
      <w:r w:rsidRPr="00DA059D">
        <w:rPr>
          <w:rFonts w:cs="Calibri"/>
          <w:b/>
          <w:bCs/>
        </w:rPr>
        <w:tab/>
        <w:t>(v Kč</w:t>
      </w:r>
      <w:bookmarkEnd w:id="5"/>
      <w:bookmarkEnd w:id="6"/>
      <w:r w:rsidRPr="00DA059D">
        <w:rPr>
          <w:rFonts w:cs="Calibri"/>
          <w:b/>
          <w:bCs/>
        </w:rPr>
        <w:t>)</w:t>
      </w:r>
      <w:bookmarkEnd w:id="7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5"/>
        <w:gridCol w:w="1427"/>
        <w:gridCol w:w="1427"/>
        <w:gridCol w:w="1427"/>
        <w:gridCol w:w="1428"/>
        <w:gridCol w:w="1428"/>
      </w:tblGrid>
      <w:tr w:rsidR="00DA059D" w:rsidRPr="00DA059D" w14:paraId="7918356F" w14:textId="77777777" w:rsidTr="00DA059D">
        <w:trPr>
          <w:trHeight w:val="283"/>
          <w:tblHeader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25D6BEC0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A059D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Ukazatel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3A6086A5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A059D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2013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241A38F1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A059D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2014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1D073697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A059D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2015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38C60BCF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A059D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2016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20BFCC95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A059D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2017</w:t>
            </w:r>
          </w:p>
        </w:tc>
      </w:tr>
      <w:tr w:rsidR="00DA059D" w:rsidRPr="00DA059D" w14:paraId="24FAB1D2" w14:textId="77777777" w:rsidTr="00DA059D">
        <w:trPr>
          <w:trHeight w:val="283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6E434" w14:textId="77777777" w:rsidR="00DA059D" w:rsidRPr="00DA059D" w:rsidRDefault="00DA059D" w:rsidP="00DA059D">
            <w:pPr>
              <w:spacing w:after="0"/>
              <w:jc w:val="both"/>
              <w:rPr>
                <w:rFonts w:cs="Calibri"/>
                <w:bCs/>
                <w:color w:val="000000"/>
                <w:sz w:val="20"/>
                <w:szCs w:val="20"/>
                <w:lang w:eastAsia="cs-CZ"/>
              </w:rPr>
            </w:pPr>
            <w:r w:rsidRPr="00DA059D">
              <w:rPr>
                <w:rFonts w:cs="Calibri"/>
                <w:bCs/>
                <w:color w:val="000000"/>
                <w:sz w:val="20"/>
                <w:szCs w:val="20"/>
                <w:lang w:eastAsia="cs-CZ"/>
              </w:rPr>
              <w:t>Schválený rozpočet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D628D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</w:rPr>
              <w:t>501 470 000,00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A95E3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</w:rPr>
              <w:t>1 553 558 768,00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4F710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</w:rPr>
              <w:t>2 534 811 572,00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6F33D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</w:rPr>
              <w:t>1 513 161 700,00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E1726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</w:rPr>
              <w:t>991 273 277,00</w:t>
            </w:r>
          </w:p>
        </w:tc>
      </w:tr>
      <w:tr w:rsidR="00DA059D" w:rsidRPr="00DA059D" w14:paraId="5906CD27" w14:textId="77777777" w:rsidTr="00DA059D">
        <w:trPr>
          <w:trHeight w:val="283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494CA" w14:textId="77777777" w:rsidR="00DA059D" w:rsidRPr="00DA059D" w:rsidRDefault="00DA059D" w:rsidP="00DA059D">
            <w:pPr>
              <w:spacing w:after="0"/>
              <w:jc w:val="both"/>
              <w:rPr>
                <w:rFonts w:cs="Calibri"/>
                <w:bCs/>
                <w:color w:val="000000"/>
                <w:sz w:val="20"/>
                <w:szCs w:val="20"/>
                <w:lang w:eastAsia="cs-CZ"/>
              </w:rPr>
            </w:pPr>
            <w:r w:rsidRPr="00DA059D">
              <w:rPr>
                <w:rFonts w:cs="Calibri"/>
                <w:bCs/>
                <w:color w:val="000000"/>
                <w:sz w:val="20"/>
                <w:szCs w:val="20"/>
                <w:lang w:eastAsia="cs-CZ"/>
              </w:rPr>
              <w:t>Rozpočet po změnách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CD882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</w:rPr>
              <w:t>502 915 000,00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AC5DF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</w:rPr>
              <w:t>2 399 774 467,00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5E344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</w:rPr>
              <w:t>4 563 052 105,00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C66B8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</w:rPr>
              <w:t>1 482 270 527,00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D7177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</w:rPr>
              <w:t>1 815 425 697,00</w:t>
            </w:r>
          </w:p>
        </w:tc>
      </w:tr>
      <w:tr w:rsidR="00DA059D" w:rsidRPr="00DA059D" w14:paraId="08D39A3F" w14:textId="77777777" w:rsidTr="00DA059D">
        <w:trPr>
          <w:trHeight w:val="283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932CC" w14:textId="77777777" w:rsidR="00DA059D" w:rsidRPr="00DA059D" w:rsidRDefault="00DA059D" w:rsidP="00DA059D">
            <w:pPr>
              <w:spacing w:after="0"/>
              <w:jc w:val="both"/>
              <w:rPr>
                <w:rFonts w:cs="Calibri"/>
                <w:bCs/>
                <w:color w:val="000000"/>
                <w:sz w:val="20"/>
                <w:szCs w:val="20"/>
                <w:lang w:eastAsia="cs-CZ"/>
              </w:rPr>
            </w:pPr>
            <w:r w:rsidRPr="00DA059D">
              <w:rPr>
                <w:rFonts w:cs="Calibri"/>
                <w:bCs/>
                <w:color w:val="000000"/>
                <w:sz w:val="20"/>
                <w:szCs w:val="20"/>
                <w:lang w:eastAsia="cs-CZ"/>
              </w:rPr>
              <w:t>Skutečnost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EAFF4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</w:rPr>
              <w:t>512 518 292,32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0D03A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</w:rPr>
              <w:t>1 613 461 746,07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0F778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</w:rPr>
              <w:t>3 955 885 901,66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28B7C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</w:rPr>
              <w:t>3 151 318 450,27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E0C88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</w:rPr>
              <w:t>339 723 483,98</w:t>
            </w:r>
          </w:p>
        </w:tc>
      </w:tr>
    </w:tbl>
    <w:p w14:paraId="38D11863" w14:textId="77777777" w:rsidR="00DA059D" w:rsidRPr="00DA059D" w:rsidRDefault="00DA059D" w:rsidP="00DA059D">
      <w:pPr>
        <w:spacing w:before="40" w:after="0"/>
        <w:rPr>
          <w:rFonts w:cs="Calibri"/>
          <w:sz w:val="20"/>
          <w:szCs w:val="20"/>
        </w:rPr>
      </w:pPr>
      <w:bookmarkStart w:id="8" w:name="_Toc520714581"/>
      <w:r w:rsidRPr="00DA059D">
        <w:rPr>
          <w:rFonts w:cs="Calibri"/>
          <w:b/>
          <w:sz w:val="20"/>
          <w:szCs w:val="20"/>
        </w:rPr>
        <w:t xml:space="preserve">Zdroj: </w:t>
      </w:r>
      <w:r w:rsidRPr="00DA059D">
        <w:rPr>
          <w:rFonts w:cs="Calibri"/>
          <w:sz w:val="20"/>
          <w:szCs w:val="20"/>
        </w:rPr>
        <w:t>informační portál MONITOR.</w:t>
      </w:r>
    </w:p>
    <w:p w14:paraId="48A15BF7" w14:textId="77777777" w:rsidR="00DA059D" w:rsidRPr="00DA059D" w:rsidRDefault="00DA059D" w:rsidP="00DA059D">
      <w:pPr>
        <w:spacing w:after="0"/>
        <w:jc w:val="both"/>
      </w:pPr>
    </w:p>
    <w:p w14:paraId="7151EFF0" w14:textId="46457898" w:rsidR="00DA059D" w:rsidRPr="00DA059D" w:rsidRDefault="00DA059D" w:rsidP="00DA059D">
      <w:pPr>
        <w:keepNext/>
        <w:tabs>
          <w:tab w:val="right" w:pos="9072"/>
        </w:tabs>
        <w:spacing w:after="40"/>
        <w:rPr>
          <w:rFonts w:cs="Calibri"/>
          <w:b/>
          <w:bCs/>
        </w:rPr>
      </w:pPr>
      <w:bookmarkStart w:id="9" w:name="_Toc524590435"/>
      <w:bookmarkStart w:id="10" w:name="_Toc531766424"/>
      <w:r w:rsidRPr="00DA059D">
        <w:rPr>
          <w:rFonts w:cs="Calibri"/>
          <w:b/>
          <w:bCs/>
        </w:rPr>
        <w:t xml:space="preserve">Tabulka č. </w:t>
      </w:r>
      <w:r w:rsidRPr="00DA059D">
        <w:rPr>
          <w:rFonts w:cs="Calibri"/>
          <w:b/>
          <w:bCs/>
        </w:rPr>
        <w:fldChar w:fldCharType="begin"/>
      </w:r>
      <w:r w:rsidRPr="00DA059D">
        <w:rPr>
          <w:rFonts w:cs="Calibri"/>
          <w:b/>
          <w:bCs/>
        </w:rPr>
        <w:instrText xml:space="preserve"> SEQ Tabulka \* ARABIC </w:instrText>
      </w:r>
      <w:r w:rsidRPr="00DA059D">
        <w:rPr>
          <w:rFonts w:cs="Calibri"/>
          <w:b/>
          <w:bCs/>
        </w:rPr>
        <w:fldChar w:fldCharType="separate"/>
      </w:r>
      <w:r w:rsidR="006A3DF4">
        <w:rPr>
          <w:rFonts w:cs="Calibri"/>
          <w:b/>
          <w:bCs/>
          <w:noProof/>
        </w:rPr>
        <w:t>4</w:t>
      </w:r>
      <w:r w:rsidRPr="00DA059D">
        <w:rPr>
          <w:rFonts w:cs="Calibri"/>
          <w:b/>
          <w:bCs/>
        </w:rPr>
        <w:fldChar w:fldCharType="end"/>
      </w:r>
      <w:r w:rsidRPr="00DA059D">
        <w:rPr>
          <w:rFonts w:cs="Calibri"/>
          <w:b/>
          <w:bCs/>
        </w:rPr>
        <w:t xml:space="preserve">: Příjmy ostatních OSS rozpočtové kapitoly 335 MZd (bez MZd) </w:t>
      </w:r>
      <w:r w:rsidRPr="00DA059D">
        <w:rPr>
          <w:rFonts w:cs="Calibri"/>
          <w:b/>
          <w:bCs/>
        </w:rPr>
        <w:tab/>
        <w:t>(v Kč</w:t>
      </w:r>
      <w:bookmarkEnd w:id="8"/>
      <w:bookmarkEnd w:id="9"/>
      <w:r w:rsidRPr="00DA059D">
        <w:rPr>
          <w:rFonts w:cs="Calibri"/>
          <w:b/>
          <w:bCs/>
        </w:rPr>
        <w:t>)</w:t>
      </w:r>
      <w:bookmarkEnd w:id="10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5"/>
        <w:gridCol w:w="1427"/>
        <w:gridCol w:w="1427"/>
        <w:gridCol w:w="1427"/>
        <w:gridCol w:w="1428"/>
        <w:gridCol w:w="1428"/>
      </w:tblGrid>
      <w:tr w:rsidR="00DA059D" w:rsidRPr="00DA059D" w14:paraId="75FEF720" w14:textId="77777777" w:rsidTr="00DA059D">
        <w:trPr>
          <w:trHeight w:val="283"/>
          <w:tblHeader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6F6EC8E4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A059D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Ukazatel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081DB2AA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A059D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2013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765BE385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A059D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2014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3E345542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A059D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2015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78B7AD33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A059D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2016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397C70C5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A059D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2017</w:t>
            </w:r>
          </w:p>
        </w:tc>
      </w:tr>
      <w:tr w:rsidR="00DA059D" w:rsidRPr="00DA059D" w14:paraId="2A9333AB" w14:textId="77777777" w:rsidTr="00DA059D">
        <w:trPr>
          <w:trHeight w:val="283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B845B" w14:textId="77777777" w:rsidR="00DA059D" w:rsidRPr="00DA059D" w:rsidRDefault="00DA059D" w:rsidP="00DA059D">
            <w:pPr>
              <w:spacing w:after="0"/>
              <w:jc w:val="both"/>
              <w:rPr>
                <w:rFonts w:cs="Calibri"/>
                <w:bCs/>
                <w:color w:val="000000"/>
                <w:sz w:val="20"/>
                <w:szCs w:val="20"/>
                <w:lang w:eastAsia="cs-CZ"/>
              </w:rPr>
            </w:pPr>
            <w:r w:rsidRPr="00DA059D">
              <w:rPr>
                <w:rFonts w:cs="Calibri"/>
                <w:bCs/>
                <w:color w:val="000000"/>
                <w:sz w:val="20"/>
                <w:szCs w:val="20"/>
                <w:lang w:eastAsia="cs-CZ"/>
              </w:rPr>
              <w:t>Schválený rozpočet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1691B" w14:textId="77777777" w:rsidR="00DA059D" w:rsidRPr="00DA059D" w:rsidRDefault="00DA059D" w:rsidP="00DA059D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DA059D">
              <w:rPr>
                <w:color w:val="000000"/>
                <w:sz w:val="18"/>
                <w:szCs w:val="18"/>
              </w:rPr>
              <w:t>31 587 000,00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A06AD" w14:textId="77777777" w:rsidR="00DA059D" w:rsidRPr="00DA059D" w:rsidRDefault="00DA059D" w:rsidP="00DA059D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DA059D">
              <w:rPr>
                <w:color w:val="000000"/>
                <w:sz w:val="18"/>
                <w:szCs w:val="18"/>
              </w:rPr>
              <w:t>16 400 000,00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EFAD4" w14:textId="77777777" w:rsidR="00DA059D" w:rsidRPr="00DA059D" w:rsidRDefault="00DA059D" w:rsidP="00DA059D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DA059D">
              <w:rPr>
                <w:color w:val="000000"/>
                <w:sz w:val="18"/>
                <w:szCs w:val="18"/>
              </w:rPr>
              <w:t>27 200 000,00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98B02" w14:textId="77777777" w:rsidR="00DA059D" w:rsidRPr="00DA059D" w:rsidRDefault="00DA059D" w:rsidP="00DA059D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DA059D">
              <w:rPr>
                <w:color w:val="000000"/>
                <w:sz w:val="18"/>
                <w:szCs w:val="18"/>
              </w:rPr>
              <w:t>27 200 000,00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68619" w14:textId="77777777" w:rsidR="00DA059D" w:rsidRPr="00DA059D" w:rsidRDefault="00DA059D" w:rsidP="00DA059D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DA059D">
              <w:rPr>
                <w:color w:val="000000"/>
                <w:sz w:val="18"/>
                <w:szCs w:val="18"/>
              </w:rPr>
              <w:t>101 246 723,00</w:t>
            </w:r>
          </w:p>
        </w:tc>
      </w:tr>
      <w:tr w:rsidR="00DA059D" w:rsidRPr="00DA059D" w14:paraId="0EBAED2F" w14:textId="77777777" w:rsidTr="00DA059D">
        <w:trPr>
          <w:trHeight w:val="283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1DEA4" w14:textId="77777777" w:rsidR="00DA059D" w:rsidRPr="00DA059D" w:rsidRDefault="00DA059D" w:rsidP="00DA059D">
            <w:pPr>
              <w:spacing w:after="0"/>
              <w:jc w:val="both"/>
              <w:rPr>
                <w:rFonts w:cs="Calibri"/>
                <w:bCs/>
                <w:color w:val="000000"/>
                <w:sz w:val="20"/>
                <w:szCs w:val="20"/>
                <w:lang w:eastAsia="cs-CZ"/>
              </w:rPr>
            </w:pPr>
            <w:r w:rsidRPr="00DA059D">
              <w:rPr>
                <w:rFonts w:cs="Calibri"/>
                <w:bCs/>
                <w:color w:val="000000"/>
                <w:sz w:val="20"/>
                <w:szCs w:val="20"/>
                <w:lang w:eastAsia="cs-CZ"/>
              </w:rPr>
              <w:t>Rozpočet po změnách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72A45" w14:textId="77777777" w:rsidR="00DA059D" w:rsidRPr="00DA059D" w:rsidRDefault="00DA059D" w:rsidP="00DA059D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DA059D">
              <w:rPr>
                <w:color w:val="000000"/>
                <w:sz w:val="18"/>
                <w:szCs w:val="18"/>
              </w:rPr>
              <w:t>31 587 000,00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D7A19" w14:textId="77777777" w:rsidR="00DA059D" w:rsidRPr="00DA059D" w:rsidRDefault="00DA059D" w:rsidP="00DA059D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DA059D">
              <w:rPr>
                <w:color w:val="000000"/>
                <w:sz w:val="18"/>
                <w:szCs w:val="18"/>
              </w:rPr>
              <w:t>16 400 000,00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1F389" w14:textId="77777777" w:rsidR="00DA059D" w:rsidRPr="00DA059D" w:rsidRDefault="00DA059D" w:rsidP="00DA059D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DA059D">
              <w:rPr>
                <w:color w:val="000000"/>
                <w:sz w:val="18"/>
                <w:szCs w:val="18"/>
              </w:rPr>
              <w:t>143 758 741,00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8C2AF" w14:textId="77777777" w:rsidR="00DA059D" w:rsidRPr="00DA059D" w:rsidRDefault="00DA059D" w:rsidP="00DA059D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DA059D">
              <w:rPr>
                <w:color w:val="000000"/>
                <w:sz w:val="18"/>
                <w:szCs w:val="18"/>
              </w:rPr>
              <w:t>58 091 173,00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18D6A" w14:textId="77777777" w:rsidR="00DA059D" w:rsidRPr="00DA059D" w:rsidRDefault="00DA059D" w:rsidP="00DA059D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DA059D">
              <w:rPr>
                <w:color w:val="000000"/>
                <w:sz w:val="18"/>
                <w:szCs w:val="18"/>
              </w:rPr>
              <w:t>107 621 811,00</w:t>
            </w:r>
          </w:p>
        </w:tc>
      </w:tr>
      <w:tr w:rsidR="00DA059D" w:rsidRPr="00DA059D" w14:paraId="38D02417" w14:textId="77777777" w:rsidTr="00DA059D">
        <w:trPr>
          <w:trHeight w:val="283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9D71A" w14:textId="77777777" w:rsidR="00DA059D" w:rsidRPr="00DA059D" w:rsidRDefault="00DA059D" w:rsidP="00DA059D">
            <w:pPr>
              <w:spacing w:after="0"/>
              <w:jc w:val="both"/>
              <w:rPr>
                <w:rFonts w:cs="Calibri"/>
                <w:bCs/>
                <w:color w:val="000000"/>
                <w:sz w:val="20"/>
                <w:szCs w:val="20"/>
                <w:lang w:eastAsia="cs-CZ"/>
              </w:rPr>
            </w:pPr>
            <w:r w:rsidRPr="00DA059D">
              <w:rPr>
                <w:rFonts w:cs="Calibri"/>
                <w:bCs/>
                <w:color w:val="000000"/>
                <w:sz w:val="20"/>
                <w:szCs w:val="20"/>
                <w:lang w:eastAsia="cs-CZ"/>
              </w:rPr>
              <w:t>Skutečnost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DCEAC" w14:textId="77777777" w:rsidR="00DA059D" w:rsidRPr="00DA059D" w:rsidRDefault="00DA059D" w:rsidP="00DA059D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DA059D">
              <w:rPr>
                <w:color w:val="000000"/>
                <w:sz w:val="18"/>
                <w:szCs w:val="18"/>
              </w:rPr>
              <w:t>309 563 574,00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E683D" w14:textId="77777777" w:rsidR="00DA059D" w:rsidRPr="00DA059D" w:rsidRDefault="00DA059D" w:rsidP="00DA059D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DA059D">
              <w:rPr>
                <w:color w:val="000000"/>
                <w:sz w:val="18"/>
                <w:szCs w:val="18"/>
              </w:rPr>
              <w:t>569 890 892,24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D1B823" w14:textId="77777777" w:rsidR="00DA059D" w:rsidRPr="00DA059D" w:rsidRDefault="00DA059D" w:rsidP="00DA059D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DA059D">
              <w:rPr>
                <w:color w:val="000000"/>
                <w:sz w:val="18"/>
                <w:szCs w:val="18"/>
              </w:rPr>
              <w:t>658 540 535,34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1F799" w14:textId="77777777" w:rsidR="00DA059D" w:rsidRPr="00DA059D" w:rsidRDefault="00DA059D" w:rsidP="00DA059D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DA059D">
              <w:rPr>
                <w:color w:val="000000"/>
                <w:sz w:val="18"/>
                <w:szCs w:val="18"/>
              </w:rPr>
              <w:t>565 343 552,15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47D19" w14:textId="77777777" w:rsidR="00DA059D" w:rsidRPr="00DA059D" w:rsidRDefault="00DA059D" w:rsidP="00DA059D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DA059D">
              <w:rPr>
                <w:color w:val="000000"/>
                <w:sz w:val="18"/>
                <w:szCs w:val="18"/>
              </w:rPr>
              <w:t>561 356 347,43</w:t>
            </w:r>
          </w:p>
        </w:tc>
      </w:tr>
    </w:tbl>
    <w:p w14:paraId="24055183" w14:textId="77777777" w:rsidR="00DA059D" w:rsidRPr="00DA059D" w:rsidRDefault="00DA059D" w:rsidP="00DA059D">
      <w:pPr>
        <w:spacing w:before="40" w:after="0"/>
        <w:rPr>
          <w:rFonts w:cs="Calibri"/>
          <w:sz w:val="20"/>
          <w:szCs w:val="20"/>
        </w:rPr>
      </w:pPr>
      <w:r w:rsidRPr="00DA059D">
        <w:rPr>
          <w:rFonts w:cs="Calibri"/>
          <w:b/>
          <w:sz w:val="20"/>
          <w:szCs w:val="20"/>
        </w:rPr>
        <w:t xml:space="preserve">Zdroj: </w:t>
      </w:r>
      <w:r w:rsidRPr="00DA059D">
        <w:rPr>
          <w:rFonts w:cs="Calibri"/>
          <w:sz w:val="20"/>
          <w:szCs w:val="20"/>
        </w:rPr>
        <w:t>informační portál MONITOR.</w:t>
      </w:r>
    </w:p>
    <w:p w14:paraId="7B14C92E" w14:textId="77777777" w:rsidR="00DA059D" w:rsidRPr="00DA059D" w:rsidRDefault="00DA059D" w:rsidP="00DA059D">
      <w:pPr>
        <w:spacing w:after="0"/>
        <w:jc w:val="both"/>
      </w:pPr>
    </w:p>
    <w:p w14:paraId="6776EB8F" w14:textId="546C667E" w:rsidR="00DA059D" w:rsidRPr="00DA059D" w:rsidRDefault="00DA059D" w:rsidP="00DA059D">
      <w:pPr>
        <w:jc w:val="both"/>
      </w:pPr>
      <w:r w:rsidRPr="00DA059D">
        <w:t>V roce 2017 tvořily příjmy MZd (</w:t>
      </w:r>
      <w:r w:rsidRPr="002915A8">
        <w:t xml:space="preserve">skutečnost) </w:t>
      </w:r>
      <w:r w:rsidRPr="006C1B1F">
        <w:rPr>
          <w:b/>
        </w:rPr>
        <w:t>37,7 %</w:t>
      </w:r>
      <w:r w:rsidRPr="002915A8">
        <w:t xml:space="preserve"> příjmů všech OSS rozpočtové kapitoly 335</w:t>
      </w:r>
      <w:r w:rsidR="002915A8">
        <w:t> </w:t>
      </w:r>
      <w:r w:rsidRPr="002915A8">
        <w:t xml:space="preserve">MZd (skutečnost). V roce 2016 to bylo </w:t>
      </w:r>
      <w:r w:rsidRPr="006C1B1F">
        <w:rPr>
          <w:b/>
        </w:rPr>
        <w:t>84,79 %.</w:t>
      </w:r>
      <w:r w:rsidRPr="002915A8">
        <w:t xml:space="preserve"> Skutečné</w:t>
      </w:r>
      <w:r w:rsidRPr="00DA059D">
        <w:t xml:space="preserve"> příjmy MZd byly v letech 2013 a</w:t>
      </w:r>
      <w:r w:rsidR="002915A8">
        <w:t> </w:t>
      </w:r>
      <w:r w:rsidRPr="00DA059D">
        <w:t>2016 vyšší než rozpočet po změnách. Do roku 2015 skutečné příjmy rostly, ale od tohoto roku mají klesající tendenci. Vývoj příjmů MZd v období 2013–2017 má obdobné tendence jako příjmy rozpočtové kapitoly 335 MZd.</w:t>
      </w:r>
    </w:p>
    <w:p w14:paraId="5837C4E9" w14:textId="183276BC" w:rsidR="00DA059D" w:rsidRPr="00DA059D" w:rsidRDefault="00DA059D" w:rsidP="00DA059D">
      <w:pPr>
        <w:jc w:val="both"/>
      </w:pPr>
      <w:r w:rsidRPr="00DA059D">
        <w:t xml:space="preserve">Nenaplněné příjmy (skutečnost) v roce 2017 se týkají převážně příjmů, které byly rozpočtovány jako příjem z rozpočtu EU a z finančních mechanismů a v rozpočtovém roce 2017 nebyly připsány na příjmový účet státního rozpočtu. Dle ustanovení § 25 rozpočtových pravidel nebylo MZd povinno vázat prostředky státního rozpočtu. Růst skutečných příjmů byl v roce 2014 způsoben růstem položek 2434 – </w:t>
      </w:r>
      <w:r w:rsidRPr="00DA059D">
        <w:rPr>
          <w:i/>
        </w:rPr>
        <w:t xml:space="preserve">Splátky půjčených prostředků od fondů sociálního a zdravotního pojištění </w:t>
      </w:r>
      <w:r w:rsidRPr="00DA059D">
        <w:t xml:space="preserve">(navýšení o 700 mil. Kč z titulu splátky půjčených prostředků od VZP) a 4118 – </w:t>
      </w:r>
      <w:r w:rsidRPr="00DA059D">
        <w:rPr>
          <w:i/>
        </w:rPr>
        <w:t xml:space="preserve">Neinvestiční převody z Národního fondu </w:t>
      </w:r>
      <w:r w:rsidRPr="00DA059D">
        <w:t xml:space="preserve">(o 352 mil. Kč) a v roce 2015 růstem položky 2129 – </w:t>
      </w:r>
      <w:r w:rsidRPr="00DA059D">
        <w:rPr>
          <w:i/>
        </w:rPr>
        <w:t>Ostatní odvody přebytků organizací s přímým vztahem</w:t>
      </w:r>
      <w:r w:rsidRPr="00DA059D">
        <w:t xml:space="preserve"> (o</w:t>
      </w:r>
      <w:r w:rsidR="006C1B1F">
        <w:t xml:space="preserve"> </w:t>
      </w:r>
      <w:r w:rsidRPr="00DA059D">
        <w:t>1,7</w:t>
      </w:r>
      <w:r w:rsidR="006C1B1F">
        <w:t xml:space="preserve"> </w:t>
      </w:r>
      <w:r w:rsidRPr="00DA059D">
        <w:t xml:space="preserve">mld. Kč) </w:t>
      </w:r>
      <w:r w:rsidR="002915A8">
        <w:br/>
      </w:r>
      <w:r w:rsidRPr="00DA059D">
        <w:t xml:space="preserve">a 4218 – </w:t>
      </w:r>
      <w:r w:rsidRPr="00DA059D">
        <w:rPr>
          <w:i/>
        </w:rPr>
        <w:t>Investiční převody z Národního fondu</w:t>
      </w:r>
      <w:r w:rsidRPr="00DA059D">
        <w:t xml:space="preserve"> (o 1,69 mld. Kč). </w:t>
      </w:r>
    </w:p>
    <w:p w14:paraId="6E89F110" w14:textId="7A14988C" w:rsidR="00DA059D" w:rsidRPr="00DA059D" w:rsidRDefault="00DA059D" w:rsidP="00DA059D">
      <w:pPr>
        <w:jc w:val="both"/>
      </w:pPr>
      <w:r w:rsidRPr="00DA059D">
        <w:t xml:space="preserve">Pokles skutečných příjmů v roce 2016 byl zapříčiněn především poklesem položky </w:t>
      </w:r>
      <w:r w:rsidRPr="00DA059D">
        <w:br/>
        <w:t xml:space="preserve">2129 – </w:t>
      </w:r>
      <w:r w:rsidRPr="00DA059D">
        <w:rPr>
          <w:i/>
        </w:rPr>
        <w:t>Ostatní odvody přebytků organizací s přímým vztahem</w:t>
      </w:r>
      <w:r w:rsidRPr="00DA059D">
        <w:t xml:space="preserve">, na kterou byly v roce 2015 odvedeny </w:t>
      </w:r>
      <w:r w:rsidRPr="00DA059D">
        <w:rPr>
          <w:rFonts w:cs="Arial"/>
          <w:szCs w:val="22"/>
        </w:rPr>
        <w:t xml:space="preserve">prostředky SÚKL dle ustanovení § 112 odst. 5 zákona č. 378/2007 Sb., </w:t>
      </w:r>
      <w:r w:rsidRPr="00DA059D">
        <w:t>o léčivech a o</w:t>
      </w:r>
      <w:r w:rsidR="002915A8">
        <w:t> </w:t>
      </w:r>
      <w:r w:rsidRPr="00DA059D">
        <w:t xml:space="preserve">změnách některých souvisejících zákonů (zákon o léčivech), </w:t>
      </w:r>
      <w:r w:rsidRPr="00DA059D">
        <w:rPr>
          <w:rFonts w:cs="Arial"/>
          <w:szCs w:val="22"/>
        </w:rPr>
        <w:t>ve výši 1</w:t>
      </w:r>
      <w:r w:rsidR="006C1B1F">
        <w:rPr>
          <w:rFonts w:cs="Arial"/>
          <w:szCs w:val="22"/>
        </w:rPr>
        <w:t xml:space="preserve"> </w:t>
      </w:r>
      <w:r w:rsidRPr="00DA059D">
        <w:rPr>
          <w:rFonts w:cs="Arial"/>
          <w:szCs w:val="22"/>
        </w:rPr>
        <w:t>700</w:t>
      </w:r>
      <w:r w:rsidR="006C1B1F">
        <w:rPr>
          <w:rFonts w:cs="Arial"/>
          <w:szCs w:val="22"/>
        </w:rPr>
        <w:t xml:space="preserve"> 000 000 </w:t>
      </w:r>
      <w:r w:rsidRPr="00DA059D">
        <w:rPr>
          <w:rFonts w:cs="Arial"/>
          <w:szCs w:val="22"/>
        </w:rPr>
        <w:t xml:space="preserve">Kč. </w:t>
      </w:r>
      <w:r w:rsidRPr="00DA059D">
        <w:t xml:space="preserve">Kdyby nedošlo k tomuto jednorázovému výkyvu, trend vývoje příjmů by byl rostoucí od roku 2013 do roku 2016. Největší nárůst byl v roce 2016 způsoben růstem položky 4218 – </w:t>
      </w:r>
      <w:r w:rsidRPr="00DA059D">
        <w:rPr>
          <w:i/>
        </w:rPr>
        <w:t>Investiční převody z Národního fondu</w:t>
      </w:r>
      <w:r w:rsidRPr="00DA059D">
        <w:t xml:space="preserve"> (o 764 mil. Kč). Pokles v roce 2017 byl ovlivněn především poklesem položky 4218 – </w:t>
      </w:r>
      <w:r w:rsidRPr="00DA059D">
        <w:rPr>
          <w:i/>
        </w:rPr>
        <w:t>Investiční převody z Národního fondu</w:t>
      </w:r>
      <w:r w:rsidRPr="00DA059D">
        <w:t xml:space="preserve"> (o 2,26 mld. Kč) a poklesem položky 2434 – </w:t>
      </w:r>
      <w:r w:rsidRPr="00DA059D">
        <w:rPr>
          <w:i/>
        </w:rPr>
        <w:t>Splátky půjčených prostředků od fondů sociálního a zdravotního pojištění</w:t>
      </w:r>
      <w:r w:rsidRPr="00DA059D">
        <w:t xml:space="preserve"> (o 500 mil. Kč).</w:t>
      </w:r>
    </w:p>
    <w:p w14:paraId="3CF1EB86" w14:textId="77777777" w:rsidR="00DA059D" w:rsidRPr="00DA059D" w:rsidRDefault="00DA059D" w:rsidP="00DA059D">
      <w:pPr>
        <w:jc w:val="both"/>
      </w:pPr>
      <w:r w:rsidRPr="00DA059D">
        <w:t xml:space="preserve">V roce 2017 měly u MZd největší podíl na celkových příjmech položky 4118 – </w:t>
      </w:r>
      <w:r w:rsidRPr="00DA059D">
        <w:rPr>
          <w:i/>
        </w:rPr>
        <w:t>Neinvestiční převody z Národního fondu</w:t>
      </w:r>
      <w:r w:rsidRPr="00DA059D">
        <w:t xml:space="preserve"> (65,21 %) a 4218 – </w:t>
      </w:r>
      <w:r w:rsidRPr="00DA059D">
        <w:rPr>
          <w:i/>
        </w:rPr>
        <w:t>Investiční převody z Národního fondu</w:t>
      </w:r>
      <w:r w:rsidRPr="00DA059D">
        <w:t xml:space="preserve"> (25,86 %). V roce 2017 byly skutečné příjmy MZd o 1,48 mld. Kč nižší než rozpočet po změnách.</w:t>
      </w:r>
    </w:p>
    <w:p w14:paraId="27E53F22" w14:textId="77777777" w:rsidR="00DA059D" w:rsidRPr="00DA059D" w:rsidRDefault="00DA059D" w:rsidP="00DA059D">
      <w:pPr>
        <w:spacing w:after="0"/>
      </w:pPr>
      <w:r w:rsidRPr="00DA059D">
        <w:br w:type="page"/>
      </w:r>
    </w:p>
    <w:p w14:paraId="20B3D1D2" w14:textId="77777777" w:rsidR="00DA059D" w:rsidRPr="00DA059D" w:rsidRDefault="00DA059D" w:rsidP="00DA059D">
      <w:pPr>
        <w:spacing w:after="0"/>
        <w:jc w:val="center"/>
        <w:outlineLvl w:val="1"/>
        <w:rPr>
          <w:rFonts w:eastAsia="Calibri" w:cs="Calibri"/>
          <w:b/>
          <w:szCs w:val="20"/>
        </w:rPr>
      </w:pPr>
      <w:r w:rsidRPr="00DA059D">
        <w:rPr>
          <w:rFonts w:eastAsia="Calibri" w:cs="Calibri"/>
          <w:b/>
          <w:szCs w:val="20"/>
        </w:rPr>
        <w:lastRenderedPageBreak/>
        <w:t>Oddíl II. Výdaje v rozpočtové kapitole 335 MZd v letech 2013–2017</w:t>
      </w:r>
    </w:p>
    <w:p w14:paraId="2D85304B" w14:textId="77777777" w:rsidR="00DA059D" w:rsidRPr="00DA059D" w:rsidRDefault="00DA059D" w:rsidP="00DA059D">
      <w:pPr>
        <w:spacing w:after="0"/>
        <w:jc w:val="both"/>
      </w:pPr>
    </w:p>
    <w:p w14:paraId="699A8044" w14:textId="56219CE9" w:rsidR="00DA059D" w:rsidRPr="00DA059D" w:rsidRDefault="00DA059D" w:rsidP="00DA059D">
      <w:pPr>
        <w:keepNext/>
        <w:tabs>
          <w:tab w:val="right" w:pos="9072"/>
        </w:tabs>
        <w:spacing w:after="40"/>
        <w:rPr>
          <w:rFonts w:cs="Calibri"/>
          <w:b/>
          <w:bCs/>
          <w:szCs w:val="20"/>
        </w:rPr>
      </w:pPr>
      <w:bookmarkStart w:id="11" w:name="_Toc520714582"/>
      <w:bookmarkStart w:id="12" w:name="_Toc524590439"/>
      <w:bookmarkStart w:id="13" w:name="_Toc531766425"/>
      <w:r w:rsidRPr="00DA059D">
        <w:rPr>
          <w:rFonts w:cs="Calibri"/>
          <w:b/>
          <w:bCs/>
          <w:szCs w:val="20"/>
        </w:rPr>
        <w:t>Tabulka</w:t>
      </w:r>
      <w:r w:rsidRPr="00DA059D">
        <w:rPr>
          <w:rFonts w:cs="Calibri"/>
          <w:b/>
          <w:bCs/>
        </w:rPr>
        <w:t xml:space="preserve"> č.</w:t>
      </w:r>
      <w:r w:rsidRPr="00DA059D">
        <w:rPr>
          <w:rFonts w:cs="Calibri"/>
          <w:b/>
          <w:bCs/>
          <w:szCs w:val="20"/>
        </w:rPr>
        <w:t xml:space="preserve"> </w:t>
      </w:r>
      <w:r w:rsidRPr="00DA059D">
        <w:rPr>
          <w:rFonts w:cs="Calibri"/>
          <w:b/>
          <w:bCs/>
          <w:szCs w:val="20"/>
        </w:rPr>
        <w:fldChar w:fldCharType="begin"/>
      </w:r>
      <w:r w:rsidRPr="00DA059D">
        <w:rPr>
          <w:rFonts w:cs="Calibri"/>
          <w:b/>
          <w:bCs/>
          <w:szCs w:val="20"/>
        </w:rPr>
        <w:instrText xml:space="preserve"> SEQ Tabulka \* ARABIC </w:instrText>
      </w:r>
      <w:r w:rsidRPr="00DA059D">
        <w:rPr>
          <w:rFonts w:cs="Calibri"/>
          <w:b/>
          <w:bCs/>
          <w:szCs w:val="20"/>
        </w:rPr>
        <w:fldChar w:fldCharType="separate"/>
      </w:r>
      <w:r w:rsidR="006A3DF4">
        <w:rPr>
          <w:rFonts w:cs="Calibri"/>
          <w:b/>
          <w:bCs/>
          <w:noProof/>
          <w:szCs w:val="20"/>
        </w:rPr>
        <w:t>5</w:t>
      </w:r>
      <w:r w:rsidRPr="00DA059D">
        <w:rPr>
          <w:rFonts w:cs="Calibri"/>
          <w:b/>
          <w:bCs/>
          <w:szCs w:val="20"/>
        </w:rPr>
        <w:fldChar w:fldCharType="end"/>
      </w:r>
      <w:r w:rsidRPr="00DA059D">
        <w:rPr>
          <w:rFonts w:cs="Calibri"/>
          <w:b/>
          <w:bCs/>
          <w:szCs w:val="20"/>
        </w:rPr>
        <w:t xml:space="preserve">: Výdaje rozpočtové kapitoly 335 MZd </w:t>
      </w:r>
      <w:r w:rsidRPr="00DA059D">
        <w:rPr>
          <w:rFonts w:cs="Calibri"/>
          <w:b/>
          <w:bCs/>
          <w:szCs w:val="20"/>
        </w:rPr>
        <w:tab/>
        <w:t>(v Kč</w:t>
      </w:r>
      <w:bookmarkEnd w:id="11"/>
      <w:bookmarkEnd w:id="12"/>
      <w:r w:rsidRPr="00DA059D">
        <w:rPr>
          <w:rFonts w:cs="Calibri"/>
          <w:b/>
          <w:bCs/>
          <w:szCs w:val="20"/>
        </w:rPr>
        <w:t>)</w:t>
      </w:r>
      <w:bookmarkEnd w:id="13"/>
    </w:p>
    <w:tbl>
      <w:tblPr>
        <w:tblW w:w="5032" w:type="pct"/>
        <w:tblCellMar>
          <w:left w:w="57" w:type="dxa"/>
          <w:right w:w="28" w:type="dxa"/>
        </w:tblCellMar>
        <w:tblLook w:val="04A0" w:firstRow="1" w:lastRow="0" w:firstColumn="1" w:lastColumn="0" w:noHBand="0" w:noVBand="1"/>
      </w:tblPr>
      <w:tblGrid>
        <w:gridCol w:w="1929"/>
        <w:gridCol w:w="1438"/>
        <w:gridCol w:w="1438"/>
        <w:gridCol w:w="1438"/>
        <w:gridCol w:w="1438"/>
        <w:gridCol w:w="1439"/>
      </w:tblGrid>
      <w:tr w:rsidR="00DA059D" w:rsidRPr="00DA059D" w14:paraId="15BA9436" w14:textId="77777777" w:rsidTr="00C56880">
        <w:trPr>
          <w:trHeight w:val="283"/>
          <w:tblHeader/>
        </w:trPr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6737946E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A059D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Ukazatel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5A463718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A059D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2013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52BC8C94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A059D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2014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2669E315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A059D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2015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473963E3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A059D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2016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7FB9CB56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A059D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2017</w:t>
            </w:r>
          </w:p>
        </w:tc>
      </w:tr>
      <w:tr w:rsidR="00DA059D" w:rsidRPr="00DA059D" w14:paraId="7AD31785" w14:textId="77777777" w:rsidTr="00C56880">
        <w:trPr>
          <w:trHeight w:val="283"/>
        </w:trPr>
        <w:tc>
          <w:tcPr>
            <w:tcW w:w="10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499BC" w14:textId="77777777" w:rsidR="00DA059D" w:rsidRPr="00DA059D" w:rsidRDefault="00DA059D" w:rsidP="00DA059D">
            <w:pPr>
              <w:spacing w:after="0"/>
              <w:jc w:val="both"/>
              <w:rPr>
                <w:rFonts w:cs="Calibri"/>
                <w:bCs/>
                <w:color w:val="000000"/>
                <w:sz w:val="20"/>
                <w:szCs w:val="20"/>
                <w:lang w:eastAsia="cs-CZ"/>
              </w:rPr>
            </w:pPr>
            <w:r w:rsidRPr="00DA059D">
              <w:rPr>
                <w:rFonts w:cs="Calibri"/>
                <w:bCs/>
                <w:color w:val="000000"/>
                <w:sz w:val="20"/>
                <w:szCs w:val="20"/>
                <w:lang w:eastAsia="cs-CZ"/>
              </w:rPr>
              <w:t>Schválený rozpočet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A8B07" w14:textId="77777777" w:rsidR="00DA059D" w:rsidRPr="00DA059D" w:rsidRDefault="00DA059D" w:rsidP="00DA059D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DA059D">
              <w:rPr>
                <w:color w:val="000000"/>
                <w:sz w:val="18"/>
                <w:szCs w:val="18"/>
              </w:rPr>
              <w:t>6 455 837 000,00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45B31" w14:textId="77777777" w:rsidR="00DA059D" w:rsidRPr="00DA059D" w:rsidRDefault="00DA059D" w:rsidP="00DA059D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DA059D">
              <w:rPr>
                <w:color w:val="000000"/>
                <w:sz w:val="18"/>
                <w:szCs w:val="18"/>
              </w:rPr>
              <w:t>6 810 656 472,00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B43DD" w14:textId="77777777" w:rsidR="00DA059D" w:rsidRPr="00DA059D" w:rsidRDefault="00DA059D" w:rsidP="00DA059D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DA059D">
              <w:rPr>
                <w:color w:val="000000"/>
                <w:sz w:val="18"/>
                <w:szCs w:val="18"/>
              </w:rPr>
              <w:t>6 801 226 486,00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73FB1" w14:textId="77777777" w:rsidR="00DA059D" w:rsidRPr="00DA059D" w:rsidRDefault="00DA059D" w:rsidP="00DA059D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DA059D">
              <w:rPr>
                <w:color w:val="000000"/>
                <w:sz w:val="18"/>
                <w:szCs w:val="18"/>
              </w:rPr>
              <w:t>7 143 365 442,00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32AF1" w14:textId="77777777" w:rsidR="00DA059D" w:rsidRPr="00DA059D" w:rsidRDefault="00DA059D" w:rsidP="00DA059D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DA059D">
              <w:rPr>
                <w:color w:val="000000"/>
                <w:sz w:val="18"/>
                <w:szCs w:val="18"/>
              </w:rPr>
              <w:t>7 286 341 404,00</w:t>
            </w:r>
          </w:p>
        </w:tc>
      </w:tr>
      <w:tr w:rsidR="00DA059D" w:rsidRPr="00DA059D" w14:paraId="495F5D12" w14:textId="77777777" w:rsidTr="00C56880">
        <w:trPr>
          <w:trHeight w:val="283"/>
        </w:trPr>
        <w:tc>
          <w:tcPr>
            <w:tcW w:w="10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A3D75" w14:textId="77777777" w:rsidR="00DA059D" w:rsidRPr="00DA059D" w:rsidRDefault="00DA059D" w:rsidP="00DA059D">
            <w:pPr>
              <w:spacing w:after="0"/>
              <w:jc w:val="both"/>
              <w:rPr>
                <w:rFonts w:cs="Calibri"/>
                <w:bCs/>
                <w:color w:val="000000"/>
                <w:sz w:val="20"/>
                <w:szCs w:val="20"/>
                <w:lang w:eastAsia="cs-CZ"/>
              </w:rPr>
            </w:pPr>
            <w:r w:rsidRPr="00DA059D">
              <w:rPr>
                <w:rFonts w:cs="Calibri"/>
                <w:bCs/>
                <w:color w:val="000000"/>
                <w:sz w:val="20"/>
                <w:szCs w:val="20"/>
                <w:lang w:eastAsia="cs-CZ"/>
              </w:rPr>
              <w:t>Rozpočet po změnách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479F6" w14:textId="77777777" w:rsidR="00DA059D" w:rsidRPr="00DA059D" w:rsidRDefault="00DA059D" w:rsidP="00DA059D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DA059D">
              <w:rPr>
                <w:color w:val="000000"/>
                <w:sz w:val="18"/>
                <w:szCs w:val="18"/>
              </w:rPr>
              <w:t>8 170 234 143,00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D79EA4" w14:textId="77777777" w:rsidR="00DA059D" w:rsidRPr="00DA059D" w:rsidRDefault="00DA059D" w:rsidP="00DA059D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DA059D">
              <w:rPr>
                <w:color w:val="000000"/>
                <w:sz w:val="18"/>
                <w:szCs w:val="18"/>
              </w:rPr>
              <w:t>8 334 318 841,00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DF655" w14:textId="77777777" w:rsidR="00DA059D" w:rsidRPr="00DA059D" w:rsidRDefault="00DA059D" w:rsidP="00DA059D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DA059D">
              <w:rPr>
                <w:color w:val="000000"/>
                <w:sz w:val="18"/>
                <w:szCs w:val="18"/>
              </w:rPr>
              <w:t>9 041 615 398,00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0055A" w14:textId="77777777" w:rsidR="00DA059D" w:rsidRPr="00DA059D" w:rsidRDefault="00DA059D" w:rsidP="00DA059D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DA059D">
              <w:rPr>
                <w:color w:val="000000"/>
                <w:sz w:val="18"/>
                <w:szCs w:val="18"/>
              </w:rPr>
              <w:t>7 795 741 087,00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A2BCF" w14:textId="77777777" w:rsidR="00DA059D" w:rsidRPr="00DA059D" w:rsidRDefault="00DA059D" w:rsidP="00DA059D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DA059D">
              <w:rPr>
                <w:color w:val="000000"/>
                <w:sz w:val="18"/>
                <w:szCs w:val="18"/>
              </w:rPr>
              <w:t>8 652 801 768,00</w:t>
            </w:r>
          </w:p>
        </w:tc>
      </w:tr>
      <w:tr w:rsidR="00DA059D" w:rsidRPr="00DA059D" w14:paraId="72B9640F" w14:textId="77777777" w:rsidTr="00C56880">
        <w:trPr>
          <w:trHeight w:val="283"/>
        </w:trPr>
        <w:tc>
          <w:tcPr>
            <w:tcW w:w="10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25035" w14:textId="77777777" w:rsidR="00DA059D" w:rsidRPr="00DA059D" w:rsidRDefault="00DA059D" w:rsidP="00DA059D">
            <w:pPr>
              <w:spacing w:after="0"/>
              <w:jc w:val="both"/>
              <w:rPr>
                <w:rFonts w:cs="Calibri"/>
                <w:bCs/>
                <w:color w:val="000000"/>
                <w:sz w:val="20"/>
                <w:szCs w:val="20"/>
                <w:lang w:eastAsia="cs-CZ"/>
              </w:rPr>
            </w:pPr>
            <w:r w:rsidRPr="00DA059D">
              <w:rPr>
                <w:rFonts w:cs="Calibri"/>
                <w:bCs/>
                <w:color w:val="000000"/>
                <w:sz w:val="20"/>
                <w:szCs w:val="20"/>
                <w:lang w:eastAsia="cs-CZ"/>
              </w:rPr>
              <w:t>Konečný rozpočet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BE4D6" w14:textId="77777777" w:rsidR="00DA059D" w:rsidRPr="00DA059D" w:rsidRDefault="00DA059D" w:rsidP="00DA059D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DA059D">
              <w:rPr>
                <w:color w:val="000000"/>
                <w:sz w:val="18"/>
                <w:szCs w:val="18"/>
              </w:rPr>
              <w:t>10 476 106 669,76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6A895" w14:textId="77777777" w:rsidR="00DA059D" w:rsidRPr="00DA059D" w:rsidRDefault="00DA059D" w:rsidP="00DA059D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DA059D">
              <w:rPr>
                <w:color w:val="000000"/>
                <w:sz w:val="18"/>
                <w:szCs w:val="18"/>
              </w:rPr>
              <w:t>12 641 162 862,51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E1081" w14:textId="77777777" w:rsidR="00DA059D" w:rsidRPr="00DA059D" w:rsidRDefault="00DA059D" w:rsidP="00DA059D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DA059D">
              <w:rPr>
                <w:color w:val="000000"/>
                <w:sz w:val="18"/>
                <w:szCs w:val="18"/>
              </w:rPr>
              <w:t>15 140 769 456,16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BFD6E" w14:textId="77777777" w:rsidR="00DA059D" w:rsidRPr="00DA059D" w:rsidRDefault="00DA059D" w:rsidP="00DA059D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DA059D">
              <w:rPr>
                <w:color w:val="000000"/>
                <w:sz w:val="18"/>
                <w:szCs w:val="18"/>
              </w:rPr>
              <w:t>14 574 567 135,31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63343" w14:textId="77777777" w:rsidR="00DA059D" w:rsidRPr="00DA059D" w:rsidRDefault="00DA059D" w:rsidP="00DA059D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DA059D">
              <w:rPr>
                <w:color w:val="000000"/>
                <w:sz w:val="18"/>
                <w:szCs w:val="18"/>
              </w:rPr>
              <w:t>14 767 932 111,56</w:t>
            </w:r>
          </w:p>
        </w:tc>
      </w:tr>
      <w:tr w:rsidR="00DA059D" w:rsidRPr="00DA059D" w14:paraId="5DCE4164" w14:textId="77777777" w:rsidTr="00C56880">
        <w:trPr>
          <w:trHeight w:val="283"/>
        </w:trPr>
        <w:tc>
          <w:tcPr>
            <w:tcW w:w="10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081AB" w14:textId="77777777" w:rsidR="00DA059D" w:rsidRPr="00DA059D" w:rsidRDefault="00DA059D" w:rsidP="00DA059D">
            <w:pPr>
              <w:spacing w:after="0"/>
              <w:jc w:val="both"/>
              <w:rPr>
                <w:rFonts w:cs="Calibri"/>
                <w:bCs/>
                <w:color w:val="000000"/>
                <w:sz w:val="20"/>
                <w:szCs w:val="20"/>
                <w:lang w:eastAsia="cs-CZ"/>
              </w:rPr>
            </w:pPr>
            <w:r w:rsidRPr="00DA059D">
              <w:rPr>
                <w:rFonts w:cs="Calibri"/>
                <w:bCs/>
                <w:color w:val="000000"/>
                <w:sz w:val="20"/>
                <w:szCs w:val="20"/>
                <w:lang w:eastAsia="cs-CZ"/>
              </w:rPr>
              <w:t>Skutečnost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B5E74" w14:textId="77777777" w:rsidR="00DA059D" w:rsidRPr="00DA059D" w:rsidRDefault="00DA059D" w:rsidP="00DA059D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DA059D">
              <w:rPr>
                <w:color w:val="000000"/>
                <w:sz w:val="18"/>
                <w:szCs w:val="18"/>
              </w:rPr>
              <w:t>7 368 732 590,95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3601C" w14:textId="77777777" w:rsidR="00DA059D" w:rsidRPr="00DA059D" w:rsidRDefault="00DA059D" w:rsidP="00DA059D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DA059D">
              <w:rPr>
                <w:color w:val="000000"/>
                <w:sz w:val="18"/>
                <w:szCs w:val="18"/>
              </w:rPr>
              <w:t>7 185 329 248,01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ACF17" w14:textId="77777777" w:rsidR="00DA059D" w:rsidRPr="00DA059D" w:rsidRDefault="00DA059D" w:rsidP="00DA059D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DA059D">
              <w:rPr>
                <w:color w:val="000000"/>
                <w:sz w:val="18"/>
                <w:szCs w:val="18"/>
              </w:rPr>
              <w:t>8 528 918 468,38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772AE" w14:textId="77777777" w:rsidR="00DA059D" w:rsidRPr="00DA059D" w:rsidRDefault="00DA059D" w:rsidP="00DA059D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DA059D">
              <w:rPr>
                <w:color w:val="000000"/>
                <w:sz w:val="18"/>
                <w:szCs w:val="18"/>
              </w:rPr>
              <w:t>8 162 261 357,64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7686F" w14:textId="77777777" w:rsidR="00DA059D" w:rsidRPr="00DA059D" w:rsidRDefault="00DA059D" w:rsidP="00DA059D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DA059D">
              <w:rPr>
                <w:color w:val="000000"/>
                <w:sz w:val="18"/>
                <w:szCs w:val="18"/>
              </w:rPr>
              <w:t>7 980 709 618,35</w:t>
            </w:r>
          </w:p>
        </w:tc>
      </w:tr>
    </w:tbl>
    <w:p w14:paraId="4CAF75B7" w14:textId="77777777" w:rsidR="00DA059D" w:rsidRPr="00DA059D" w:rsidRDefault="00DA059D" w:rsidP="00DA059D">
      <w:pPr>
        <w:spacing w:before="40" w:after="0"/>
        <w:rPr>
          <w:rFonts w:cs="Calibri"/>
          <w:sz w:val="20"/>
          <w:szCs w:val="20"/>
        </w:rPr>
      </w:pPr>
      <w:bookmarkStart w:id="14" w:name="_Toc520714583"/>
      <w:r w:rsidRPr="00DA059D">
        <w:rPr>
          <w:rFonts w:cs="Calibri"/>
          <w:b/>
          <w:sz w:val="20"/>
          <w:szCs w:val="20"/>
        </w:rPr>
        <w:t>Zdroj: i</w:t>
      </w:r>
      <w:r w:rsidRPr="00DA059D">
        <w:rPr>
          <w:rFonts w:cs="Calibri"/>
          <w:sz w:val="20"/>
          <w:szCs w:val="20"/>
        </w:rPr>
        <w:t>nformační portál MONITOR.</w:t>
      </w:r>
    </w:p>
    <w:p w14:paraId="0243C5E6" w14:textId="77777777" w:rsidR="00DA059D" w:rsidRPr="00DA059D" w:rsidRDefault="00DA059D" w:rsidP="00DA059D">
      <w:pPr>
        <w:spacing w:after="0"/>
        <w:jc w:val="both"/>
      </w:pPr>
    </w:p>
    <w:p w14:paraId="7D0BC8EA" w14:textId="493B83B3" w:rsidR="00DA059D" w:rsidRPr="00DA059D" w:rsidRDefault="00DA059D" w:rsidP="00C56880">
      <w:pPr>
        <w:keepNext/>
        <w:tabs>
          <w:tab w:val="right" w:pos="9072"/>
        </w:tabs>
        <w:spacing w:after="40"/>
        <w:rPr>
          <w:rFonts w:cs="Calibri"/>
          <w:b/>
          <w:bCs/>
          <w:szCs w:val="20"/>
        </w:rPr>
      </w:pPr>
      <w:bookmarkStart w:id="15" w:name="_Toc524590440"/>
      <w:bookmarkStart w:id="16" w:name="_Toc531766426"/>
      <w:r w:rsidRPr="00DA059D">
        <w:rPr>
          <w:rFonts w:cs="Calibri"/>
          <w:b/>
          <w:bCs/>
          <w:szCs w:val="20"/>
        </w:rPr>
        <w:t>Tabulka</w:t>
      </w:r>
      <w:r w:rsidRPr="00DA059D">
        <w:rPr>
          <w:rFonts w:cs="Calibri"/>
          <w:b/>
          <w:bCs/>
        </w:rPr>
        <w:t xml:space="preserve"> č.</w:t>
      </w:r>
      <w:r w:rsidRPr="00DA059D">
        <w:rPr>
          <w:rFonts w:cs="Calibri"/>
          <w:b/>
          <w:bCs/>
          <w:szCs w:val="20"/>
        </w:rPr>
        <w:t xml:space="preserve"> </w:t>
      </w:r>
      <w:r w:rsidRPr="00DA059D">
        <w:rPr>
          <w:rFonts w:cs="Calibri"/>
          <w:b/>
          <w:bCs/>
          <w:szCs w:val="20"/>
        </w:rPr>
        <w:fldChar w:fldCharType="begin"/>
      </w:r>
      <w:r w:rsidRPr="00DA059D">
        <w:rPr>
          <w:rFonts w:cs="Calibri"/>
          <w:b/>
          <w:bCs/>
          <w:szCs w:val="20"/>
        </w:rPr>
        <w:instrText xml:space="preserve"> SEQ Tabulka \* ARABIC </w:instrText>
      </w:r>
      <w:r w:rsidRPr="00DA059D">
        <w:rPr>
          <w:rFonts w:cs="Calibri"/>
          <w:b/>
          <w:bCs/>
          <w:szCs w:val="20"/>
        </w:rPr>
        <w:fldChar w:fldCharType="separate"/>
      </w:r>
      <w:r w:rsidR="006A3DF4">
        <w:rPr>
          <w:rFonts w:cs="Calibri"/>
          <w:b/>
          <w:bCs/>
          <w:noProof/>
          <w:szCs w:val="20"/>
        </w:rPr>
        <w:t>6</w:t>
      </w:r>
      <w:r w:rsidRPr="00DA059D">
        <w:rPr>
          <w:rFonts w:cs="Calibri"/>
          <w:b/>
          <w:bCs/>
          <w:szCs w:val="20"/>
        </w:rPr>
        <w:fldChar w:fldCharType="end"/>
      </w:r>
      <w:r w:rsidRPr="00DA059D">
        <w:rPr>
          <w:rFonts w:cs="Calibri"/>
          <w:b/>
          <w:bCs/>
          <w:szCs w:val="20"/>
        </w:rPr>
        <w:t xml:space="preserve">: Výdaje MZd </w:t>
      </w:r>
      <w:r w:rsidRPr="00DA059D">
        <w:rPr>
          <w:rFonts w:cs="Calibri"/>
          <w:b/>
          <w:bCs/>
          <w:szCs w:val="20"/>
        </w:rPr>
        <w:tab/>
        <w:t>(v Kč</w:t>
      </w:r>
      <w:bookmarkEnd w:id="14"/>
      <w:bookmarkEnd w:id="15"/>
      <w:r w:rsidRPr="00DA059D">
        <w:rPr>
          <w:rFonts w:cs="Calibri"/>
          <w:b/>
          <w:bCs/>
          <w:szCs w:val="20"/>
        </w:rPr>
        <w:t>)</w:t>
      </w:r>
      <w:bookmarkEnd w:id="16"/>
    </w:p>
    <w:tbl>
      <w:tblPr>
        <w:tblW w:w="915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01"/>
        <w:gridCol w:w="1390"/>
        <w:gridCol w:w="1467"/>
        <w:gridCol w:w="1467"/>
        <w:gridCol w:w="1467"/>
        <w:gridCol w:w="1467"/>
      </w:tblGrid>
      <w:tr w:rsidR="00C56880" w:rsidRPr="00DA059D" w14:paraId="107DC006" w14:textId="77777777" w:rsidTr="00C56880">
        <w:trPr>
          <w:trHeight w:val="283"/>
          <w:tblHeader/>
        </w:trPr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4827BA56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A059D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Ukazatel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3724536E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A059D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2013</w:t>
            </w: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07A162CE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A059D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2014</w:t>
            </w: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55582305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A059D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2015</w:t>
            </w: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31445AC6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A059D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2016</w:t>
            </w: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265B1D3F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A059D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2017</w:t>
            </w:r>
          </w:p>
        </w:tc>
      </w:tr>
      <w:tr w:rsidR="00C56880" w:rsidRPr="00DA059D" w14:paraId="15CA9B18" w14:textId="77777777" w:rsidTr="00C56880">
        <w:trPr>
          <w:trHeight w:val="283"/>
        </w:trPr>
        <w:tc>
          <w:tcPr>
            <w:tcW w:w="1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C5A41" w14:textId="77777777" w:rsidR="00DA059D" w:rsidRPr="00DA059D" w:rsidRDefault="00DA059D" w:rsidP="00DA059D">
            <w:pPr>
              <w:spacing w:after="0"/>
              <w:jc w:val="both"/>
              <w:rPr>
                <w:rFonts w:cs="Calibri"/>
                <w:bCs/>
                <w:color w:val="000000"/>
                <w:sz w:val="20"/>
                <w:szCs w:val="20"/>
                <w:lang w:eastAsia="cs-CZ"/>
              </w:rPr>
            </w:pPr>
            <w:r w:rsidRPr="00DA059D">
              <w:rPr>
                <w:rFonts w:cs="Calibri"/>
                <w:bCs/>
                <w:color w:val="000000"/>
                <w:sz w:val="20"/>
                <w:szCs w:val="20"/>
                <w:lang w:eastAsia="cs-CZ"/>
              </w:rPr>
              <w:t>Schválený rozpočet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F52AA" w14:textId="77777777" w:rsidR="00DA059D" w:rsidRPr="00DA059D" w:rsidRDefault="00DA059D" w:rsidP="00C56880">
            <w:pPr>
              <w:spacing w:after="0"/>
              <w:ind w:left="-91"/>
              <w:jc w:val="right"/>
              <w:rPr>
                <w:color w:val="000000"/>
                <w:sz w:val="18"/>
                <w:szCs w:val="18"/>
              </w:rPr>
            </w:pPr>
            <w:r w:rsidRPr="00DA059D">
              <w:rPr>
                <w:color w:val="000000"/>
                <w:sz w:val="18"/>
                <w:szCs w:val="18"/>
              </w:rPr>
              <w:t>5 058 706 000,00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348E8" w14:textId="77777777" w:rsidR="00DA059D" w:rsidRPr="00DA059D" w:rsidRDefault="00DA059D" w:rsidP="00DA059D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DA059D">
              <w:rPr>
                <w:color w:val="000000"/>
                <w:sz w:val="18"/>
                <w:szCs w:val="18"/>
              </w:rPr>
              <w:t>5 393 784 189,00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0BD94" w14:textId="77777777" w:rsidR="00DA059D" w:rsidRPr="00DA059D" w:rsidRDefault="00DA059D" w:rsidP="00DA059D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DA059D">
              <w:rPr>
                <w:color w:val="000000"/>
                <w:sz w:val="18"/>
                <w:szCs w:val="18"/>
              </w:rPr>
              <w:t>5 276 750 600,00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5B3AD" w14:textId="77777777" w:rsidR="00DA059D" w:rsidRPr="00DA059D" w:rsidRDefault="00DA059D" w:rsidP="00DA059D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DA059D">
              <w:rPr>
                <w:color w:val="000000"/>
                <w:sz w:val="18"/>
                <w:szCs w:val="18"/>
              </w:rPr>
              <w:t>5 561 000 616,00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AD6AE" w14:textId="77777777" w:rsidR="00DA059D" w:rsidRPr="00DA059D" w:rsidRDefault="00DA059D" w:rsidP="00DA059D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DA059D">
              <w:rPr>
                <w:color w:val="000000"/>
                <w:sz w:val="18"/>
                <w:szCs w:val="18"/>
              </w:rPr>
              <w:t>5 470 139 986,00</w:t>
            </w:r>
          </w:p>
        </w:tc>
      </w:tr>
      <w:tr w:rsidR="00C56880" w:rsidRPr="00DA059D" w14:paraId="325B2BA2" w14:textId="77777777" w:rsidTr="00C56880">
        <w:trPr>
          <w:trHeight w:val="283"/>
        </w:trPr>
        <w:tc>
          <w:tcPr>
            <w:tcW w:w="1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C9EF2" w14:textId="77777777" w:rsidR="00DA059D" w:rsidRPr="00DA059D" w:rsidRDefault="00DA059D" w:rsidP="00C56880">
            <w:pPr>
              <w:spacing w:after="0"/>
              <w:ind w:right="-80"/>
              <w:rPr>
                <w:rFonts w:cs="Calibri"/>
                <w:bCs/>
                <w:color w:val="000000"/>
                <w:sz w:val="20"/>
                <w:szCs w:val="20"/>
                <w:lang w:eastAsia="cs-CZ"/>
              </w:rPr>
            </w:pPr>
            <w:r w:rsidRPr="00DA059D">
              <w:rPr>
                <w:rFonts w:cs="Calibri"/>
                <w:bCs/>
                <w:color w:val="000000"/>
                <w:sz w:val="20"/>
                <w:szCs w:val="20"/>
                <w:lang w:eastAsia="cs-CZ"/>
              </w:rPr>
              <w:t>Rozpočet po změnách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A585F" w14:textId="77777777" w:rsidR="00DA059D" w:rsidRPr="00DA059D" w:rsidRDefault="00DA059D" w:rsidP="00C56880">
            <w:pPr>
              <w:spacing w:after="0"/>
              <w:ind w:left="-91"/>
              <w:jc w:val="right"/>
              <w:rPr>
                <w:color w:val="000000"/>
                <w:sz w:val="18"/>
                <w:szCs w:val="18"/>
              </w:rPr>
            </w:pPr>
            <w:r w:rsidRPr="00DA059D">
              <w:rPr>
                <w:color w:val="000000"/>
                <w:sz w:val="18"/>
                <w:szCs w:val="18"/>
              </w:rPr>
              <w:t>6 713 286 194,00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CFFA9" w14:textId="77777777" w:rsidR="00DA059D" w:rsidRPr="00DA059D" w:rsidRDefault="00DA059D" w:rsidP="00DA059D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DA059D">
              <w:rPr>
                <w:color w:val="000000"/>
                <w:sz w:val="18"/>
                <w:szCs w:val="18"/>
              </w:rPr>
              <w:t>6 825 756 780,00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8FDB8" w14:textId="77777777" w:rsidR="00DA059D" w:rsidRPr="00DA059D" w:rsidRDefault="00DA059D" w:rsidP="00DA059D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DA059D">
              <w:rPr>
                <w:color w:val="000000"/>
                <w:sz w:val="18"/>
                <w:szCs w:val="18"/>
              </w:rPr>
              <w:t>7 280 339 902,00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A311E" w14:textId="77777777" w:rsidR="00DA059D" w:rsidRPr="00DA059D" w:rsidRDefault="00DA059D" w:rsidP="00DA059D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DA059D">
              <w:rPr>
                <w:color w:val="000000"/>
                <w:sz w:val="18"/>
                <w:szCs w:val="18"/>
              </w:rPr>
              <w:t>6 020 042 263,78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B2B5B" w14:textId="77777777" w:rsidR="00DA059D" w:rsidRPr="00DA059D" w:rsidRDefault="00DA059D" w:rsidP="00DA059D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DA059D">
              <w:rPr>
                <w:color w:val="000000"/>
                <w:sz w:val="18"/>
                <w:szCs w:val="18"/>
              </w:rPr>
              <w:t>6 665 634 795,00</w:t>
            </w:r>
          </w:p>
        </w:tc>
      </w:tr>
      <w:tr w:rsidR="00C56880" w:rsidRPr="00DA059D" w14:paraId="580EF646" w14:textId="77777777" w:rsidTr="00C56880">
        <w:trPr>
          <w:trHeight w:val="283"/>
        </w:trPr>
        <w:tc>
          <w:tcPr>
            <w:tcW w:w="1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5BD11" w14:textId="77777777" w:rsidR="00DA059D" w:rsidRPr="00DA059D" w:rsidRDefault="00DA059D" w:rsidP="00DA059D">
            <w:pPr>
              <w:spacing w:after="0"/>
              <w:jc w:val="both"/>
              <w:rPr>
                <w:rFonts w:cs="Calibri"/>
                <w:bCs/>
                <w:color w:val="000000"/>
                <w:sz w:val="20"/>
                <w:szCs w:val="20"/>
                <w:lang w:eastAsia="cs-CZ"/>
              </w:rPr>
            </w:pPr>
            <w:r w:rsidRPr="00DA059D">
              <w:rPr>
                <w:rFonts w:cs="Calibri"/>
                <w:bCs/>
                <w:color w:val="000000"/>
                <w:sz w:val="20"/>
                <w:szCs w:val="20"/>
                <w:lang w:eastAsia="cs-CZ"/>
              </w:rPr>
              <w:t>Konečný rozpočet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31F7F" w14:textId="77777777" w:rsidR="00DA059D" w:rsidRPr="00DA059D" w:rsidRDefault="00DA059D" w:rsidP="00C56880">
            <w:pPr>
              <w:spacing w:after="0"/>
              <w:ind w:left="-106"/>
              <w:jc w:val="right"/>
              <w:rPr>
                <w:color w:val="000000"/>
                <w:sz w:val="18"/>
                <w:szCs w:val="18"/>
              </w:rPr>
            </w:pPr>
            <w:r w:rsidRPr="00DA059D">
              <w:rPr>
                <w:color w:val="000000"/>
                <w:sz w:val="18"/>
                <w:szCs w:val="18"/>
              </w:rPr>
              <w:t>8 372 205 147,53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C41BF" w14:textId="77777777" w:rsidR="00DA059D" w:rsidRPr="00DA059D" w:rsidRDefault="00DA059D" w:rsidP="00DA059D">
            <w:pPr>
              <w:spacing w:after="0"/>
              <w:ind w:left="-53"/>
              <w:jc w:val="right"/>
              <w:rPr>
                <w:color w:val="000000"/>
                <w:sz w:val="18"/>
                <w:szCs w:val="18"/>
              </w:rPr>
            </w:pPr>
            <w:r w:rsidRPr="00DA059D">
              <w:rPr>
                <w:color w:val="000000"/>
                <w:sz w:val="18"/>
                <w:szCs w:val="18"/>
              </w:rPr>
              <w:t>10 534 806 858,35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32AD5" w14:textId="77777777" w:rsidR="00DA059D" w:rsidRPr="00DA059D" w:rsidRDefault="00DA059D" w:rsidP="00DA059D">
            <w:pPr>
              <w:spacing w:after="0"/>
              <w:ind w:left="-106"/>
              <w:jc w:val="right"/>
              <w:rPr>
                <w:color w:val="000000"/>
                <w:sz w:val="18"/>
                <w:szCs w:val="18"/>
              </w:rPr>
            </w:pPr>
            <w:r w:rsidRPr="00DA059D">
              <w:rPr>
                <w:color w:val="000000"/>
                <w:sz w:val="18"/>
                <w:szCs w:val="18"/>
              </w:rPr>
              <w:t>12 854 731 349,83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EFD55" w14:textId="77777777" w:rsidR="00DA059D" w:rsidRPr="00DA059D" w:rsidRDefault="00DA059D" w:rsidP="00DA059D">
            <w:pPr>
              <w:spacing w:after="0"/>
              <w:ind w:left="-128"/>
              <w:jc w:val="right"/>
              <w:rPr>
                <w:color w:val="000000"/>
                <w:sz w:val="18"/>
                <w:szCs w:val="18"/>
              </w:rPr>
            </w:pPr>
            <w:r w:rsidRPr="00DA059D">
              <w:rPr>
                <w:color w:val="000000"/>
                <w:sz w:val="18"/>
                <w:szCs w:val="18"/>
              </w:rPr>
              <w:t>12 307 086 152,11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95216" w14:textId="77777777" w:rsidR="00DA059D" w:rsidRPr="00DA059D" w:rsidRDefault="00DA059D" w:rsidP="00DA059D">
            <w:pPr>
              <w:spacing w:after="0"/>
              <w:ind w:left="-151"/>
              <w:jc w:val="right"/>
              <w:rPr>
                <w:color w:val="000000"/>
                <w:sz w:val="18"/>
                <w:szCs w:val="18"/>
              </w:rPr>
            </w:pPr>
            <w:r w:rsidRPr="00DA059D">
              <w:rPr>
                <w:color w:val="000000"/>
                <w:sz w:val="18"/>
                <w:szCs w:val="18"/>
              </w:rPr>
              <w:t>12 197 694 842,44</w:t>
            </w:r>
          </w:p>
        </w:tc>
      </w:tr>
      <w:tr w:rsidR="00C56880" w:rsidRPr="00DA059D" w14:paraId="5C371628" w14:textId="77777777" w:rsidTr="00C56880">
        <w:trPr>
          <w:trHeight w:val="283"/>
        </w:trPr>
        <w:tc>
          <w:tcPr>
            <w:tcW w:w="1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AC4EE" w14:textId="77777777" w:rsidR="00DA059D" w:rsidRPr="00DA059D" w:rsidRDefault="00DA059D" w:rsidP="00DA059D">
            <w:pPr>
              <w:spacing w:after="0"/>
              <w:jc w:val="both"/>
              <w:rPr>
                <w:rFonts w:cs="Calibri"/>
                <w:bCs/>
                <w:color w:val="000000"/>
                <w:sz w:val="20"/>
                <w:szCs w:val="20"/>
                <w:lang w:eastAsia="cs-CZ"/>
              </w:rPr>
            </w:pPr>
            <w:r w:rsidRPr="00DA059D">
              <w:rPr>
                <w:rFonts w:cs="Calibri"/>
                <w:bCs/>
                <w:color w:val="000000"/>
                <w:sz w:val="20"/>
                <w:szCs w:val="20"/>
                <w:lang w:eastAsia="cs-CZ"/>
              </w:rPr>
              <w:t>Skutečnost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1AEB6" w14:textId="77777777" w:rsidR="00DA059D" w:rsidRPr="00DA059D" w:rsidRDefault="00DA059D" w:rsidP="00C56880">
            <w:pPr>
              <w:spacing w:after="0"/>
              <w:ind w:left="-91"/>
              <w:jc w:val="right"/>
              <w:rPr>
                <w:color w:val="000000"/>
                <w:sz w:val="18"/>
                <w:szCs w:val="18"/>
              </w:rPr>
            </w:pPr>
            <w:r w:rsidRPr="00DA059D">
              <w:rPr>
                <w:color w:val="000000"/>
                <w:sz w:val="18"/>
                <w:szCs w:val="18"/>
              </w:rPr>
              <w:t>5 471 486 852,67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84432" w14:textId="77777777" w:rsidR="00DA059D" w:rsidRPr="00DA059D" w:rsidRDefault="00DA059D" w:rsidP="00DA059D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DA059D">
              <w:rPr>
                <w:color w:val="000000"/>
                <w:sz w:val="18"/>
                <w:szCs w:val="18"/>
              </w:rPr>
              <w:t>5 158 582 362,94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2D2854" w14:textId="77777777" w:rsidR="00DA059D" w:rsidRPr="00DA059D" w:rsidRDefault="00DA059D" w:rsidP="00DA059D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DA059D">
              <w:rPr>
                <w:color w:val="000000"/>
                <w:sz w:val="18"/>
                <w:szCs w:val="18"/>
              </w:rPr>
              <w:t>6 421 604 033,09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0E33A" w14:textId="77777777" w:rsidR="00DA059D" w:rsidRPr="00DA059D" w:rsidRDefault="00DA059D" w:rsidP="00DA059D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DA059D">
              <w:rPr>
                <w:color w:val="000000"/>
                <w:sz w:val="18"/>
                <w:szCs w:val="18"/>
              </w:rPr>
              <w:t>5 996 827 371,65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9F134" w14:textId="77777777" w:rsidR="00DA059D" w:rsidRPr="00DA059D" w:rsidRDefault="00DA059D" w:rsidP="00DA059D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DA059D">
              <w:rPr>
                <w:color w:val="000000"/>
                <w:sz w:val="18"/>
                <w:szCs w:val="18"/>
              </w:rPr>
              <w:t>5 730 579 316,32</w:t>
            </w:r>
          </w:p>
        </w:tc>
      </w:tr>
    </w:tbl>
    <w:p w14:paraId="4859D432" w14:textId="77777777" w:rsidR="00DA059D" w:rsidRPr="00DA059D" w:rsidRDefault="00DA059D" w:rsidP="00DA059D">
      <w:pPr>
        <w:spacing w:before="40" w:after="0"/>
        <w:rPr>
          <w:rFonts w:cs="Calibri"/>
          <w:sz w:val="20"/>
          <w:szCs w:val="20"/>
        </w:rPr>
      </w:pPr>
      <w:bookmarkStart w:id="17" w:name="_Toc520714584"/>
      <w:r w:rsidRPr="00DA059D">
        <w:rPr>
          <w:rFonts w:cs="Calibri"/>
          <w:b/>
          <w:sz w:val="20"/>
          <w:szCs w:val="20"/>
        </w:rPr>
        <w:t xml:space="preserve">Zdroj: </w:t>
      </w:r>
      <w:r w:rsidRPr="00DA059D">
        <w:rPr>
          <w:rFonts w:cs="Calibri"/>
          <w:sz w:val="20"/>
          <w:szCs w:val="20"/>
        </w:rPr>
        <w:t>informační portál MONITOR.</w:t>
      </w:r>
    </w:p>
    <w:p w14:paraId="392E6FEF" w14:textId="77777777" w:rsidR="00DA059D" w:rsidRPr="00DA059D" w:rsidRDefault="00DA059D" w:rsidP="00DA059D">
      <w:pPr>
        <w:spacing w:after="0"/>
        <w:jc w:val="both"/>
      </w:pPr>
    </w:p>
    <w:p w14:paraId="458901A2" w14:textId="2A573215" w:rsidR="00DA059D" w:rsidRPr="00DA059D" w:rsidRDefault="00DA059D" w:rsidP="00C56880">
      <w:pPr>
        <w:keepNext/>
        <w:tabs>
          <w:tab w:val="right" w:pos="9072"/>
        </w:tabs>
        <w:spacing w:after="40"/>
        <w:rPr>
          <w:rFonts w:cs="Calibri"/>
          <w:b/>
          <w:bCs/>
          <w:szCs w:val="20"/>
        </w:rPr>
      </w:pPr>
      <w:bookmarkStart w:id="18" w:name="_Toc524590441"/>
      <w:bookmarkStart w:id="19" w:name="_Toc531766427"/>
      <w:r w:rsidRPr="00DA059D">
        <w:rPr>
          <w:rFonts w:cs="Calibri"/>
          <w:b/>
          <w:bCs/>
          <w:szCs w:val="20"/>
        </w:rPr>
        <w:t>Tabulka</w:t>
      </w:r>
      <w:r w:rsidRPr="00DA059D">
        <w:rPr>
          <w:rFonts w:cs="Calibri"/>
          <w:b/>
          <w:bCs/>
        </w:rPr>
        <w:t xml:space="preserve"> č.</w:t>
      </w:r>
      <w:r w:rsidRPr="00DA059D">
        <w:rPr>
          <w:rFonts w:cs="Calibri"/>
          <w:b/>
          <w:bCs/>
          <w:szCs w:val="20"/>
        </w:rPr>
        <w:t xml:space="preserve"> </w:t>
      </w:r>
      <w:r w:rsidRPr="00DA059D">
        <w:rPr>
          <w:rFonts w:cs="Calibri"/>
          <w:b/>
          <w:bCs/>
          <w:szCs w:val="20"/>
        </w:rPr>
        <w:fldChar w:fldCharType="begin"/>
      </w:r>
      <w:r w:rsidRPr="00DA059D">
        <w:rPr>
          <w:rFonts w:cs="Calibri"/>
          <w:b/>
          <w:bCs/>
          <w:szCs w:val="20"/>
        </w:rPr>
        <w:instrText xml:space="preserve"> SEQ Tabulka \* ARABIC </w:instrText>
      </w:r>
      <w:r w:rsidRPr="00DA059D">
        <w:rPr>
          <w:rFonts w:cs="Calibri"/>
          <w:b/>
          <w:bCs/>
          <w:szCs w:val="20"/>
        </w:rPr>
        <w:fldChar w:fldCharType="separate"/>
      </w:r>
      <w:r w:rsidR="006A3DF4">
        <w:rPr>
          <w:rFonts w:cs="Calibri"/>
          <w:b/>
          <w:bCs/>
          <w:noProof/>
          <w:szCs w:val="20"/>
        </w:rPr>
        <w:t>7</w:t>
      </w:r>
      <w:r w:rsidRPr="00DA059D">
        <w:rPr>
          <w:rFonts w:cs="Calibri"/>
          <w:b/>
          <w:bCs/>
          <w:szCs w:val="20"/>
        </w:rPr>
        <w:fldChar w:fldCharType="end"/>
      </w:r>
      <w:r w:rsidRPr="00DA059D">
        <w:rPr>
          <w:rFonts w:cs="Calibri"/>
          <w:b/>
          <w:bCs/>
          <w:szCs w:val="20"/>
        </w:rPr>
        <w:t xml:space="preserve">: Výdaje ostatních OSS rozpočtové kapitoly 335 MZd (bez MZd) </w:t>
      </w:r>
      <w:r w:rsidRPr="00DA059D">
        <w:rPr>
          <w:rFonts w:cs="Calibri"/>
          <w:b/>
          <w:bCs/>
          <w:szCs w:val="20"/>
        </w:rPr>
        <w:tab/>
        <w:t>(v Kč</w:t>
      </w:r>
      <w:bookmarkEnd w:id="17"/>
      <w:bookmarkEnd w:id="18"/>
      <w:r w:rsidRPr="00DA059D">
        <w:rPr>
          <w:rFonts w:cs="Calibri"/>
          <w:b/>
          <w:bCs/>
          <w:szCs w:val="20"/>
        </w:rPr>
        <w:t>)</w:t>
      </w:r>
      <w:bookmarkEnd w:id="19"/>
    </w:p>
    <w:tbl>
      <w:tblPr>
        <w:tblW w:w="5052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5"/>
        <w:gridCol w:w="1447"/>
        <w:gridCol w:w="1447"/>
        <w:gridCol w:w="1447"/>
        <w:gridCol w:w="1447"/>
        <w:gridCol w:w="1443"/>
      </w:tblGrid>
      <w:tr w:rsidR="00DA059D" w:rsidRPr="00DA059D" w14:paraId="5F45F95E" w14:textId="77777777" w:rsidTr="00C56880">
        <w:trPr>
          <w:trHeight w:val="283"/>
          <w:tblHeader/>
        </w:trPr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34108D94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A059D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Ukazatel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7A14258D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A059D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2013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71F19AAA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A059D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2014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5CC7631E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A059D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2015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68325D5F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A059D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2016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6F34FFCB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A059D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2017</w:t>
            </w:r>
          </w:p>
        </w:tc>
      </w:tr>
      <w:tr w:rsidR="00DA059D" w:rsidRPr="00DA059D" w14:paraId="373E9ACA" w14:textId="77777777" w:rsidTr="00C56880">
        <w:trPr>
          <w:trHeight w:val="283"/>
        </w:trPr>
        <w:tc>
          <w:tcPr>
            <w:tcW w:w="10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C7746" w14:textId="77777777" w:rsidR="00DA059D" w:rsidRPr="00DA059D" w:rsidRDefault="00DA059D" w:rsidP="00DA059D">
            <w:pPr>
              <w:spacing w:after="0"/>
              <w:jc w:val="both"/>
              <w:rPr>
                <w:rFonts w:cs="Calibri"/>
                <w:bCs/>
                <w:color w:val="000000"/>
                <w:sz w:val="20"/>
                <w:szCs w:val="20"/>
                <w:lang w:eastAsia="cs-CZ"/>
              </w:rPr>
            </w:pPr>
            <w:r w:rsidRPr="00DA059D">
              <w:rPr>
                <w:rFonts w:cs="Calibri"/>
                <w:bCs/>
                <w:color w:val="000000"/>
                <w:sz w:val="20"/>
                <w:szCs w:val="20"/>
                <w:lang w:eastAsia="cs-CZ"/>
              </w:rPr>
              <w:t>Schválený rozpočet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87007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</w:rPr>
              <w:t>1 397 131 000,00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E8DD7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</w:rPr>
              <w:t>1 416 872 283,00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44E04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</w:rPr>
              <w:t>1 524 475 886,00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F1D248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</w:rPr>
              <w:t>1 582 364 826,00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D0467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</w:rPr>
              <w:t>1 816 201 418,00</w:t>
            </w:r>
          </w:p>
        </w:tc>
      </w:tr>
      <w:tr w:rsidR="00DA059D" w:rsidRPr="00DA059D" w14:paraId="17F33090" w14:textId="77777777" w:rsidTr="00C56880">
        <w:trPr>
          <w:trHeight w:val="283"/>
        </w:trPr>
        <w:tc>
          <w:tcPr>
            <w:tcW w:w="10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51A23" w14:textId="77777777" w:rsidR="00DA059D" w:rsidRPr="00DA059D" w:rsidRDefault="00DA059D" w:rsidP="00DA059D">
            <w:pPr>
              <w:spacing w:after="0"/>
              <w:jc w:val="both"/>
              <w:rPr>
                <w:rFonts w:cs="Calibri"/>
                <w:bCs/>
                <w:color w:val="000000"/>
                <w:sz w:val="20"/>
                <w:szCs w:val="20"/>
                <w:lang w:eastAsia="cs-CZ"/>
              </w:rPr>
            </w:pPr>
            <w:r w:rsidRPr="00DA059D">
              <w:rPr>
                <w:rFonts w:cs="Calibri"/>
                <w:bCs/>
                <w:color w:val="000000"/>
                <w:sz w:val="20"/>
                <w:szCs w:val="20"/>
                <w:lang w:eastAsia="cs-CZ"/>
              </w:rPr>
              <w:t>Rozpočet po změnách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899FD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</w:rPr>
              <w:t>1 456 947 949,00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860B2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</w:rPr>
              <w:t>1 508 562 061,00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241B8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</w:rPr>
              <w:t>1 761 275 496,00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FD409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</w:rPr>
              <w:t>1 775 698 823,22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62CD8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</w:rPr>
              <w:t>1 987 166 973,00</w:t>
            </w:r>
          </w:p>
        </w:tc>
      </w:tr>
      <w:tr w:rsidR="00DA059D" w:rsidRPr="00DA059D" w14:paraId="71BE7C9E" w14:textId="77777777" w:rsidTr="00C56880">
        <w:trPr>
          <w:trHeight w:val="283"/>
        </w:trPr>
        <w:tc>
          <w:tcPr>
            <w:tcW w:w="10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9AD2D6" w14:textId="77777777" w:rsidR="00DA059D" w:rsidRPr="00DA059D" w:rsidRDefault="00DA059D" w:rsidP="00DA059D">
            <w:pPr>
              <w:spacing w:after="0"/>
              <w:jc w:val="both"/>
              <w:rPr>
                <w:rFonts w:cs="Calibri"/>
                <w:bCs/>
                <w:color w:val="000000"/>
                <w:sz w:val="20"/>
                <w:szCs w:val="20"/>
                <w:lang w:eastAsia="cs-CZ"/>
              </w:rPr>
            </w:pPr>
            <w:r w:rsidRPr="00DA059D">
              <w:rPr>
                <w:rFonts w:cs="Calibri"/>
                <w:bCs/>
                <w:color w:val="000000"/>
                <w:sz w:val="20"/>
                <w:szCs w:val="20"/>
                <w:lang w:eastAsia="cs-CZ"/>
              </w:rPr>
              <w:t>Konečný rozpočet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7435E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</w:rPr>
              <w:t>2 103 901 522,23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04F00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</w:rPr>
              <w:t>2 106 356 004,16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3BBBE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</w:rPr>
              <w:t>2 286 038 106,33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A654E6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</w:rPr>
              <w:t>2 267 480 983,20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3AC1C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</w:rPr>
              <w:t>2 570 237 269,12</w:t>
            </w:r>
          </w:p>
        </w:tc>
      </w:tr>
      <w:tr w:rsidR="00DA059D" w:rsidRPr="00DA059D" w14:paraId="76881C26" w14:textId="77777777" w:rsidTr="00C56880">
        <w:trPr>
          <w:trHeight w:val="283"/>
        </w:trPr>
        <w:tc>
          <w:tcPr>
            <w:tcW w:w="10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FC06C" w14:textId="77777777" w:rsidR="00DA059D" w:rsidRPr="00DA059D" w:rsidRDefault="00DA059D" w:rsidP="00DA059D">
            <w:pPr>
              <w:spacing w:after="0"/>
              <w:jc w:val="both"/>
              <w:rPr>
                <w:rFonts w:cs="Calibri"/>
                <w:bCs/>
                <w:color w:val="000000"/>
                <w:sz w:val="20"/>
                <w:szCs w:val="20"/>
                <w:lang w:eastAsia="cs-CZ"/>
              </w:rPr>
            </w:pPr>
            <w:r w:rsidRPr="00DA059D">
              <w:rPr>
                <w:rFonts w:cs="Calibri"/>
                <w:bCs/>
                <w:color w:val="000000"/>
                <w:sz w:val="20"/>
                <w:szCs w:val="20"/>
                <w:lang w:eastAsia="cs-CZ"/>
              </w:rPr>
              <w:t>Skutečnost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5AEFF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</w:rPr>
              <w:t>1 897 245 738,28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75C95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</w:rPr>
              <w:t>2 026 746 885,07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781D7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</w:rPr>
              <w:t>2 107 314 435,29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CFA68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</w:rPr>
              <w:t>2 165 433 985,99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F57CD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</w:rPr>
              <w:t>2 250 130 302,03</w:t>
            </w:r>
          </w:p>
        </w:tc>
      </w:tr>
    </w:tbl>
    <w:p w14:paraId="5EACE559" w14:textId="77777777" w:rsidR="00DA059D" w:rsidRPr="00DA059D" w:rsidRDefault="00DA059D" w:rsidP="00DA059D">
      <w:pPr>
        <w:spacing w:before="40" w:after="0"/>
        <w:rPr>
          <w:rFonts w:cs="Calibri"/>
          <w:sz w:val="20"/>
          <w:szCs w:val="20"/>
        </w:rPr>
      </w:pPr>
      <w:r w:rsidRPr="00DA059D">
        <w:rPr>
          <w:rFonts w:cs="Calibri"/>
          <w:b/>
          <w:sz w:val="20"/>
          <w:szCs w:val="20"/>
        </w:rPr>
        <w:t xml:space="preserve">Zdroj: </w:t>
      </w:r>
      <w:r w:rsidRPr="00DA059D">
        <w:rPr>
          <w:rFonts w:cs="Calibri"/>
          <w:sz w:val="20"/>
          <w:szCs w:val="20"/>
        </w:rPr>
        <w:t>informační portál MONITOR.</w:t>
      </w:r>
    </w:p>
    <w:p w14:paraId="29E777CD" w14:textId="77777777" w:rsidR="00DA059D" w:rsidRPr="00DA059D" w:rsidRDefault="00DA059D" w:rsidP="00DA059D">
      <w:pPr>
        <w:spacing w:after="0"/>
        <w:jc w:val="both"/>
      </w:pPr>
    </w:p>
    <w:p w14:paraId="2FEBBF9A" w14:textId="77777777" w:rsidR="00DA059D" w:rsidRPr="002915A8" w:rsidRDefault="00DA059D" w:rsidP="00DA059D">
      <w:pPr>
        <w:jc w:val="both"/>
      </w:pPr>
      <w:r w:rsidRPr="00DA059D">
        <w:t>V roce 2017 tvořily výdaje MZd (</w:t>
      </w:r>
      <w:r w:rsidRPr="002915A8">
        <w:t xml:space="preserve">skutečnost) </w:t>
      </w:r>
      <w:r w:rsidRPr="00C56880">
        <w:rPr>
          <w:b/>
        </w:rPr>
        <w:t>71,81 %</w:t>
      </w:r>
      <w:r w:rsidRPr="002915A8">
        <w:t xml:space="preserve"> výdajů všech OSS rozpočtové kapitoly 335 MZd (skutečnost). V roce 2016 to bylo </w:t>
      </w:r>
      <w:r w:rsidRPr="00C56880">
        <w:rPr>
          <w:b/>
        </w:rPr>
        <w:t>73,47 %.</w:t>
      </w:r>
    </w:p>
    <w:p w14:paraId="02223F68" w14:textId="77777777" w:rsidR="00DA059D" w:rsidRPr="00DA059D" w:rsidRDefault="00DA059D" w:rsidP="00DA059D">
      <w:pPr>
        <w:jc w:val="both"/>
      </w:pPr>
      <w:r w:rsidRPr="00DA059D">
        <w:t>Konečný rozpočet výdajů MZd byl v období let 2013–2017 vyšší než schválený rozpočet. Skutečné čerpání výdajů bylo po celé sledované období nižší než konečný rozpočet. Vývoj výdajů MZd v období 2013–2017 má obdobné tendence jako vývoj výdajů rozpočtové kapitoly 335 MZd.</w:t>
      </w:r>
    </w:p>
    <w:p w14:paraId="76E71EB1" w14:textId="77777777" w:rsidR="00DA059D" w:rsidRPr="00DA059D" w:rsidRDefault="00DA059D" w:rsidP="00DA059D">
      <w:pPr>
        <w:jc w:val="both"/>
      </w:pPr>
      <w:r w:rsidRPr="00DA059D">
        <w:t xml:space="preserve">V období 2013–2017 nedocházelo ve vývoji výdajů k výrazným skokům, k růstu výdajů došlo jen mezi lety 2014 a 2015, ve zbývajících letech je trend klesající. Růst ve zmiňovaném období byl zapříčiněn především rozpočtovým paragrafem 3549 – </w:t>
      </w:r>
      <w:r w:rsidRPr="00DA059D">
        <w:rPr>
          <w:i/>
        </w:rPr>
        <w:t>Ostatní speciální zdravotnická péče</w:t>
      </w:r>
      <w:r w:rsidRPr="00DA059D">
        <w:t>, kde došlo k růstu o 1,22 mld. Kč. V roce 2016 bylo naopak především tímto paragrafem způsobeno snížení výdajů, když na paragrafu 3549 došlo k poklesu o 1,4 mld. Kč.</w:t>
      </w:r>
    </w:p>
    <w:p w14:paraId="1B916910" w14:textId="77777777" w:rsidR="00DA059D" w:rsidRPr="00DA059D" w:rsidRDefault="00DA059D" w:rsidP="00DA059D">
      <w:pPr>
        <w:jc w:val="both"/>
      </w:pPr>
      <w:r w:rsidRPr="00DA059D">
        <w:t xml:space="preserve">V roce 2017 měly u MZd největší podíl na celkových výdajích paragrafy rozpočtové skladby </w:t>
      </w:r>
      <w:r w:rsidRPr="00DA059D">
        <w:br/>
        <w:t xml:space="preserve">3589 – </w:t>
      </w:r>
      <w:r w:rsidRPr="00DA059D">
        <w:rPr>
          <w:i/>
        </w:rPr>
        <w:t>Ostatní výzkum a vývoj ve zdravotnictví</w:t>
      </w:r>
      <w:r w:rsidRPr="00DA059D">
        <w:t xml:space="preserve"> (27,5 %) a 3521 – </w:t>
      </w:r>
      <w:r w:rsidRPr="00DA059D">
        <w:rPr>
          <w:i/>
        </w:rPr>
        <w:t>Fakultní nemocnice</w:t>
      </w:r>
      <w:r w:rsidRPr="00DA059D">
        <w:t xml:space="preserve"> (14,87 %). V roce 2017 byly skutečné výdaje MZd o 6,47 mld. Kč nižší než konečný rozpočet.</w:t>
      </w:r>
    </w:p>
    <w:p w14:paraId="34783F7D" w14:textId="77777777" w:rsidR="00DA059D" w:rsidRPr="00DA059D" w:rsidRDefault="00DA059D" w:rsidP="00DA059D">
      <w:pPr>
        <w:jc w:val="both"/>
      </w:pPr>
      <w:r w:rsidRPr="00DA059D">
        <w:br w:type="page"/>
      </w:r>
    </w:p>
    <w:p w14:paraId="04286C7D" w14:textId="77777777" w:rsidR="00DA059D" w:rsidRPr="00DA059D" w:rsidRDefault="00DA059D" w:rsidP="00DA059D">
      <w:pPr>
        <w:keepNext/>
        <w:spacing w:after="0"/>
        <w:jc w:val="center"/>
        <w:outlineLvl w:val="1"/>
        <w:rPr>
          <w:rFonts w:eastAsia="Calibri" w:cs="Calibri"/>
          <w:b/>
          <w:szCs w:val="20"/>
        </w:rPr>
      </w:pPr>
      <w:bookmarkStart w:id="20" w:name="_Toc520714585"/>
      <w:bookmarkStart w:id="21" w:name="_Toc524590436"/>
      <w:r w:rsidRPr="00DA059D">
        <w:rPr>
          <w:rFonts w:eastAsia="Calibri" w:cs="Calibri"/>
          <w:b/>
          <w:szCs w:val="20"/>
        </w:rPr>
        <w:lastRenderedPageBreak/>
        <w:t>Oddíl III. Porovnání příjmů a výnosů v rozpočtové kapitole 335 MZd v letech 2013–2017</w:t>
      </w:r>
    </w:p>
    <w:p w14:paraId="1DD6B53A" w14:textId="77777777" w:rsidR="00DA059D" w:rsidRPr="00DA059D" w:rsidRDefault="00DA059D" w:rsidP="00DA059D">
      <w:pPr>
        <w:spacing w:after="0"/>
        <w:jc w:val="both"/>
      </w:pPr>
    </w:p>
    <w:p w14:paraId="50F3464A" w14:textId="060B5522" w:rsidR="00DA059D" w:rsidRPr="00DA059D" w:rsidRDefault="00DA059D" w:rsidP="00C56880">
      <w:pPr>
        <w:keepNext/>
        <w:tabs>
          <w:tab w:val="right" w:pos="9072"/>
        </w:tabs>
        <w:spacing w:after="40"/>
        <w:ind w:left="1304" w:hanging="1304"/>
        <w:rPr>
          <w:rFonts w:cs="Calibri"/>
          <w:b/>
          <w:bCs/>
          <w:szCs w:val="20"/>
        </w:rPr>
      </w:pPr>
      <w:bookmarkStart w:id="22" w:name="_Toc531766428"/>
      <w:r w:rsidRPr="00DA059D">
        <w:rPr>
          <w:rFonts w:cs="Calibri"/>
          <w:b/>
          <w:bCs/>
          <w:szCs w:val="20"/>
        </w:rPr>
        <w:t>Tabulka</w:t>
      </w:r>
      <w:r w:rsidRPr="00DA059D">
        <w:rPr>
          <w:rFonts w:cs="Calibri"/>
          <w:b/>
          <w:bCs/>
        </w:rPr>
        <w:t xml:space="preserve"> č.</w:t>
      </w:r>
      <w:r w:rsidRPr="00DA059D">
        <w:rPr>
          <w:rFonts w:cs="Calibri"/>
          <w:b/>
          <w:bCs/>
          <w:szCs w:val="20"/>
        </w:rPr>
        <w:t xml:space="preserve"> </w:t>
      </w:r>
      <w:r w:rsidRPr="00DA059D">
        <w:rPr>
          <w:rFonts w:cs="Calibri"/>
          <w:b/>
          <w:bCs/>
          <w:szCs w:val="20"/>
        </w:rPr>
        <w:fldChar w:fldCharType="begin"/>
      </w:r>
      <w:r w:rsidRPr="00DA059D">
        <w:rPr>
          <w:rFonts w:cs="Calibri"/>
          <w:b/>
          <w:bCs/>
          <w:szCs w:val="20"/>
        </w:rPr>
        <w:instrText xml:space="preserve"> SEQ Tabulka \* ARABIC </w:instrText>
      </w:r>
      <w:r w:rsidRPr="00DA059D">
        <w:rPr>
          <w:rFonts w:cs="Calibri"/>
          <w:b/>
          <w:bCs/>
          <w:szCs w:val="20"/>
        </w:rPr>
        <w:fldChar w:fldCharType="separate"/>
      </w:r>
      <w:r w:rsidR="006A3DF4">
        <w:rPr>
          <w:rFonts w:cs="Calibri"/>
          <w:b/>
          <w:bCs/>
          <w:noProof/>
          <w:szCs w:val="20"/>
        </w:rPr>
        <w:t>8</w:t>
      </w:r>
      <w:r w:rsidRPr="00DA059D">
        <w:rPr>
          <w:rFonts w:cs="Calibri"/>
          <w:b/>
          <w:bCs/>
          <w:szCs w:val="20"/>
        </w:rPr>
        <w:fldChar w:fldCharType="end"/>
      </w:r>
      <w:r w:rsidRPr="00DA059D">
        <w:rPr>
          <w:rFonts w:cs="Calibri"/>
          <w:b/>
          <w:bCs/>
          <w:szCs w:val="20"/>
        </w:rPr>
        <w:t xml:space="preserve">: </w:t>
      </w:r>
      <w:r w:rsidRPr="00DA059D">
        <w:rPr>
          <w:rFonts w:cs="Calibri"/>
          <w:b/>
          <w:bCs/>
          <w:szCs w:val="20"/>
        </w:rPr>
        <w:tab/>
        <w:t xml:space="preserve">Porovnání příjmů a výnosů za všechny OSS v rozpočtové kapitole 335 MZd (včetně MZd) </w:t>
      </w:r>
      <w:r w:rsidRPr="00DA059D">
        <w:rPr>
          <w:rFonts w:cs="Calibri"/>
          <w:b/>
          <w:bCs/>
          <w:szCs w:val="20"/>
        </w:rPr>
        <w:tab/>
        <w:t>(v Kč</w:t>
      </w:r>
      <w:bookmarkEnd w:id="20"/>
      <w:bookmarkEnd w:id="21"/>
      <w:r w:rsidRPr="00DA059D">
        <w:rPr>
          <w:rFonts w:cs="Calibri"/>
          <w:b/>
          <w:bCs/>
          <w:szCs w:val="20"/>
        </w:rPr>
        <w:t>)</w:t>
      </w:r>
      <w:bookmarkEnd w:id="22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3"/>
        <w:gridCol w:w="1439"/>
        <w:gridCol w:w="1441"/>
        <w:gridCol w:w="1439"/>
        <w:gridCol w:w="1441"/>
        <w:gridCol w:w="1439"/>
      </w:tblGrid>
      <w:tr w:rsidR="00DA059D" w:rsidRPr="00DA059D" w14:paraId="5A3D8528" w14:textId="77777777" w:rsidTr="00C56880">
        <w:trPr>
          <w:trHeight w:val="283"/>
          <w:tblHeader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1FDC6505" w14:textId="77777777" w:rsidR="00DA059D" w:rsidRPr="00DA059D" w:rsidRDefault="00DA059D" w:rsidP="00DA059D">
            <w:pPr>
              <w:spacing w:after="0"/>
              <w:ind w:right="1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A059D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Ukazatel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651C2603" w14:textId="77777777" w:rsidR="00DA059D" w:rsidRPr="00DA059D" w:rsidRDefault="00DA059D" w:rsidP="00DA059D">
            <w:pPr>
              <w:spacing w:after="0"/>
              <w:ind w:right="1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A059D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2013</w:t>
            </w: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03EB3FF3" w14:textId="77777777" w:rsidR="00DA059D" w:rsidRPr="00DA059D" w:rsidRDefault="00DA059D" w:rsidP="00DA059D">
            <w:pPr>
              <w:spacing w:after="0"/>
              <w:ind w:right="1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A059D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2014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7300EE3E" w14:textId="77777777" w:rsidR="00DA059D" w:rsidRPr="00DA059D" w:rsidRDefault="00DA059D" w:rsidP="00DA059D">
            <w:pPr>
              <w:spacing w:after="0"/>
              <w:ind w:right="1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A059D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2015</w:t>
            </w: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05C0BDBC" w14:textId="77777777" w:rsidR="00DA059D" w:rsidRPr="00DA059D" w:rsidRDefault="00DA059D" w:rsidP="00DA059D">
            <w:pPr>
              <w:spacing w:after="0"/>
              <w:ind w:right="1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A059D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2016</w:t>
            </w: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4E3B767D" w14:textId="77777777" w:rsidR="00DA059D" w:rsidRPr="00DA059D" w:rsidRDefault="00DA059D" w:rsidP="00DA059D">
            <w:pPr>
              <w:spacing w:after="0"/>
              <w:ind w:right="1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A059D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2017</w:t>
            </w:r>
          </w:p>
        </w:tc>
      </w:tr>
      <w:tr w:rsidR="00DA059D" w:rsidRPr="00DA059D" w14:paraId="2B2DD247" w14:textId="77777777" w:rsidTr="00C56880">
        <w:trPr>
          <w:trHeight w:val="283"/>
        </w:trPr>
        <w:tc>
          <w:tcPr>
            <w:tcW w:w="1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A3104" w14:textId="77777777" w:rsidR="00DA059D" w:rsidRPr="00DA059D" w:rsidRDefault="00DA059D" w:rsidP="00DA059D">
            <w:pPr>
              <w:spacing w:after="0"/>
              <w:ind w:right="10"/>
              <w:jc w:val="both"/>
              <w:rPr>
                <w:rFonts w:cs="Calibri"/>
                <w:bCs/>
                <w:color w:val="000000"/>
                <w:sz w:val="20"/>
                <w:szCs w:val="20"/>
                <w:lang w:eastAsia="cs-CZ"/>
              </w:rPr>
            </w:pPr>
            <w:r w:rsidRPr="00DA059D">
              <w:rPr>
                <w:rFonts w:cs="Calibri"/>
                <w:bCs/>
                <w:color w:val="000000"/>
                <w:sz w:val="20"/>
                <w:szCs w:val="20"/>
                <w:lang w:eastAsia="cs-CZ"/>
              </w:rPr>
              <w:t>Příjmy (skutečnost)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725FE" w14:textId="77777777" w:rsidR="00DA059D" w:rsidRPr="00DA059D" w:rsidRDefault="00DA059D" w:rsidP="00DA059D">
            <w:pPr>
              <w:spacing w:after="0"/>
              <w:ind w:right="1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</w:rPr>
              <w:t>822 081 866,32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95C50" w14:textId="77777777" w:rsidR="00DA059D" w:rsidRPr="00DA059D" w:rsidRDefault="00DA059D" w:rsidP="00DA059D">
            <w:pPr>
              <w:spacing w:after="0"/>
              <w:ind w:right="1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</w:rPr>
              <w:t>2 183 352 638,31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73723" w14:textId="77777777" w:rsidR="00DA059D" w:rsidRPr="00DA059D" w:rsidRDefault="00DA059D" w:rsidP="00DA059D">
            <w:pPr>
              <w:spacing w:after="0"/>
              <w:ind w:right="1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</w:rPr>
              <w:t>4 614 426 437,00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B1DE5" w14:textId="77777777" w:rsidR="00DA059D" w:rsidRPr="00DA059D" w:rsidRDefault="00DA059D" w:rsidP="00DA059D">
            <w:pPr>
              <w:spacing w:after="0"/>
              <w:ind w:right="1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</w:rPr>
              <w:t>3 716 662 002,42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6AE69" w14:textId="77777777" w:rsidR="00DA059D" w:rsidRPr="00DA059D" w:rsidRDefault="00DA059D" w:rsidP="00DA059D">
            <w:pPr>
              <w:spacing w:after="0"/>
              <w:ind w:right="1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</w:rPr>
              <w:t>901 079 831,41</w:t>
            </w:r>
          </w:p>
        </w:tc>
      </w:tr>
      <w:tr w:rsidR="00DA059D" w:rsidRPr="00DA059D" w14:paraId="700FD482" w14:textId="77777777" w:rsidTr="00C56880">
        <w:trPr>
          <w:trHeight w:val="283"/>
        </w:trPr>
        <w:tc>
          <w:tcPr>
            <w:tcW w:w="1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8C95C" w14:textId="77777777" w:rsidR="00DA059D" w:rsidRPr="00DA059D" w:rsidRDefault="00DA059D" w:rsidP="00DA059D">
            <w:pPr>
              <w:spacing w:after="0"/>
              <w:ind w:right="10"/>
              <w:jc w:val="both"/>
              <w:rPr>
                <w:rFonts w:cs="Calibri"/>
                <w:bCs/>
                <w:color w:val="000000"/>
                <w:sz w:val="20"/>
                <w:szCs w:val="20"/>
                <w:lang w:eastAsia="cs-CZ"/>
              </w:rPr>
            </w:pPr>
            <w:r w:rsidRPr="00DA059D">
              <w:rPr>
                <w:rFonts w:cs="Calibri"/>
                <w:bCs/>
                <w:color w:val="000000"/>
                <w:sz w:val="20"/>
                <w:szCs w:val="20"/>
                <w:lang w:eastAsia="cs-CZ"/>
              </w:rPr>
              <w:t>Výnosy celkem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1808C" w14:textId="77777777" w:rsidR="00DA059D" w:rsidRPr="00DA059D" w:rsidRDefault="00DA059D" w:rsidP="00DA059D">
            <w:pPr>
              <w:spacing w:after="0"/>
              <w:ind w:right="1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</w:rPr>
              <w:t>826 895 706,05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D688D" w14:textId="77777777" w:rsidR="00DA059D" w:rsidRPr="00DA059D" w:rsidRDefault="00DA059D" w:rsidP="00DA059D">
            <w:pPr>
              <w:spacing w:after="0"/>
              <w:ind w:right="1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</w:rPr>
              <w:t>1 401 821 763,64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0E66E" w14:textId="77777777" w:rsidR="00DA059D" w:rsidRPr="00DA059D" w:rsidRDefault="00DA059D" w:rsidP="00DA059D">
            <w:pPr>
              <w:spacing w:after="0"/>
              <w:ind w:right="1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</w:rPr>
              <w:t>3 971 379 804,88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4D184" w14:textId="77777777" w:rsidR="00DA059D" w:rsidRPr="00DA059D" w:rsidRDefault="00DA059D" w:rsidP="00DA059D">
            <w:pPr>
              <w:spacing w:after="0"/>
              <w:ind w:right="1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</w:rPr>
              <w:t>3 174 216 901,95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6A0B3" w14:textId="77777777" w:rsidR="00DA059D" w:rsidRPr="00DA059D" w:rsidRDefault="00DA059D" w:rsidP="00DA059D">
            <w:pPr>
              <w:spacing w:after="0"/>
              <w:ind w:right="1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</w:rPr>
              <w:t>905 221 282,45</w:t>
            </w:r>
          </w:p>
        </w:tc>
      </w:tr>
    </w:tbl>
    <w:p w14:paraId="2A586521" w14:textId="77777777" w:rsidR="00DA059D" w:rsidRPr="00DA059D" w:rsidRDefault="00DA059D" w:rsidP="00DA059D">
      <w:pPr>
        <w:spacing w:before="40" w:after="0"/>
        <w:rPr>
          <w:rFonts w:cs="Calibri"/>
          <w:b/>
          <w:sz w:val="20"/>
          <w:szCs w:val="20"/>
        </w:rPr>
      </w:pPr>
      <w:bookmarkStart w:id="23" w:name="_Toc520714586"/>
      <w:r w:rsidRPr="00DA059D">
        <w:rPr>
          <w:rFonts w:cs="Calibri"/>
          <w:b/>
          <w:sz w:val="20"/>
          <w:szCs w:val="20"/>
        </w:rPr>
        <w:t xml:space="preserve">Zdroj: </w:t>
      </w:r>
      <w:r w:rsidRPr="00DA059D">
        <w:rPr>
          <w:rFonts w:cs="Calibri"/>
          <w:sz w:val="20"/>
          <w:szCs w:val="20"/>
        </w:rPr>
        <w:t>informační portál MONITOR.</w:t>
      </w:r>
    </w:p>
    <w:p w14:paraId="1C2C7E07" w14:textId="77777777" w:rsidR="00DA059D" w:rsidRPr="00DA059D" w:rsidRDefault="00DA059D" w:rsidP="00DA059D">
      <w:pPr>
        <w:spacing w:after="0"/>
        <w:jc w:val="both"/>
      </w:pPr>
    </w:p>
    <w:p w14:paraId="71EBA09E" w14:textId="1069F5F8" w:rsidR="00DA059D" w:rsidRPr="00DA059D" w:rsidRDefault="00DA059D" w:rsidP="00DA059D">
      <w:pPr>
        <w:keepNext/>
        <w:tabs>
          <w:tab w:val="right" w:pos="9072"/>
        </w:tabs>
        <w:spacing w:after="40"/>
        <w:rPr>
          <w:rFonts w:cs="Calibri"/>
          <w:b/>
          <w:bCs/>
          <w:szCs w:val="20"/>
        </w:rPr>
      </w:pPr>
      <w:bookmarkStart w:id="24" w:name="_Toc524590437"/>
      <w:bookmarkStart w:id="25" w:name="_Toc531766429"/>
      <w:r w:rsidRPr="00DA059D">
        <w:rPr>
          <w:rFonts w:cs="Calibri"/>
          <w:b/>
          <w:bCs/>
          <w:szCs w:val="20"/>
        </w:rPr>
        <w:t>Tabulka</w:t>
      </w:r>
      <w:r w:rsidRPr="00DA059D">
        <w:rPr>
          <w:rFonts w:cs="Calibri"/>
          <w:b/>
          <w:bCs/>
        </w:rPr>
        <w:t xml:space="preserve"> č.</w:t>
      </w:r>
      <w:r w:rsidRPr="00DA059D">
        <w:rPr>
          <w:rFonts w:cs="Calibri"/>
          <w:b/>
          <w:bCs/>
          <w:szCs w:val="20"/>
        </w:rPr>
        <w:t xml:space="preserve"> </w:t>
      </w:r>
      <w:r w:rsidRPr="00DA059D">
        <w:rPr>
          <w:rFonts w:cs="Calibri"/>
          <w:b/>
          <w:bCs/>
          <w:szCs w:val="20"/>
        </w:rPr>
        <w:fldChar w:fldCharType="begin"/>
      </w:r>
      <w:r w:rsidRPr="00DA059D">
        <w:rPr>
          <w:rFonts w:cs="Calibri"/>
          <w:b/>
          <w:bCs/>
          <w:szCs w:val="20"/>
        </w:rPr>
        <w:instrText xml:space="preserve"> SEQ Tabulka \* ARABIC </w:instrText>
      </w:r>
      <w:r w:rsidRPr="00DA059D">
        <w:rPr>
          <w:rFonts w:cs="Calibri"/>
          <w:b/>
          <w:bCs/>
          <w:szCs w:val="20"/>
        </w:rPr>
        <w:fldChar w:fldCharType="separate"/>
      </w:r>
      <w:r w:rsidR="006A3DF4">
        <w:rPr>
          <w:rFonts w:cs="Calibri"/>
          <w:b/>
          <w:bCs/>
          <w:noProof/>
          <w:szCs w:val="20"/>
        </w:rPr>
        <w:t>9</w:t>
      </w:r>
      <w:r w:rsidRPr="00DA059D">
        <w:rPr>
          <w:rFonts w:cs="Calibri"/>
          <w:b/>
          <w:bCs/>
          <w:szCs w:val="20"/>
        </w:rPr>
        <w:fldChar w:fldCharType="end"/>
      </w:r>
      <w:r w:rsidRPr="00DA059D">
        <w:rPr>
          <w:rFonts w:cs="Calibri"/>
          <w:b/>
          <w:bCs/>
          <w:szCs w:val="20"/>
        </w:rPr>
        <w:t xml:space="preserve">: Porovnání příjmů a výnosů za MZd </w:t>
      </w:r>
      <w:r w:rsidRPr="00DA059D">
        <w:rPr>
          <w:rFonts w:cs="Calibri"/>
          <w:b/>
          <w:bCs/>
          <w:szCs w:val="20"/>
        </w:rPr>
        <w:tab/>
        <w:t>(v Kč</w:t>
      </w:r>
      <w:bookmarkEnd w:id="23"/>
      <w:bookmarkEnd w:id="24"/>
      <w:r w:rsidRPr="00DA059D">
        <w:rPr>
          <w:rFonts w:cs="Calibri"/>
          <w:b/>
          <w:bCs/>
          <w:szCs w:val="20"/>
        </w:rPr>
        <w:t>)</w:t>
      </w:r>
      <w:bookmarkEnd w:id="25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3"/>
        <w:gridCol w:w="1439"/>
        <w:gridCol w:w="1441"/>
        <w:gridCol w:w="1439"/>
        <w:gridCol w:w="1441"/>
        <w:gridCol w:w="1439"/>
      </w:tblGrid>
      <w:tr w:rsidR="00DA059D" w:rsidRPr="00DA059D" w14:paraId="15E19CF2" w14:textId="77777777" w:rsidTr="00C56880">
        <w:trPr>
          <w:trHeight w:val="283"/>
          <w:tblHeader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777DB193" w14:textId="77777777" w:rsidR="00DA059D" w:rsidRPr="00DA059D" w:rsidRDefault="00DA059D" w:rsidP="00DA059D">
            <w:pPr>
              <w:spacing w:after="0"/>
              <w:ind w:left="-13" w:firstLine="13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A059D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Ukazatel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2C124F10" w14:textId="77777777" w:rsidR="00DA059D" w:rsidRPr="00DA059D" w:rsidRDefault="00DA059D" w:rsidP="00DA059D">
            <w:pPr>
              <w:spacing w:after="0"/>
              <w:ind w:left="-13" w:firstLine="13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A059D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2013</w:t>
            </w: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556FD9A0" w14:textId="77777777" w:rsidR="00DA059D" w:rsidRPr="00DA059D" w:rsidRDefault="00DA059D" w:rsidP="00DA059D">
            <w:pPr>
              <w:spacing w:after="0"/>
              <w:ind w:left="-13" w:firstLine="13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A059D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2014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3EFCAD89" w14:textId="77777777" w:rsidR="00DA059D" w:rsidRPr="00DA059D" w:rsidRDefault="00DA059D" w:rsidP="00DA059D">
            <w:pPr>
              <w:spacing w:after="0"/>
              <w:ind w:left="-13" w:firstLine="13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A059D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2015</w:t>
            </w: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7E9A3583" w14:textId="77777777" w:rsidR="00DA059D" w:rsidRPr="00DA059D" w:rsidRDefault="00DA059D" w:rsidP="00DA059D">
            <w:pPr>
              <w:spacing w:after="0"/>
              <w:ind w:left="-13" w:firstLine="13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A059D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2016</w:t>
            </w: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7D03CD22" w14:textId="77777777" w:rsidR="00DA059D" w:rsidRPr="00DA059D" w:rsidRDefault="00DA059D" w:rsidP="00DA059D">
            <w:pPr>
              <w:spacing w:after="0"/>
              <w:ind w:left="-13" w:firstLine="13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A059D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2017</w:t>
            </w:r>
          </w:p>
        </w:tc>
      </w:tr>
      <w:tr w:rsidR="00DA059D" w:rsidRPr="00DA059D" w14:paraId="547CE879" w14:textId="77777777" w:rsidTr="00C56880">
        <w:trPr>
          <w:trHeight w:val="283"/>
        </w:trPr>
        <w:tc>
          <w:tcPr>
            <w:tcW w:w="1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EB2AE" w14:textId="77777777" w:rsidR="00DA059D" w:rsidRPr="00DA059D" w:rsidRDefault="00DA059D" w:rsidP="00DA059D">
            <w:pPr>
              <w:spacing w:after="0"/>
              <w:ind w:left="-13" w:firstLine="13"/>
              <w:jc w:val="both"/>
              <w:rPr>
                <w:rFonts w:cs="Calibri"/>
                <w:bCs/>
                <w:color w:val="000000"/>
                <w:sz w:val="20"/>
                <w:szCs w:val="20"/>
                <w:lang w:eastAsia="cs-CZ"/>
              </w:rPr>
            </w:pPr>
            <w:r w:rsidRPr="00DA059D">
              <w:rPr>
                <w:rFonts w:cs="Calibri"/>
                <w:bCs/>
                <w:color w:val="000000"/>
                <w:sz w:val="20"/>
                <w:szCs w:val="20"/>
                <w:lang w:eastAsia="cs-CZ"/>
              </w:rPr>
              <w:t>Příjmy (skutečnost)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96A9E" w14:textId="77777777" w:rsidR="00DA059D" w:rsidRPr="00DA059D" w:rsidRDefault="00DA059D" w:rsidP="00DA059D">
            <w:pPr>
              <w:spacing w:after="0"/>
              <w:ind w:left="-13" w:firstLine="13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</w:rPr>
              <w:t>512 518 292,32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C0C17" w14:textId="77777777" w:rsidR="00DA059D" w:rsidRPr="00DA059D" w:rsidRDefault="00DA059D" w:rsidP="00DA059D">
            <w:pPr>
              <w:spacing w:after="0"/>
              <w:ind w:left="-13" w:firstLine="13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</w:rPr>
              <w:t>1 613 461 746,07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875EA" w14:textId="77777777" w:rsidR="00DA059D" w:rsidRPr="00DA059D" w:rsidRDefault="00DA059D" w:rsidP="00DA059D">
            <w:pPr>
              <w:spacing w:after="0"/>
              <w:ind w:left="-13" w:firstLine="13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</w:rPr>
              <w:t>3 955 885 901,66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08E9D" w14:textId="77777777" w:rsidR="00DA059D" w:rsidRPr="00DA059D" w:rsidRDefault="00DA059D" w:rsidP="00DA059D">
            <w:pPr>
              <w:spacing w:after="0"/>
              <w:ind w:left="-13" w:firstLine="13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</w:rPr>
              <w:t>3 151 318 450,27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C051D" w14:textId="77777777" w:rsidR="00DA059D" w:rsidRPr="00DA059D" w:rsidRDefault="00DA059D" w:rsidP="00DA059D">
            <w:pPr>
              <w:spacing w:after="0"/>
              <w:ind w:left="-13" w:firstLine="13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</w:rPr>
              <w:t>339 723 483,98</w:t>
            </w:r>
          </w:p>
        </w:tc>
      </w:tr>
      <w:tr w:rsidR="00DA059D" w:rsidRPr="00DA059D" w14:paraId="294094E3" w14:textId="77777777" w:rsidTr="00C56880">
        <w:trPr>
          <w:trHeight w:val="283"/>
        </w:trPr>
        <w:tc>
          <w:tcPr>
            <w:tcW w:w="1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F59F9" w14:textId="77777777" w:rsidR="00DA059D" w:rsidRPr="00DA059D" w:rsidRDefault="00DA059D" w:rsidP="00DA059D">
            <w:pPr>
              <w:spacing w:after="0"/>
              <w:ind w:left="-13" w:firstLine="13"/>
              <w:jc w:val="both"/>
              <w:rPr>
                <w:rFonts w:cs="Calibri"/>
                <w:bCs/>
                <w:color w:val="000000"/>
                <w:sz w:val="20"/>
                <w:szCs w:val="20"/>
                <w:lang w:eastAsia="cs-CZ"/>
              </w:rPr>
            </w:pPr>
            <w:r w:rsidRPr="00DA059D">
              <w:rPr>
                <w:rFonts w:cs="Calibri"/>
                <w:bCs/>
                <w:color w:val="000000"/>
                <w:sz w:val="20"/>
                <w:szCs w:val="20"/>
                <w:lang w:eastAsia="cs-CZ"/>
              </w:rPr>
              <w:t>Výnosy celkem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B9480" w14:textId="77777777" w:rsidR="00DA059D" w:rsidRPr="00DA059D" w:rsidRDefault="00DA059D" w:rsidP="00DA059D">
            <w:pPr>
              <w:spacing w:after="0"/>
              <w:ind w:left="-13" w:firstLine="13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</w:rPr>
              <w:t>512 317 048,56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CD3AE" w14:textId="77777777" w:rsidR="00DA059D" w:rsidRPr="00DA059D" w:rsidRDefault="00DA059D" w:rsidP="00DA059D">
            <w:pPr>
              <w:spacing w:after="0"/>
              <w:ind w:left="-13" w:firstLine="13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</w:rPr>
              <w:t>913 430 627,32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1AA9B" w14:textId="77777777" w:rsidR="00DA059D" w:rsidRPr="00DA059D" w:rsidRDefault="00DA059D" w:rsidP="00DA059D">
            <w:pPr>
              <w:spacing w:after="0"/>
              <w:ind w:left="-13" w:firstLine="13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</w:rPr>
              <w:t>3 456 705 504,59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AC179" w14:textId="77777777" w:rsidR="00DA059D" w:rsidRPr="00DA059D" w:rsidRDefault="00DA059D" w:rsidP="00DA059D">
            <w:pPr>
              <w:spacing w:after="0"/>
              <w:ind w:left="-13" w:firstLine="13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</w:rPr>
              <w:t>2 652 496 858,41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CE52C" w14:textId="77777777" w:rsidR="00DA059D" w:rsidRPr="00DA059D" w:rsidRDefault="00DA059D" w:rsidP="00DA059D">
            <w:pPr>
              <w:spacing w:after="0"/>
              <w:ind w:left="-13" w:firstLine="13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</w:rPr>
              <w:t>340 276 384,69</w:t>
            </w:r>
          </w:p>
        </w:tc>
      </w:tr>
    </w:tbl>
    <w:p w14:paraId="2D9CA261" w14:textId="77777777" w:rsidR="00DA059D" w:rsidRPr="00DA059D" w:rsidRDefault="00DA059D" w:rsidP="00DA059D">
      <w:pPr>
        <w:spacing w:before="40" w:after="0"/>
        <w:rPr>
          <w:rFonts w:cs="Calibri"/>
          <w:b/>
          <w:sz w:val="20"/>
          <w:szCs w:val="20"/>
        </w:rPr>
      </w:pPr>
      <w:bookmarkStart w:id="26" w:name="_Toc520714587"/>
      <w:r w:rsidRPr="00DA059D">
        <w:rPr>
          <w:rFonts w:cs="Calibri"/>
          <w:b/>
          <w:sz w:val="20"/>
          <w:szCs w:val="20"/>
        </w:rPr>
        <w:t xml:space="preserve">Zdroj: </w:t>
      </w:r>
      <w:r w:rsidRPr="00DA059D">
        <w:rPr>
          <w:rFonts w:cs="Calibri"/>
          <w:sz w:val="20"/>
          <w:szCs w:val="20"/>
        </w:rPr>
        <w:t>informační portál MONITOR.</w:t>
      </w:r>
    </w:p>
    <w:p w14:paraId="6D0E3BE0" w14:textId="77777777" w:rsidR="00DA059D" w:rsidRPr="00DA059D" w:rsidRDefault="00DA059D" w:rsidP="00DA059D">
      <w:pPr>
        <w:spacing w:after="0"/>
        <w:jc w:val="both"/>
      </w:pPr>
    </w:p>
    <w:p w14:paraId="561BFC01" w14:textId="657BF150" w:rsidR="00DA059D" w:rsidRPr="00DA059D" w:rsidRDefault="00DA059D" w:rsidP="00C56880">
      <w:pPr>
        <w:keepNext/>
        <w:tabs>
          <w:tab w:val="right" w:pos="9072"/>
        </w:tabs>
        <w:spacing w:after="40"/>
        <w:ind w:left="1429" w:hanging="1429"/>
        <w:rPr>
          <w:rFonts w:cs="Calibri"/>
          <w:b/>
          <w:bCs/>
          <w:szCs w:val="20"/>
        </w:rPr>
      </w:pPr>
      <w:bookmarkStart w:id="27" w:name="_Toc531766430"/>
      <w:bookmarkStart w:id="28" w:name="_Toc524590438"/>
      <w:r w:rsidRPr="00DA059D">
        <w:rPr>
          <w:rFonts w:cs="Calibri"/>
          <w:b/>
          <w:bCs/>
          <w:szCs w:val="20"/>
        </w:rPr>
        <w:t>Tabulka</w:t>
      </w:r>
      <w:r w:rsidRPr="00DA059D">
        <w:rPr>
          <w:rFonts w:cs="Calibri"/>
          <w:b/>
          <w:bCs/>
        </w:rPr>
        <w:t xml:space="preserve"> č.</w:t>
      </w:r>
      <w:r w:rsidRPr="00DA059D">
        <w:rPr>
          <w:rFonts w:cs="Calibri"/>
          <w:b/>
          <w:bCs/>
          <w:szCs w:val="20"/>
        </w:rPr>
        <w:t xml:space="preserve"> </w:t>
      </w:r>
      <w:r w:rsidRPr="00DA059D">
        <w:rPr>
          <w:rFonts w:cs="Calibri"/>
          <w:b/>
          <w:bCs/>
          <w:szCs w:val="20"/>
        </w:rPr>
        <w:fldChar w:fldCharType="begin"/>
      </w:r>
      <w:r w:rsidRPr="00DA059D">
        <w:rPr>
          <w:rFonts w:cs="Calibri"/>
          <w:b/>
          <w:bCs/>
          <w:szCs w:val="20"/>
        </w:rPr>
        <w:instrText xml:space="preserve"> SEQ Tabulka \* ARABIC </w:instrText>
      </w:r>
      <w:r w:rsidRPr="00DA059D">
        <w:rPr>
          <w:rFonts w:cs="Calibri"/>
          <w:b/>
          <w:bCs/>
          <w:szCs w:val="20"/>
        </w:rPr>
        <w:fldChar w:fldCharType="separate"/>
      </w:r>
      <w:r w:rsidR="006A3DF4">
        <w:rPr>
          <w:rFonts w:cs="Calibri"/>
          <w:b/>
          <w:bCs/>
          <w:noProof/>
          <w:szCs w:val="20"/>
        </w:rPr>
        <w:t>10</w:t>
      </w:r>
      <w:r w:rsidRPr="00DA059D">
        <w:rPr>
          <w:rFonts w:cs="Calibri"/>
          <w:b/>
          <w:bCs/>
          <w:szCs w:val="20"/>
        </w:rPr>
        <w:fldChar w:fldCharType="end"/>
      </w:r>
      <w:r w:rsidRPr="00DA059D">
        <w:rPr>
          <w:rFonts w:cs="Calibri"/>
          <w:b/>
          <w:bCs/>
          <w:szCs w:val="20"/>
        </w:rPr>
        <w:t xml:space="preserve">: </w:t>
      </w:r>
      <w:r w:rsidRPr="00DA059D">
        <w:rPr>
          <w:rFonts w:cs="Calibri"/>
          <w:b/>
          <w:bCs/>
          <w:szCs w:val="20"/>
        </w:rPr>
        <w:tab/>
        <w:t>Porovnání příjmů a výnosů ostatních OSS v rozpočtové kapitole 335 MZ</w:t>
      </w:r>
      <w:bookmarkEnd w:id="27"/>
      <w:r w:rsidRPr="00DA059D">
        <w:rPr>
          <w:rFonts w:cs="Calibri"/>
          <w:b/>
          <w:bCs/>
          <w:szCs w:val="20"/>
        </w:rPr>
        <w:t xml:space="preserve">d </w:t>
      </w:r>
    </w:p>
    <w:p w14:paraId="0A9FA77B" w14:textId="77777777" w:rsidR="00DA059D" w:rsidRPr="00DA059D" w:rsidRDefault="00DA059D" w:rsidP="00DA059D">
      <w:pPr>
        <w:keepNext/>
        <w:tabs>
          <w:tab w:val="right" w:pos="9072"/>
        </w:tabs>
        <w:spacing w:after="40"/>
        <w:ind w:left="1134" w:firstLine="295"/>
        <w:rPr>
          <w:rFonts w:cs="Calibri"/>
          <w:b/>
          <w:bCs/>
          <w:szCs w:val="20"/>
        </w:rPr>
      </w:pPr>
      <w:r w:rsidRPr="00DA059D">
        <w:rPr>
          <w:rFonts w:cs="Calibri"/>
          <w:b/>
          <w:bCs/>
          <w:szCs w:val="20"/>
        </w:rPr>
        <w:t xml:space="preserve">(bez MZd) </w:t>
      </w:r>
      <w:r w:rsidRPr="00DA059D">
        <w:rPr>
          <w:rFonts w:cs="Calibri"/>
          <w:b/>
          <w:bCs/>
          <w:szCs w:val="20"/>
        </w:rPr>
        <w:tab/>
        <w:t>(v Kč</w:t>
      </w:r>
      <w:bookmarkEnd w:id="26"/>
      <w:bookmarkEnd w:id="28"/>
      <w:r w:rsidRPr="00DA059D">
        <w:rPr>
          <w:rFonts w:cs="Calibri"/>
          <w:b/>
          <w:bCs/>
          <w:szCs w:val="20"/>
        </w:rPr>
        <w:t>)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6"/>
        <w:gridCol w:w="1442"/>
        <w:gridCol w:w="1439"/>
        <w:gridCol w:w="1439"/>
        <w:gridCol w:w="1439"/>
        <w:gridCol w:w="1437"/>
      </w:tblGrid>
      <w:tr w:rsidR="00C56880" w:rsidRPr="00DA059D" w14:paraId="1D9A596D" w14:textId="77777777" w:rsidTr="00C56880">
        <w:trPr>
          <w:trHeight w:val="283"/>
          <w:tblHeader/>
        </w:trPr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29E8C97D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A059D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Ukazatel</w:t>
            </w: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628695E7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A059D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2013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6031A26C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A059D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2014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6B30EB77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A059D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2015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4EC61317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A059D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2016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1FD731B3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A059D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2017</w:t>
            </w:r>
          </w:p>
        </w:tc>
      </w:tr>
      <w:tr w:rsidR="00C56880" w:rsidRPr="00DA059D" w14:paraId="7AB432E9" w14:textId="77777777" w:rsidTr="00C56880">
        <w:trPr>
          <w:trHeight w:val="283"/>
        </w:trPr>
        <w:tc>
          <w:tcPr>
            <w:tcW w:w="1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656352" w14:textId="77777777" w:rsidR="00DA059D" w:rsidRPr="00DA059D" w:rsidRDefault="00DA059D" w:rsidP="00DA059D">
            <w:pPr>
              <w:spacing w:after="0"/>
              <w:jc w:val="both"/>
              <w:rPr>
                <w:rFonts w:cs="Calibri"/>
                <w:bCs/>
                <w:color w:val="000000"/>
                <w:sz w:val="20"/>
                <w:szCs w:val="20"/>
                <w:lang w:eastAsia="cs-CZ"/>
              </w:rPr>
            </w:pPr>
            <w:r w:rsidRPr="00DA059D">
              <w:rPr>
                <w:rFonts w:cs="Calibri"/>
                <w:bCs/>
                <w:color w:val="000000"/>
                <w:sz w:val="20"/>
                <w:szCs w:val="20"/>
                <w:lang w:eastAsia="cs-CZ"/>
              </w:rPr>
              <w:t>Příjmy (skutečnost)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00785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</w:rPr>
              <w:t>309 563 574,00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D6523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</w:rPr>
              <w:t>569 890 892,24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DD82A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</w:rPr>
              <w:t>658 540 535,34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AA509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</w:rPr>
              <w:t>565 343 552,15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A4C0C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</w:rPr>
              <w:t>561 356 347,43</w:t>
            </w:r>
          </w:p>
        </w:tc>
      </w:tr>
      <w:tr w:rsidR="00C56880" w:rsidRPr="00DA059D" w14:paraId="1696E976" w14:textId="77777777" w:rsidTr="00C56880">
        <w:trPr>
          <w:trHeight w:val="283"/>
        </w:trPr>
        <w:tc>
          <w:tcPr>
            <w:tcW w:w="1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20A94" w14:textId="77777777" w:rsidR="00DA059D" w:rsidRPr="00DA059D" w:rsidRDefault="00DA059D" w:rsidP="00DA059D">
            <w:pPr>
              <w:spacing w:after="0"/>
              <w:jc w:val="both"/>
              <w:rPr>
                <w:rFonts w:cs="Calibri"/>
                <w:bCs/>
                <w:color w:val="000000"/>
                <w:sz w:val="20"/>
                <w:szCs w:val="20"/>
                <w:lang w:eastAsia="cs-CZ"/>
              </w:rPr>
            </w:pPr>
            <w:r w:rsidRPr="00DA059D">
              <w:rPr>
                <w:rFonts w:cs="Calibri"/>
                <w:bCs/>
                <w:color w:val="000000"/>
                <w:sz w:val="20"/>
                <w:szCs w:val="20"/>
                <w:lang w:eastAsia="cs-CZ"/>
              </w:rPr>
              <w:t>Výnosy celkem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CCC5F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</w:rPr>
              <w:t>314 578 657,49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A9350C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</w:rPr>
              <w:t>488 391 136,32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4F3B7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</w:rPr>
              <w:t>514 674 300,29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66B9B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</w:rPr>
              <w:t>521 720 043,54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ACEA9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</w:rPr>
              <w:t>564 944 897,76</w:t>
            </w:r>
          </w:p>
        </w:tc>
      </w:tr>
    </w:tbl>
    <w:p w14:paraId="368712F5" w14:textId="77777777" w:rsidR="00DA059D" w:rsidRPr="00DA059D" w:rsidRDefault="00DA059D" w:rsidP="00DA059D">
      <w:pPr>
        <w:spacing w:before="40" w:after="0"/>
        <w:rPr>
          <w:rFonts w:cs="Calibri"/>
          <w:b/>
          <w:sz w:val="20"/>
          <w:szCs w:val="20"/>
        </w:rPr>
      </w:pPr>
      <w:r w:rsidRPr="00DA059D">
        <w:rPr>
          <w:rFonts w:cs="Calibri"/>
          <w:b/>
          <w:sz w:val="20"/>
          <w:szCs w:val="20"/>
        </w:rPr>
        <w:t xml:space="preserve">Zdroj: </w:t>
      </w:r>
      <w:r w:rsidRPr="00DA059D">
        <w:rPr>
          <w:rFonts w:cs="Calibri"/>
          <w:sz w:val="20"/>
          <w:szCs w:val="20"/>
        </w:rPr>
        <w:t>informační portál MONITOR.</w:t>
      </w:r>
    </w:p>
    <w:p w14:paraId="76EF1898" w14:textId="77777777" w:rsidR="00DA059D" w:rsidRPr="00DA059D" w:rsidRDefault="00DA059D" w:rsidP="00DA059D">
      <w:pPr>
        <w:spacing w:after="0"/>
        <w:jc w:val="both"/>
      </w:pPr>
    </w:p>
    <w:p w14:paraId="4D8F6605" w14:textId="5E2096D3" w:rsidR="00DA059D" w:rsidRPr="00DA059D" w:rsidRDefault="00DA059D" w:rsidP="00DA059D">
      <w:pPr>
        <w:jc w:val="both"/>
      </w:pPr>
      <w:r w:rsidRPr="00DA059D">
        <w:t>Dle průměrů za roky 2013–2017 měly největší podíl na celkových příjmech (skutečnost) MZd investiční převody z </w:t>
      </w:r>
      <w:r w:rsidRPr="00DA059D">
        <w:rPr>
          <w:i/>
        </w:rPr>
        <w:t>Národního fondu</w:t>
      </w:r>
      <w:r w:rsidRPr="00DA059D">
        <w:t xml:space="preserve"> (položka rozpočtové skladby 4218), a to v</w:t>
      </w:r>
      <w:r w:rsidR="00C56880">
        <w:t xml:space="preserve"> </w:t>
      </w:r>
      <w:r w:rsidRPr="00DA059D">
        <w:t xml:space="preserve">průměru </w:t>
      </w:r>
      <w:r w:rsidR="00C56880">
        <w:br/>
      </w:r>
      <w:r w:rsidRPr="00DA059D">
        <w:t xml:space="preserve">48,29 %. Druhou největší položkou příjmů byla ve sledovaném období položka </w:t>
      </w:r>
      <w:r w:rsidRPr="00DA059D">
        <w:br/>
        <w:t xml:space="preserve">4118 – </w:t>
      </w:r>
      <w:r w:rsidRPr="00DA059D">
        <w:rPr>
          <w:i/>
        </w:rPr>
        <w:t>Neinvestiční převody z Národního fondu</w:t>
      </w:r>
      <w:r w:rsidRPr="00DA059D">
        <w:t xml:space="preserve"> (v průměru tvořila 21,17 % všech příjmů).</w:t>
      </w:r>
    </w:p>
    <w:p w14:paraId="1149AFC0" w14:textId="77777777" w:rsidR="00DA059D" w:rsidRPr="00DA059D" w:rsidRDefault="00DA059D" w:rsidP="00DA059D">
      <w:pPr>
        <w:jc w:val="both"/>
      </w:pPr>
      <w:r w:rsidRPr="00DA059D">
        <w:t xml:space="preserve">V letech 2013–2014 měl největší podíl na celkových výnosech MZd syntetický účet </w:t>
      </w:r>
      <w:r w:rsidRPr="00DA059D">
        <w:br/>
        <w:t>669 – </w:t>
      </w:r>
      <w:r w:rsidRPr="00DA059D">
        <w:rPr>
          <w:i/>
        </w:rPr>
        <w:t>Ostatní finanční výnosy</w:t>
      </w:r>
      <w:r w:rsidRPr="00DA059D">
        <w:t xml:space="preserve">, a to v průměru ve výši 64,37 %. Tento účet byl používán chybně pro vykazování výnosů z titulu přijetí transferů nárokovaných od </w:t>
      </w:r>
      <w:r w:rsidRPr="00DA059D">
        <w:rPr>
          <w:i/>
        </w:rPr>
        <w:t>Národního fondu</w:t>
      </w:r>
      <w:r w:rsidRPr="00DA059D">
        <w:t xml:space="preserve"> v rámci předfinancování projektů spolufinancovaných z rozpočtu EU v rámci IOP. Od roku 2015 vykazuje tento účet nulový zůstatek a uvedené případy byly vykazovány na účtech </w:t>
      </w:r>
      <w:r w:rsidRPr="00DA059D">
        <w:br/>
        <w:t xml:space="preserve">671 – </w:t>
      </w:r>
      <w:r w:rsidRPr="00DA059D">
        <w:rPr>
          <w:i/>
        </w:rPr>
        <w:t>Výnosy vybraných ústředních vládních institucí z transferů</w:t>
      </w:r>
      <w:r w:rsidRPr="00DA059D">
        <w:t xml:space="preserve"> a 675 – </w:t>
      </w:r>
      <w:r w:rsidRPr="00DA059D">
        <w:rPr>
          <w:i/>
        </w:rPr>
        <w:t>Výnosy vybraných ústředních vládních institucí z předfinancování transferů</w:t>
      </w:r>
      <w:r w:rsidRPr="00DA059D">
        <w:t xml:space="preserve">. V roce 2015 představoval největší podíl na celkových výnosech (49,91 %) syntetický účet 649 – </w:t>
      </w:r>
      <w:r w:rsidRPr="00DA059D">
        <w:rPr>
          <w:i/>
        </w:rPr>
        <w:t>Ostatní výnosy z činnosti</w:t>
      </w:r>
      <w:r w:rsidRPr="00DA059D">
        <w:t xml:space="preserve">. V letech 2016–2017 měl největší podíl na celkových výnosech MZd syntetický účet </w:t>
      </w:r>
      <w:r w:rsidRPr="00DA059D">
        <w:br/>
        <w:t xml:space="preserve">675 – </w:t>
      </w:r>
      <w:r w:rsidRPr="00DA059D">
        <w:rPr>
          <w:i/>
        </w:rPr>
        <w:t>Výnosy vybraných ústředních vládních institucí z předfinancování transferů</w:t>
      </w:r>
      <w:r w:rsidRPr="00DA059D">
        <w:t xml:space="preserve">, a to v průměru ve výši 94,81 %. Celkově dle průměrů za celé období 2013–2017 představuje největší podíl na celkových výnosech MZd (47,88 %) syntetický účet 675 – </w:t>
      </w:r>
      <w:r w:rsidRPr="00DA059D">
        <w:rPr>
          <w:i/>
        </w:rPr>
        <w:t>Výnosy vybraných ústředních vládních institucí z předfinancování transferů</w:t>
      </w:r>
      <w:r w:rsidRPr="00DA059D">
        <w:t>.</w:t>
      </w:r>
    </w:p>
    <w:p w14:paraId="52E81BBC" w14:textId="0AB0B2D0" w:rsidR="00DA059D" w:rsidRPr="00DA059D" w:rsidRDefault="00DA059D" w:rsidP="00DA059D">
      <w:pPr>
        <w:jc w:val="both"/>
      </w:pPr>
      <w:r w:rsidRPr="00DA059D">
        <w:t xml:space="preserve">Na růstu výnosů MZd v roce 2014 se nejvýznamněji podílel syntetický účet 671 – </w:t>
      </w:r>
      <w:r w:rsidRPr="00DA059D">
        <w:rPr>
          <w:i/>
        </w:rPr>
        <w:t>Výnosy vybraných ústředních vládních institucí z transferů</w:t>
      </w:r>
      <w:r w:rsidRPr="00DA059D">
        <w:t xml:space="preserve"> (nárůst o 337 mil. Kč) a v roce 2015 účet 675 – </w:t>
      </w:r>
      <w:r w:rsidRPr="00DA059D">
        <w:rPr>
          <w:i/>
        </w:rPr>
        <w:t>Výnosy vybraných ústředních vládních institucí z předfinancování transferů</w:t>
      </w:r>
      <w:r w:rsidRPr="00DA059D">
        <w:t xml:space="preserve"> (nárůst o 1,72 mld. Kč) a účet 649 – </w:t>
      </w:r>
      <w:r w:rsidRPr="00DA059D">
        <w:rPr>
          <w:i/>
        </w:rPr>
        <w:t>Ostatní výnosy z činnosti</w:t>
      </w:r>
      <w:r w:rsidRPr="00DA059D">
        <w:t xml:space="preserve"> (nárůst o 1,71 mld. Kč z důvodu odvodu prostředků SÚKL dle ustanovení § 112 odst. 5 zákona o léčivech). Syntetický účet </w:t>
      </w:r>
      <w:r w:rsidRPr="00DA059D">
        <w:br/>
        <w:t xml:space="preserve">649 – </w:t>
      </w:r>
      <w:r w:rsidRPr="00DA059D">
        <w:rPr>
          <w:i/>
        </w:rPr>
        <w:t>Ostatní výnosy z činnosti</w:t>
      </w:r>
      <w:r w:rsidRPr="00DA059D">
        <w:t xml:space="preserve"> svým poklesem o 1,7 mld. Kč v roce 2016 nejvíce ovlivnil snížení výnosů v tomto roce. Na snížení výnosů v roce 2017 se nejvíce podílelo snížení výnosů </w:t>
      </w:r>
      <w:r w:rsidRPr="00DA059D">
        <w:lastRenderedPageBreak/>
        <w:t>vybraných ústředních vládních institucí z předfinancování transferů (SÚ 675), a to poklesem o</w:t>
      </w:r>
      <w:r w:rsidR="00331123">
        <w:t> </w:t>
      </w:r>
      <w:r w:rsidRPr="00DA059D">
        <w:t>2,31 mld. Kč.</w:t>
      </w:r>
    </w:p>
    <w:p w14:paraId="2D7CE3F9" w14:textId="77777777" w:rsidR="00DA059D" w:rsidRPr="00DA059D" w:rsidRDefault="00DA059D" w:rsidP="00DA059D">
      <w:pPr>
        <w:jc w:val="both"/>
      </w:pPr>
      <w:r w:rsidRPr="00DA059D">
        <w:t>Příjmy a výnosy MZd vykazují ve sledovaném období obdobný vývoj. Do roku 2015 mají rostoucí tendenci a od tohoto roku naopak klesají. Na začátku a na konci sledovaného období, tj. roky 2013 a 2017, byly příjmy a výnosy v obdobné výši; v ostatních letech byly výnosy nižší než příjmy.</w:t>
      </w:r>
    </w:p>
    <w:p w14:paraId="2B4297C8" w14:textId="77777777" w:rsidR="00DA059D" w:rsidRPr="00DA059D" w:rsidRDefault="00DA059D" w:rsidP="00DA059D">
      <w:pPr>
        <w:spacing w:after="0"/>
        <w:jc w:val="both"/>
        <w:rPr>
          <w:b/>
        </w:rPr>
      </w:pPr>
      <w:r w:rsidRPr="00DA059D">
        <w:rPr>
          <w:b/>
        </w:rPr>
        <w:t xml:space="preserve">Na položkách rozpočtové skladby 4118 – </w:t>
      </w:r>
      <w:r w:rsidRPr="00DA059D">
        <w:rPr>
          <w:b/>
          <w:i/>
        </w:rPr>
        <w:t xml:space="preserve">Neinvestiční převody z Národního fondu </w:t>
      </w:r>
      <w:r w:rsidRPr="00DA059D">
        <w:rPr>
          <w:b/>
          <w:i/>
        </w:rPr>
        <w:br/>
      </w:r>
      <w:r w:rsidRPr="00DA059D">
        <w:rPr>
          <w:b/>
        </w:rPr>
        <w:t xml:space="preserve">a 4218 – </w:t>
      </w:r>
      <w:r w:rsidRPr="00DA059D">
        <w:rPr>
          <w:b/>
          <w:i/>
        </w:rPr>
        <w:t xml:space="preserve">Investiční převody z Národního fondu </w:t>
      </w:r>
      <w:r w:rsidRPr="00DA059D">
        <w:rPr>
          <w:b/>
        </w:rPr>
        <w:t xml:space="preserve">byly identifikovány nesprávnosti ve výši </w:t>
      </w:r>
      <w:r w:rsidRPr="00DA059D">
        <w:rPr>
          <w:b/>
        </w:rPr>
        <w:br/>
        <w:t xml:space="preserve">34 258 665 Kč. Na účtu 675 – </w:t>
      </w:r>
      <w:r w:rsidRPr="00DA059D">
        <w:rPr>
          <w:b/>
          <w:i/>
        </w:rPr>
        <w:t>Výnosy vybraných ústředních vládních institucí z předfinancování transferů</w:t>
      </w:r>
      <w:r w:rsidRPr="00DA059D">
        <w:rPr>
          <w:b/>
        </w:rPr>
        <w:t xml:space="preserve"> byly identifikovány nesprávnosti ve výši 3 598 360,86 Kč.</w:t>
      </w:r>
    </w:p>
    <w:p w14:paraId="34C5A2B5" w14:textId="77777777" w:rsidR="00DA059D" w:rsidRPr="00DA059D" w:rsidRDefault="00DA059D" w:rsidP="00DA059D">
      <w:pPr>
        <w:spacing w:after="0"/>
        <w:jc w:val="both"/>
      </w:pPr>
    </w:p>
    <w:p w14:paraId="1CFFC56F" w14:textId="77777777" w:rsidR="00DA059D" w:rsidRPr="00DA059D" w:rsidRDefault="00DA059D" w:rsidP="00DA059D">
      <w:pPr>
        <w:spacing w:after="0"/>
        <w:jc w:val="both"/>
      </w:pPr>
    </w:p>
    <w:p w14:paraId="1B45F856" w14:textId="77777777" w:rsidR="00DA059D" w:rsidRPr="00DA059D" w:rsidRDefault="00DA059D" w:rsidP="00331123">
      <w:pPr>
        <w:keepNext/>
        <w:spacing w:after="0"/>
        <w:jc w:val="center"/>
        <w:outlineLvl w:val="1"/>
        <w:rPr>
          <w:rFonts w:eastAsia="Calibri" w:cs="Calibri"/>
          <w:b/>
        </w:rPr>
      </w:pPr>
      <w:r w:rsidRPr="00DA059D">
        <w:rPr>
          <w:rFonts w:eastAsia="Calibri" w:cs="Calibri"/>
          <w:b/>
        </w:rPr>
        <w:t xml:space="preserve">Oddíl IV. Porovnání výdajů a nákladů v rozpočtové kapitole 335 MZd </w:t>
      </w:r>
      <w:r w:rsidRPr="00DA059D">
        <w:rPr>
          <w:rFonts w:eastAsia="Calibri" w:cs="Calibri"/>
          <w:b/>
          <w:szCs w:val="20"/>
        </w:rPr>
        <w:t>v letech 2013–2017</w:t>
      </w:r>
    </w:p>
    <w:p w14:paraId="6654B9E1" w14:textId="77777777" w:rsidR="00DA059D" w:rsidRPr="00DA059D" w:rsidRDefault="00DA059D" w:rsidP="00DA059D">
      <w:pPr>
        <w:spacing w:after="0"/>
        <w:jc w:val="both"/>
      </w:pPr>
    </w:p>
    <w:p w14:paraId="5B6BE73F" w14:textId="1AE93487" w:rsidR="00DA059D" w:rsidRPr="00DA059D" w:rsidRDefault="00DA059D" w:rsidP="00C56880">
      <w:pPr>
        <w:keepNext/>
        <w:tabs>
          <w:tab w:val="right" w:pos="9072"/>
        </w:tabs>
        <w:spacing w:after="40"/>
        <w:ind w:left="1429" w:hanging="1429"/>
        <w:rPr>
          <w:rFonts w:cs="Calibri"/>
          <w:b/>
          <w:bCs/>
          <w:szCs w:val="20"/>
        </w:rPr>
      </w:pPr>
      <w:bookmarkStart w:id="29" w:name="_Toc520714588"/>
      <w:bookmarkStart w:id="30" w:name="_Toc524590442"/>
      <w:bookmarkStart w:id="31" w:name="_Toc531766431"/>
      <w:r w:rsidRPr="00DA059D">
        <w:rPr>
          <w:rFonts w:cs="Calibri"/>
          <w:b/>
          <w:bCs/>
          <w:szCs w:val="20"/>
        </w:rPr>
        <w:t>Tabulka</w:t>
      </w:r>
      <w:r w:rsidRPr="00DA059D">
        <w:rPr>
          <w:rFonts w:cs="Calibri"/>
          <w:b/>
          <w:bCs/>
        </w:rPr>
        <w:t xml:space="preserve"> č.</w:t>
      </w:r>
      <w:r w:rsidRPr="00DA059D">
        <w:rPr>
          <w:rFonts w:cs="Calibri"/>
          <w:b/>
          <w:bCs/>
          <w:szCs w:val="20"/>
        </w:rPr>
        <w:t xml:space="preserve"> </w:t>
      </w:r>
      <w:r w:rsidRPr="00DA059D">
        <w:rPr>
          <w:rFonts w:cs="Calibri"/>
          <w:b/>
          <w:bCs/>
          <w:szCs w:val="20"/>
        </w:rPr>
        <w:fldChar w:fldCharType="begin"/>
      </w:r>
      <w:r w:rsidRPr="00DA059D">
        <w:rPr>
          <w:rFonts w:cs="Calibri"/>
          <w:b/>
          <w:bCs/>
          <w:szCs w:val="20"/>
        </w:rPr>
        <w:instrText xml:space="preserve"> SEQ Tabulka \* ARABIC </w:instrText>
      </w:r>
      <w:r w:rsidRPr="00DA059D">
        <w:rPr>
          <w:rFonts w:cs="Calibri"/>
          <w:b/>
          <w:bCs/>
          <w:szCs w:val="20"/>
        </w:rPr>
        <w:fldChar w:fldCharType="separate"/>
      </w:r>
      <w:r w:rsidR="006A3DF4">
        <w:rPr>
          <w:rFonts w:cs="Calibri"/>
          <w:b/>
          <w:bCs/>
          <w:noProof/>
          <w:szCs w:val="20"/>
        </w:rPr>
        <w:t>11</w:t>
      </w:r>
      <w:r w:rsidRPr="00DA059D">
        <w:rPr>
          <w:rFonts w:cs="Calibri"/>
          <w:b/>
          <w:bCs/>
          <w:szCs w:val="20"/>
        </w:rPr>
        <w:fldChar w:fldCharType="end"/>
      </w:r>
      <w:r w:rsidRPr="00DA059D">
        <w:rPr>
          <w:rFonts w:cs="Calibri"/>
          <w:b/>
          <w:bCs/>
          <w:szCs w:val="20"/>
        </w:rPr>
        <w:t xml:space="preserve">: </w:t>
      </w:r>
      <w:r w:rsidRPr="00DA059D">
        <w:rPr>
          <w:rFonts w:cs="Calibri"/>
          <w:b/>
          <w:bCs/>
          <w:szCs w:val="20"/>
        </w:rPr>
        <w:tab/>
        <w:t xml:space="preserve">Porovnání výdajů a nákladů za všechny OSS v rozpočtové kapitole 335 MZd (včetně MZd) </w:t>
      </w:r>
      <w:r w:rsidRPr="00DA059D">
        <w:rPr>
          <w:rFonts w:cs="Calibri"/>
          <w:b/>
          <w:bCs/>
          <w:szCs w:val="20"/>
        </w:rPr>
        <w:tab/>
        <w:t>(v Kč</w:t>
      </w:r>
      <w:bookmarkEnd w:id="29"/>
      <w:bookmarkEnd w:id="30"/>
      <w:r w:rsidRPr="00DA059D">
        <w:rPr>
          <w:rFonts w:cs="Calibri"/>
          <w:b/>
          <w:bCs/>
          <w:szCs w:val="20"/>
        </w:rPr>
        <w:t>)</w:t>
      </w:r>
      <w:bookmarkEnd w:id="31"/>
    </w:p>
    <w:tbl>
      <w:tblPr>
        <w:tblW w:w="4996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5"/>
        <w:gridCol w:w="1454"/>
        <w:gridCol w:w="1458"/>
        <w:gridCol w:w="1454"/>
        <w:gridCol w:w="1458"/>
        <w:gridCol w:w="1456"/>
      </w:tblGrid>
      <w:tr w:rsidR="00DA059D" w:rsidRPr="00DA059D" w14:paraId="70C1A605" w14:textId="77777777" w:rsidTr="00C56880">
        <w:trPr>
          <w:trHeight w:val="283"/>
          <w:tblHeader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5593350D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A059D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Ukazatel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0B671369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A059D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2013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0C6054E7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A059D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2014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66A5C668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A059D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2015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00B96F3C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A059D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2016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64ECF00A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A059D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2017</w:t>
            </w:r>
          </w:p>
        </w:tc>
      </w:tr>
      <w:tr w:rsidR="00DA059D" w:rsidRPr="00DA059D" w14:paraId="3677FEAB" w14:textId="77777777" w:rsidTr="00C56880">
        <w:trPr>
          <w:trHeight w:val="283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AF2D2" w14:textId="77777777" w:rsidR="00DA059D" w:rsidRPr="00DA059D" w:rsidRDefault="00DA059D" w:rsidP="00DA059D">
            <w:pPr>
              <w:spacing w:after="0"/>
              <w:jc w:val="both"/>
              <w:rPr>
                <w:rFonts w:cs="Calibri"/>
                <w:bCs/>
                <w:color w:val="000000"/>
                <w:sz w:val="20"/>
                <w:szCs w:val="20"/>
                <w:lang w:eastAsia="cs-CZ"/>
              </w:rPr>
            </w:pPr>
            <w:r w:rsidRPr="00DA059D">
              <w:rPr>
                <w:rFonts w:cs="Calibri"/>
                <w:bCs/>
                <w:color w:val="000000"/>
                <w:sz w:val="20"/>
                <w:szCs w:val="20"/>
                <w:lang w:eastAsia="cs-CZ"/>
              </w:rPr>
              <w:t>Výdaje (skutečnost)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2366F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</w:rPr>
              <w:t>7 368 732 590,95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F197E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</w:rPr>
              <w:t>7 185 329 248,01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1B018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</w:rPr>
              <w:t>8 528 918 468,38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D60D6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</w:rPr>
              <w:t>8 162 261 357,64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8BC99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</w:rPr>
              <w:t>7 980 709 618,35</w:t>
            </w:r>
          </w:p>
        </w:tc>
      </w:tr>
      <w:tr w:rsidR="00DA059D" w:rsidRPr="00DA059D" w14:paraId="29D4DD70" w14:textId="77777777" w:rsidTr="00C56880">
        <w:trPr>
          <w:trHeight w:val="283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1ABBB" w14:textId="77777777" w:rsidR="00DA059D" w:rsidRPr="00DA059D" w:rsidRDefault="00DA059D" w:rsidP="00DA059D">
            <w:pPr>
              <w:spacing w:after="0"/>
              <w:jc w:val="both"/>
              <w:rPr>
                <w:rFonts w:cs="Calibri"/>
                <w:bCs/>
                <w:color w:val="000000"/>
                <w:sz w:val="20"/>
                <w:szCs w:val="20"/>
                <w:lang w:eastAsia="cs-CZ"/>
              </w:rPr>
            </w:pPr>
            <w:r w:rsidRPr="00DA059D">
              <w:rPr>
                <w:rFonts w:cs="Calibri"/>
                <w:bCs/>
                <w:color w:val="000000"/>
                <w:sz w:val="20"/>
                <w:szCs w:val="20"/>
                <w:lang w:eastAsia="cs-CZ"/>
              </w:rPr>
              <w:t>Náklady celkem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5F4F6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</w:rPr>
              <w:t>5 660 908 872,39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3348B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</w:rPr>
              <w:t>7 191 214 992,04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394A8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</w:rPr>
              <w:t>6 591 493 853,83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ADAE8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</w:rPr>
              <w:t>7 120 017 876,82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CC316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</w:rPr>
              <w:t>6 842 826 151,59</w:t>
            </w:r>
          </w:p>
        </w:tc>
      </w:tr>
    </w:tbl>
    <w:p w14:paraId="663FDF3C" w14:textId="77777777" w:rsidR="00DA059D" w:rsidRPr="00DA059D" w:rsidRDefault="00DA059D" w:rsidP="00DA059D">
      <w:pPr>
        <w:spacing w:before="40" w:after="0"/>
        <w:rPr>
          <w:rFonts w:cs="Calibri"/>
          <w:b/>
          <w:sz w:val="20"/>
          <w:szCs w:val="20"/>
        </w:rPr>
      </w:pPr>
      <w:bookmarkStart w:id="32" w:name="_Toc520714589"/>
      <w:r w:rsidRPr="00DA059D">
        <w:rPr>
          <w:rFonts w:cs="Calibri"/>
          <w:b/>
          <w:sz w:val="20"/>
          <w:szCs w:val="20"/>
        </w:rPr>
        <w:t xml:space="preserve">Zdroj: </w:t>
      </w:r>
      <w:r w:rsidRPr="00DA059D">
        <w:rPr>
          <w:rFonts w:cs="Calibri"/>
          <w:sz w:val="20"/>
          <w:szCs w:val="20"/>
        </w:rPr>
        <w:t>informační portál MONITOR.</w:t>
      </w:r>
    </w:p>
    <w:p w14:paraId="3B6400ED" w14:textId="77777777" w:rsidR="00DA059D" w:rsidRPr="00DA059D" w:rsidRDefault="00DA059D" w:rsidP="00DA059D">
      <w:pPr>
        <w:spacing w:after="0"/>
        <w:jc w:val="both"/>
      </w:pPr>
    </w:p>
    <w:p w14:paraId="06844ECE" w14:textId="1BC4F4EC" w:rsidR="00DA059D" w:rsidRPr="00DA059D" w:rsidRDefault="00DA059D" w:rsidP="00DA059D">
      <w:pPr>
        <w:keepNext/>
        <w:tabs>
          <w:tab w:val="right" w:pos="9072"/>
        </w:tabs>
        <w:spacing w:after="40"/>
        <w:rPr>
          <w:rFonts w:cs="Calibri"/>
          <w:b/>
          <w:bCs/>
          <w:szCs w:val="20"/>
        </w:rPr>
      </w:pPr>
      <w:bookmarkStart w:id="33" w:name="_Toc524590443"/>
      <w:bookmarkStart w:id="34" w:name="_Toc531766432"/>
      <w:r w:rsidRPr="00DA059D">
        <w:rPr>
          <w:rFonts w:cs="Calibri"/>
          <w:b/>
          <w:bCs/>
          <w:szCs w:val="20"/>
        </w:rPr>
        <w:t>Tabulka</w:t>
      </w:r>
      <w:r w:rsidRPr="00DA059D">
        <w:rPr>
          <w:rFonts w:cs="Calibri"/>
          <w:b/>
          <w:bCs/>
        </w:rPr>
        <w:t xml:space="preserve"> č.</w:t>
      </w:r>
      <w:r w:rsidRPr="00DA059D">
        <w:rPr>
          <w:rFonts w:cs="Calibri"/>
          <w:b/>
          <w:bCs/>
          <w:szCs w:val="20"/>
        </w:rPr>
        <w:t xml:space="preserve"> </w:t>
      </w:r>
      <w:r w:rsidRPr="00DA059D">
        <w:rPr>
          <w:rFonts w:cs="Calibri"/>
          <w:b/>
          <w:bCs/>
          <w:szCs w:val="20"/>
        </w:rPr>
        <w:fldChar w:fldCharType="begin"/>
      </w:r>
      <w:r w:rsidRPr="00DA059D">
        <w:rPr>
          <w:rFonts w:cs="Calibri"/>
          <w:b/>
          <w:bCs/>
          <w:szCs w:val="20"/>
        </w:rPr>
        <w:instrText xml:space="preserve"> SEQ Tabulka \* ARABIC </w:instrText>
      </w:r>
      <w:r w:rsidRPr="00DA059D">
        <w:rPr>
          <w:rFonts w:cs="Calibri"/>
          <w:b/>
          <w:bCs/>
          <w:szCs w:val="20"/>
        </w:rPr>
        <w:fldChar w:fldCharType="separate"/>
      </w:r>
      <w:r w:rsidR="006A3DF4">
        <w:rPr>
          <w:rFonts w:cs="Calibri"/>
          <w:b/>
          <w:bCs/>
          <w:noProof/>
          <w:szCs w:val="20"/>
        </w:rPr>
        <w:t>12</w:t>
      </w:r>
      <w:r w:rsidRPr="00DA059D">
        <w:rPr>
          <w:rFonts w:cs="Calibri"/>
          <w:b/>
          <w:bCs/>
          <w:szCs w:val="20"/>
        </w:rPr>
        <w:fldChar w:fldCharType="end"/>
      </w:r>
      <w:r w:rsidRPr="00DA059D">
        <w:rPr>
          <w:rFonts w:cs="Calibri"/>
          <w:b/>
          <w:bCs/>
          <w:szCs w:val="20"/>
        </w:rPr>
        <w:t xml:space="preserve">: Porovnání výdajů a nákladů za MZd </w:t>
      </w:r>
      <w:r w:rsidRPr="00DA059D">
        <w:rPr>
          <w:rFonts w:cs="Calibri"/>
          <w:b/>
          <w:bCs/>
          <w:szCs w:val="20"/>
        </w:rPr>
        <w:tab/>
        <w:t>(v Kč</w:t>
      </w:r>
      <w:bookmarkEnd w:id="32"/>
      <w:bookmarkEnd w:id="33"/>
      <w:r w:rsidRPr="00DA059D">
        <w:rPr>
          <w:rFonts w:cs="Calibri"/>
          <w:b/>
          <w:bCs/>
          <w:szCs w:val="20"/>
        </w:rPr>
        <w:t>)</w:t>
      </w:r>
      <w:bookmarkEnd w:id="34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7"/>
        <w:gridCol w:w="1457"/>
        <w:gridCol w:w="1457"/>
        <w:gridCol w:w="1457"/>
        <w:gridCol w:w="1457"/>
        <w:gridCol w:w="1457"/>
      </w:tblGrid>
      <w:tr w:rsidR="00DA059D" w:rsidRPr="00DA059D" w14:paraId="5E4989EC" w14:textId="77777777" w:rsidTr="00DA059D">
        <w:trPr>
          <w:trHeight w:val="283"/>
          <w:tblHeader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1CCFEBFC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A059D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Ukazatel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6F9CF065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A059D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2013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72BF4853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A059D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2014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2F469F40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A059D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2015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435820E8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A059D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2016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26F34923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A059D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2017</w:t>
            </w:r>
          </w:p>
        </w:tc>
      </w:tr>
      <w:tr w:rsidR="00DA059D" w:rsidRPr="00DA059D" w14:paraId="008DF235" w14:textId="77777777" w:rsidTr="00DA059D">
        <w:trPr>
          <w:trHeight w:val="283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D0424" w14:textId="77777777" w:rsidR="00DA059D" w:rsidRPr="00DA059D" w:rsidRDefault="00DA059D" w:rsidP="00DA059D">
            <w:pPr>
              <w:spacing w:after="0"/>
              <w:jc w:val="both"/>
              <w:rPr>
                <w:rFonts w:cs="Calibri"/>
                <w:bCs/>
                <w:color w:val="000000"/>
                <w:sz w:val="20"/>
                <w:szCs w:val="20"/>
                <w:lang w:eastAsia="cs-CZ"/>
              </w:rPr>
            </w:pPr>
            <w:r w:rsidRPr="00DA059D">
              <w:rPr>
                <w:rFonts w:cs="Calibri"/>
                <w:bCs/>
                <w:color w:val="000000"/>
                <w:sz w:val="20"/>
                <w:szCs w:val="20"/>
                <w:lang w:eastAsia="cs-CZ"/>
              </w:rPr>
              <w:t>Výdaje (skutečnost)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4B804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</w:rPr>
              <w:t>5 471 486 852,67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42A3F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</w:rPr>
              <w:t>5 158 582 362,94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5A6F4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</w:rPr>
              <w:t>6 421 604 033,09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29FFA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</w:rPr>
              <w:t>5 996 827 371,65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022A5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</w:rPr>
              <w:t>5 730 579 316,32</w:t>
            </w:r>
          </w:p>
        </w:tc>
      </w:tr>
      <w:tr w:rsidR="00DA059D" w:rsidRPr="00DA059D" w14:paraId="60B2F8BB" w14:textId="77777777" w:rsidTr="00DA059D">
        <w:trPr>
          <w:trHeight w:val="283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17BB2" w14:textId="77777777" w:rsidR="00DA059D" w:rsidRPr="00DA059D" w:rsidRDefault="00DA059D" w:rsidP="00DA059D">
            <w:pPr>
              <w:spacing w:after="0"/>
              <w:jc w:val="both"/>
              <w:rPr>
                <w:rFonts w:cs="Calibri"/>
                <w:bCs/>
                <w:color w:val="000000"/>
                <w:sz w:val="20"/>
                <w:szCs w:val="20"/>
                <w:lang w:eastAsia="cs-CZ"/>
              </w:rPr>
            </w:pPr>
            <w:r w:rsidRPr="00DA059D">
              <w:rPr>
                <w:rFonts w:cs="Calibri"/>
                <w:bCs/>
                <w:color w:val="000000"/>
                <w:sz w:val="20"/>
                <w:szCs w:val="20"/>
                <w:lang w:eastAsia="cs-CZ"/>
              </w:rPr>
              <w:t>Náklady celkem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34E75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</w:rPr>
              <w:t>3 828 941 933,18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5A7EF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</w:rPr>
              <w:t>5 174 171 346,61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855F7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</w:rPr>
              <w:t>4 441 948 707,85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6ABEA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</w:rPr>
              <w:t>4 899 686 780,66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DF8EA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</w:rPr>
              <w:t>4 545 251 475,34</w:t>
            </w:r>
          </w:p>
        </w:tc>
      </w:tr>
    </w:tbl>
    <w:p w14:paraId="4CFD01F6" w14:textId="77777777" w:rsidR="00DA059D" w:rsidRPr="00DA059D" w:rsidRDefault="00DA059D" w:rsidP="00DA059D">
      <w:pPr>
        <w:spacing w:before="40" w:after="0"/>
        <w:rPr>
          <w:rFonts w:cs="Calibri"/>
          <w:b/>
          <w:sz w:val="20"/>
          <w:szCs w:val="20"/>
        </w:rPr>
      </w:pPr>
      <w:bookmarkStart w:id="35" w:name="_Toc520714590"/>
      <w:r w:rsidRPr="00DA059D">
        <w:rPr>
          <w:rFonts w:cs="Calibri"/>
          <w:b/>
          <w:sz w:val="20"/>
          <w:szCs w:val="20"/>
        </w:rPr>
        <w:t xml:space="preserve">Zdroj: </w:t>
      </w:r>
      <w:r w:rsidRPr="00DA059D">
        <w:rPr>
          <w:rFonts w:cs="Calibri"/>
          <w:sz w:val="20"/>
          <w:szCs w:val="20"/>
        </w:rPr>
        <w:t>informační portál MONITOR.</w:t>
      </w:r>
    </w:p>
    <w:p w14:paraId="21412704" w14:textId="77777777" w:rsidR="00DA059D" w:rsidRPr="00DA059D" w:rsidRDefault="00DA059D" w:rsidP="00DA059D">
      <w:pPr>
        <w:spacing w:after="0"/>
        <w:jc w:val="both"/>
      </w:pPr>
    </w:p>
    <w:p w14:paraId="5B828677" w14:textId="52389846" w:rsidR="00DA059D" w:rsidRPr="00DA059D" w:rsidRDefault="00DA059D" w:rsidP="00DA059D">
      <w:pPr>
        <w:keepNext/>
        <w:tabs>
          <w:tab w:val="right" w:pos="9072"/>
        </w:tabs>
        <w:spacing w:after="40"/>
        <w:rPr>
          <w:rFonts w:cs="Calibri"/>
          <w:b/>
          <w:bCs/>
          <w:szCs w:val="20"/>
        </w:rPr>
      </w:pPr>
      <w:bookmarkStart w:id="36" w:name="_Toc524590444"/>
      <w:bookmarkStart w:id="37" w:name="_Toc531766433"/>
      <w:r w:rsidRPr="00DA059D">
        <w:rPr>
          <w:rFonts w:cs="Calibri"/>
          <w:b/>
          <w:bCs/>
          <w:szCs w:val="20"/>
        </w:rPr>
        <w:t>Tabulka</w:t>
      </w:r>
      <w:r w:rsidRPr="00DA059D">
        <w:rPr>
          <w:rFonts w:cs="Calibri"/>
          <w:b/>
          <w:bCs/>
        </w:rPr>
        <w:t xml:space="preserve"> č.</w:t>
      </w:r>
      <w:r w:rsidRPr="00DA059D">
        <w:rPr>
          <w:rFonts w:cs="Calibri"/>
          <w:b/>
          <w:bCs/>
          <w:szCs w:val="20"/>
        </w:rPr>
        <w:t xml:space="preserve"> </w:t>
      </w:r>
      <w:r w:rsidRPr="00DA059D">
        <w:rPr>
          <w:rFonts w:cs="Calibri"/>
          <w:b/>
          <w:bCs/>
          <w:szCs w:val="20"/>
        </w:rPr>
        <w:fldChar w:fldCharType="begin"/>
      </w:r>
      <w:r w:rsidRPr="00DA059D">
        <w:rPr>
          <w:rFonts w:cs="Calibri"/>
          <w:b/>
          <w:bCs/>
          <w:szCs w:val="20"/>
        </w:rPr>
        <w:instrText xml:space="preserve"> SEQ Tabulka \* ARABIC </w:instrText>
      </w:r>
      <w:r w:rsidRPr="00DA059D">
        <w:rPr>
          <w:rFonts w:cs="Calibri"/>
          <w:b/>
          <w:bCs/>
          <w:szCs w:val="20"/>
        </w:rPr>
        <w:fldChar w:fldCharType="separate"/>
      </w:r>
      <w:r w:rsidR="006A3DF4">
        <w:rPr>
          <w:rFonts w:cs="Calibri"/>
          <w:b/>
          <w:bCs/>
          <w:noProof/>
          <w:szCs w:val="20"/>
        </w:rPr>
        <w:t>13</w:t>
      </w:r>
      <w:r w:rsidRPr="00DA059D">
        <w:rPr>
          <w:rFonts w:cs="Calibri"/>
          <w:b/>
          <w:bCs/>
          <w:szCs w:val="20"/>
        </w:rPr>
        <w:fldChar w:fldCharType="end"/>
      </w:r>
      <w:r w:rsidRPr="00DA059D">
        <w:rPr>
          <w:rFonts w:cs="Calibri"/>
          <w:b/>
          <w:bCs/>
          <w:szCs w:val="20"/>
        </w:rPr>
        <w:t xml:space="preserve">: Porovnání výdajů a nákladů OSS v rozpočtové kapitole 335 MZd (bez MZd) </w:t>
      </w:r>
      <w:r w:rsidRPr="00DA059D">
        <w:rPr>
          <w:rFonts w:cs="Calibri"/>
          <w:b/>
          <w:bCs/>
          <w:szCs w:val="20"/>
        </w:rPr>
        <w:tab/>
      </w:r>
    </w:p>
    <w:p w14:paraId="396D5E0B" w14:textId="77777777" w:rsidR="00DA059D" w:rsidRPr="00DA059D" w:rsidRDefault="00DA059D" w:rsidP="00DA059D">
      <w:pPr>
        <w:keepNext/>
        <w:tabs>
          <w:tab w:val="right" w:pos="9072"/>
        </w:tabs>
        <w:spacing w:after="40"/>
        <w:rPr>
          <w:rFonts w:cs="Calibri"/>
          <w:b/>
          <w:bCs/>
          <w:szCs w:val="20"/>
        </w:rPr>
      </w:pPr>
      <w:r w:rsidRPr="00DA059D">
        <w:rPr>
          <w:rFonts w:cs="Calibri"/>
          <w:b/>
          <w:bCs/>
          <w:szCs w:val="20"/>
        </w:rPr>
        <w:tab/>
        <w:t>(v Kč</w:t>
      </w:r>
      <w:bookmarkEnd w:id="35"/>
      <w:bookmarkEnd w:id="36"/>
      <w:r w:rsidRPr="00DA059D">
        <w:rPr>
          <w:rFonts w:cs="Calibri"/>
          <w:b/>
          <w:bCs/>
          <w:szCs w:val="20"/>
        </w:rPr>
        <w:t>)</w:t>
      </w:r>
      <w:bookmarkEnd w:id="37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7"/>
        <w:gridCol w:w="1457"/>
        <w:gridCol w:w="1457"/>
        <w:gridCol w:w="1457"/>
        <w:gridCol w:w="1457"/>
        <w:gridCol w:w="1457"/>
      </w:tblGrid>
      <w:tr w:rsidR="00DA059D" w:rsidRPr="00DA059D" w14:paraId="0A6D25E3" w14:textId="77777777" w:rsidTr="00DA059D">
        <w:trPr>
          <w:trHeight w:val="283"/>
          <w:tblHeader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33BDAB88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A059D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Ukazatel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0E6A4A97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A059D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2013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1EBC2F97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A059D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2014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347A7831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A059D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2015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5961BC74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A059D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2016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15878104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A059D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2017</w:t>
            </w:r>
          </w:p>
        </w:tc>
      </w:tr>
      <w:tr w:rsidR="00DA059D" w:rsidRPr="00DA059D" w14:paraId="24869615" w14:textId="77777777" w:rsidTr="00DA059D">
        <w:trPr>
          <w:trHeight w:val="283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3281E" w14:textId="77777777" w:rsidR="00DA059D" w:rsidRPr="00DA059D" w:rsidRDefault="00DA059D" w:rsidP="00DA059D">
            <w:pPr>
              <w:spacing w:after="0"/>
              <w:jc w:val="both"/>
              <w:rPr>
                <w:rFonts w:cs="Calibri"/>
                <w:bCs/>
                <w:color w:val="000000"/>
                <w:sz w:val="20"/>
                <w:szCs w:val="20"/>
                <w:lang w:eastAsia="cs-CZ"/>
              </w:rPr>
            </w:pPr>
            <w:r w:rsidRPr="00DA059D">
              <w:rPr>
                <w:rFonts w:cs="Calibri"/>
                <w:bCs/>
                <w:color w:val="000000"/>
                <w:sz w:val="20"/>
                <w:szCs w:val="20"/>
                <w:lang w:eastAsia="cs-CZ"/>
              </w:rPr>
              <w:t>Výdaje (skutečnost)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6D8A5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</w:rPr>
              <w:t>1 897 245 738,28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2124C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</w:rPr>
              <w:t>2 026 746 885,07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4DE14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</w:rPr>
              <w:t>2 107 314 435,29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87164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</w:rPr>
              <w:t>2 165 433 985,99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2F825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</w:rPr>
              <w:t>2 250 130 302,03</w:t>
            </w:r>
          </w:p>
        </w:tc>
      </w:tr>
      <w:tr w:rsidR="00DA059D" w:rsidRPr="00DA059D" w14:paraId="12E641DD" w14:textId="77777777" w:rsidTr="00DA059D">
        <w:trPr>
          <w:trHeight w:val="283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87A05" w14:textId="77777777" w:rsidR="00DA059D" w:rsidRPr="00DA059D" w:rsidRDefault="00DA059D" w:rsidP="00DA059D">
            <w:pPr>
              <w:spacing w:after="0"/>
              <w:jc w:val="both"/>
              <w:rPr>
                <w:rFonts w:cs="Calibri"/>
                <w:bCs/>
                <w:color w:val="000000"/>
                <w:sz w:val="20"/>
                <w:szCs w:val="20"/>
                <w:lang w:eastAsia="cs-CZ"/>
              </w:rPr>
            </w:pPr>
            <w:r w:rsidRPr="00DA059D">
              <w:rPr>
                <w:rFonts w:cs="Calibri"/>
                <w:bCs/>
                <w:color w:val="000000"/>
                <w:sz w:val="20"/>
                <w:szCs w:val="20"/>
                <w:lang w:eastAsia="cs-CZ"/>
              </w:rPr>
              <w:t>Náklady celkem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DFC37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</w:rPr>
              <w:t>1 831 966 939,21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1A120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</w:rPr>
              <w:t>2 017 043 645,43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F059E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</w:rPr>
              <w:t>2 149 545 145,98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752B0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</w:rPr>
              <w:t>2 220 331 096,16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C3768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</w:rPr>
              <w:t>2 297 574 676,25</w:t>
            </w:r>
          </w:p>
        </w:tc>
      </w:tr>
    </w:tbl>
    <w:p w14:paraId="26796DCA" w14:textId="77777777" w:rsidR="00DA059D" w:rsidRPr="00DA059D" w:rsidRDefault="00DA059D" w:rsidP="00DA059D">
      <w:pPr>
        <w:spacing w:before="40" w:after="0"/>
        <w:rPr>
          <w:rFonts w:cs="Calibri"/>
          <w:sz w:val="20"/>
          <w:szCs w:val="20"/>
        </w:rPr>
      </w:pPr>
      <w:r w:rsidRPr="00DA059D">
        <w:rPr>
          <w:rFonts w:cs="Calibri"/>
          <w:b/>
          <w:sz w:val="20"/>
          <w:szCs w:val="20"/>
        </w:rPr>
        <w:t xml:space="preserve">Zdroj: </w:t>
      </w:r>
      <w:r w:rsidRPr="00DA059D">
        <w:rPr>
          <w:rFonts w:cs="Calibri"/>
          <w:sz w:val="20"/>
          <w:szCs w:val="20"/>
        </w:rPr>
        <w:t>informační portál MONITOR.</w:t>
      </w:r>
    </w:p>
    <w:p w14:paraId="1B75A232" w14:textId="77777777" w:rsidR="00DA059D" w:rsidRPr="00DA059D" w:rsidRDefault="00DA059D" w:rsidP="00DA059D">
      <w:pPr>
        <w:spacing w:after="0"/>
        <w:jc w:val="both"/>
      </w:pPr>
    </w:p>
    <w:p w14:paraId="0ADC1A67" w14:textId="77777777" w:rsidR="00DA059D" w:rsidRPr="00DA059D" w:rsidRDefault="00DA059D" w:rsidP="00DA059D">
      <w:pPr>
        <w:jc w:val="both"/>
      </w:pPr>
      <w:r w:rsidRPr="00DA059D">
        <w:t xml:space="preserve">Dle průměrů za roky 2013–2017 mají největší podíl na celkových výdajích (skutečnost) MZd výdaje na ostatní výzkum a vývoj ve zdravotnictví (paragraf rozpočtové skladby 3589), </w:t>
      </w:r>
      <w:r w:rsidRPr="00DA059D">
        <w:br/>
        <w:t>a to v průměru 22,76 % všech výdajů, a na ostatní speciální zdravotnickou péči (paragraf rozpočtové skladby 3549), a to v průměru 21,20 % všech výdajů.</w:t>
      </w:r>
    </w:p>
    <w:p w14:paraId="38EDAAC6" w14:textId="082B0016" w:rsidR="00DA059D" w:rsidRPr="00DA059D" w:rsidRDefault="00DA059D" w:rsidP="00DA059D">
      <w:pPr>
        <w:jc w:val="both"/>
      </w:pPr>
      <w:r w:rsidRPr="00DA059D">
        <w:t xml:space="preserve">Ve sledovaném období měl největší podíl na celkových nákladech MZd syntetický účet </w:t>
      </w:r>
      <w:r w:rsidRPr="00DA059D">
        <w:br/>
        <w:t xml:space="preserve">571 – </w:t>
      </w:r>
      <w:r w:rsidRPr="00DA059D">
        <w:rPr>
          <w:i/>
        </w:rPr>
        <w:t>Náklady vybraných ústředních vládních institucí na transfery</w:t>
      </w:r>
      <w:r w:rsidRPr="00DA059D">
        <w:t>, a to v</w:t>
      </w:r>
      <w:r w:rsidR="00C56880">
        <w:t xml:space="preserve"> </w:t>
      </w:r>
      <w:r w:rsidRPr="00DA059D">
        <w:t xml:space="preserve">průměru ve výši </w:t>
      </w:r>
      <w:r w:rsidRPr="00C56880">
        <w:rPr>
          <w:b/>
        </w:rPr>
        <w:t>75,99 %.</w:t>
      </w:r>
      <w:r w:rsidRPr="00DA059D">
        <w:rPr>
          <w:b/>
        </w:rPr>
        <w:t xml:space="preserve"> </w:t>
      </w:r>
      <w:r w:rsidRPr="00DA059D">
        <w:t xml:space="preserve">V letech 2013–2016 měl druhý největší podíl na celkových nákladech MZd syntetický účet 518 – </w:t>
      </w:r>
      <w:r w:rsidRPr="00DA059D">
        <w:rPr>
          <w:i/>
        </w:rPr>
        <w:t>Ostatní služby</w:t>
      </w:r>
      <w:r w:rsidRPr="00DA059D">
        <w:t xml:space="preserve">, a to v průměru ve výši 12,84 %. V roce 2017 byl s druhým největším podílem na celkových nákladech (9,08 %) za účtem 571 syntetický účet 575 – </w:t>
      </w:r>
      <w:r w:rsidRPr="00DA059D">
        <w:rPr>
          <w:i/>
        </w:rPr>
        <w:t>Náklady vybraných ústředních vládních institucí na předfinancování transferů</w:t>
      </w:r>
      <w:r w:rsidRPr="00DA059D">
        <w:t>.</w:t>
      </w:r>
    </w:p>
    <w:p w14:paraId="10BD411A" w14:textId="77777777" w:rsidR="00DA059D" w:rsidRPr="00DA059D" w:rsidRDefault="00DA059D" w:rsidP="00DA059D">
      <w:pPr>
        <w:jc w:val="both"/>
      </w:pPr>
      <w:r w:rsidRPr="00DA059D">
        <w:lastRenderedPageBreak/>
        <w:t xml:space="preserve">Náklady měly v období let 2013–2017 kolísavou tendenci. Vývoj v jednotlivých letech byl ovlivněn především změnami na syntetickém účtu 571 – </w:t>
      </w:r>
      <w:r w:rsidRPr="00DA059D">
        <w:rPr>
          <w:i/>
        </w:rPr>
        <w:t>Náklady vybraných ústředních vládních institucí na transfery</w:t>
      </w:r>
      <w:r w:rsidRPr="00DA059D">
        <w:t>, který v roce 2014 vzrostl o 1,4 mld. Kč, v roce 2015 klesl o 1,15 mld. Kč, v roce 2016 vzrostl o 686 mil. Kč a v roce 2017 klesl o 448 mil. Kč.</w:t>
      </w:r>
    </w:p>
    <w:p w14:paraId="47774DC0" w14:textId="77777777" w:rsidR="00DA059D" w:rsidRPr="00DA059D" w:rsidRDefault="00DA059D" w:rsidP="00DA059D">
      <w:pPr>
        <w:spacing w:after="0"/>
        <w:jc w:val="both"/>
      </w:pPr>
      <w:r w:rsidRPr="00DA059D">
        <w:t>Ve vývoji nákladů a výdajů MZd lze sledovat protichůdné tendence, pouze v roce 2017 obě sledované veličiny klesly. V roce 2014 si byly náklady a výdaje téměř rovny, jedná se o jediný rok, ve kterém náklady převýšily výdaje. Náklady a výdaje MZd vykazují obdobný vývoj jako náklady a výdaje rozpočtové kapitoly 335 MZd.</w:t>
      </w:r>
    </w:p>
    <w:p w14:paraId="46EE8748" w14:textId="77777777" w:rsidR="00DA059D" w:rsidRPr="00DA059D" w:rsidRDefault="00DA059D" w:rsidP="00DA059D">
      <w:pPr>
        <w:spacing w:after="0"/>
        <w:jc w:val="both"/>
      </w:pPr>
    </w:p>
    <w:p w14:paraId="47C8A867" w14:textId="77777777" w:rsidR="00DA059D" w:rsidRPr="00DA059D" w:rsidRDefault="00DA059D" w:rsidP="00DA059D">
      <w:pPr>
        <w:spacing w:after="0"/>
        <w:jc w:val="both"/>
      </w:pPr>
    </w:p>
    <w:p w14:paraId="77F149B0" w14:textId="77777777" w:rsidR="00DA059D" w:rsidRPr="00DA059D" w:rsidRDefault="00DA059D" w:rsidP="00331123">
      <w:pPr>
        <w:spacing w:after="0"/>
        <w:jc w:val="center"/>
        <w:outlineLvl w:val="1"/>
        <w:rPr>
          <w:rFonts w:eastAsia="Calibri" w:cs="Calibri"/>
          <w:b/>
        </w:rPr>
      </w:pPr>
      <w:r w:rsidRPr="00DA059D">
        <w:rPr>
          <w:rFonts w:eastAsia="Calibri" w:cs="Calibri"/>
          <w:b/>
        </w:rPr>
        <w:t>Oddíl V. Tempa růstu příjmů a výnosů / výdajů a nákladů v rozpočtové kapitole 335 MZd</w:t>
      </w:r>
    </w:p>
    <w:p w14:paraId="7EA4CFB5" w14:textId="77777777" w:rsidR="00DA059D" w:rsidRPr="00DA059D" w:rsidRDefault="00DA059D" w:rsidP="00DA059D">
      <w:pPr>
        <w:spacing w:after="0"/>
        <w:jc w:val="both"/>
      </w:pPr>
    </w:p>
    <w:p w14:paraId="13C14CD1" w14:textId="29CE6A0C" w:rsidR="00DA059D" w:rsidRPr="00DA059D" w:rsidRDefault="00DA059D" w:rsidP="00DA059D">
      <w:pPr>
        <w:keepNext/>
        <w:tabs>
          <w:tab w:val="right" w:pos="9072"/>
        </w:tabs>
        <w:spacing w:after="40"/>
        <w:rPr>
          <w:rFonts w:cs="Calibri"/>
          <w:b/>
          <w:bCs/>
        </w:rPr>
      </w:pPr>
      <w:bookmarkStart w:id="38" w:name="_Toc520714591"/>
      <w:bookmarkStart w:id="39" w:name="_Toc524590450"/>
      <w:bookmarkStart w:id="40" w:name="_Toc531766434"/>
      <w:r w:rsidRPr="00DA059D">
        <w:rPr>
          <w:rFonts w:cs="Calibri"/>
          <w:b/>
          <w:bCs/>
        </w:rPr>
        <w:t xml:space="preserve">Tabulka č. </w:t>
      </w:r>
      <w:r w:rsidRPr="00DA059D">
        <w:rPr>
          <w:rFonts w:cs="Calibri"/>
          <w:b/>
          <w:bCs/>
        </w:rPr>
        <w:fldChar w:fldCharType="begin"/>
      </w:r>
      <w:r w:rsidRPr="00DA059D">
        <w:rPr>
          <w:rFonts w:cs="Calibri"/>
          <w:b/>
          <w:bCs/>
        </w:rPr>
        <w:instrText xml:space="preserve"> SEQ Tabulka \* ARABIC </w:instrText>
      </w:r>
      <w:r w:rsidRPr="00DA059D">
        <w:rPr>
          <w:rFonts w:cs="Calibri"/>
          <w:b/>
          <w:bCs/>
        </w:rPr>
        <w:fldChar w:fldCharType="separate"/>
      </w:r>
      <w:r w:rsidR="006A3DF4">
        <w:rPr>
          <w:rFonts w:cs="Calibri"/>
          <w:b/>
          <w:bCs/>
          <w:noProof/>
        </w:rPr>
        <w:t>14</w:t>
      </w:r>
      <w:r w:rsidRPr="00DA059D">
        <w:rPr>
          <w:rFonts w:cs="Calibri"/>
          <w:b/>
          <w:bCs/>
        </w:rPr>
        <w:fldChar w:fldCharType="end"/>
      </w:r>
      <w:r w:rsidRPr="00DA059D">
        <w:rPr>
          <w:rFonts w:cs="Calibri"/>
          <w:b/>
          <w:bCs/>
        </w:rPr>
        <w:t xml:space="preserve">: Příjmy a výdaje v rozpočtové kapitole 335 MZd (OSS včetně MZd) </w:t>
      </w:r>
      <w:r w:rsidRPr="00DA059D">
        <w:rPr>
          <w:rFonts w:cs="Calibri"/>
          <w:b/>
          <w:bCs/>
        </w:rPr>
        <w:tab/>
        <w:t>(v Kč</w:t>
      </w:r>
      <w:bookmarkEnd w:id="38"/>
      <w:bookmarkEnd w:id="39"/>
      <w:r w:rsidRPr="00DA059D">
        <w:rPr>
          <w:rFonts w:cs="Calibri"/>
          <w:b/>
          <w:bCs/>
        </w:rPr>
        <w:t>)</w:t>
      </w:r>
      <w:bookmarkEnd w:id="40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1529"/>
        <w:gridCol w:w="1530"/>
        <w:gridCol w:w="1530"/>
        <w:gridCol w:w="1530"/>
        <w:gridCol w:w="1530"/>
      </w:tblGrid>
      <w:tr w:rsidR="00DA059D" w:rsidRPr="00DA059D" w14:paraId="3A87AD0F" w14:textId="77777777" w:rsidTr="00DA059D">
        <w:trPr>
          <w:trHeight w:val="283"/>
          <w:tblHeader/>
        </w:trPr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79AC9D5A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A059D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Ukazatel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6E1D8512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A059D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2013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7D86FBA5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A059D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2014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3E70EFBD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A059D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2015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0DA9F6D0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A059D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2016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4C6E322C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A059D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2017</w:t>
            </w:r>
          </w:p>
        </w:tc>
      </w:tr>
      <w:tr w:rsidR="00DA059D" w:rsidRPr="00DA059D" w14:paraId="193F9D48" w14:textId="77777777" w:rsidTr="00DA059D">
        <w:trPr>
          <w:trHeight w:val="283"/>
        </w:trPr>
        <w:tc>
          <w:tcPr>
            <w:tcW w:w="7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6E195" w14:textId="77777777" w:rsidR="00DA059D" w:rsidRPr="00DA059D" w:rsidRDefault="00DA059D" w:rsidP="00DA059D">
            <w:pPr>
              <w:spacing w:after="0"/>
              <w:jc w:val="both"/>
              <w:rPr>
                <w:rFonts w:cs="Calibri"/>
                <w:bCs/>
                <w:color w:val="000000"/>
                <w:sz w:val="20"/>
                <w:szCs w:val="20"/>
                <w:lang w:eastAsia="cs-CZ"/>
              </w:rPr>
            </w:pPr>
            <w:r w:rsidRPr="00DA059D">
              <w:rPr>
                <w:rFonts w:cs="Calibri"/>
                <w:bCs/>
                <w:color w:val="000000"/>
                <w:sz w:val="20"/>
                <w:szCs w:val="20"/>
                <w:lang w:eastAsia="cs-CZ"/>
              </w:rPr>
              <w:t>Příjmy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8CF65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</w:rPr>
              <w:t>822 081 866,32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92D5C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</w:rPr>
              <w:t>2 183 352 638,31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E00D6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</w:rPr>
              <w:t>4 614 426 437,00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2C020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</w:rPr>
              <w:t>3 716 662 002,42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14FCE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</w:rPr>
              <w:t>901 079 831,41</w:t>
            </w:r>
          </w:p>
        </w:tc>
      </w:tr>
      <w:tr w:rsidR="00DA059D" w:rsidRPr="00DA059D" w14:paraId="1F7F30B8" w14:textId="77777777" w:rsidTr="00DA059D">
        <w:trPr>
          <w:trHeight w:val="283"/>
        </w:trPr>
        <w:tc>
          <w:tcPr>
            <w:tcW w:w="7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187FB" w14:textId="77777777" w:rsidR="00DA059D" w:rsidRPr="00DA059D" w:rsidRDefault="00DA059D" w:rsidP="00DA059D">
            <w:pPr>
              <w:spacing w:after="0"/>
              <w:jc w:val="both"/>
              <w:rPr>
                <w:rFonts w:cs="Calibri"/>
                <w:bCs/>
                <w:color w:val="000000"/>
                <w:sz w:val="20"/>
                <w:szCs w:val="20"/>
                <w:lang w:eastAsia="cs-CZ"/>
              </w:rPr>
            </w:pPr>
            <w:r w:rsidRPr="00DA059D">
              <w:rPr>
                <w:rFonts w:cs="Calibri"/>
                <w:bCs/>
                <w:color w:val="000000"/>
                <w:sz w:val="20"/>
                <w:szCs w:val="20"/>
                <w:lang w:eastAsia="cs-CZ"/>
              </w:rPr>
              <w:t>Výdaje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A8432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</w:rPr>
              <w:t>7 368 732 590,95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E4E1A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</w:rPr>
              <w:t>7 185 329 248,01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71069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</w:rPr>
              <w:t>8 528 918 468,38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D8B99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</w:rPr>
              <w:t>8 162 261 357,64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14560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</w:rPr>
              <w:t>7 980 709 618,35</w:t>
            </w:r>
          </w:p>
        </w:tc>
      </w:tr>
    </w:tbl>
    <w:p w14:paraId="6D7CC933" w14:textId="77777777" w:rsidR="00DA059D" w:rsidRPr="00DA059D" w:rsidRDefault="00DA059D" w:rsidP="00DA059D">
      <w:pPr>
        <w:spacing w:before="40" w:after="0"/>
        <w:rPr>
          <w:rFonts w:cs="Calibri"/>
          <w:sz w:val="20"/>
          <w:szCs w:val="20"/>
        </w:rPr>
      </w:pPr>
      <w:bookmarkStart w:id="41" w:name="_Toc520714592"/>
      <w:r w:rsidRPr="00DA059D">
        <w:rPr>
          <w:rFonts w:cs="Calibri"/>
          <w:b/>
          <w:sz w:val="20"/>
          <w:szCs w:val="20"/>
        </w:rPr>
        <w:t xml:space="preserve">Zdroj: </w:t>
      </w:r>
      <w:r w:rsidRPr="00DA059D">
        <w:rPr>
          <w:rFonts w:cs="Calibri"/>
          <w:sz w:val="20"/>
          <w:szCs w:val="20"/>
        </w:rPr>
        <w:t>informační portál MONITOR.</w:t>
      </w:r>
    </w:p>
    <w:p w14:paraId="673F98DE" w14:textId="77777777" w:rsidR="00DA059D" w:rsidRPr="00DA059D" w:rsidRDefault="00DA059D" w:rsidP="00DA059D">
      <w:pPr>
        <w:spacing w:after="0"/>
        <w:jc w:val="both"/>
      </w:pPr>
    </w:p>
    <w:p w14:paraId="0DD879DB" w14:textId="558472F2" w:rsidR="00DA059D" w:rsidRPr="00DA059D" w:rsidRDefault="00DA059D" w:rsidP="00DA059D">
      <w:pPr>
        <w:keepNext/>
        <w:tabs>
          <w:tab w:val="right" w:pos="9072"/>
        </w:tabs>
        <w:spacing w:after="40"/>
        <w:ind w:left="1446" w:hanging="1446"/>
        <w:rPr>
          <w:rFonts w:cs="Calibri"/>
          <w:b/>
          <w:bCs/>
        </w:rPr>
      </w:pPr>
      <w:bookmarkStart w:id="42" w:name="_Toc524590451"/>
      <w:bookmarkStart w:id="43" w:name="_Toc531766435"/>
      <w:r w:rsidRPr="00DA059D">
        <w:rPr>
          <w:rFonts w:cs="Calibri"/>
          <w:b/>
          <w:bCs/>
        </w:rPr>
        <w:t xml:space="preserve">Tabulka č. </w:t>
      </w:r>
      <w:r w:rsidRPr="00DA059D">
        <w:rPr>
          <w:rFonts w:cs="Calibri"/>
          <w:sz w:val="22"/>
          <w:szCs w:val="18"/>
        </w:rPr>
        <w:fldChar w:fldCharType="begin"/>
      </w:r>
      <w:r w:rsidRPr="00DA059D">
        <w:rPr>
          <w:rFonts w:cs="Calibri"/>
          <w:b/>
          <w:bCs/>
        </w:rPr>
        <w:instrText xml:space="preserve"> SEQ Tabulka \* ARABIC </w:instrText>
      </w:r>
      <w:r w:rsidRPr="00DA059D">
        <w:rPr>
          <w:rFonts w:cs="Calibri"/>
          <w:sz w:val="22"/>
          <w:szCs w:val="18"/>
        </w:rPr>
        <w:fldChar w:fldCharType="separate"/>
      </w:r>
      <w:r w:rsidR="006A3DF4">
        <w:rPr>
          <w:rFonts w:cs="Calibri"/>
          <w:b/>
          <w:bCs/>
          <w:noProof/>
        </w:rPr>
        <w:t>15</w:t>
      </w:r>
      <w:r w:rsidRPr="00DA059D">
        <w:rPr>
          <w:rFonts w:cs="Calibri"/>
          <w:sz w:val="22"/>
          <w:szCs w:val="18"/>
        </w:rPr>
        <w:fldChar w:fldCharType="end"/>
      </w:r>
      <w:r w:rsidRPr="00DA059D">
        <w:rPr>
          <w:rFonts w:cs="Calibri"/>
          <w:b/>
          <w:bCs/>
        </w:rPr>
        <w:t xml:space="preserve">: </w:t>
      </w:r>
      <w:r w:rsidRPr="00DA059D">
        <w:rPr>
          <w:rFonts w:cs="Calibri"/>
          <w:b/>
          <w:bCs/>
        </w:rPr>
        <w:tab/>
        <w:t xml:space="preserve">Tempo růstu příjmů a výdajů v rozpočtové kapitole 335 MZd </w:t>
      </w:r>
      <w:r w:rsidRPr="00DA059D">
        <w:rPr>
          <w:rFonts w:cs="Calibri"/>
          <w:b/>
          <w:bCs/>
        </w:rPr>
        <w:br/>
        <w:t>(OSS včetně MZ</w:t>
      </w:r>
      <w:bookmarkEnd w:id="41"/>
      <w:bookmarkEnd w:id="42"/>
      <w:r w:rsidRPr="00DA059D">
        <w:rPr>
          <w:rFonts w:cs="Calibri"/>
          <w:b/>
          <w:bCs/>
        </w:rPr>
        <w:t>d)</w:t>
      </w:r>
      <w:bookmarkEnd w:id="43"/>
      <w:r w:rsidRPr="00DA059D">
        <w:rPr>
          <w:rFonts w:cs="Calibri"/>
          <w:b/>
          <w:bCs/>
        </w:rPr>
        <w:tab/>
        <w:t>(v Kč)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37"/>
        <w:gridCol w:w="1506"/>
        <w:gridCol w:w="1507"/>
        <w:gridCol w:w="1507"/>
        <w:gridCol w:w="1505"/>
      </w:tblGrid>
      <w:tr w:rsidR="00DA059D" w:rsidRPr="00DA059D" w14:paraId="67CC6C1B" w14:textId="77777777" w:rsidTr="00DA059D">
        <w:trPr>
          <w:trHeight w:val="283"/>
          <w:tblHeader/>
        </w:trPr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44C78E0A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A059D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Tempo růstu</w:t>
            </w:r>
          </w:p>
          <w:p w14:paraId="36A0FA6A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A059D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(absolutní změna)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58B373BF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A059D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2014 </w:t>
            </w:r>
            <w:r w:rsidRPr="00DA059D">
              <w:rPr>
                <w:rFonts w:cs="Calibri"/>
                <w:b/>
                <w:sz w:val="20"/>
                <w:szCs w:val="20"/>
              </w:rPr>
              <w:t xml:space="preserve">− </w:t>
            </w:r>
            <w:r w:rsidRPr="00DA059D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2013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776C4BE9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A059D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2015 </w:t>
            </w:r>
            <w:r w:rsidRPr="00DA059D">
              <w:rPr>
                <w:rFonts w:cs="Calibri"/>
                <w:b/>
                <w:sz w:val="20"/>
                <w:szCs w:val="20"/>
              </w:rPr>
              <w:t xml:space="preserve">− </w:t>
            </w:r>
            <w:r w:rsidRPr="00DA059D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2014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10A92E92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A059D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2016 </w:t>
            </w:r>
            <w:r w:rsidRPr="00DA059D">
              <w:rPr>
                <w:rFonts w:cs="Calibri"/>
                <w:b/>
                <w:sz w:val="20"/>
                <w:szCs w:val="20"/>
              </w:rPr>
              <w:t xml:space="preserve">− </w:t>
            </w:r>
            <w:r w:rsidRPr="00DA059D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2015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456C5382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A059D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2017 </w:t>
            </w:r>
            <w:r w:rsidRPr="00DA059D">
              <w:rPr>
                <w:rFonts w:cs="Calibri"/>
                <w:b/>
                <w:sz w:val="20"/>
                <w:szCs w:val="20"/>
              </w:rPr>
              <w:t xml:space="preserve">− </w:t>
            </w:r>
            <w:r w:rsidRPr="00DA059D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2016</w:t>
            </w:r>
          </w:p>
        </w:tc>
      </w:tr>
      <w:tr w:rsidR="00DA059D" w:rsidRPr="00DA059D" w14:paraId="7A735EC4" w14:textId="77777777" w:rsidTr="00DA059D">
        <w:trPr>
          <w:trHeight w:val="283"/>
        </w:trPr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C2565" w14:textId="77777777" w:rsidR="00DA059D" w:rsidRPr="00DA059D" w:rsidRDefault="00DA059D" w:rsidP="00DA059D">
            <w:pPr>
              <w:spacing w:after="0"/>
              <w:rPr>
                <w:rFonts w:cs="Calibri"/>
                <w:bCs/>
                <w:color w:val="000000"/>
                <w:sz w:val="20"/>
                <w:szCs w:val="20"/>
                <w:lang w:eastAsia="cs-CZ"/>
              </w:rPr>
            </w:pPr>
            <w:r w:rsidRPr="00DA059D">
              <w:rPr>
                <w:rFonts w:cs="Calibri"/>
                <w:bCs/>
                <w:color w:val="000000"/>
                <w:sz w:val="20"/>
                <w:szCs w:val="20"/>
                <w:lang w:eastAsia="cs-CZ"/>
              </w:rPr>
              <w:t>Příjmy (v Kč)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36882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</w:rPr>
              <w:t>1 361 270 771,99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D34BE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</w:rPr>
              <w:t>2 431 073 798,69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D3E0E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sz w:val="18"/>
                <w:szCs w:val="18"/>
              </w:rPr>
              <w:t>−</w:t>
            </w:r>
            <w:r w:rsidRPr="00DA059D">
              <w:rPr>
                <w:rFonts w:cs="Calibri"/>
                <w:color w:val="000000"/>
                <w:sz w:val="18"/>
                <w:szCs w:val="18"/>
              </w:rPr>
              <w:t>897 764 434,58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2819F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sz w:val="18"/>
                <w:szCs w:val="18"/>
              </w:rPr>
              <w:t>−</w:t>
            </w:r>
            <w:r w:rsidRPr="00DA059D">
              <w:rPr>
                <w:rFonts w:cs="Calibri"/>
                <w:color w:val="000000"/>
                <w:sz w:val="18"/>
                <w:szCs w:val="18"/>
              </w:rPr>
              <w:t>2 815 582 171,01</w:t>
            </w:r>
          </w:p>
        </w:tc>
      </w:tr>
      <w:tr w:rsidR="00DA059D" w:rsidRPr="00DA059D" w14:paraId="7FF06E71" w14:textId="77777777" w:rsidTr="00DA059D">
        <w:trPr>
          <w:trHeight w:val="283"/>
        </w:trPr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77346" w14:textId="77777777" w:rsidR="00DA059D" w:rsidRPr="00DA059D" w:rsidRDefault="00DA059D" w:rsidP="00DA059D">
            <w:pPr>
              <w:spacing w:after="0"/>
              <w:rPr>
                <w:rFonts w:cs="Calibri"/>
                <w:bCs/>
                <w:color w:val="000000"/>
                <w:sz w:val="20"/>
                <w:szCs w:val="20"/>
                <w:lang w:eastAsia="cs-CZ"/>
              </w:rPr>
            </w:pPr>
            <w:r w:rsidRPr="00DA059D">
              <w:rPr>
                <w:rFonts w:cs="Calibri"/>
                <w:bCs/>
                <w:color w:val="000000"/>
                <w:sz w:val="20"/>
                <w:szCs w:val="20"/>
                <w:lang w:eastAsia="cs-CZ"/>
              </w:rPr>
              <w:t>Výdaje (v Kč)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E17D3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sz w:val="18"/>
                <w:szCs w:val="18"/>
              </w:rPr>
              <w:t>−</w:t>
            </w:r>
            <w:r w:rsidRPr="00DA059D">
              <w:rPr>
                <w:rFonts w:cs="Calibri"/>
                <w:color w:val="000000"/>
                <w:sz w:val="18"/>
                <w:szCs w:val="18"/>
              </w:rPr>
              <w:t>183 403 342,94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4D9DC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</w:rPr>
              <w:t>1 343 589 220,37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6AF73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sz w:val="18"/>
                <w:szCs w:val="18"/>
              </w:rPr>
              <w:t>−</w:t>
            </w:r>
            <w:r w:rsidRPr="00DA059D">
              <w:rPr>
                <w:rFonts w:cs="Calibri"/>
                <w:color w:val="000000"/>
                <w:sz w:val="18"/>
                <w:szCs w:val="18"/>
              </w:rPr>
              <w:t>366 657 110,74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5C982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sz w:val="18"/>
                <w:szCs w:val="18"/>
              </w:rPr>
              <w:t>−</w:t>
            </w:r>
            <w:r w:rsidRPr="00DA059D">
              <w:rPr>
                <w:rFonts w:cs="Calibri"/>
                <w:color w:val="000000"/>
                <w:sz w:val="18"/>
                <w:szCs w:val="18"/>
              </w:rPr>
              <w:t>181 551 739,29</w:t>
            </w:r>
          </w:p>
        </w:tc>
      </w:tr>
      <w:tr w:rsidR="00DA059D" w:rsidRPr="00DA059D" w14:paraId="50AE2E5A" w14:textId="77777777" w:rsidTr="00DA059D">
        <w:trPr>
          <w:trHeight w:val="283"/>
        </w:trPr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</w:tcPr>
          <w:p w14:paraId="45C9ECBF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A059D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Tempo růstu v % (relativní změna):</w:t>
            </w:r>
          </w:p>
          <w:p w14:paraId="6E8C336D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A059D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([{x+1}</w:t>
            </w:r>
            <w:r w:rsidRPr="00DA059D">
              <w:rPr>
                <w:rFonts w:cs="Calibri"/>
                <w:b/>
                <w:sz w:val="16"/>
              </w:rPr>
              <w:sym w:font="Symbol" w:char="F02D"/>
            </w:r>
            <w:r w:rsidRPr="00DA059D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x]/x)×100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</w:tcPr>
          <w:p w14:paraId="139DC6D9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DA059D">
              <w:rPr>
                <w:rFonts w:cs="Calibri"/>
                <w:b/>
                <w:color w:val="000000"/>
                <w:sz w:val="20"/>
                <w:szCs w:val="20"/>
              </w:rPr>
              <w:t>2014/2013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</w:tcPr>
          <w:p w14:paraId="26E23C30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DA059D">
              <w:rPr>
                <w:rFonts w:cs="Calibri"/>
                <w:b/>
                <w:color w:val="000000"/>
                <w:sz w:val="20"/>
                <w:szCs w:val="20"/>
              </w:rPr>
              <w:t>2015/2014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</w:tcPr>
          <w:p w14:paraId="502BD09B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DA059D">
              <w:rPr>
                <w:rFonts w:cs="Calibri"/>
                <w:b/>
                <w:color w:val="000000"/>
                <w:sz w:val="20"/>
                <w:szCs w:val="20"/>
              </w:rPr>
              <w:t>2016/2015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</w:tcPr>
          <w:p w14:paraId="3BEEBBFA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DA059D">
              <w:rPr>
                <w:rFonts w:cs="Calibri"/>
                <w:b/>
                <w:color w:val="000000"/>
                <w:sz w:val="20"/>
                <w:szCs w:val="20"/>
              </w:rPr>
              <w:t>2017/2016</w:t>
            </w:r>
          </w:p>
        </w:tc>
      </w:tr>
      <w:tr w:rsidR="00DA059D" w:rsidRPr="00DA059D" w14:paraId="4FA42C12" w14:textId="77777777" w:rsidTr="00DA059D">
        <w:trPr>
          <w:trHeight w:val="283"/>
        </w:trPr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505F1" w14:textId="77777777" w:rsidR="00DA059D" w:rsidRPr="00DA059D" w:rsidRDefault="00DA059D" w:rsidP="00DA059D">
            <w:pPr>
              <w:spacing w:after="0"/>
              <w:rPr>
                <w:rFonts w:cs="Calibri"/>
                <w:bCs/>
                <w:color w:val="000000"/>
                <w:sz w:val="20"/>
                <w:szCs w:val="20"/>
                <w:lang w:eastAsia="cs-CZ"/>
              </w:rPr>
            </w:pPr>
            <w:r w:rsidRPr="00DA059D">
              <w:rPr>
                <w:rFonts w:cs="Calibri"/>
                <w:bCs/>
                <w:color w:val="000000"/>
                <w:sz w:val="20"/>
                <w:szCs w:val="20"/>
                <w:lang w:eastAsia="cs-CZ"/>
              </w:rPr>
              <w:t>Příjmy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1C0D3" w14:textId="77777777" w:rsidR="00DA059D" w:rsidRPr="00DA059D" w:rsidRDefault="00DA059D" w:rsidP="002C652B">
            <w:pPr>
              <w:spacing w:after="0"/>
              <w:ind w:right="312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</w:rPr>
              <w:t>165,59 %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F230F" w14:textId="77777777" w:rsidR="00DA059D" w:rsidRPr="00DA059D" w:rsidRDefault="00DA059D" w:rsidP="002C652B">
            <w:pPr>
              <w:spacing w:after="0"/>
              <w:ind w:right="312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</w:rPr>
              <w:t>111,35 %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0F06F" w14:textId="77777777" w:rsidR="00DA059D" w:rsidRPr="00DA059D" w:rsidRDefault="00DA059D" w:rsidP="002C652B">
            <w:pPr>
              <w:spacing w:after="0"/>
              <w:ind w:right="312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sz w:val="18"/>
                <w:szCs w:val="18"/>
              </w:rPr>
              <w:t>−</w:t>
            </w:r>
            <w:r w:rsidRPr="00DA059D">
              <w:rPr>
                <w:rFonts w:cs="Calibri"/>
                <w:color w:val="000000"/>
                <w:sz w:val="18"/>
                <w:szCs w:val="18"/>
              </w:rPr>
              <w:t>19,46 %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4A113" w14:textId="77777777" w:rsidR="00DA059D" w:rsidRPr="00DA059D" w:rsidRDefault="00DA059D" w:rsidP="002C652B">
            <w:pPr>
              <w:spacing w:after="0"/>
              <w:ind w:right="312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sz w:val="18"/>
                <w:szCs w:val="18"/>
              </w:rPr>
              <w:t>−</w:t>
            </w:r>
            <w:r w:rsidRPr="00DA059D">
              <w:rPr>
                <w:rFonts w:cs="Calibri"/>
                <w:color w:val="000000"/>
                <w:sz w:val="18"/>
                <w:szCs w:val="18"/>
              </w:rPr>
              <w:t>75,76 %</w:t>
            </w:r>
          </w:p>
        </w:tc>
      </w:tr>
      <w:tr w:rsidR="00DA059D" w:rsidRPr="00DA059D" w14:paraId="00634A3C" w14:textId="77777777" w:rsidTr="00DA059D">
        <w:trPr>
          <w:trHeight w:val="283"/>
        </w:trPr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B8408" w14:textId="77777777" w:rsidR="00DA059D" w:rsidRPr="00DA059D" w:rsidRDefault="00DA059D" w:rsidP="00DA059D">
            <w:pPr>
              <w:spacing w:after="0"/>
              <w:rPr>
                <w:rFonts w:cs="Calibri"/>
                <w:bCs/>
                <w:color w:val="000000"/>
                <w:sz w:val="20"/>
                <w:szCs w:val="20"/>
                <w:lang w:eastAsia="cs-CZ"/>
              </w:rPr>
            </w:pPr>
            <w:r w:rsidRPr="00DA059D">
              <w:rPr>
                <w:rFonts w:cs="Calibri"/>
                <w:bCs/>
                <w:color w:val="000000"/>
                <w:sz w:val="20"/>
                <w:szCs w:val="20"/>
                <w:lang w:eastAsia="cs-CZ"/>
              </w:rPr>
              <w:t>Výdaje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50A69" w14:textId="77777777" w:rsidR="00DA059D" w:rsidRPr="00DA059D" w:rsidRDefault="00DA059D" w:rsidP="002C652B">
            <w:pPr>
              <w:spacing w:after="0"/>
              <w:ind w:right="312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sz w:val="18"/>
                <w:szCs w:val="18"/>
              </w:rPr>
              <w:t>−</w:t>
            </w:r>
            <w:r w:rsidRPr="00DA059D">
              <w:rPr>
                <w:rFonts w:cs="Calibri"/>
                <w:color w:val="000000"/>
                <w:sz w:val="18"/>
                <w:szCs w:val="18"/>
              </w:rPr>
              <w:t>2,49 %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AD4060" w14:textId="77777777" w:rsidR="00DA059D" w:rsidRPr="00DA059D" w:rsidRDefault="00DA059D" w:rsidP="002C652B">
            <w:pPr>
              <w:spacing w:after="0"/>
              <w:ind w:right="312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</w:rPr>
              <w:t>18,70 %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B81BD" w14:textId="77777777" w:rsidR="00DA059D" w:rsidRPr="00DA059D" w:rsidRDefault="00DA059D" w:rsidP="002C652B">
            <w:pPr>
              <w:spacing w:after="0"/>
              <w:ind w:right="312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sz w:val="18"/>
                <w:szCs w:val="18"/>
              </w:rPr>
              <w:t>−</w:t>
            </w:r>
            <w:r w:rsidRPr="00DA059D">
              <w:rPr>
                <w:rFonts w:cs="Calibri"/>
                <w:color w:val="000000"/>
                <w:sz w:val="18"/>
                <w:szCs w:val="18"/>
              </w:rPr>
              <w:t>4,30 %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CE17E" w14:textId="77777777" w:rsidR="00DA059D" w:rsidRPr="00DA059D" w:rsidRDefault="00DA059D" w:rsidP="002C652B">
            <w:pPr>
              <w:spacing w:after="0"/>
              <w:ind w:right="312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sz w:val="18"/>
                <w:szCs w:val="18"/>
              </w:rPr>
              <w:t>−</w:t>
            </w:r>
            <w:r w:rsidRPr="00DA059D">
              <w:rPr>
                <w:rFonts w:cs="Calibri"/>
                <w:color w:val="000000"/>
                <w:sz w:val="18"/>
                <w:szCs w:val="18"/>
              </w:rPr>
              <w:t>2,22 %</w:t>
            </w:r>
          </w:p>
        </w:tc>
      </w:tr>
    </w:tbl>
    <w:p w14:paraId="7C23A0C2" w14:textId="77777777" w:rsidR="00DA059D" w:rsidRPr="00DA059D" w:rsidRDefault="00DA059D" w:rsidP="00DA059D">
      <w:pPr>
        <w:spacing w:before="40" w:after="0"/>
        <w:rPr>
          <w:rFonts w:cs="Calibri"/>
          <w:sz w:val="20"/>
          <w:szCs w:val="20"/>
        </w:rPr>
      </w:pPr>
      <w:r w:rsidRPr="00DA059D">
        <w:rPr>
          <w:rFonts w:cs="Calibri"/>
          <w:b/>
          <w:sz w:val="20"/>
          <w:szCs w:val="20"/>
        </w:rPr>
        <w:t xml:space="preserve">Zdroj: </w:t>
      </w:r>
      <w:r w:rsidRPr="00DA059D">
        <w:rPr>
          <w:rFonts w:cs="Calibri"/>
          <w:sz w:val="20"/>
          <w:szCs w:val="20"/>
        </w:rPr>
        <w:t>vlastní výpočet NKÚ.</w:t>
      </w:r>
    </w:p>
    <w:p w14:paraId="7DDB2A52" w14:textId="77777777" w:rsidR="00DA059D" w:rsidRPr="00DA059D" w:rsidRDefault="00DA059D" w:rsidP="00DA059D">
      <w:pPr>
        <w:spacing w:after="0"/>
        <w:jc w:val="both"/>
      </w:pPr>
    </w:p>
    <w:p w14:paraId="5BF37942" w14:textId="67F8DF8C" w:rsidR="00DA059D" w:rsidRPr="00DA059D" w:rsidRDefault="00DA059D" w:rsidP="00DA059D">
      <w:pPr>
        <w:keepNext/>
        <w:tabs>
          <w:tab w:val="right" w:pos="9072"/>
        </w:tabs>
        <w:spacing w:after="40"/>
        <w:ind w:left="964" w:hanging="964"/>
        <w:rPr>
          <w:rFonts w:cs="Calibri"/>
          <w:b/>
          <w:bCs/>
        </w:rPr>
      </w:pPr>
      <w:bookmarkStart w:id="44" w:name="_Toc520715136"/>
      <w:bookmarkStart w:id="45" w:name="_Toc531766468"/>
      <w:r w:rsidRPr="00DA059D">
        <w:rPr>
          <w:rFonts w:cs="Calibri"/>
          <w:b/>
          <w:bCs/>
        </w:rPr>
        <w:t xml:space="preserve">Graf č. </w:t>
      </w:r>
      <w:r w:rsidRPr="00DA059D">
        <w:rPr>
          <w:rFonts w:cs="Calibri"/>
          <w:b/>
          <w:bCs/>
        </w:rPr>
        <w:fldChar w:fldCharType="begin"/>
      </w:r>
      <w:r w:rsidRPr="00DA059D">
        <w:rPr>
          <w:rFonts w:cs="Calibri"/>
          <w:b/>
          <w:bCs/>
        </w:rPr>
        <w:instrText xml:space="preserve"> SEQ Graf \* ARABIC </w:instrText>
      </w:r>
      <w:r w:rsidRPr="00DA059D">
        <w:rPr>
          <w:rFonts w:cs="Calibri"/>
          <w:b/>
          <w:bCs/>
        </w:rPr>
        <w:fldChar w:fldCharType="separate"/>
      </w:r>
      <w:r w:rsidR="006A3DF4">
        <w:rPr>
          <w:rFonts w:cs="Calibri"/>
          <w:b/>
          <w:bCs/>
          <w:noProof/>
        </w:rPr>
        <w:t>1</w:t>
      </w:r>
      <w:r w:rsidRPr="00DA059D">
        <w:rPr>
          <w:rFonts w:cs="Calibri"/>
          <w:b/>
          <w:bCs/>
        </w:rPr>
        <w:fldChar w:fldCharType="end"/>
      </w:r>
      <w:r w:rsidRPr="00DA059D">
        <w:rPr>
          <w:rFonts w:cs="Calibri"/>
          <w:b/>
          <w:bCs/>
        </w:rPr>
        <w:t xml:space="preserve">: </w:t>
      </w:r>
      <w:r w:rsidRPr="00DA059D">
        <w:rPr>
          <w:rFonts w:cs="Calibri"/>
          <w:b/>
          <w:bCs/>
        </w:rPr>
        <w:tab/>
        <w:t>Porovnání meziročního tempa růstu příjmů a výdajů v rozpočtové kapitole 335 (OSS včetně MZd) v období 2014–2017</w:t>
      </w:r>
      <w:bookmarkEnd w:id="44"/>
      <w:bookmarkEnd w:id="45"/>
    </w:p>
    <w:p w14:paraId="267FC15B" w14:textId="77777777" w:rsidR="00DA059D" w:rsidRPr="00DA059D" w:rsidRDefault="00DA059D" w:rsidP="00DA059D">
      <w:pPr>
        <w:spacing w:after="0"/>
        <w:jc w:val="both"/>
      </w:pPr>
      <w:r w:rsidRPr="00DA059D">
        <w:rPr>
          <w:noProof/>
          <w:lang w:eastAsia="cs-CZ"/>
        </w:rPr>
        <w:drawing>
          <wp:inline distT="0" distB="0" distL="0" distR="0" wp14:anchorId="4E07EACB" wp14:editId="20C74351">
            <wp:extent cx="5760720" cy="2875915"/>
            <wp:effectExtent l="0" t="0" r="0" b="635"/>
            <wp:docPr id="192" name="Graf 19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0E297483" w14:textId="3424290B" w:rsidR="00DA059D" w:rsidRPr="00DA059D" w:rsidRDefault="00DA059D" w:rsidP="00DA059D">
      <w:pPr>
        <w:keepNext/>
        <w:tabs>
          <w:tab w:val="right" w:pos="9072"/>
        </w:tabs>
        <w:spacing w:after="40"/>
        <w:rPr>
          <w:rFonts w:cs="Calibri"/>
          <w:b/>
          <w:bCs/>
        </w:rPr>
      </w:pPr>
      <w:r w:rsidRPr="00DA059D">
        <w:rPr>
          <w:b/>
          <w:bCs/>
          <w:sz w:val="22"/>
          <w:szCs w:val="18"/>
        </w:rPr>
        <w:br w:type="page"/>
      </w:r>
      <w:bookmarkStart w:id="46" w:name="_Toc520714593"/>
      <w:bookmarkStart w:id="47" w:name="_Toc524590452"/>
      <w:bookmarkStart w:id="48" w:name="_Toc531766436"/>
      <w:r w:rsidRPr="00DA059D">
        <w:rPr>
          <w:rFonts w:cs="Calibri"/>
          <w:b/>
          <w:bCs/>
        </w:rPr>
        <w:lastRenderedPageBreak/>
        <w:t xml:space="preserve">Tabulka č. </w:t>
      </w:r>
      <w:r w:rsidRPr="00DA059D">
        <w:rPr>
          <w:rFonts w:cs="Calibri"/>
          <w:b/>
          <w:bCs/>
        </w:rPr>
        <w:fldChar w:fldCharType="begin"/>
      </w:r>
      <w:r w:rsidRPr="00DA059D">
        <w:rPr>
          <w:rFonts w:cs="Calibri"/>
          <w:b/>
          <w:bCs/>
        </w:rPr>
        <w:instrText xml:space="preserve"> SEQ Tabulka \* ARABIC </w:instrText>
      </w:r>
      <w:r w:rsidRPr="00DA059D">
        <w:rPr>
          <w:rFonts w:cs="Calibri"/>
          <w:b/>
          <w:bCs/>
        </w:rPr>
        <w:fldChar w:fldCharType="separate"/>
      </w:r>
      <w:r w:rsidR="006A3DF4">
        <w:rPr>
          <w:rFonts w:cs="Calibri"/>
          <w:b/>
          <w:bCs/>
          <w:noProof/>
        </w:rPr>
        <w:t>16</w:t>
      </w:r>
      <w:r w:rsidRPr="00DA059D">
        <w:rPr>
          <w:rFonts w:cs="Calibri"/>
          <w:b/>
          <w:bCs/>
        </w:rPr>
        <w:fldChar w:fldCharType="end"/>
      </w:r>
      <w:r w:rsidRPr="00DA059D">
        <w:rPr>
          <w:rFonts w:cs="Calibri"/>
          <w:b/>
          <w:bCs/>
        </w:rPr>
        <w:t xml:space="preserve">: Příjmy a výdaje MZd </w:t>
      </w:r>
      <w:r w:rsidRPr="00DA059D">
        <w:rPr>
          <w:rFonts w:cs="Calibri"/>
          <w:b/>
          <w:bCs/>
        </w:rPr>
        <w:tab/>
        <w:t>(v Kč</w:t>
      </w:r>
      <w:bookmarkEnd w:id="46"/>
      <w:bookmarkEnd w:id="47"/>
      <w:r w:rsidRPr="00DA059D">
        <w:rPr>
          <w:rFonts w:cs="Calibri"/>
          <w:b/>
          <w:bCs/>
        </w:rPr>
        <w:t>)</w:t>
      </w:r>
      <w:bookmarkEnd w:id="48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1529"/>
        <w:gridCol w:w="1530"/>
        <w:gridCol w:w="1530"/>
        <w:gridCol w:w="1530"/>
        <w:gridCol w:w="1530"/>
      </w:tblGrid>
      <w:tr w:rsidR="00DA059D" w:rsidRPr="00DA059D" w14:paraId="5349B6A5" w14:textId="77777777" w:rsidTr="00DA059D">
        <w:trPr>
          <w:trHeight w:val="283"/>
          <w:tblHeader/>
        </w:trPr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67677EC2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A059D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Ukazatel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0876C906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A059D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2013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500A97E9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A059D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2014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4172B058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A059D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2015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67E3EC9E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A059D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2016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2DF962A2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A059D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2017</w:t>
            </w:r>
          </w:p>
        </w:tc>
      </w:tr>
      <w:tr w:rsidR="00DA059D" w:rsidRPr="00DA059D" w14:paraId="4BCAA314" w14:textId="77777777" w:rsidTr="00DA059D">
        <w:trPr>
          <w:trHeight w:val="283"/>
        </w:trPr>
        <w:tc>
          <w:tcPr>
            <w:tcW w:w="7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0B0F5" w14:textId="77777777" w:rsidR="00DA059D" w:rsidRPr="00DA059D" w:rsidRDefault="00DA059D" w:rsidP="00DA059D">
            <w:pPr>
              <w:spacing w:after="0"/>
              <w:rPr>
                <w:rFonts w:cs="Calibri"/>
                <w:bCs/>
                <w:color w:val="000000"/>
                <w:sz w:val="20"/>
                <w:szCs w:val="20"/>
                <w:lang w:eastAsia="cs-CZ"/>
              </w:rPr>
            </w:pPr>
            <w:r w:rsidRPr="00DA059D">
              <w:rPr>
                <w:rFonts w:cs="Calibri"/>
                <w:bCs/>
                <w:color w:val="000000"/>
                <w:sz w:val="20"/>
                <w:szCs w:val="20"/>
                <w:lang w:eastAsia="cs-CZ"/>
              </w:rPr>
              <w:t xml:space="preserve">Příjmy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178C1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</w:rPr>
              <w:t>512 518 292,32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23E1D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</w:rPr>
              <w:t>1 613 461 746,07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58247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</w:rPr>
              <w:t>3 955 885 901,66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3A9EC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</w:rPr>
              <w:t>3 151 318 450,27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A8B31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</w:rPr>
              <w:t>339 723 483,98</w:t>
            </w:r>
          </w:p>
        </w:tc>
      </w:tr>
      <w:tr w:rsidR="00DA059D" w:rsidRPr="00DA059D" w14:paraId="606F0036" w14:textId="77777777" w:rsidTr="00DA059D">
        <w:trPr>
          <w:trHeight w:val="283"/>
        </w:trPr>
        <w:tc>
          <w:tcPr>
            <w:tcW w:w="7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F0CA9" w14:textId="77777777" w:rsidR="00DA059D" w:rsidRPr="00DA059D" w:rsidRDefault="00DA059D" w:rsidP="00DA059D">
            <w:pPr>
              <w:spacing w:after="0"/>
              <w:rPr>
                <w:rFonts w:cs="Calibri"/>
                <w:bCs/>
                <w:color w:val="000000"/>
                <w:sz w:val="20"/>
                <w:szCs w:val="20"/>
                <w:lang w:eastAsia="cs-CZ"/>
              </w:rPr>
            </w:pPr>
            <w:r w:rsidRPr="00DA059D">
              <w:rPr>
                <w:rFonts w:cs="Calibri"/>
                <w:bCs/>
                <w:color w:val="000000"/>
                <w:sz w:val="20"/>
                <w:szCs w:val="20"/>
                <w:lang w:eastAsia="cs-CZ"/>
              </w:rPr>
              <w:t xml:space="preserve">Výdaje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5736F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</w:rPr>
              <w:t>5 471 486 852,67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A1A1B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</w:rPr>
              <w:t>5 158 582 362,94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83ACE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</w:rPr>
              <w:t>6 421 604 033,09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4B5C5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</w:rPr>
              <w:t>5 996 827 371,65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E249A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</w:rPr>
              <w:t>5 730 579 316,32</w:t>
            </w:r>
          </w:p>
        </w:tc>
      </w:tr>
    </w:tbl>
    <w:p w14:paraId="1D67F069" w14:textId="77777777" w:rsidR="00DA059D" w:rsidRPr="00DA059D" w:rsidRDefault="00DA059D" w:rsidP="00DA059D">
      <w:pPr>
        <w:spacing w:before="40" w:after="0"/>
        <w:rPr>
          <w:rFonts w:cs="Calibri"/>
          <w:b/>
          <w:sz w:val="20"/>
          <w:szCs w:val="20"/>
        </w:rPr>
      </w:pPr>
      <w:bookmarkStart w:id="49" w:name="_Toc520714594"/>
      <w:r w:rsidRPr="00DA059D">
        <w:rPr>
          <w:rFonts w:cs="Calibri"/>
          <w:b/>
          <w:sz w:val="20"/>
          <w:szCs w:val="20"/>
        </w:rPr>
        <w:t xml:space="preserve">Zdroj: </w:t>
      </w:r>
      <w:r w:rsidRPr="00DA059D">
        <w:rPr>
          <w:rFonts w:cs="Calibri"/>
          <w:sz w:val="20"/>
          <w:szCs w:val="20"/>
        </w:rPr>
        <w:t>informační portál MONITOR.</w:t>
      </w:r>
    </w:p>
    <w:p w14:paraId="377EA8FD" w14:textId="77777777" w:rsidR="00DA059D" w:rsidRPr="00DA059D" w:rsidRDefault="00DA059D" w:rsidP="00DA059D">
      <w:pPr>
        <w:spacing w:after="0"/>
        <w:jc w:val="both"/>
      </w:pPr>
    </w:p>
    <w:p w14:paraId="1125B845" w14:textId="7E3479DF" w:rsidR="00DA059D" w:rsidRPr="00DA059D" w:rsidRDefault="00DA059D" w:rsidP="00DA059D">
      <w:pPr>
        <w:keepNext/>
        <w:tabs>
          <w:tab w:val="right" w:pos="9072"/>
        </w:tabs>
        <w:spacing w:after="40"/>
        <w:rPr>
          <w:rFonts w:cs="Calibri"/>
          <w:b/>
          <w:bCs/>
        </w:rPr>
      </w:pPr>
      <w:bookmarkStart w:id="50" w:name="_Toc524590453"/>
      <w:bookmarkStart w:id="51" w:name="_Toc531766437"/>
      <w:r w:rsidRPr="00DA059D">
        <w:rPr>
          <w:rFonts w:cs="Calibri"/>
          <w:b/>
          <w:bCs/>
        </w:rPr>
        <w:t xml:space="preserve">Tabulka č. </w:t>
      </w:r>
      <w:r w:rsidRPr="00DA059D">
        <w:rPr>
          <w:rFonts w:cs="Calibri"/>
          <w:b/>
          <w:bCs/>
        </w:rPr>
        <w:fldChar w:fldCharType="begin"/>
      </w:r>
      <w:r w:rsidRPr="00DA059D">
        <w:rPr>
          <w:rFonts w:cs="Calibri"/>
          <w:b/>
          <w:bCs/>
        </w:rPr>
        <w:instrText xml:space="preserve"> SEQ Tabulka \* ARABIC </w:instrText>
      </w:r>
      <w:r w:rsidRPr="00DA059D">
        <w:rPr>
          <w:rFonts w:cs="Calibri"/>
          <w:b/>
          <w:bCs/>
        </w:rPr>
        <w:fldChar w:fldCharType="separate"/>
      </w:r>
      <w:r w:rsidR="006A3DF4">
        <w:rPr>
          <w:rFonts w:cs="Calibri"/>
          <w:b/>
          <w:bCs/>
          <w:noProof/>
        </w:rPr>
        <w:t>17</w:t>
      </w:r>
      <w:r w:rsidRPr="00DA059D">
        <w:rPr>
          <w:rFonts w:cs="Calibri"/>
          <w:b/>
          <w:bCs/>
        </w:rPr>
        <w:fldChar w:fldCharType="end"/>
      </w:r>
      <w:r w:rsidRPr="00DA059D">
        <w:rPr>
          <w:rFonts w:cs="Calibri"/>
          <w:b/>
          <w:bCs/>
        </w:rPr>
        <w:t>: Tempo růstu příjmů a výdajů MZ</w:t>
      </w:r>
      <w:bookmarkEnd w:id="49"/>
      <w:bookmarkEnd w:id="50"/>
      <w:bookmarkEnd w:id="51"/>
      <w:r w:rsidRPr="00DA059D">
        <w:rPr>
          <w:rFonts w:cs="Calibri"/>
          <w:b/>
          <w:bCs/>
        </w:rPr>
        <w:t>d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82"/>
        <w:gridCol w:w="1520"/>
        <w:gridCol w:w="1520"/>
        <w:gridCol w:w="1520"/>
        <w:gridCol w:w="1520"/>
      </w:tblGrid>
      <w:tr w:rsidR="00DA059D" w:rsidRPr="00DA059D" w14:paraId="59EBABB8" w14:textId="77777777" w:rsidTr="00DA059D">
        <w:trPr>
          <w:trHeight w:val="283"/>
          <w:tblHeader/>
        </w:trPr>
        <w:tc>
          <w:tcPr>
            <w:tcW w:w="1639" w:type="pct"/>
            <w:shd w:val="clear" w:color="auto" w:fill="E5F1FF"/>
            <w:noWrap/>
            <w:vAlign w:val="center"/>
            <w:hideMark/>
          </w:tcPr>
          <w:p w14:paraId="6F1AF80B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A059D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Tempo růstu</w:t>
            </w:r>
          </w:p>
          <w:p w14:paraId="78AABB0C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A059D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(absolutní změna)</w:t>
            </w:r>
          </w:p>
        </w:tc>
        <w:tc>
          <w:tcPr>
            <w:tcW w:w="840" w:type="pct"/>
            <w:shd w:val="clear" w:color="auto" w:fill="E5F1FF"/>
            <w:noWrap/>
            <w:vAlign w:val="center"/>
            <w:hideMark/>
          </w:tcPr>
          <w:p w14:paraId="48D6C1B5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A059D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2014 </w:t>
            </w:r>
            <w:r w:rsidRPr="00DA059D">
              <w:rPr>
                <w:rFonts w:cs="Calibri"/>
                <w:b/>
                <w:sz w:val="20"/>
                <w:szCs w:val="20"/>
              </w:rPr>
              <w:t xml:space="preserve">− </w:t>
            </w:r>
            <w:r w:rsidRPr="00DA059D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2013</w:t>
            </w:r>
          </w:p>
        </w:tc>
        <w:tc>
          <w:tcPr>
            <w:tcW w:w="840" w:type="pct"/>
            <w:shd w:val="clear" w:color="auto" w:fill="E5F1FF"/>
            <w:noWrap/>
            <w:vAlign w:val="center"/>
            <w:hideMark/>
          </w:tcPr>
          <w:p w14:paraId="71D20A74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A059D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2015 </w:t>
            </w:r>
            <w:r w:rsidRPr="00DA059D">
              <w:rPr>
                <w:rFonts w:cs="Calibri"/>
                <w:b/>
                <w:sz w:val="20"/>
                <w:szCs w:val="20"/>
              </w:rPr>
              <w:t xml:space="preserve">− </w:t>
            </w:r>
            <w:r w:rsidRPr="00DA059D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2014</w:t>
            </w:r>
          </w:p>
        </w:tc>
        <w:tc>
          <w:tcPr>
            <w:tcW w:w="840" w:type="pct"/>
            <w:shd w:val="clear" w:color="auto" w:fill="E5F1FF"/>
            <w:noWrap/>
            <w:vAlign w:val="center"/>
            <w:hideMark/>
          </w:tcPr>
          <w:p w14:paraId="21E7EBD8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A059D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2016 </w:t>
            </w:r>
            <w:r w:rsidRPr="00DA059D">
              <w:rPr>
                <w:rFonts w:cs="Calibri"/>
                <w:b/>
                <w:sz w:val="20"/>
                <w:szCs w:val="20"/>
              </w:rPr>
              <w:t xml:space="preserve">− </w:t>
            </w:r>
            <w:r w:rsidRPr="00DA059D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2015</w:t>
            </w:r>
          </w:p>
        </w:tc>
        <w:tc>
          <w:tcPr>
            <w:tcW w:w="840" w:type="pct"/>
            <w:shd w:val="clear" w:color="auto" w:fill="E5F1FF"/>
            <w:noWrap/>
            <w:vAlign w:val="center"/>
            <w:hideMark/>
          </w:tcPr>
          <w:p w14:paraId="594F7FEE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A059D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2017 </w:t>
            </w:r>
            <w:r w:rsidRPr="00DA059D">
              <w:rPr>
                <w:rFonts w:cs="Calibri"/>
                <w:b/>
                <w:sz w:val="20"/>
                <w:szCs w:val="20"/>
              </w:rPr>
              <w:t xml:space="preserve">− </w:t>
            </w:r>
            <w:r w:rsidRPr="00DA059D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2016</w:t>
            </w:r>
          </w:p>
        </w:tc>
      </w:tr>
      <w:tr w:rsidR="00DA059D" w:rsidRPr="00DA059D" w14:paraId="1093F79F" w14:textId="77777777" w:rsidTr="00DA059D">
        <w:trPr>
          <w:trHeight w:val="283"/>
        </w:trPr>
        <w:tc>
          <w:tcPr>
            <w:tcW w:w="1639" w:type="pct"/>
            <w:shd w:val="clear" w:color="auto" w:fill="auto"/>
            <w:noWrap/>
            <w:vAlign w:val="center"/>
          </w:tcPr>
          <w:p w14:paraId="41279F04" w14:textId="77777777" w:rsidR="00DA059D" w:rsidRPr="00DA059D" w:rsidRDefault="00DA059D" w:rsidP="00DA059D">
            <w:pPr>
              <w:spacing w:after="0"/>
              <w:rPr>
                <w:rFonts w:cs="Calibri"/>
                <w:bCs/>
                <w:color w:val="000000"/>
                <w:sz w:val="20"/>
                <w:szCs w:val="20"/>
                <w:lang w:eastAsia="cs-CZ"/>
              </w:rPr>
            </w:pPr>
            <w:r w:rsidRPr="00DA059D">
              <w:rPr>
                <w:rFonts w:cs="Calibri"/>
                <w:bCs/>
                <w:color w:val="000000"/>
                <w:sz w:val="20"/>
                <w:szCs w:val="20"/>
                <w:lang w:eastAsia="cs-CZ"/>
              </w:rPr>
              <w:t>Příjmy (v Kč)</w:t>
            </w:r>
          </w:p>
        </w:tc>
        <w:tc>
          <w:tcPr>
            <w:tcW w:w="840" w:type="pct"/>
            <w:shd w:val="clear" w:color="auto" w:fill="auto"/>
            <w:noWrap/>
            <w:vAlign w:val="center"/>
          </w:tcPr>
          <w:p w14:paraId="280C28E2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</w:rPr>
              <w:t>1 100 943 453,75</w:t>
            </w:r>
          </w:p>
        </w:tc>
        <w:tc>
          <w:tcPr>
            <w:tcW w:w="840" w:type="pct"/>
            <w:shd w:val="clear" w:color="auto" w:fill="auto"/>
            <w:noWrap/>
            <w:vAlign w:val="center"/>
          </w:tcPr>
          <w:p w14:paraId="75892410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</w:rPr>
              <w:t>2 342 424 155,59</w:t>
            </w:r>
          </w:p>
        </w:tc>
        <w:tc>
          <w:tcPr>
            <w:tcW w:w="840" w:type="pct"/>
            <w:shd w:val="clear" w:color="auto" w:fill="auto"/>
            <w:noWrap/>
            <w:vAlign w:val="center"/>
          </w:tcPr>
          <w:p w14:paraId="29398255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sz w:val="18"/>
                <w:szCs w:val="18"/>
              </w:rPr>
              <w:t>−</w:t>
            </w:r>
            <w:r w:rsidRPr="00DA059D">
              <w:rPr>
                <w:rFonts w:cs="Calibri"/>
                <w:color w:val="000000"/>
                <w:sz w:val="18"/>
                <w:szCs w:val="18"/>
              </w:rPr>
              <w:t>804 567 451,39</w:t>
            </w:r>
          </w:p>
        </w:tc>
        <w:tc>
          <w:tcPr>
            <w:tcW w:w="840" w:type="pct"/>
            <w:shd w:val="clear" w:color="auto" w:fill="auto"/>
            <w:noWrap/>
            <w:vAlign w:val="center"/>
          </w:tcPr>
          <w:p w14:paraId="1E49CEEC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sz w:val="18"/>
                <w:szCs w:val="18"/>
              </w:rPr>
              <w:t>−</w:t>
            </w:r>
            <w:r w:rsidRPr="00DA059D">
              <w:rPr>
                <w:rFonts w:cs="Calibri"/>
                <w:color w:val="000000"/>
                <w:sz w:val="18"/>
                <w:szCs w:val="18"/>
              </w:rPr>
              <w:t>2 811 594 966,29</w:t>
            </w:r>
          </w:p>
        </w:tc>
      </w:tr>
      <w:tr w:rsidR="00DA059D" w:rsidRPr="00DA059D" w14:paraId="5635483C" w14:textId="77777777" w:rsidTr="00DA059D">
        <w:trPr>
          <w:trHeight w:val="283"/>
        </w:trPr>
        <w:tc>
          <w:tcPr>
            <w:tcW w:w="1639" w:type="pct"/>
            <w:shd w:val="clear" w:color="auto" w:fill="auto"/>
            <w:noWrap/>
            <w:vAlign w:val="center"/>
          </w:tcPr>
          <w:p w14:paraId="178F57F8" w14:textId="77777777" w:rsidR="00DA059D" w:rsidRPr="00DA059D" w:rsidRDefault="00DA059D" w:rsidP="00DA059D">
            <w:pPr>
              <w:spacing w:after="0"/>
              <w:rPr>
                <w:rFonts w:cs="Calibri"/>
                <w:bCs/>
                <w:color w:val="000000"/>
                <w:sz w:val="20"/>
                <w:szCs w:val="20"/>
                <w:lang w:eastAsia="cs-CZ"/>
              </w:rPr>
            </w:pPr>
            <w:r w:rsidRPr="00DA059D">
              <w:rPr>
                <w:rFonts w:cs="Calibri"/>
                <w:bCs/>
                <w:color w:val="000000"/>
                <w:sz w:val="20"/>
                <w:szCs w:val="20"/>
                <w:lang w:eastAsia="cs-CZ"/>
              </w:rPr>
              <w:t>Výdaje (v Kč)</w:t>
            </w:r>
          </w:p>
        </w:tc>
        <w:tc>
          <w:tcPr>
            <w:tcW w:w="840" w:type="pct"/>
            <w:shd w:val="clear" w:color="auto" w:fill="auto"/>
            <w:noWrap/>
            <w:vAlign w:val="center"/>
          </w:tcPr>
          <w:p w14:paraId="712E8A53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sz w:val="18"/>
                <w:szCs w:val="18"/>
              </w:rPr>
              <w:t>−</w:t>
            </w:r>
            <w:r w:rsidRPr="00DA059D">
              <w:rPr>
                <w:rFonts w:cs="Calibri"/>
                <w:color w:val="000000"/>
                <w:sz w:val="18"/>
                <w:szCs w:val="18"/>
              </w:rPr>
              <w:t>312 904 489,73</w:t>
            </w:r>
          </w:p>
        </w:tc>
        <w:tc>
          <w:tcPr>
            <w:tcW w:w="840" w:type="pct"/>
            <w:shd w:val="clear" w:color="auto" w:fill="auto"/>
            <w:noWrap/>
            <w:vAlign w:val="center"/>
          </w:tcPr>
          <w:p w14:paraId="217D8C10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</w:rPr>
              <w:t>1 263 021 670,15</w:t>
            </w:r>
          </w:p>
        </w:tc>
        <w:tc>
          <w:tcPr>
            <w:tcW w:w="840" w:type="pct"/>
            <w:shd w:val="clear" w:color="auto" w:fill="auto"/>
            <w:noWrap/>
            <w:vAlign w:val="center"/>
          </w:tcPr>
          <w:p w14:paraId="687309AB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sz w:val="18"/>
                <w:szCs w:val="18"/>
              </w:rPr>
              <w:t>−</w:t>
            </w:r>
            <w:r w:rsidRPr="00DA059D">
              <w:rPr>
                <w:rFonts w:cs="Calibri"/>
                <w:color w:val="000000"/>
                <w:sz w:val="18"/>
                <w:szCs w:val="18"/>
              </w:rPr>
              <w:t>424 776 661,44</w:t>
            </w:r>
          </w:p>
        </w:tc>
        <w:tc>
          <w:tcPr>
            <w:tcW w:w="840" w:type="pct"/>
            <w:shd w:val="clear" w:color="auto" w:fill="auto"/>
            <w:noWrap/>
            <w:vAlign w:val="center"/>
          </w:tcPr>
          <w:p w14:paraId="2046C661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sz w:val="18"/>
                <w:szCs w:val="18"/>
              </w:rPr>
              <w:t>−</w:t>
            </w:r>
            <w:r w:rsidRPr="00DA059D">
              <w:rPr>
                <w:rFonts w:cs="Calibri"/>
                <w:color w:val="000000"/>
                <w:sz w:val="18"/>
                <w:szCs w:val="18"/>
              </w:rPr>
              <w:t>266 248 055,33</w:t>
            </w:r>
          </w:p>
        </w:tc>
      </w:tr>
      <w:tr w:rsidR="00DA059D" w:rsidRPr="00DA059D" w14:paraId="79FD3549" w14:textId="77777777" w:rsidTr="00DA059D">
        <w:trPr>
          <w:trHeight w:val="283"/>
        </w:trPr>
        <w:tc>
          <w:tcPr>
            <w:tcW w:w="1639" w:type="pct"/>
            <w:shd w:val="clear" w:color="auto" w:fill="E5F1FF"/>
            <w:noWrap/>
            <w:vAlign w:val="center"/>
          </w:tcPr>
          <w:p w14:paraId="55210D32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A059D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Tempo růstu v % (relativní změna)</w:t>
            </w:r>
          </w:p>
          <w:p w14:paraId="70042A7A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A059D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([{x+1}</w:t>
            </w:r>
            <w:r w:rsidRPr="00DA059D">
              <w:rPr>
                <w:rFonts w:cs="Calibri"/>
                <w:b/>
                <w:sz w:val="16"/>
              </w:rPr>
              <w:sym w:font="Symbol" w:char="F02D"/>
            </w:r>
            <w:r w:rsidRPr="00DA059D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x]/x)×100</w:t>
            </w:r>
          </w:p>
        </w:tc>
        <w:tc>
          <w:tcPr>
            <w:tcW w:w="840" w:type="pct"/>
            <w:shd w:val="clear" w:color="auto" w:fill="E5F1FF"/>
            <w:noWrap/>
            <w:vAlign w:val="center"/>
          </w:tcPr>
          <w:p w14:paraId="6ADE7910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DA059D">
              <w:rPr>
                <w:rFonts w:cs="Calibri"/>
                <w:b/>
                <w:color w:val="000000"/>
                <w:sz w:val="20"/>
                <w:szCs w:val="20"/>
              </w:rPr>
              <w:t>2014/2013</w:t>
            </w:r>
          </w:p>
        </w:tc>
        <w:tc>
          <w:tcPr>
            <w:tcW w:w="840" w:type="pct"/>
            <w:shd w:val="clear" w:color="auto" w:fill="E5F1FF"/>
            <w:noWrap/>
            <w:vAlign w:val="center"/>
          </w:tcPr>
          <w:p w14:paraId="73D746A2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DA059D">
              <w:rPr>
                <w:rFonts w:cs="Calibri"/>
                <w:b/>
                <w:color w:val="000000"/>
                <w:sz w:val="20"/>
                <w:szCs w:val="20"/>
              </w:rPr>
              <w:t>2015/2014</w:t>
            </w:r>
          </w:p>
        </w:tc>
        <w:tc>
          <w:tcPr>
            <w:tcW w:w="840" w:type="pct"/>
            <w:shd w:val="clear" w:color="auto" w:fill="E5F1FF"/>
            <w:noWrap/>
            <w:vAlign w:val="center"/>
          </w:tcPr>
          <w:p w14:paraId="24BD9D61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DA059D">
              <w:rPr>
                <w:rFonts w:cs="Calibri"/>
                <w:b/>
                <w:color w:val="000000"/>
                <w:sz w:val="20"/>
                <w:szCs w:val="20"/>
              </w:rPr>
              <w:t>2016/2015</w:t>
            </w:r>
          </w:p>
        </w:tc>
        <w:tc>
          <w:tcPr>
            <w:tcW w:w="840" w:type="pct"/>
            <w:shd w:val="clear" w:color="auto" w:fill="E5F1FF"/>
            <w:noWrap/>
            <w:vAlign w:val="center"/>
          </w:tcPr>
          <w:p w14:paraId="194B54B4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DA059D">
              <w:rPr>
                <w:rFonts w:cs="Calibri"/>
                <w:b/>
                <w:color w:val="000000"/>
                <w:sz w:val="20"/>
                <w:szCs w:val="20"/>
              </w:rPr>
              <w:t>2017/2016</w:t>
            </w:r>
          </w:p>
        </w:tc>
      </w:tr>
      <w:tr w:rsidR="00DA059D" w:rsidRPr="00DA059D" w14:paraId="3B770A95" w14:textId="77777777" w:rsidTr="00DA059D">
        <w:trPr>
          <w:trHeight w:val="283"/>
        </w:trPr>
        <w:tc>
          <w:tcPr>
            <w:tcW w:w="1639" w:type="pct"/>
            <w:shd w:val="clear" w:color="auto" w:fill="auto"/>
            <w:noWrap/>
            <w:vAlign w:val="center"/>
          </w:tcPr>
          <w:p w14:paraId="01F21EB2" w14:textId="77777777" w:rsidR="00DA059D" w:rsidRPr="00DA059D" w:rsidRDefault="00DA059D" w:rsidP="00DA059D">
            <w:pPr>
              <w:spacing w:after="0"/>
              <w:rPr>
                <w:rFonts w:cs="Calibri"/>
                <w:bCs/>
                <w:color w:val="000000"/>
                <w:sz w:val="20"/>
                <w:szCs w:val="20"/>
                <w:lang w:eastAsia="cs-CZ"/>
              </w:rPr>
            </w:pPr>
            <w:r w:rsidRPr="00DA059D">
              <w:rPr>
                <w:rFonts w:cs="Calibri"/>
                <w:bCs/>
                <w:color w:val="000000"/>
                <w:sz w:val="20"/>
                <w:szCs w:val="20"/>
                <w:lang w:eastAsia="cs-CZ"/>
              </w:rPr>
              <w:t>Příjmy</w:t>
            </w:r>
          </w:p>
        </w:tc>
        <w:tc>
          <w:tcPr>
            <w:tcW w:w="840" w:type="pct"/>
            <w:shd w:val="clear" w:color="auto" w:fill="auto"/>
            <w:noWrap/>
            <w:vAlign w:val="center"/>
          </w:tcPr>
          <w:p w14:paraId="409038CE" w14:textId="77777777" w:rsidR="00DA059D" w:rsidRPr="00DA059D" w:rsidRDefault="00DA059D" w:rsidP="00C56880">
            <w:pPr>
              <w:spacing w:after="0"/>
              <w:ind w:right="312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</w:rPr>
              <w:t>214,81 %</w:t>
            </w:r>
          </w:p>
        </w:tc>
        <w:tc>
          <w:tcPr>
            <w:tcW w:w="840" w:type="pct"/>
            <w:shd w:val="clear" w:color="auto" w:fill="auto"/>
            <w:noWrap/>
            <w:vAlign w:val="center"/>
          </w:tcPr>
          <w:p w14:paraId="77DFFBC5" w14:textId="77777777" w:rsidR="00DA059D" w:rsidRPr="00DA059D" w:rsidRDefault="00DA059D" w:rsidP="00C56880">
            <w:pPr>
              <w:spacing w:after="0"/>
              <w:ind w:right="312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</w:rPr>
              <w:t>145,18 %</w:t>
            </w:r>
          </w:p>
        </w:tc>
        <w:tc>
          <w:tcPr>
            <w:tcW w:w="840" w:type="pct"/>
            <w:shd w:val="clear" w:color="auto" w:fill="auto"/>
            <w:noWrap/>
            <w:vAlign w:val="center"/>
          </w:tcPr>
          <w:p w14:paraId="66CAA99A" w14:textId="77777777" w:rsidR="00DA059D" w:rsidRPr="00DA059D" w:rsidRDefault="00DA059D" w:rsidP="00C56880">
            <w:pPr>
              <w:spacing w:after="0"/>
              <w:ind w:right="312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sz w:val="18"/>
                <w:szCs w:val="18"/>
              </w:rPr>
              <w:t>−</w:t>
            </w:r>
            <w:r w:rsidRPr="00DA059D">
              <w:rPr>
                <w:rFonts w:cs="Calibri"/>
                <w:color w:val="000000"/>
                <w:sz w:val="18"/>
                <w:szCs w:val="18"/>
              </w:rPr>
              <w:t>20,34 %</w:t>
            </w:r>
          </w:p>
        </w:tc>
        <w:tc>
          <w:tcPr>
            <w:tcW w:w="840" w:type="pct"/>
            <w:shd w:val="clear" w:color="auto" w:fill="auto"/>
            <w:noWrap/>
            <w:vAlign w:val="center"/>
          </w:tcPr>
          <w:p w14:paraId="07D96EA9" w14:textId="77777777" w:rsidR="00DA059D" w:rsidRPr="00DA059D" w:rsidRDefault="00DA059D" w:rsidP="00C56880">
            <w:pPr>
              <w:spacing w:after="0"/>
              <w:ind w:right="312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sz w:val="18"/>
                <w:szCs w:val="18"/>
              </w:rPr>
              <w:t>−</w:t>
            </w:r>
            <w:r w:rsidRPr="00DA059D">
              <w:rPr>
                <w:rFonts w:cs="Calibri"/>
                <w:color w:val="000000"/>
                <w:sz w:val="18"/>
                <w:szCs w:val="18"/>
              </w:rPr>
              <w:t>89,22 %</w:t>
            </w:r>
          </w:p>
        </w:tc>
      </w:tr>
      <w:tr w:rsidR="00DA059D" w:rsidRPr="00DA059D" w14:paraId="3797464A" w14:textId="77777777" w:rsidTr="00DA059D">
        <w:trPr>
          <w:trHeight w:val="283"/>
        </w:trPr>
        <w:tc>
          <w:tcPr>
            <w:tcW w:w="1639" w:type="pct"/>
            <w:shd w:val="clear" w:color="auto" w:fill="auto"/>
            <w:noWrap/>
            <w:vAlign w:val="center"/>
          </w:tcPr>
          <w:p w14:paraId="60DDD104" w14:textId="77777777" w:rsidR="00DA059D" w:rsidRPr="00DA059D" w:rsidRDefault="00DA059D" w:rsidP="00DA059D">
            <w:pPr>
              <w:spacing w:after="0"/>
              <w:rPr>
                <w:rFonts w:cs="Calibri"/>
                <w:bCs/>
                <w:color w:val="000000"/>
                <w:sz w:val="20"/>
                <w:szCs w:val="20"/>
                <w:lang w:eastAsia="cs-CZ"/>
              </w:rPr>
            </w:pPr>
            <w:r w:rsidRPr="00DA059D">
              <w:rPr>
                <w:rFonts w:cs="Calibri"/>
                <w:bCs/>
                <w:color w:val="000000"/>
                <w:sz w:val="20"/>
                <w:szCs w:val="20"/>
                <w:lang w:eastAsia="cs-CZ"/>
              </w:rPr>
              <w:t>Výdaje</w:t>
            </w:r>
          </w:p>
        </w:tc>
        <w:tc>
          <w:tcPr>
            <w:tcW w:w="840" w:type="pct"/>
            <w:shd w:val="clear" w:color="auto" w:fill="auto"/>
            <w:noWrap/>
            <w:vAlign w:val="center"/>
          </w:tcPr>
          <w:p w14:paraId="38A86CF5" w14:textId="77777777" w:rsidR="00DA059D" w:rsidRPr="00DA059D" w:rsidRDefault="00DA059D" w:rsidP="00C56880">
            <w:pPr>
              <w:spacing w:after="0"/>
              <w:ind w:right="312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sz w:val="18"/>
                <w:szCs w:val="18"/>
              </w:rPr>
              <w:t>−</w:t>
            </w:r>
            <w:r w:rsidRPr="00DA059D">
              <w:rPr>
                <w:rFonts w:cs="Calibri"/>
                <w:color w:val="000000"/>
                <w:sz w:val="18"/>
                <w:szCs w:val="18"/>
              </w:rPr>
              <w:t>5,72 %</w:t>
            </w:r>
          </w:p>
        </w:tc>
        <w:tc>
          <w:tcPr>
            <w:tcW w:w="840" w:type="pct"/>
            <w:shd w:val="clear" w:color="auto" w:fill="auto"/>
            <w:noWrap/>
            <w:vAlign w:val="center"/>
          </w:tcPr>
          <w:p w14:paraId="3068B910" w14:textId="77777777" w:rsidR="00DA059D" w:rsidRPr="00DA059D" w:rsidRDefault="00DA059D" w:rsidP="00C56880">
            <w:pPr>
              <w:spacing w:after="0"/>
              <w:ind w:right="312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</w:rPr>
              <w:t>24,48 %</w:t>
            </w:r>
          </w:p>
        </w:tc>
        <w:tc>
          <w:tcPr>
            <w:tcW w:w="840" w:type="pct"/>
            <w:shd w:val="clear" w:color="auto" w:fill="auto"/>
            <w:noWrap/>
            <w:vAlign w:val="center"/>
          </w:tcPr>
          <w:p w14:paraId="3C906E48" w14:textId="77777777" w:rsidR="00DA059D" w:rsidRPr="00DA059D" w:rsidRDefault="00DA059D" w:rsidP="00C56880">
            <w:pPr>
              <w:spacing w:after="0"/>
              <w:ind w:right="312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sz w:val="18"/>
                <w:szCs w:val="18"/>
              </w:rPr>
              <w:t>−</w:t>
            </w:r>
            <w:r w:rsidRPr="00DA059D">
              <w:rPr>
                <w:rFonts w:cs="Calibri"/>
                <w:color w:val="000000"/>
                <w:sz w:val="18"/>
                <w:szCs w:val="18"/>
              </w:rPr>
              <w:t>6,61 %</w:t>
            </w:r>
          </w:p>
        </w:tc>
        <w:tc>
          <w:tcPr>
            <w:tcW w:w="840" w:type="pct"/>
            <w:shd w:val="clear" w:color="auto" w:fill="auto"/>
            <w:noWrap/>
            <w:vAlign w:val="center"/>
          </w:tcPr>
          <w:p w14:paraId="0BE3A756" w14:textId="77777777" w:rsidR="00DA059D" w:rsidRPr="00DA059D" w:rsidRDefault="00DA059D" w:rsidP="00C56880">
            <w:pPr>
              <w:spacing w:after="0"/>
              <w:ind w:right="312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sz w:val="18"/>
                <w:szCs w:val="18"/>
              </w:rPr>
              <w:t>−</w:t>
            </w:r>
            <w:r w:rsidRPr="00DA059D">
              <w:rPr>
                <w:rFonts w:cs="Calibri"/>
                <w:color w:val="000000"/>
                <w:sz w:val="18"/>
                <w:szCs w:val="18"/>
              </w:rPr>
              <w:t>4,44 %</w:t>
            </w:r>
          </w:p>
        </w:tc>
      </w:tr>
    </w:tbl>
    <w:p w14:paraId="417059A0" w14:textId="77777777" w:rsidR="00DA059D" w:rsidRPr="00DA059D" w:rsidRDefault="00DA059D" w:rsidP="00DA059D">
      <w:pPr>
        <w:spacing w:before="40" w:after="0"/>
        <w:rPr>
          <w:rFonts w:cs="Calibri"/>
          <w:sz w:val="20"/>
          <w:szCs w:val="20"/>
        </w:rPr>
      </w:pPr>
      <w:bookmarkStart w:id="52" w:name="_Toc520715137"/>
      <w:r w:rsidRPr="00DA059D">
        <w:rPr>
          <w:rFonts w:cs="Calibri"/>
          <w:b/>
          <w:sz w:val="20"/>
          <w:szCs w:val="20"/>
        </w:rPr>
        <w:t xml:space="preserve">Zdroj: </w:t>
      </w:r>
      <w:r w:rsidRPr="00DA059D">
        <w:rPr>
          <w:rFonts w:cs="Calibri"/>
          <w:sz w:val="20"/>
          <w:szCs w:val="20"/>
        </w:rPr>
        <w:t>vlastní výpočet NKÚ.</w:t>
      </w:r>
    </w:p>
    <w:p w14:paraId="0E2B39AD" w14:textId="77777777" w:rsidR="00DA059D" w:rsidRPr="00DA059D" w:rsidRDefault="00DA059D" w:rsidP="00DA059D">
      <w:pPr>
        <w:spacing w:after="0"/>
        <w:jc w:val="both"/>
      </w:pPr>
    </w:p>
    <w:p w14:paraId="2B506090" w14:textId="30650553" w:rsidR="00DA059D" w:rsidRPr="00DA059D" w:rsidRDefault="00DA059D" w:rsidP="00DA059D">
      <w:pPr>
        <w:keepNext/>
        <w:tabs>
          <w:tab w:val="right" w:pos="9072"/>
        </w:tabs>
        <w:spacing w:after="40"/>
        <w:rPr>
          <w:rFonts w:cs="Calibri"/>
          <w:b/>
          <w:bCs/>
        </w:rPr>
      </w:pPr>
      <w:bookmarkStart w:id="53" w:name="_Toc531766469"/>
      <w:r w:rsidRPr="00DA059D">
        <w:rPr>
          <w:rFonts w:cs="Calibri"/>
          <w:b/>
          <w:bCs/>
        </w:rPr>
        <w:t xml:space="preserve">Graf č. </w:t>
      </w:r>
      <w:r w:rsidRPr="00DA059D">
        <w:rPr>
          <w:rFonts w:cs="Calibri"/>
          <w:b/>
          <w:bCs/>
        </w:rPr>
        <w:fldChar w:fldCharType="begin"/>
      </w:r>
      <w:r w:rsidRPr="00DA059D">
        <w:rPr>
          <w:rFonts w:cs="Calibri"/>
          <w:b/>
          <w:bCs/>
        </w:rPr>
        <w:instrText xml:space="preserve"> SEQ Graf \* ARABIC </w:instrText>
      </w:r>
      <w:r w:rsidRPr="00DA059D">
        <w:rPr>
          <w:rFonts w:cs="Calibri"/>
          <w:b/>
          <w:bCs/>
        </w:rPr>
        <w:fldChar w:fldCharType="separate"/>
      </w:r>
      <w:r w:rsidR="006A3DF4">
        <w:rPr>
          <w:rFonts w:cs="Calibri"/>
          <w:b/>
          <w:bCs/>
          <w:noProof/>
        </w:rPr>
        <w:t>2</w:t>
      </w:r>
      <w:r w:rsidRPr="00DA059D">
        <w:rPr>
          <w:rFonts w:cs="Calibri"/>
          <w:b/>
          <w:bCs/>
        </w:rPr>
        <w:fldChar w:fldCharType="end"/>
      </w:r>
      <w:r w:rsidRPr="00DA059D">
        <w:rPr>
          <w:rFonts w:cs="Calibri"/>
          <w:b/>
          <w:bCs/>
        </w:rPr>
        <w:t>: Porovnání meziročního tempa růstu příjmů a výdajů MZd v období 2014–2017</w:t>
      </w:r>
      <w:bookmarkEnd w:id="52"/>
      <w:bookmarkEnd w:id="53"/>
    </w:p>
    <w:p w14:paraId="45954F6D" w14:textId="77777777" w:rsidR="00DA059D" w:rsidRPr="00DA059D" w:rsidRDefault="00DA059D" w:rsidP="00DA059D">
      <w:pPr>
        <w:spacing w:after="0"/>
        <w:jc w:val="both"/>
      </w:pPr>
      <w:r w:rsidRPr="00DA059D">
        <w:rPr>
          <w:noProof/>
          <w:lang w:eastAsia="cs-CZ"/>
        </w:rPr>
        <w:drawing>
          <wp:inline distT="0" distB="0" distL="0" distR="0" wp14:anchorId="176E3E8A" wp14:editId="7B61EBE0">
            <wp:extent cx="5760720" cy="2875915"/>
            <wp:effectExtent l="0" t="0" r="0" b="635"/>
            <wp:docPr id="204" name="Graf 20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0C14DDA5" w14:textId="77777777" w:rsidR="00DA059D" w:rsidRPr="00DA059D" w:rsidRDefault="00DA059D" w:rsidP="00DA059D">
      <w:pPr>
        <w:spacing w:after="0"/>
        <w:jc w:val="both"/>
      </w:pPr>
    </w:p>
    <w:p w14:paraId="1787BCA4" w14:textId="7DAA1E50" w:rsidR="00DA059D" w:rsidRPr="00DA059D" w:rsidRDefault="00DA059D" w:rsidP="00DA059D">
      <w:pPr>
        <w:jc w:val="both"/>
      </w:pPr>
      <w:r w:rsidRPr="00DA059D">
        <w:t xml:space="preserve">Příjmy měly do roku 2015 rostoucí tendenci a od tohoto roku naopak klesaly. Růst příjmů byl v roce 2014 způsoben růstem položek 2434 – </w:t>
      </w:r>
      <w:r w:rsidRPr="00DA059D">
        <w:rPr>
          <w:i/>
        </w:rPr>
        <w:t xml:space="preserve">Splátky půjčených prostředků od fondů sociálního a zdravotního pojištění </w:t>
      </w:r>
      <w:r w:rsidRPr="00DA059D">
        <w:t xml:space="preserve">(navýšení o 700 mil. Kč z titulu splátky půjčených prostředků od VZP) a 4118 – </w:t>
      </w:r>
      <w:r w:rsidRPr="00DA059D">
        <w:rPr>
          <w:i/>
        </w:rPr>
        <w:t xml:space="preserve">Neinvestiční převody z Národního fondu </w:t>
      </w:r>
      <w:r w:rsidRPr="00DA059D">
        <w:t xml:space="preserve">(o 352 mil. Kč). V roce 2015 byl vývoj příjmů ovlivněn růstem položky 2129 – </w:t>
      </w:r>
      <w:r w:rsidRPr="00DA059D">
        <w:rPr>
          <w:i/>
        </w:rPr>
        <w:t>Ostatní odvody přebytků organizací s přímým vztahem</w:t>
      </w:r>
      <w:r w:rsidRPr="00DA059D">
        <w:t>, na kterou byly odvedeny prostředky SÚKL dle ustanovení § 112 odst. 5 záko</w:t>
      </w:r>
      <w:r w:rsidR="002C652B">
        <w:t xml:space="preserve">na o léčivech ve výši 1 700 000 </w:t>
      </w:r>
      <w:r w:rsidRPr="00DA059D">
        <w:t xml:space="preserve">000 Kč, a růstem položky 4218 – </w:t>
      </w:r>
      <w:r w:rsidRPr="00DA059D">
        <w:rPr>
          <w:i/>
        </w:rPr>
        <w:t>Investiční převody z Národního fondu</w:t>
      </w:r>
      <w:r w:rsidRPr="00DA059D">
        <w:t xml:space="preserve">, která se oproti předchozímu roku zvýšila o 1,69 mld. Kč. </w:t>
      </w:r>
    </w:p>
    <w:p w14:paraId="4D5C8DCF" w14:textId="77777777" w:rsidR="00DA059D" w:rsidRPr="00DA059D" w:rsidRDefault="00DA059D" w:rsidP="00DA059D">
      <w:pPr>
        <w:jc w:val="both"/>
        <w:rPr>
          <w:highlight w:val="yellow"/>
        </w:rPr>
      </w:pPr>
      <w:r w:rsidRPr="00DA059D">
        <w:t xml:space="preserve">Pokles příjmů v roce 2016 byl zapříčiněn především poklesem položky 2129 – </w:t>
      </w:r>
      <w:r w:rsidRPr="00DA059D">
        <w:rPr>
          <w:i/>
        </w:rPr>
        <w:t>Ostatní odvody přebytků organizací s přímým vztahem</w:t>
      </w:r>
      <w:r w:rsidRPr="00DA059D">
        <w:t xml:space="preserve">. Na poklesu v roce 2017 se podílel především pokles položky 4218 – </w:t>
      </w:r>
      <w:r w:rsidRPr="00DA059D">
        <w:rPr>
          <w:i/>
        </w:rPr>
        <w:t>Investiční převody z Národního fondu</w:t>
      </w:r>
      <w:r w:rsidRPr="00DA059D">
        <w:t xml:space="preserve"> (o 2,26 mld. Kč) a pokles položky </w:t>
      </w:r>
      <w:r w:rsidRPr="00DA059D">
        <w:br/>
        <w:t xml:space="preserve">2434 – </w:t>
      </w:r>
      <w:r w:rsidRPr="00DA059D">
        <w:rPr>
          <w:i/>
        </w:rPr>
        <w:t>Splátky půjčených prostředků od fondů sociálního a zdravotního pojištění</w:t>
      </w:r>
      <w:r w:rsidRPr="00DA059D">
        <w:t xml:space="preserve"> (o 500 mil. Kč).</w:t>
      </w:r>
    </w:p>
    <w:p w14:paraId="72B91ACF" w14:textId="02FC2AB4" w:rsidR="00DA059D" w:rsidRPr="00DA059D" w:rsidRDefault="00DA059D" w:rsidP="00DA059D">
      <w:pPr>
        <w:jc w:val="both"/>
      </w:pPr>
      <w:r w:rsidRPr="00DA059D">
        <w:lastRenderedPageBreak/>
        <w:t>Ve vývoji výdajů nedošlo v období 2013–2017 k výrazným výkyvům; k růstu výdajů došlo jen mezi lety 2014 a 2015, ve zbývajících letech byl trend klesající. Pokles výdajů na začátku sledovaného období byl způsoben poklesem rozpočtového paragrafu 3561</w:t>
      </w:r>
      <w:r w:rsidR="002C652B">
        <w:t xml:space="preserve"> </w:t>
      </w:r>
      <w:r w:rsidRPr="00DA059D">
        <w:t>–</w:t>
      </w:r>
      <w:r w:rsidR="002C652B">
        <w:t xml:space="preserve"> </w:t>
      </w:r>
      <w:r w:rsidRPr="00DA059D">
        <w:rPr>
          <w:i/>
        </w:rPr>
        <w:t>Činnost ústředního orgánu státní správy ve zdravotnictví</w:t>
      </w:r>
      <w:r w:rsidRPr="00DA059D">
        <w:t xml:space="preserve"> o 1,68 mld. Kč. Růst v roce 2015 byl zapříčiněn především rozpočtovým paragrafem 3549 – </w:t>
      </w:r>
      <w:r w:rsidRPr="00DA059D">
        <w:rPr>
          <w:i/>
        </w:rPr>
        <w:t>Ostatní speciální zdravotnická péče</w:t>
      </w:r>
      <w:r w:rsidRPr="00DA059D">
        <w:t>, kde došlo k růstu o 1,22 mld. Kč. V roce 2016 bylo především tímto paragrafem způsobeno naopak snížení výdajů, když na paragrafu 3549 došlo k poklesu o 1,4 mld. Kč. Pokles v roce 2017 byl rovněž nejvíce ovlivněn poklesem paragrafu 3549, který se snížil o 531 mil. Kč.</w:t>
      </w:r>
    </w:p>
    <w:p w14:paraId="42466485" w14:textId="1D80C07E" w:rsidR="00DA059D" w:rsidRPr="00DA059D" w:rsidRDefault="00DA059D" w:rsidP="00DA059D">
      <w:pPr>
        <w:keepNext/>
        <w:tabs>
          <w:tab w:val="right" w:pos="9072"/>
        </w:tabs>
        <w:spacing w:after="40"/>
        <w:ind w:left="1474" w:hanging="1474"/>
        <w:rPr>
          <w:rFonts w:cs="Calibri"/>
          <w:b/>
          <w:bCs/>
        </w:rPr>
      </w:pPr>
      <w:bookmarkStart w:id="54" w:name="_Toc520714595"/>
      <w:bookmarkStart w:id="55" w:name="_Toc524590454"/>
      <w:bookmarkStart w:id="56" w:name="_Toc531766438"/>
      <w:r w:rsidRPr="00DA059D">
        <w:rPr>
          <w:rFonts w:cs="Calibri"/>
          <w:b/>
          <w:bCs/>
        </w:rPr>
        <w:t xml:space="preserve">Tabulka č. </w:t>
      </w:r>
      <w:r w:rsidRPr="00DA059D">
        <w:rPr>
          <w:rFonts w:cs="Calibri"/>
          <w:b/>
          <w:bCs/>
        </w:rPr>
        <w:fldChar w:fldCharType="begin"/>
      </w:r>
      <w:r w:rsidRPr="00DA059D">
        <w:rPr>
          <w:rFonts w:cs="Calibri"/>
          <w:b/>
          <w:bCs/>
        </w:rPr>
        <w:instrText xml:space="preserve"> SEQ Tabulka \* ARABIC </w:instrText>
      </w:r>
      <w:r w:rsidRPr="00DA059D">
        <w:rPr>
          <w:rFonts w:cs="Calibri"/>
          <w:b/>
          <w:bCs/>
        </w:rPr>
        <w:fldChar w:fldCharType="separate"/>
      </w:r>
      <w:r w:rsidR="006A3DF4">
        <w:rPr>
          <w:rFonts w:cs="Calibri"/>
          <w:b/>
          <w:bCs/>
          <w:noProof/>
        </w:rPr>
        <w:t>18</w:t>
      </w:r>
      <w:r w:rsidRPr="00DA059D">
        <w:rPr>
          <w:rFonts w:cs="Calibri"/>
          <w:b/>
          <w:bCs/>
        </w:rPr>
        <w:fldChar w:fldCharType="end"/>
      </w:r>
      <w:r w:rsidRPr="00DA059D">
        <w:rPr>
          <w:rFonts w:cs="Calibri"/>
          <w:b/>
          <w:bCs/>
        </w:rPr>
        <w:t xml:space="preserve">: </w:t>
      </w:r>
      <w:r w:rsidRPr="00DA059D">
        <w:rPr>
          <w:rFonts w:cs="Calibri"/>
          <w:b/>
          <w:bCs/>
        </w:rPr>
        <w:tab/>
        <w:t>Příjmy a výdaje ostatních OSS v rozpočtové kapitole 335 MZd (bez MZd)</w:t>
      </w:r>
    </w:p>
    <w:p w14:paraId="218B1CC2" w14:textId="77777777" w:rsidR="00DA059D" w:rsidRPr="00DA059D" w:rsidRDefault="00DA059D" w:rsidP="00DA059D">
      <w:pPr>
        <w:keepNext/>
        <w:tabs>
          <w:tab w:val="right" w:pos="9072"/>
        </w:tabs>
        <w:spacing w:after="40"/>
        <w:ind w:left="1474" w:hanging="1474"/>
        <w:rPr>
          <w:rFonts w:cs="Calibri"/>
          <w:b/>
          <w:bCs/>
        </w:rPr>
      </w:pPr>
      <w:r w:rsidRPr="00DA059D">
        <w:rPr>
          <w:rFonts w:cs="Calibri"/>
          <w:b/>
          <w:bCs/>
        </w:rPr>
        <w:tab/>
      </w:r>
      <w:r w:rsidRPr="00DA059D">
        <w:rPr>
          <w:rFonts w:cs="Calibri"/>
          <w:b/>
          <w:bCs/>
        </w:rPr>
        <w:tab/>
        <w:t>(v Kč</w:t>
      </w:r>
      <w:bookmarkEnd w:id="54"/>
      <w:bookmarkEnd w:id="55"/>
      <w:r w:rsidRPr="00DA059D">
        <w:rPr>
          <w:rFonts w:cs="Calibri"/>
          <w:b/>
          <w:bCs/>
        </w:rPr>
        <w:t>)</w:t>
      </w:r>
      <w:bookmarkEnd w:id="56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1529"/>
        <w:gridCol w:w="1530"/>
        <w:gridCol w:w="1530"/>
        <w:gridCol w:w="1530"/>
        <w:gridCol w:w="1530"/>
      </w:tblGrid>
      <w:tr w:rsidR="00DA059D" w:rsidRPr="00DA059D" w14:paraId="63281370" w14:textId="77777777" w:rsidTr="00DA059D">
        <w:trPr>
          <w:trHeight w:val="283"/>
          <w:tblHeader/>
        </w:trPr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70DAFB2A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A059D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Ukazatel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1BE27F68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A059D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2013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5B3E8A14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A059D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2014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0943FE2E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A059D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2015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107AE72E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A059D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2016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56039997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A059D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2017</w:t>
            </w:r>
          </w:p>
        </w:tc>
      </w:tr>
      <w:tr w:rsidR="00DA059D" w:rsidRPr="00DA059D" w14:paraId="52031554" w14:textId="77777777" w:rsidTr="00DA059D">
        <w:trPr>
          <w:trHeight w:val="283"/>
        </w:trPr>
        <w:tc>
          <w:tcPr>
            <w:tcW w:w="7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EAADF" w14:textId="77777777" w:rsidR="00DA059D" w:rsidRPr="00DA059D" w:rsidRDefault="00DA059D" w:rsidP="00DA059D">
            <w:pPr>
              <w:spacing w:after="0"/>
              <w:rPr>
                <w:rFonts w:cs="Calibri"/>
                <w:bCs/>
                <w:color w:val="000000"/>
                <w:sz w:val="20"/>
                <w:szCs w:val="20"/>
                <w:lang w:eastAsia="cs-CZ"/>
              </w:rPr>
            </w:pPr>
            <w:r w:rsidRPr="00DA059D">
              <w:rPr>
                <w:rFonts w:cs="Calibri"/>
                <w:bCs/>
                <w:color w:val="000000"/>
                <w:sz w:val="20"/>
                <w:szCs w:val="20"/>
                <w:lang w:eastAsia="cs-CZ"/>
              </w:rPr>
              <w:t xml:space="preserve">Příjmy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DF829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</w:rPr>
              <w:t>309 563 574,00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64436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</w:rPr>
              <w:t>569 890 892,24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3CD9D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</w:rPr>
              <w:t>658 540 535,34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405EF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</w:rPr>
              <w:t>565 343 552,15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46C14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</w:rPr>
              <w:t>561 356 347,43</w:t>
            </w:r>
          </w:p>
        </w:tc>
      </w:tr>
      <w:tr w:rsidR="00DA059D" w:rsidRPr="00DA059D" w14:paraId="49634464" w14:textId="77777777" w:rsidTr="00DA059D">
        <w:trPr>
          <w:trHeight w:val="283"/>
        </w:trPr>
        <w:tc>
          <w:tcPr>
            <w:tcW w:w="7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61E17" w14:textId="77777777" w:rsidR="00DA059D" w:rsidRPr="00DA059D" w:rsidRDefault="00DA059D" w:rsidP="00DA059D">
            <w:pPr>
              <w:spacing w:after="0"/>
              <w:rPr>
                <w:rFonts w:cs="Calibri"/>
                <w:bCs/>
                <w:color w:val="000000"/>
                <w:sz w:val="20"/>
                <w:szCs w:val="20"/>
                <w:lang w:eastAsia="cs-CZ"/>
              </w:rPr>
            </w:pPr>
            <w:r w:rsidRPr="00DA059D">
              <w:rPr>
                <w:rFonts w:cs="Calibri"/>
                <w:bCs/>
                <w:color w:val="000000"/>
                <w:sz w:val="20"/>
                <w:szCs w:val="20"/>
                <w:lang w:eastAsia="cs-CZ"/>
              </w:rPr>
              <w:t xml:space="preserve">Výdaje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D4BC0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</w:rPr>
              <w:t>1 897 245 738,28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FADBD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</w:rPr>
              <w:t>2 026 746 885,07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8ECDA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</w:rPr>
              <w:t>2 107 314 435,29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31BB9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</w:rPr>
              <w:t>2 165 433 985,99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B4859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</w:rPr>
              <w:t>2 250 130 302,03</w:t>
            </w:r>
          </w:p>
        </w:tc>
      </w:tr>
    </w:tbl>
    <w:p w14:paraId="004383CD" w14:textId="77777777" w:rsidR="00DA059D" w:rsidRPr="00DA059D" w:rsidRDefault="00DA059D" w:rsidP="00DA059D">
      <w:pPr>
        <w:spacing w:before="40" w:after="0"/>
        <w:rPr>
          <w:rFonts w:cs="Calibri"/>
          <w:b/>
          <w:sz w:val="20"/>
          <w:szCs w:val="20"/>
        </w:rPr>
      </w:pPr>
      <w:bookmarkStart w:id="57" w:name="_Toc520714596"/>
      <w:r w:rsidRPr="00DA059D">
        <w:rPr>
          <w:rFonts w:cs="Calibri"/>
          <w:b/>
          <w:sz w:val="20"/>
          <w:szCs w:val="20"/>
        </w:rPr>
        <w:t xml:space="preserve">Zdroj: </w:t>
      </w:r>
      <w:r w:rsidRPr="00DA059D">
        <w:rPr>
          <w:rFonts w:cs="Calibri"/>
          <w:sz w:val="20"/>
          <w:szCs w:val="20"/>
        </w:rPr>
        <w:t>informační portál MONITOR.</w:t>
      </w:r>
    </w:p>
    <w:p w14:paraId="39241049" w14:textId="77777777" w:rsidR="00DA059D" w:rsidRPr="00DA059D" w:rsidRDefault="00DA059D" w:rsidP="00DA059D">
      <w:pPr>
        <w:spacing w:after="0"/>
        <w:jc w:val="both"/>
      </w:pPr>
    </w:p>
    <w:p w14:paraId="37919EEE" w14:textId="506376CE" w:rsidR="00DA059D" w:rsidRPr="00DA059D" w:rsidRDefault="00DA059D" w:rsidP="00DA059D">
      <w:pPr>
        <w:keepNext/>
        <w:tabs>
          <w:tab w:val="right" w:pos="9072"/>
        </w:tabs>
        <w:spacing w:after="0"/>
        <w:ind w:left="1474" w:hanging="1474"/>
        <w:rPr>
          <w:rFonts w:cs="Calibri"/>
          <w:b/>
          <w:bCs/>
        </w:rPr>
      </w:pPr>
      <w:bookmarkStart w:id="58" w:name="_Toc531766439"/>
      <w:bookmarkStart w:id="59" w:name="_Toc524590455"/>
      <w:r w:rsidRPr="00DA059D">
        <w:rPr>
          <w:rFonts w:cs="Calibri"/>
          <w:b/>
          <w:bCs/>
        </w:rPr>
        <w:t xml:space="preserve">Tabulka č. </w:t>
      </w:r>
      <w:r w:rsidRPr="00DA059D">
        <w:rPr>
          <w:rFonts w:cs="Calibri"/>
          <w:b/>
          <w:bCs/>
        </w:rPr>
        <w:fldChar w:fldCharType="begin"/>
      </w:r>
      <w:r w:rsidRPr="00DA059D">
        <w:rPr>
          <w:rFonts w:cs="Calibri"/>
          <w:b/>
          <w:bCs/>
        </w:rPr>
        <w:instrText xml:space="preserve"> SEQ Tabulka \* ARABIC </w:instrText>
      </w:r>
      <w:r w:rsidRPr="00DA059D">
        <w:rPr>
          <w:rFonts w:cs="Calibri"/>
          <w:b/>
          <w:bCs/>
        </w:rPr>
        <w:fldChar w:fldCharType="separate"/>
      </w:r>
      <w:r w:rsidR="006A3DF4">
        <w:rPr>
          <w:rFonts w:cs="Calibri"/>
          <w:b/>
          <w:bCs/>
          <w:noProof/>
        </w:rPr>
        <w:t>19</w:t>
      </w:r>
      <w:r w:rsidRPr="00DA059D">
        <w:rPr>
          <w:rFonts w:cs="Calibri"/>
          <w:b/>
          <w:bCs/>
        </w:rPr>
        <w:fldChar w:fldCharType="end"/>
      </w:r>
      <w:r w:rsidRPr="00DA059D">
        <w:rPr>
          <w:rFonts w:cs="Calibri"/>
          <w:b/>
          <w:bCs/>
        </w:rPr>
        <w:t xml:space="preserve">: </w:t>
      </w:r>
      <w:r w:rsidRPr="00DA059D">
        <w:rPr>
          <w:rFonts w:cs="Calibri"/>
          <w:b/>
          <w:bCs/>
        </w:rPr>
        <w:tab/>
        <w:t>Tempo růstu příjmů a výdajů ostatních OSS v rozpočtové kapitole 335 MZ</w:t>
      </w:r>
      <w:bookmarkEnd w:id="58"/>
      <w:r w:rsidRPr="00DA059D">
        <w:rPr>
          <w:rFonts w:cs="Calibri"/>
          <w:b/>
          <w:bCs/>
        </w:rPr>
        <w:t xml:space="preserve">d </w:t>
      </w:r>
    </w:p>
    <w:p w14:paraId="688AF397" w14:textId="77777777" w:rsidR="00DA059D" w:rsidRPr="00DA059D" w:rsidRDefault="00DA059D" w:rsidP="00DA059D">
      <w:pPr>
        <w:keepNext/>
        <w:tabs>
          <w:tab w:val="right" w:pos="9072"/>
        </w:tabs>
        <w:spacing w:after="40"/>
        <w:ind w:left="1474"/>
        <w:rPr>
          <w:rFonts w:cs="Calibri"/>
          <w:b/>
          <w:bCs/>
        </w:rPr>
      </w:pPr>
      <w:r w:rsidRPr="00DA059D">
        <w:rPr>
          <w:rFonts w:cs="Calibri"/>
          <w:b/>
          <w:bCs/>
        </w:rPr>
        <w:t>(bez MZd)</w:t>
      </w:r>
      <w:bookmarkEnd w:id="57"/>
      <w:bookmarkEnd w:id="59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82"/>
        <w:gridCol w:w="1520"/>
        <w:gridCol w:w="1520"/>
        <w:gridCol w:w="1520"/>
        <w:gridCol w:w="1520"/>
      </w:tblGrid>
      <w:tr w:rsidR="00DA059D" w:rsidRPr="00DA059D" w14:paraId="73D08CEA" w14:textId="77777777" w:rsidTr="00DA059D">
        <w:trPr>
          <w:trHeight w:val="283"/>
          <w:tblHeader/>
        </w:trPr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35AFCD9C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A059D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Tempo růstu (absolutní změna)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346FA6C6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A059D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2014 </w:t>
            </w:r>
            <w:r w:rsidRPr="00DA059D">
              <w:rPr>
                <w:rFonts w:cs="Calibri"/>
                <w:b/>
                <w:sz w:val="20"/>
                <w:szCs w:val="20"/>
              </w:rPr>
              <w:t xml:space="preserve">− </w:t>
            </w:r>
            <w:r w:rsidRPr="00DA059D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2013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3A5DD03F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A059D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2015 </w:t>
            </w:r>
            <w:r w:rsidRPr="00DA059D">
              <w:rPr>
                <w:rFonts w:cs="Calibri"/>
                <w:b/>
                <w:sz w:val="20"/>
                <w:szCs w:val="20"/>
              </w:rPr>
              <w:t xml:space="preserve">− </w:t>
            </w:r>
            <w:r w:rsidRPr="00DA059D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2014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3C0AE451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A059D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2016 </w:t>
            </w:r>
            <w:r w:rsidRPr="00DA059D">
              <w:rPr>
                <w:rFonts w:cs="Calibri"/>
                <w:b/>
                <w:sz w:val="20"/>
                <w:szCs w:val="20"/>
              </w:rPr>
              <w:t xml:space="preserve">− </w:t>
            </w:r>
            <w:r w:rsidRPr="00DA059D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2015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08E5D2B1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A059D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2017 </w:t>
            </w:r>
            <w:r w:rsidRPr="00DA059D">
              <w:rPr>
                <w:rFonts w:cs="Calibri"/>
                <w:b/>
                <w:sz w:val="20"/>
                <w:szCs w:val="20"/>
              </w:rPr>
              <w:t xml:space="preserve">− </w:t>
            </w:r>
            <w:r w:rsidRPr="00DA059D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2016</w:t>
            </w:r>
          </w:p>
        </w:tc>
      </w:tr>
      <w:tr w:rsidR="00DA059D" w:rsidRPr="00DA059D" w14:paraId="7514FD4D" w14:textId="77777777" w:rsidTr="00DA059D">
        <w:trPr>
          <w:trHeight w:val="283"/>
        </w:trPr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AEB30" w14:textId="77777777" w:rsidR="00DA059D" w:rsidRPr="00DA059D" w:rsidRDefault="00DA059D" w:rsidP="00DA059D">
            <w:pPr>
              <w:spacing w:after="0"/>
              <w:rPr>
                <w:rFonts w:cs="Calibri"/>
                <w:bCs/>
                <w:color w:val="000000"/>
                <w:sz w:val="20"/>
                <w:szCs w:val="20"/>
                <w:lang w:eastAsia="cs-CZ"/>
              </w:rPr>
            </w:pPr>
            <w:r w:rsidRPr="00DA059D">
              <w:rPr>
                <w:rFonts w:cs="Calibri"/>
                <w:bCs/>
                <w:color w:val="000000"/>
                <w:sz w:val="20"/>
                <w:szCs w:val="20"/>
                <w:lang w:eastAsia="cs-CZ"/>
              </w:rPr>
              <w:t>Příjmy (v Kč)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D65C7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</w:rPr>
              <w:t>260 327 318,24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67F3A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</w:rPr>
              <w:t>88 649 643,10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B9855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sz w:val="18"/>
                <w:szCs w:val="18"/>
              </w:rPr>
              <w:t>−</w:t>
            </w:r>
            <w:r w:rsidRPr="00DA059D">
              <w:rPr>
                <w:rFonts w:cs="Calibri"/>
                <w:color w:val="000000"/>
                <w:sz w:val="18"/>
                <w:szCs w:val="18"/>
              </w:rPr>
              <w:t>93 196 983,19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FBA90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sz w:val="18"/>
                <w:szCs w:val="18"/>
              </w:rPr>
              <w:t>−</w:t>
            </w:r>
            <w:r w:rsidRPr="00DA059D">
              <w:rPr>
                <w:rFonts w:cs="Calibri"/>
                <w:color w:val="000000"/>
                <w:sz w:val="18"/>
                <w:szCs w:val="18"/>
              </w:rPr>
              <w:t>3 987 204,72</w:t>
            </w:r>
          </w:p>
        </w:tc>
      </w:tr>
      <w:tr w:rsidR="00DA059D" w:rsidRPr="00DA059D" w14:paraId="0E311622" w14:textId="77777777" w:rsidTr="00DA059D">
        <w:trPr>
          <w:trHeight w:val="283"/>
        </w:trPr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66EC1" w14:textId="77777777" w:rsidR="00DA059D" w:rsidRPr="00DA059D" w:rsidRDefault="00DA059D" w:rsidP="00DA059D">
            <w:pPr>
              <w:spacing w:after="0"/>
              <w:rPr>
                <w:rFonts w:cs="Calibri"/>
                <w:bCs/>
                <w:color w:val="000000"/>
                <w:sz w:val="20"/>
                <w:szCs w:val="20"/>
                <w:lang w:eastAsia="cs-CZ"/>
              </w:rPr>
            </w:pPr>
            <w:r w:rsidRPr="00DA059D">
              <w:rPr>
                <w:rFonts w:cs="Calibri"/>
                <w:bCs/>
                <w:color w:val="000000"/>
                <w:sz w:val="20"/>
                <w:szCs w:val="20"/>
                <w:lang w:eastAsia="cs-CZ"/>
              </w:rPr>
              <w:t>Výdaje (v Kč)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3BEA6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</w:rPr>
              <w:t>129 501 146,79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5CCA7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</w:rPr>
              <w:t>80 567 550,22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92783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</w:rPr>
              <w:t>58 119 550,70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DCEBD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</w:rPr>
              <w:t>84 696 316,04</w:t>
            </w:r>
          </w:p>
        </w:tc>
      </w:tr>
      <w:tr w:rsidR="00DA059D" w:rsidRPr="00DA059D" w14:paraId="30DA9BEA" w14:textId="77777777" w:rsidTr="00DA059D">
        <w:trPr>
          <w:trHeight w:val="283"/>
        </w:trPr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</w:tcPr>
          <w:p w14:paraId="0C2AD85E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A059D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Tempo růstu v % (relativní změna)</w:t>
            </w:r>
          </w:p>
          <w:p w14:paraId="62BB4299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A059D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([{x+1}</w:t>
            </w:r>
            <w:r w:rsidRPr="00DA059D">
              <w:rPr>
                <w:rFonts w:cs="Calibri"/>
                <w:b/>
                <w:sz w:val="20"/>
                <w:szCs w:val="20"/>
              </w:rPr>
              <w:sym w:font="Symbol" w:char="F02D"/>
            </w:r>
            <w:r w:rsidRPr="00DA059D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x]/x)×100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</w:tcPr>
          <w:p w14:paraId="44F6C71E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DA059D">
              <w:rPr>
                <w:rFonts w:cs="Calibri"/>
                <w:b/>
                <w:color w:val="000000"/>
                <w:sz w:val="20"/>
                <w:szCs w:val="20"/>
              </w:rPr>
              <w:t>2014/2013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</w:tcPr>
          <w:p w14:paraId="4A419414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DA059D">
              <w:rPr>
                <w:rFonts w:cs="Calibri"/>
                <w:b/>
                <w:color w:val="000000"/>
                <w:sz w:val="20"/>
                <w:szCs w:val="20"/>
              </w:rPr>
              <w:t>2015/2014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</w:tcPr>
          <w:p w14:paraId="50DA965C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DA059D">
              <w:rPr>
                <w:rFonts w:cs="Calibri"/>
                <w:b/>
                <w:color w:val="000000"/>
                <w:sz w:val="20"/>
                <w:szCs w:val="20"/>
              </w:rPr>
              <w:t>2016/2015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</w:tcPr>
          <w:p w14:paraId="6CC7321E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DA059D">
              <w:rPr>
                <w:rFonts w:cs="Calibri"/>
                <w:b/>
                <w:color w:val="000000"/>
                <w:sz w:val="20"/>
                <w:szCs w:val="20"/>
              </w:rPr>
              <w:t>2017/2016</w:t>
            </w:r>
          </w:p>
        </w:tc>
      </w:tr>
      <w:tr w:rsidR="00DA059D" w:rsidRPr="00DA059D" w14:paraId="457D3D66" w14:textId="77777777" w:rsidTr="00DA059D">
        <w:trPr>
          <w:trHeight w:val="283"/>
        </w:trPr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C32F4" w14:textId="77777777" w:rsidR="00DA059D" w:rsidRPr="00DA059D" w:rsidRDefault="00DA059D" w:rsidP="00DA059D">
            <w:pPr>
              <w:spacing w:after="0"/>
              <w:rPr>
                <w:rFonts w:cs="Calibri"/>
                <w:bCs/>
                <w:color w:val="000000"/>
                <w:sz w:val="20"/>
                <w:szCs w:val="20"/>
                <w:lang w:eastAsia="cs-CZ"/>
              </w:rPr>
            </w:pPr>
            <w:r w:rsidRPr="00DA059D">
              <w:rPr>
                <w:rFonts w:cs="Calibri"/>
                <w:bCs/>
                <w:color w:val="000000"/>
                <w:sz w:val="20"/>
                <w:szCs w:val="20"/>
                <w:lang w:eastAsia="cs-CZ"/>
              </w:rPr>
              <w:t>Příjmy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B9766" w14:textId="77777777" w:rsidR="00DA059D" w:rsidRPr="00DA059D" w:rsidRDefault="00DA059D" w:rsidP="00DA059D">
            <w:pPr>
              <w:spacing w:after="0"/>
              <w:ind w:right="314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</w:rPr>
              <w:t>84,09 %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C1F4F" w14:textId="77777777" w:rsidR="00DA059D" w:rsidRPr="00DA059D" w:rsidRDefault="00DA059D" w:rsidP="00DA059D">
            <w:pPr>
              <w:spacing w:after="0"/>
              <w:ind w:right="314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</w:rPr>
              <w:t>15,56 %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A1243" w14:textId="77777777" w:rsidR="00DA059D" w:rsidRPr="00DA059D" w:rsidRDefault="00DA059D" w:rsidP="00DA059D">
            <w:pPr>
              <w:spacing w:after="0"/>
              <w:ind w:right="314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sz w:val="18"/>
                <w:szCs w:val="18"/>
              </w:rPr>
              <w:t>−</w:t>
            </w:r>
            <w:r w:rsidRPr="00DA059D">
              <w:rPr>
                <w:rFonts w:cs="Calibri"/>
                <w:color w:val="000000"/>
                <w:sz w:val="18"/>
                <w:szCs w:val="18"/>
              </w:rPr>
              <w:t>14,15 %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B51C7" w14:textId="77777777" w:rsidR="00DA059D" w:rsidRPr="00DA059D" w:rsidRDefault="00DA059D" w:rsidP="00DA059D">
            <w:pPr>
              <w:spacing w:after="0"/>
              <w:ind w:right="314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sz w:val="18"/>
                <w:szCs w:val="18"/>
              </w:rPr>
              <w:t>−</w:t>
            </w:r>
            <w:r w:rsidRPr="00DA059D">
              <w:rPr>
                <w:rFonts w:cs="Calibri"/>
                <w:color w:val="000000"/>
                <w:sz w:val="18"/>
                <w:szCs w:val="18"/>
              </w:rPr>
              <w:t>0,71 %</w:t>
            </w:r>
          </w:p>
        </w:tc>
      </w:tr>
      <w:tr w:rsidR="00DA059D" w:rsidRPr="00DA059D" w14:paraId="425A4AA3" w14:textId="77777777" w:rsidTr="00DA059D">
        <w:trPr>
          <w:trHeight w:val="283"/>
        </w:trPr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94081" w14:textId="77777777" w:rsidR="00DA059D" w:rsidRPr="00DA059D" w:rsidRDefault="00DA059D" w:rsidP="00DA059D">
            <w:pPr>
              <w:spacing w:after="0"/>
              <w:rPr>
                <w:rFonts w:cs="Calibri"/>
                <w:bCs/>
                <w:color w:val="000000"/>
                <w:sz w:val="20"/>
                <w:szCs w:val="20"/>
                <w:lang w:eastAsia="cs-CZ"/>
              </w:rPr>
            </w:pPr>
            <w:r w:rsidRPr="00DA059D">
              <w:rPr>
                <w:rFonts w:cs="Calibri"/>
                <w:bCs/>
                <w:color w:val="000000"/>
                <w:sz w:val="20"/>
                <w:szCs w:val="20"/>
                <w:lang w:eastAsia="cs-CZ"/>
              </w:rPr>
              <w:t>Výdaje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C7586" w14:textId="77777777" w:rsidR="00DA059D" w:rsidRPr="00DA059D" w:rsidRDefault="00DA059D" w:rsidP="00DA059D">
            <w:pPr>
              <w:spacing w:after="0"/>
              <w:ind w:right="314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</w:rPr>
              <w:t>6,83 %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55571" w14:textId="77777777" w:rsidR="00DA059D" w:rsidRPr="00DA059D" w:rsidRDefault="00DA059D" w:rsidP="00DA059D">
            <w:pPr>
              <w:spacing w:after="0"/>
              <w:ind w:right="314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</w:rPr>
              <w:t>3,98 %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BBFFF" w14:textId="77777777" w:rsidR="00DA059D" w:rsidRPr="00DA059D" w:rsidRDefault="00DA059D" w:rsidP="00DA059D">
            <w:pPr>
              <w:spacing w:after="0"/>
              <w:ind w:right="314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</w:rPr>
              <w:t>2,76 %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15B5A" w14:textId="77777777" w:rsidR="00DA059D" w:rsidRPr="00DA059D" w:rsidRDefault="00DA059D" w:rsidP="00DA059D">
            <w:pPr>
              <w:spacing w:after="0"/>
              <w:ind w:right="314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</w:rPr>
              <w:t>3,91 %</w:t>
            </w:r>
          </w:p>
        </w:tc>
      </w:tr>
    </w:tbl>
    <w:p w14:paraId="1CEE18DF" w14:textId="77777777" w:rsidR="00DA059D" w:rsidRPr="00DA059D" w:rsidRDefault="00DA059D" w:rsidP="00DA059D">
      <w:pPr>
        <w:spacing w:before="40" w:after="0"/>
        <w:rPr>
          <w:rFonts w:cs="Calibri"/>
          <w:sz w:val="20"/>
          <w:szCs w:val="20"/>
        </w:rPr>
      </w:pPr>
      <w:bookmarkStart w:id="60" w:name="_Toc520715138"/>
      <w:r w:rsidRPr="00DA059D">
        <w:rPr>
          <w:rFonts w:cs="Calibri"/>
          <w:b/>
          <w:sz w:val="20"/>
          <w:szCs w:val="20"/>
        </w:rPr>
        <w:t xml:space="preserve">Zdroj: </w:t>
      </w:r>
      <w:r w:rsidRPr="00DA059D">
        <w:rPr>
          <w:rFonts w:cs="Calibri"/>
          <w:sz w:val="20"/>
          <w:szCs w:val="20"/>
        </w:rPr>
        <w:t>vlastní výpočet NKÚ.</w:t>
      </w:r>
    </w:p>
    <w:p w14:paraId="753CEBB0" w14:textId="77777777" w:rsidR="00DA059D" w:rsidRPr="00DA059D" w:rsidRDefault="00DA059D" w:rsidP="00DA059D">
      <w:pPr>
        <w:spacing w:after="0"/>
        <w:jc w:val="both"/>
      </w:pPr>
    </w:p>
    <w:p w14:paraId="3D2AC67C" w14:textId="3808FBC2" w:rsidR="00DA059D" w:rsidRPr="00DA059D" w:rsidRDefault="00DA059D" w:rsidP="00DA059D">
      <w:pPr>
        <w:keepNext/>
        <w:tabs>
          <w:tab w:val="right" w:pos="9072"/>
        </w:tabs>
        <w:spacing w:after="40"/>
        <w:ind w:left="964" w:hanging="964"/>
        <w:rPr>
          <w:rFonts w:cs="Calibri"/>
          <w:b/>
          <w:bCs/>
        </w:rPr>
      </w:pPr>
      <w:bookmarkStart w:id="61" w:name="_Toc531766470"/>
      <w:r w:rsidRPr="00DA059D">
        <w:rPr>
          <w:rFonts w:cs="Calibri"/>
          <w:b/>
          <w:bCs/>
        </w:rPr>
        <w:t xml:space="preserve">Graf č. </w:t>
      </w:r>
      <w:r w:rsidRPr="00DA059D">
        <w:rPr>
          <w:rFonts w:cs="Calibri"/>
          <w:b/>
          <w:bCs/>
        </w:rPr>
        <w:fldChar w:fldCharType="begin"/>
      </w:r>
      <w:r w:rsidRPr="00DA059D">
        <w:rPr>
          <w:rFonts w:cs="Calibri"/>
          <w:b/>
          <w:bCs/>
        </w:rPr>
        <w:instrText xml:space="preserve"> SEQ Graf \* ARABIC </w:instrText>
      </w:r>
      <w:r w:rsidRPr="00DA059D">
        <w:rPr>
          <w:rFonts w:cs="Calibri"/>
          <w:b/>
          <w:bCs/>
        </w:rPr>
        <w:fldChar w:fldCharType="separate"/>
      </w:r>
      <w:r w:rsidR="006A3DF4">
        <w:rPr>
          <w:rFonts w:cs="Calibri"/>
          <w:b/>
          <w:bCs/>
          <w:noProof/>
        </w:rPr>
        <w:t>3</w:t>
      </w:r>
      <w:r w:rsidRPr="00DA059D">
        <w:rPr>
          <w:rFonts w:cs="Calibri"/>
          <w:b/>
          <w:bCs/>
        </w:rPr>
        <w:fldChar w:fldCharType="end"/>
      </w:r>
      <w:r w:rsidRPr="00DA059D">
        <w:rPr>
          <w:rFonts w:cs="Calibri"/>
          <w:b/>
          <w:bCs/>
        </w:rPr>
        <w:t xml:space="preserve">: </w:t>
      </w:r>
      <w:r w:rsidRPr="00DA059D">
        <w:rPr>
          <w:rFonts w:cs="Calibri"/>
          <w:b/>
          <w:bCs/>
        </w:rPr>
        <w:tab/>
        <w:t>Porovnání meziročního tempa růstu příjmů a výdajů ostatních OSS v rozpočtové kapitole 335 MZd (bez MZd) v období 2014–2017</w:t>
      </w:r>
      <w:bookmarkEnd w:id="60"/>
      <w:bookmarkEnd w:id="61"/>
    </w:p>
    <w:p w14:paraId="2D0D4D27" w14:textId="77777777" w:rsidR="00DA059D" w:rsidRPr="00DA059D" w:rsidRDefault="00DA059D" w:rsidP="00DA059D">
      <w:pPr>
        <w:spacing w:after="0"/>
        <w:jc w:val="both"/>
      </w:pPr>
      <w:r w:rsidRPr="00DA059D">
        <w:rPr>
          <w:noProof/>
          <w:lang w:eastAsia="cs-CZ"/>
        </w:rPr>
        <w:drawing>
          <wp:inline distT="0" distB="0" distL="0" distR="0" wp14:anchorId="76A2F5F8" wp14:editId="64C32633">
            <wp:extent cx="5760720" cy="2875915"/>
            <wp:effectExtent l="0" t="0" r="0" b="635"/>
            <wp:docPr id="218" name="Graf 2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72559D4B" w14:textId="77777777" w:rsidR="00DA059D" w:rsidRPr="00DA059D" w:rsidRDefault="00DA059D" w:rsidP="00DA059D">
      <w:pPr>
        <w:spacing w:after="0"/>
      </w:pPr>
    </w:p>
    <w:p w14:paraId="59803510" w14:textId="77777777" w:rsidR="00DA059D" w:rsidRPr="00DA059D" w:rsidRDefault="00DA059D" w:rsidP="00DA059D">
      <w:pPr>
        <w:spacing w:after="0"/>
      </w:pPr>
    </w:p>
    <w:p w14:paraId="26809988" w14:textId="6BCAE4D9" w:rsidR="00DA059D" w:rsidRPr="00DA059D" w:rsidRDefault="00DA059D" w:rsidP="002C652B">
      <w:pPr>
        <w:keepNext/>
        <w:tabs>
          <w:tab w:val="right" w:pos="9072"/>
        </w:tabs>
        <w:spacing w:after="40"/>
        <w:rPr>
          <w:rFonts w:cs="Calibri"/>
          <w:b/>
          <w:bCs/>
        </w:rPr>
      </w:pPr>
      <w:bookmarkStart w:id="62" w:name="_Toc520714597"/>
      <w:bookmarkStart w:id="63" w:name="_Toc524590456"/>
      <w:bookmarkStart w:id="64" w:name="_Toc531766440"/>
      <w:r w:rsidRPr="00DA059D">
        <w:rPr>
          <w:rFonts w:cs="Calibri"/>
          <w:b/>
          <w:bCs/>
        </w:rPr>
        <w:lastRenderedPageBreak/>
        <w:t xml:space="preserve">Tabulka č. </w:t>
      </w:r>
      <w:r w:rsidRPr="00DA059D">
        <w:rPr>
          <w:rFonts w:cs="Calibri"/>
          <w:b/>
          <w:bCs/>
        </w:rPr>
        <w:fldChar w:fldCharType="begin"/>
      </w:r>
      <w:r w:rsidRPr="00DA059D">
        <w:rPr>
          <w:rFonts w:cs="Calibri"/>
          <w:b/>
          <w:bCs/>
        </w:rPr>
        <w:instrText xml:space="preserve"> SEQ Tabulka \* ARABIC </w:instrText>
      </w:r>
      <w:r w:rsidRPr="00DA059D">
        <w:rPr>
          <w:rFonts w:cs="Calibri"/>
          <w:b/>
          <w:bCs/>
        </w:rPr>
        <w:fldChar w:fldCharType="separate"/>
      </w:r>
      <w:r w:rsidR="006A3DF4">
        <w:rPr>
          <w:rFonts w:cs="Calibri"/>
          <w:b/>
          <w:bCs/>
          <w:noProof/>
        </w:rPr>
        <w:t>20</w:t>
      </w:r>
      <w:r w:rsidRPr="00DA059D">
        <w:rPr>
          <w:rFonts w:cs="Calibri"/>
          <w:b/>
          <w:bCs/>
        </w:rPr>
        <w:fldChar w:fldCharType="end"/>
      </w:r>
      <w:r w:rsidRPr="00DA059D">
        <w:rPr>
          <w:rFonts w:cs="Calibri"/>
          <w:b/>
          <w:bCs/>
        </w:rPr>
        <w:t>: Výnosy a náklady v rozpočtové kapitole 335 MZd (OSS včetně MZd)</w:t>
      </w:r>
      <w:r w:rsidRPr="00DA059D">
        <w:rPr>
          <w:rFonts w:cs="Calibri"/>
          <w:b/>
          <w:bCs/>
        </w:rPr>
        <w:tab/>
        <w:t>(v Kč</w:t>
      </w:r>
      <w:bookmarkEnd w:id="62"/>
      <w:bookmarkEnd w:id="63"/>
      <w:r w:rsidRPr="00DA059D">
        <w:rPr>
          <w:rFonts w:cs="Calibri"/>
          <w:b/>
          <w:bCs/>
        </w:rPr>
        <w:t>)</w:t>
      </w:r>
      <w:bookmarkEnd w:id="64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3"/>
        <w:gridCol w:w="1554"/>
        <w:gridCol w:w="1554"/>
        <w:gridCol w:w="1554"/>
        <w:gridCol w:w="1554"/>
        <w:gridCol w:w="1553"/>
      </w:tblGrid>
      <w:tr w:rsidR="00DA059D" w:rsidRPr="00DA059D" w14:paraId="15084652" w14:textId="77777777" w:rsidTr="002C652B">
        <w:trPr>
          <w:trHeight w:val="283"/>
          <w:tblHeader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2E8EAD68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A059D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Ukazatel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329F2EB2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A059D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2013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1FCF3A2F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A059D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2014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6BF7D68B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A059D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2015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1DEE788D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A059D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2016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60937BFB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A059D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2017</w:t>
            </w:r>
          </w:p>
        </w:tc>
      </w:tr>
      <w:tr w:rsidR="00DA059D" w:rsidRPr="00DA059D" w14:paraId="2E2C4431" w14:textId="77777777" w:rsidTr="002C652B">
        <w:trPr>
          <w:trHeight w:val="283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E6E1C" w14:textId="77777777" w:rsidR="00DA059D" w:rsidRPr="00DA059D" w:rsidRDefault="00DA059D" w:rsidP="00DA059D">
            <w:pPr>
              <w:spacing w:after="0"/>
              <w:rPr>
                <w:rFonts w:cs="Calibri"/>
                <w:bCs/>
                <w:color w:val="000000"/>
                <w:sz w:val="20"/>
                <w:szCs w:val="20"/>
                <w:lang w:eastAsia="cs-CZ"/>
              </w:rPr>
            </w:pPr>
            <w:r w:rsidRPr="00DA059D">
              <w:rPr>
                <w:rFonts w:cs="Calibri"/>
                <w:bCs/>
                <w:color w:val="000000"/>
                <w:sz w:val="20"/>
                <w:szCs w:val="20"/>
                <w:lang w:eastAsia="cs-CZ"/>
              </w:rPr>
              <w:t xml:space="preserve">Výnosy 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31C77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</w:rPr>
              <w:t>826 895 706,05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7B11C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</w:rPr>
              <w:t>1 401 821 763,64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25BA4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</w:rPr>
              <w:t>3 971 379 804,88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24C3E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</w:rPr>
              <w:t>3 174 216 901,95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399B4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</w:rPr>
              <w:t>905 221 282,45</w:t>
            </w:r>
          </w:p>
        </w:tc>
      </w:tr>
      <w:tr w:rsidR="00DA059D" w:rsidRPr="00DA059D" w14:paraId="5FCB073B" w14:textId="77777777" w:rsidTr="002C652B">
        <w:trPr>
          <w:trHeight w:val="283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0CF4F" w14:textId="77777777" w:rsidR="00DA059D" w:rsidRPr="00DA059D" w:rsidRDefault="00DA059D" w:rsidP="00DA059D">
            <w:pPr>
              <w:spacing w:after="0"/>
              <w:rPr>
                <w:rFonts w:cs="Calibri"/>
                <w:bCs/>
                <w:color w:val="000000"/>
                <w:sz w:val="20"/>
                <w:szCs w:val="20"/>
                <w:lang w:eastAsia="cs-CZ"/>
              </w:rPr>
            </w:pPr>
            <w:r w:rsidRPr="00DA059D">
              <w:rPr>
                <w:rFonts w:cs="Calibri"/>
                <w:bCs/>
                <w:color w:val="000000"/>
                <w:sz w:val="20"/>
                <w:szCs w:val="20"/>
                <w:lang w:eastAsia="cs-CZ"/>
              </w:rPr>
              <w:t xml:space="preserve">Náklady 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DFCCB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</w:rPr>
              <w:t>5 660 908 872,39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7AB38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</w:rPr>
              <w:t>7 191 214 992,04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07B60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</w:rPr>
              <w:t>6 591 493 853,83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A11A2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</w:rPr>
              <w:t>7 120 017 876,82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31BB7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</w:rPr>
              <w:t>6 842 826 151,59</w:t>
            </w:r>
          </w:p>
        </w:tc>
      </w:tr>
    </w:tbl>
    <w:p w14:paraId="0AE154C7" w14:textId="77777777" w:rsidR="00DA059D" w:rsidRPr="00DA059D" w:rsidRDefault="00DA059D" w:rsidP="00DA059D">
      <w:pPr>
        <w:spacing w:before="40" w:after="0"/>
        <w:rPr>
          <w:rFonts w:cs="Calibri"/>
          <w:sz w:val="20"/>
          <w:szCs w:val="20"/>
        </w:rPr>
      </w:pPr>
      <w:bookmarkStart w:id="65" w:name="_Toc520714598"/>
      <w:r w:rsidRPr="00DA059D">
        <w:rPr>
          <w:rFonts w:cs="Calibri"/>
          <w:b/>
          <w:sz w:val="20"/>
          <w:szCs w:val="20"/>
        </w:rPr>
        <w:t xml:space="preserve">Zdroj: </w:t>
      </w:r>
      <w:r w:rsidRPr="00DA059D">
        <w:rPr>
          <w:rFonts w:cs="Calibri"/>
          <w:sz w:val="20"/>
          <w:szCs w:val="20"/>
        </w:rPr>
        <w:t>informační portál MONITOR.</w:t>
      </w:r>
    </w:p>
    <w:p w14:paraId="017E10D1" w14:textId="77777777" w:rsidR="00DA059D" w:rsidRPr="00DA059D" w:rsidRDefault="00DA059D" w:rsidP="00DA059D">
      <w:pPr>
        <w:spacing w:after="0"/>
        <w:jc w:val="both"/>
      </w:pPr>
    </w:p>
    <w:p w14:paraId="5C57D015" w14:textId="04C44E63" w:rsidR="00DA059D" w:rsidRPr="00DA059D" w:rsidRDefault="00DA059D" w:rsidP="00DA059D">
      <w:pPr>
        <w:keepNext/>
        <w:tabs>
          <w:tab w:val="right" w:pos="9072"/>
        </w:tabs>
        <w:spacing w:after="40"/>
        <w:ind w:left="1474" w:hanging="1474"/>
        <w:rPr>
          <w:rFonts w:cs="Calibri"/>
          <w:b/>
          <w:bCs/>
        </w:rPr>
      </w:pPr>
      <w:bookmarkStart w:id="66" w:name="_Toc524590457"/>
      <w:bookmarkStart w:id="67" w:name="_Toc531766441"/>
      <w:r w:rsidRPr="00DA059D">
        <w:rPr>
          <w:rFonts w:cs="Calibri"/>
          <w:b/>
          <w:bCs/>
        </w:rPr>
        <w:t xml:space="preserve">Tabulka č. </w:t>
      </w:r>
      <w:r w:rsidRPr="00DA059D">
        <w:rPr>
          <w:rFonts w:cs="Calibri"/>
          <w:b/>
          <w:bCs/>
        </w:rPr>
        <w:fldChar w:fldCharType="begin"/>
      </w:r>
      <w:r w:rsidRPr="00DA059D">
        <w:rPr>
          <w:rFonts w:cs="Calibri"/>
          <w:b/>
          <w:bCs/>
        </w:rPr>
        <w:instrText xml:space="preserve"> SEQ Tabulka \* ARABIC </w:instrText>
      </w:r>
      <w:r w:rsidRPr="00DA059D">
        <w:rPr>
          <w:rFonts w:cs="Calibri"/>
          <w:b/>
          <w:bCs/>
        </w:rPr>
        <w:fldChar w:fldCharType="separate"/>
      </w:r>
      <w:r w:rsidR="006A3DF4">
        <w:rPr>
          <w:rFonts w:cs="Calibri"/>
          <w:b/>
          <w:bCs/>
          <w:noProof/>
        </w:rPr>
        <w:t>21</w:t>
      </w:r>
      <w:r w:rsidRPr="00DA059D">
        <w:rPr>
          <w:rFonts w:cs="Calibri"/>
          <w:b/>
          <w:bCs/>
        </w:rPr>
        <w:fldChar w:fldCharType="end"/>
      </w:r>
      <w:r w:rsidRPr="00DA059D">
        <w:rPr>
          <w:rFonts w:cs="Calibri"/>
          <w:b/>
          <w:bCs/>
        </w:rPr>
        <w:t xml:space="preserve">: </w:t>
      </w:r>
      <w:r w:rsidRPr="00DA059D">
        <w:rPr>
          <w:rFonts w:cs="Calibri"/>
          <w:b/>
          <w:bCs/>
        </w:rPr>
        <w:tab/>
        <w:t>Tempo růstu výnosů a nákladů v rozpočtové kapitole 335 MZd (OSS včetně MZ</w:t>
      </w:r>
      <w:bookmarkEnd w:id="65"/>
      <w:bookmarkEnd w:id="66"/>
      <w:r w:rsidRPr="00DA059D">
        <w:rPr>
          <w:rFonts w:cs="Calibri"/>
          <w:b/>
          <w:bCs/>
        </w:rPr>
        <w:t>d)</w:t>
      </w:r>
      <w:bookmarkEnd w:id="67"/>
      <w:r w:rsidRPr="00DA059D">
        <w:rPr>
          <w:rFonts w:cs="Calibri"/>
          <w:b/>
          <w:bCs/>
        </w:rPr>
        <w:t xml:space="preserve">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82"/>
        <w:gridCol w:w="1520"/>
        <w:gridCol w:w="1520"/>
        <w:gridCol w:w="1521"/>
        <w:gridCol w:w="1519"/>
      </w:tblGrid>
      <w:tr w:rsidR="00DA059D" w:rsidRPr="00DA059D" w14:paraId="2E447F14" w14:textId="77777777" w:rsidTr="00DA059D">
        <w:trPr>
          <w:trHeight w:val="283"/>
          <w:tblHeader/>
        </w:trPr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2FD68B46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A059D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Tempo růstu</w:t>
            </w:r>
          </w:p>
          <w:p w14:paraId="54A9D2F9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A059D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(absolutní změna)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120F6C6F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A059D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2014 </w:t>
            </w:r>
            <w:r w:rsidRPr="00DA059D">
              <w:rPr>
                <w:rFonts w:cs="Calibri"/>
                <w:b/>
                <w:sz w:val="20"/>
                <w:szCs w:val="20"/>
              </w:rPr>
              <w:t xml:space="preserve">− </w:t>
            </w:r>
            <w:r w:rsidRPr="00DA059D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2013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74BF86DC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A059D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2015 </w:t>
            </w:r>
            <w:r w:rsidRPr="00DA059D">
              <w:rPr>
                <w:rFonts w:cs="Calibri"/>
                <w:b/>
                <w:sz w:val="20"/>
                <w:szCs w:val="20"/>
              </w:rPr>
              <w:t xml:space="preserve">− </w:t>
            </w:r>
            <w:r w:rsidRPr="00DA059D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2014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72A58A06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A059D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2016 </w:t>
            </w:r>
            <w:r w:rsidRPr="00DA059D">
              <w:rPr>
                <w:rFonts w:cs="Calibri"/>
                <w:b/>
                <w:sz w:val="20"/>
                <w:szCs w:val="20"/>
              </w:rPr>
              <w:t xml:space="preserve">− </w:t>
            </w:r>
            <w:r w:rsidRPr="00DA059D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2015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53ACFBCB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A059D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2017 </w:t>
            </w:r>
            <w:r w:rsidRPr="00DA059D">
              <w:rPr>
                <w:rFonts w:cs="Calibri"/>
                <w:b/>
                <w:sz w:val="20"/>
                <w:szCs w:val="20"/>
              </w:rPr>
              <w:t xml:space="preserve">− </w:t>
            </w:r>
            <w:r w:rsidRPr="00DA059D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2016</w:t>
            </w:r>
          </w:p>
        </w:tc>
      </w:tr>
      <w:tr w:rsidR="00DA059D" w:rsidRPr="00DA059D" w14:paraId="388360AB" w14:textId="77777777" w:rsidTr="00DA059D">
        <w:trPr>
          <w:trHeight w:val="283"/>
        </w:trPr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BDE10" w14:textId="77777777" w:rsidR="00DA059D" w:rsidRPr="00DA059D" w:rsidRDefault="00DA059D" w:rsidP="00DA059D">
            <w:pPr>
              <w:spacing w:after="0"/>
              <w:rPr>
                <w:rFonts w:cs="Calibri"/>
                <w:bCs/>
                <w:color w:val="000000"/>
                <w:sz w:val="20"/>
                <w:szCs w:val="20"/>
                <w:lang w:eastAsia="cs-CZ"/>
              </w:rPr>
            </w:pPr>
            <w:r w:rsidRPr="00DA059D">
              <w:rPr>
                <w:rFonts w:cs="Calibri"/>
                <w:bCs/>
                <w:color w:val="000000"/>
                <w:sz w:val="20"/>
                <w:szCs w:val="20"/>
                <w:lang w:eastAsia="cs-CZ"/>
              </w:rPr>
              <w:t>Výnosy (v Kč)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2BD56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</w:rPr>
              <w:t>574 926 057,59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68EEB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</w:rPr>
              <w:t>2 569 558 041,24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59ED1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sz w:val="18"/>
                <w:szCs w:val="18"/>
              </w:rPr>
              <w:t>−</w:t>
            </w:r>
            <w:r w:rsidRPr="00DA059D">
              <w:rPr>
                <w:rFonts w:cs="Calibri"/>
                <w:color w:val="000000"/>
                <w:sz w:val="18"/>
                <w:szCs w:val="18"/>
              </w:rPr>
              <w:t>797 162 902,93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AA2C6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sz w:val="18"/>
                <w:szCs w:val="18"/>
              </w:rPr>
              <w:t>−</w:t>
            </w:r>
            <w:r w:rsidRPr="00DA059D">
              <w:rPr>
                <w:rFonts w:cs="Calibri"/>
                <w:color w:val="000000"/>
                <w:sz w:val="18"/>
                <w:szCs w:val="18"/>
              </w:rPr>
              <w:t>2 268 995 619,50</w:t>
            </w:r>
          </w:p>
        </w:tc>
      </w:tr>
      <w:tr w:rsidR="00DA059D" w:rsidRPr="00DA059D" w14:paraId="70C97456" w14:textId="77777777" w:rsidTr="00DA059D">
        <w:trPr>
          <w:trHeight w:val="283"/>
        </w:trPr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058B0" w14:textId="77777777" w:rsidR="00DA059D" w:rsidRPr="00DA059D" w:rsidRDefault="00DA059D" w:rsidP="00DA059D">
            <w:pPr>
              <w:spacing w:after="0"/>
              <w:rPr>
                <w:rFonts w:cs="Calibri"/>
                <w:bCs/>
                <w:color w:val="000000"/>
                <w:sz w:val="20"/>
                <w:szCs w:val="20"/>
                <w:lang w:eastAsia="cs-CZ"/>
              </w:rPr>
            </w:pPr>
            <w:r w:rsidRPr="00DA059D">
              <w:rPr>
                <w:rFonts w:cs="Calibri"/>
                <w:bCs/>
                <w:color w:val="000000"/>
                <w:sz w:val="20"/>
                <w:szCs w:val="20"/>
                <w:lang w:eastAsia="cs-CZ"/>
              </w:rPr>
              <w:t>Náklady (v Kč)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7263D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</w:rPr>
              <w:t>1 530 306 119,65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2C4E1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sz w:val="18"/>
                <w:szCs w:val="18"/>
              </w:rPr>
              <w:t>−</w:t>
            </w:r>
            <w:r w:rsidRPr="00DA059D">
              <w:rPr>
                <w:rFonts w:cs="Calibri"/>
                <w:color w:val="000000"/>
                <w:sz w:val="18"/>
                <w:szCs w:val="18"/>
              </w:rPr>
              <w:t>599 721 138,21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7D9F5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</w:rPr>
              <w:t>528 524 022,99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16D43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sz w:val="18"/>
                <w:szCs w:val="18"/>
              </w:rPr>
              <w:t>−</w:t>
            </w:r>
            <w:r w:rsidRPr="00DA059D">
              <w:rPr>
                <w:rFonts w:cs="Calibri"/>
                <w:color w:val="000000"/>
                <w:sz w:val="18"/>
                <w:szCs w:val="18"/>
              </w:rPr>
              <w:t>277 191 725,23</w:t>
            </w:r>
          </w:p>
        </w:tc>
      </w:tr>
      <w:tr w:rsidR="00DA059D" w:rsidRPr="00DA059D" w14:paraId="2A7FC6A0" w14:textId="77777777" w:rsidTr="00DA059D">
        <w:trPr>
          <w:trHeight w:val="283"/>
        </w:trPr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</w:tcPr>
          <w:p w14:paraId="7B80EEA4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A059D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Tempo růstu v % (relativní změna)</w:t>
            </w:r>
          </w:p>
          <w:p w14:paraId="1C4FFCE5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A059D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([{x+1}-x]/x)×100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</w:tcPr>
          <w:p w14:paraId="43A5A5A6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DA059D">
              <w:rPr>
                <w:rFonts w:cs="Calibri"/>
                <w:b/>
                <w:color w:val="000000"/>
                <w:sz w:val="20"/>
                <w:szCs w:val="20"/>
              </w:rPr>
              <w:t>2014/2013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</w:tcPr>
          <w:p w14:paraId="44D09D95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DA059D">
              <w:rPr>
                <w:rFonts w:cs="Calibri"/>
                <w:b/>
                <w:color w:val="000000"/>
                <w:sz w:val="20"/>
                <w:szCs w:val="20"/>
              </w:rPr>
              <w:t>2015/2014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</w:tcPr>
          <w:p w14:paraId="123A3386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DA059D">
              <w:rPr>
                <w:rFonts w:cs="Calibri"/>
                <w:b/>
                <w:color w:val="000000"/>
                <w:sz w:val="20"/>
                <w:szCs w:val="20"/>
              </w:rPr>
              <w:t>2016/2015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</w:tcPr>
          <w:p w14:paraId="5DD75FB7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DA059D">
              <w:rPr>
                <w:rFonts w:cs="Calibri"/>
                <w:b/>
                <w:color w:val="000000"/>
                <w:sz w:val="20"/>
                <w:szCs w:val="20"/>
              </w:rPr>
              <w:t>2017/2016</w:t>
            </w:r>
          </w:p>
        </w:tc>
      </w:tr>
      <w:tr w:rsidR="00DA059D" w:rsidRPr="00DA059D" w14:paraId="05004821" w14:textId="77777777" w:rsidTr="00DA059D">
        <w:trPr>
          <w:trHeight w:val="283"/>
        </w:trPr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3A51F" w14:textId="77777777" w:rsidR="00DA059D" w:rsidRPr="00DA059D" w:rsidRDefault="00DA059D" w:rsidP="00DA059D">
            <w:pPr>
              <w:spacing w:after="0"/>
              <w:rPr>
                <w:rFonts w:cs="Calibri"/>
                <w:bCs/>
                <w:color w:val="000000"/>
                <w:sz w:val="20"/>
                <w:szCs w:val="20"/>
                <w:lang w:eastAsia="cs-CZ"/>
              </w:rPr>
            </w:pPr>
            <w:r w:rsidRPr="00DA059D">
              <w:rPr>
                <w:rFonts w:cs="Calibri"/>
                <w:bCs/>
                <w:color w:val="000000"/>
                <w:sz w:val="20"/>
                <w:szCs w:val="20"/>
                <w:lang w:eastAsia="cs-CZ"/>
              </w:rPr>
              <w:t xml:space="preserve">Výnosy 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24431" w14:textId="77777777" w:rsidR="00DA059D" w:rsidRPr="00DA059D" w:rsidRDefault="00DA059D" w:rsidP="00DA059D">
            <w:pPr>
              <w:spacing w:after="0"/>
              <w:ind w:right="312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</w:rPr>
              <w:t>69,53 %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EF2E7" w14:textId="77777777" w:rsidR="00DA059D" w:rsidRPr="00DA059D" w:rsidRDefault="00DA059D" w:rsidP="00DA059D">
            <w:pPr>
              <w:spacing w:after="0"/>
              <w:ind w:right="312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</w:rPr>
              <w:t>183,30 %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9765D" w14:textId="77777777" w:rsidR="00DA059D" w:rsidRPr="00DA059D" w:rsidRDefault="00DA059D" w:rsidP="00DA059D">
            <w:pPr>
              <w:spacing w:after="0"/>
              <w:ind w:right="312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sz w:val="18"/>
                <w:szCs w:val="18"/>
              </w:rPr>
              <w:t>−</w:t>
            </w:r>
            <w:r w:rsidRPr="00DA059D">
              <w:rPr>
                <w:rFonts w:cs="Calibri"/>
                <w:color w:val="000000"/>
                <w:sz w:val="18"/>
                <w:szCs w:val="18"/>
              </w:rPr>
              <w:t>20,07 %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E9D96" w14:textId="77777777" w:rsidR="00DA059D" w:rsidRPr="00DA059D" w:rsidRDefault="00DA059D" w:rsidP="00DA059D">
            <w:pPr>
              <w:spacing w:after="0"/>
              <w:ind w:right="312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sz w:val="18"/>
                <w:szCs w:val="18"/>
              </w:rPr>
              <w:t>−</w:t>
            </w:r>
            <w:r w:rsidRPr="00DA059D">
              <w:rPr>
                <w:rFonts w:cs="Calibri"/>
                <w:color w:val="000000"/>
                <w:sz w:val="18"/>
                <w:szCs w:val="18"/>
              </w:rPr>
              <w:t>71,48 %</w:t>
            </w:r>
          </w:p>
        </w:tc>
      </w:tr>
      <w:tr w:rsidR="00DA059D" w:rsidRPr="00DA059D" w14:paraId="12CBB401" w14:textId="77777777" w:rsidTr="00DA059D">
        <w:trPr>
          <w:trHeight w:val="283"/>
        </w:trPr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BDC26" w14:textId="77777777" w:rsidR="00DA059D" w:rsidRPr="00DA059D" w:rsidRDefault="00DA059D" w:rsidP="00DA059D">
            <w:pPr>
              <w:spacing w:after="0"/>
              <w:rPr>
                <w:rFonts w:cs="Calibri"/>
                <w:bCs/>
                <w:color w:val="000000"/>
                <w:sz w:val="20"/>
                <w:szCs w:val="20"/>
                <w:lang w:eastAsia="cs-CZ"/>
              </w:rPr>
            </w:pPr>
            <w:r w:rsidRPr="00DA059D">
              <w:rPr>
                <w:rFonts w:cs="Calibri"/>
                <w:bCs/>
                <w:color w:val="000000"/>
                <w:sz w:val="20"/>
                <w:szCs w:val="20"/>
                <w:lang w:eastAsia="cs-CZ"/>
              </w:rPr>
              <w:t xml:space="preserve">Náklady 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9868D" w14:textId="77777777" w:rsidR="00DA059D" w:rsidRPr="00DA059D" w:rsidRDefault="00DA059D" w:rsidP="00DA059D">
            <w:pPr>
              <w:spacing w:after="0"/>
              <w:ind w:right="312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</w:rPr>
              <w:t>27,03 %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BCD06" w14:textId="77777777" w:rsidR="00DA059D" w:rsidRPr="00DA059D" w:rsidRDefault="00DA059D" w:rsidP="00DA059D">
            <w:pPr>
              <w:spacing w:after="0"/>
              <w:ind w:right="312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sz w:val="18"/>
                <w:szCs w:val="18"/>
              </w:rPr>
              <w:t>−</w:t>
            </w:r>
            <w:r w:rsidRPr="00DA059D">
              <w:rPr>
                <w:rFonts w:cs="Calibri"/>
                <w:color w:val="000000"/>
                <w:sz w:val="18"/>
                <w:szCs w:val="18"/>
              </w:rPr>
              <w:t>8,34 %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55E7B" w14:textId="77777777" w:rsidR="00DA059D" w:rsidRPr="00DA059D" w:rsidRDefault="00DA059D" w:rsidP="00DA059D">
            <w:pPr>
              <w:spacing w:after="0"/>
              <w:ind w:right="312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</w:rPr>
              <w:t>8,02 %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685E7" w14:textId="77777777" w:rsidR="00DA059D" w:rsidRPr="00DA059D" w:rsidRDefault="00DA059D" w:rsidP="00DA059D">
            <w:pPr>
              <w:spacing w:after="0"/>
              <w:ind w:right="312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sz w:val="18"/>
                <w:szCs w:val="18"/>
              </w:rPr>
              <w:t>−</w:t>
            </w:r>
            <w:r w:rsidRPr="00DA059D">
              <w:rPr>
                <w:rFonts w:cs="Calibri"/>
                <w:color w:val="000000"/>
                <w:sz w:val="18"/>
                <w:szCs w:val="18"/>
              </w:rPr>
              <w:t>3,89 %</w:t>
            </w:r>
          </w:p>
        </w:tc>
      </w:tr>
    </w:tbl>
    <w:p w14:paraId="2BC54FF9" w14:textId="77777777" w:rsidR="00DA059D" w:rsidRPr="00DA059D" w:rsidRDefault="00DA059D" w:rsidP="00DA059D">
      <w:pPr>
        <w:spacing w:before="40" w:after="0"/>
        <w:rPr>
          <w:rFonts w:cs="Calibri"/>
          <w:sz w:val="20"/>
          <w:szCs w:val="20"/>
        </w:rPr>
      </w:pPr>
      <w:bookmarkStart w:id="68" w:name="_Toc520715139"/>
      <w:r w:rsidRPr="00DA059D">
        <w:rPr>
          <w:rFonts w:cs="Calibri"/>
          <w:b/>
          <w:sz w:val="20"/>
          <w:szCs w:val="20"/>
        </w:rPr>
        <w:t xml:space="preserve">Zdroj: </w:t>
      </w:r>
      <w:r w:rsidRPr="00DA059D">
        <w:rPr>
          <w:rFonts w:cs="Calibri"/>
          <w:sz w:val="20"/>
          <w:szCs w:val="20"/>
        </w:rPr>
        <w:t>vlastní výpočet NKÚ.</w:t>
      </w:r>
    </w:p>
    <w:p w14:paraId="4B99D37B" w14:textId="77777777" w:rsidR="00DA059D" w:rsidRPr="00DA059D" w:rsidRDefault="00DA059D" w:rsidP="00DA059D">
      <w:pPr>
        <w:spacing w:after="0"/>
        <w:jc w:val="both"/>
      </w:pPr>
    </w:p>
    <w:p w14:paraId="6752EF39" w14:textId="56193844" w:rsidR="00DA059D" w:rsidRPr="00DA059D" w:rsidRDefault="00DA059D" w:rsidP="00DA059D">
      <w:pPr>
        <w:keepNext/>
        <w:tabs>
          <w:tab w:val="right" w:pos="9072"/>
        </w:tabs>
        <w:spacing w:after="40"/>
        <w:ind w:left="964" w:hanging="964"/>
        <w:rPr>
          <w:rFonts w:cs="Calibri"/>
          <w:b/>
          <w:bCs/>
        </w:rPr>
      </w:pPr>
      <w:bookmarkStart w:id="69" w:name="_Toc531766471"/>
      <w:r w:rsidRPr="00DA059D">
        <w:rPr>
          <w:rFonts w:cs="Calibri"/>
          <w:b/>
          <w:bCs/>
        </w:rPr>
        <w:t xml:space="preserve">Graf č. </w:t>
      </w:r>
      <w:r w:rsidRPr="00DA059D">
        <w:rPr>
          <w:rFonts w:cs="Calibri"/>
          <w:b/>
          <w:bCs/>
        </w:rPr>
        <w:fldChar w:fldCharType="begin"/>
      </w:r>
      <w:r w:rsidRPr="00DA059D">
        <w:rPr>
          <w:rFonts w:cs="Calibri"/>
          <w:b/>
          <w:bCs/>
        </w:rPr>
        <w:instrText xml:space="preserve"> SEQ Graf \* ARABIC </w:instrText>
      </w:r>
      <w:r w:rsidRPr="00DA059D">
        <w:rPr>
          <w:rFonts w:cs="Calibri"/>
          <w:b/>
          <w:bCs/>
        </w:rPr>
        <w:fldChar w:fldCharType="separate"/>
      </w:r>
      <w:r w:rsidR="006A3DF4">
        <w:rPr>
          <w:rFonts w:cs="Calibri"/>
          <w:b/>
          <w:bCs/>
          <w:noProof/>
        </w:rPr>
        <w:t>4</w:t>
      </w:r>
      <w:r w:rsidRPr="00DA059D">
        <w:rPr>
          <w:rFonts w:cs="Calibri"/>
          <w:b/>
          <w:bCs/>
        </w:rPr>
        <w:fldChar w:fldCharType="end"/>
      </w:r>
      <w:r w:rsidRPr="00DA059D">
        <w:rPr>
          <w:rFonts w:cs="Calibri"/>
          <w:b/>
          <w:bCs/>
        </w:rPr>
        <w:t xml:space="preserve">: </w:t>
      </w:r>
      <w:r w:rsidRPr="00DA059D">
        <w:rPr>
          <w:rFonts w:cs="Calibri"/>
          <w:b/>
          <w:bCs/>
        </w:rPr>
        <w:tab/>
        <w:t>Porovnání meziročního tempa růstu výnosů a nákladů v rozpočtové kapitole 335 MZd (OSS včetně MZd) v období 2014–2017</w:t>
      </w:r>
      <w:bookmarkEnd w:id="68"/>
      <w:bookmarkEnd w:id="69"/>
    </w:p>
    <w:p w14:paraId="73B039DE" w14:textId="77777777" w:rsidR="00DA059D" w:rsidRPr="00DA059D" w:rsidRDefault="00DA059D" w:rsidP="00DA059D">
      <w:pPr>
        <w:spacing w:after="0"/>
        <w:jc w:val="both"/>
      </w:pPr>
      <w:r w:rsidRPr="00DA059D">
        <w:rPr>
          <w:noProof/>
          <w:lang w:eastAsia="cs-CZ"/>
        </w:rPr>
        <w:drawing>
          <wp:inline distT="0" distB="0" distL="0" distR="0" wp14:anchorId="2D9D5D27" wp14:editId="090B66DB">
            <wp:extent cx="5760720" cy="2875915"/>
            <wp:effectExtent l="0" t="0" r="0" b="635"/>
            <wp:docPr id="235" name="Graf 23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4AA8E386" w14:textId="77777777" w:rsidR="00DA059D" w:rsidRPr="00DA059D" w:rsidRDefault="00DA059D" w:rsidP="00DA059D">
      <w:pPr>
        <w:spacing w:after="0"/>
        <w:jc w:val="both"/>
      </w:pPr>
    </w:p>
    <w:p w14:paraId="4C2D587B" w14:textId="220E42C1" w:rsidR="00DA059D" w:rsidRPr="00DA059D" w:rsidRDefault="00DA059D" w:rsidP="00DA059D">
      <w:pPr>
        <w:keepNext/>
        <w:tabs>
          <w:tab w:val="right" w:pos="9072"/>
        </w:tabs>
        <w:spacing w:after="40"/>
        <w:rPr>
          <w:rFonts w:cs="Calibri"/>
          <w:b/>
          <w:bCs/>
        </w:rPr>
      </w:pPr>
      <w:bookmarkStart w:id="70" w:name="_Toc520714599"/>
      <w:bookmarkStart w:id="71" w:name="_Toc524590458"/>
      <w:bookmarkStart w:id="72" w:name="_Toc531766442"/>
      <w:r w:rsidRPr="00DA059D">
        <w:rPr>
          <w:rFonts w:cs="Calibri"/>
          <w:b/>
          <w:bCs/>
        </w:rPr>
        <w:t xml:space="preserve">Tabulka č. </w:t>
      </w:r>
      <w:r w:rsidRPr="00DA059D">
        <w:rPr>
          <w:rFonts w:cs="Calibri"/>
          <w:b/>
          <w:bCs/>
        </w:rPr>
        <w:fldChar w:fldCharType="begin"/>
      </w:r>
      <w:r w:rsidRPr="00DA059D">
        <w:rPr>
          <w:rFonts w:cs="Calibri"/>
          <w:b/>
          <w:bCs/>
        </w:rPr>
        <w:instrText xml:space="preserve"> SEQ Tabulka \* ARABIC </w:instrText>
      </w:r>
      <w:r w:rsidRPr="00DA059D">
        <w:rPr>
          <w:rFonts w:cs="Calibri"/>
          <w:b/>
          <w:bCs/>
        </w:rPr>
        <w:fldChar w:fldCharType="separate"/>
      </w:r>
      <w:r w:rsidR="006A3DF4">
        <w:rPr>
          <w:rFonts w:cs="Calibri"/>
          <w:b/>
          <w:bCs/>
          <w:noProof/>
        </w:rPr>
        <w:t>22</w:t>
      </w:r>
      <w:r w:rsidRPr="00DA059D">
        <w:rPr>
          <w:rFonts w:cs="Calibri"/>
          <w:b/>
          <w:bCs/>
        </w:rPr>
        <w:fldChar w:fldCharType="end"/>
      </w:r>
      <w:r w:rsidRPr="00DA059D">
        <w:rPr>
          <w:rFonts w:cs="Calibri"/>
          <w:b/>
          <w:bCs/>
        </w:rPr>
        <w:t xml:space="preserve">: Výnosy a náklady MZd </w:t>
      </w:r>
      <w:r w:rsidRPr="00DA059D">
        <w:rPr>
          <w:rFonts w:cs="Calibri"/>
          <w:b/>
          <w:bCs/>
        </w:rPr>
        <w:tab/>
        <w:t>(v Kč</w:t>
      </w:r>
      <w:bookmarkEnd w:id="70"/>
      <w:bookmarkEnd w:id="71"/>
      <w:r w:rsidRPr="00DA059D">
        <w:rPr>
          <w:rFonts w:cs="Calibri"/>
          <w:b/>
          <w:bCs/>
        </w:rPr>
        <w:t>)</w:t>
      </w:r>
      <w:bookmarkEnd w:id="72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3"/>
        <w:gridCol w:w="1554"/>
        <w:gridCol w:w="1554"/>
        <w:gridCol w:w="1554"/>
        <w:gridCol w:w="1554"/>
        <w:gridCol w:w="1553"/>
      </w:tblGrid>
      <w:tr w:rsidR="00DA059D" w:rsidRPr="00DA059D" w14:paraId="7E25F3DC" w14:textId="77777777" w:rsidTr="002C652B">
        <w:trPr>
          <w:trHeight w:val="283"/>
          <w:tblHeader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02A8477F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A059D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Ukazatel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0CCB7A54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A059D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2013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75209BEA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A059D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2014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7F0A6811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A059D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2015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4D473FD9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A059D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2016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4169426C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A059D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2017</w:t>
            </w:r>
          </w:p>
        </w:tc>
      </w:tr>
      <w:tr w:rsidR="00DA059D" w:rsidRPr="00DA059D" w14:paraId="45796E7B" w14:textId="77777777" w:rsidTr="002C652B">
        <w:trPr>
          <w:trHeight w:val="283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93BD5" w14:textId="77777777" w:rsidR="00DA059D" w:rsidRPr="00DA059D" w:rsidRDefault="00DA059D" w:rsidP="00DA059D">
            <w:pPr>
              <w:spacing w:after="0"/>
              <w:rPr>
                <w:rFonts w:cs="Calibri"/>
                <w:bCs/>
                <w:color w:val="000000"/>
                <w:sz w:val="20"/>
                <w:szCs w:val="20"/>
                <w:lang w:eastAsia="cs-CZ"/>
              </w:rPr>
            </w:pPr>
            <w:r w:rsidRPr="00DA059D">
              <w:rPr>
                <w:rFonts w:cs="Calibri"/>
                <w:bCs/>
                <w:color w:val="000000"/>
                <w:sz w:val="20"/>
                <w:szCs w:val="20"/>
                <w:lang w:eastAsia="cs-CZ"/>
              </w:rPr>
              <w:t xml:space="preserve">Výnosy 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90610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</w:rPr>
              <w:t>512 317 048,56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A69AE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</w:rPr>
              <w:t>913 430 627,32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51832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</w:rPr>
              <w:t>3 456 705 504,59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E03CB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</w:rPr>
              <w:t>2 652 496 858,41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43D1E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</w:rPr>
              <w:t>340 276 384,69</w:t>
            </w:r>
          </w:p>
        </w:tc>
      </w:tr>
      <w:tr w:rsidR="00DA059D" w:rsidRPr="00DA059D" w14:paraId="54B48BAC" w14:textId="77777777" w:rsidTr="002C652B">
        <w:trPr>
          <w:trHeight w:val="283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04291" w14:textId="77777777" w:rsidR="00DA059D" w:rsidRPr="00DA059D" w:rsidRDefault="00DA059D" w:rsidP="00DA059D">
            <w:pPr>
              <w:spacing w:after="0"/>
              <w:rPr>
                <w:rFonts w:cs="Calibri"/>
                <w:bCs/>
                <w:color w:val="000000"/>
                <w:sz w:val="20"/>
                <w:szCs w:val="20"/>
                <w:lang w:eastAsia="cs-CZ"/>
              </w:rPr>
            </w:pPr>
            <w:r w:rsidRPr="00DA059D">
              <w:rPr>
                <w:rFonts w:cs="Calibri"/>
                <w:bCs/>
                <w:color w:val="000000"/>
                <w:sz w:val="20"/>
                <w:szCs w:val="20"/>
                <w:lang w:eastAsia="cs-CZ"/>
              </w:rPr>
              <w:t xml:space="preserve">Náklady 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6A55E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</w:rPr>
              <w:t>3 828 941 933,18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2E82F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</w:rPr>
              <w:t>5 174 171 346,61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20F2A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</w:rPr>
              <w:t>4 441 948 707,85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CB205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</w:rPr>
              <w:t>4 899 686 780,66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65C02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</w:rPr>
              <w:t>4 545 251 475,34</w:t>
            </w:r>
          </w:p>
        </w:tc>
      </w:tr>
    </w:tbl>
    <w:p w14:paraId="2D5F223F" w14:textId="77777777" w:rsidR="00DA059D" w:rsidRPr="00DA059D" w:rsidRDefault="00DA059D" w:rsidP="00DA059D">
      <w:pPr>
        <w:spacing w:before="40" w:after="0"/>
        <w:rPr>
          <w:rFonts w:cs="Calibri"/>
          <w:b/>
          <w:sz w:val="20"/>
          <w:szCs w:val="20"/>
        </w:rPr>
      </w:pPr>
      <w:bookmarkStart w:id="73" w:name="_Toc520714600"/>
      <w:r w:rsidRPr="00DA059D">
        <w:rPr>
          <w:rFonts w:cs="Calibri"/>
          <w:b/>
          <w:sz w:val="20"/>
          <w:szCs w:val="20"/>
        </w:rPr>
        <w:t xml:space="preserve">Zdroj: </w:t>
      </w:r>
      <w:r w:rsidRPr="00DA059D">
        <w:rPr>
          <w:rFonts w:cs="Calibri"/>
          <w:sz w:val="20"/>
          <w:szCs w:val="20"/>
        </w:rPr>
        <w:t>informační portál MONITOR.</w:t>
      </w:r>
    </w:p>
    <w:p w14:paraId="35B19FC8" w14:textId="77777777" w:rsidR="00DA059D" w:rsidRPr="00DA059D" w:rsidRDefault="00DA059D" w:rsidP="00DA059D">
      <w:pPr>
        <w:spacing w:after="0"/>
        <w:jc w:val="both"/>
      </w:pPr>
    </w:p>
    <w:p w14:paraId="7A4B8DC6" w14:textId="77777777" w:rsidR="00DA059D" w:rsidRPr="00DA059D" w:rsidRDefault="00DA059D" w:rsidP="00DA059D">
      <w:pPr>
        <w:spacing w:after="0"/>
        <w:rPr>
          <w:rFonts w:cs="Calibri"/>
          <w:b/>
          <w:bCs/>
        </w:rPr>
      </w:pPr>
      <w:bookmarkStart w:id="74" w:name="_Toc524590459"/>
      <w:bookmarkStart w:id="75" w:name="_Toc531766443"/>
      <w:r w:rsidRPr="00DA059D">
        <w:rPr>
          <w:rFonts w:cs="Calibri"/>
        </w:rPr>
        <w:br w:type="page"/>
      </w:r>
    </w:p>
    <w:p w14:paraId="3F8AE821" w14:textId="75600458" w:rsidR="00DA059D" w:rsidRPr="00DA059D" w:rsidRDefault="00DA059D" w:rsidP="00DA059D">
      <w:pPr>
        <w:keepNext/>
        <w:tabs>
          <w:tab w:val="right" w:pos="9072"/>
        </w:tabs>
        <w:spacing w:after="40"/>
        <w:rPr>
          <w:rFonts w:cs="Calibri"/>
          <w:b/>
          <w:bCs/>
        </w:rPr>
      </w:pPr>
      <w:r w:rsidRPr="00DA059D">
        <w:rPr>
          <w:rFonts w:cs="Calibri"/>
          <w:b/>
          <w:bCs/>
        </w:rPr>
        <w:lastRenderedPageBreak/>
        <w:t xml:space="preserve">Tabulka č. </w:t>
      </w:r>
      <w:r w:rsidRPr="00DA059D">
        <w:rPr>
          <w:rFonts w:cs="Calibri"/>
          <w:b/>
          <w:bCs/>
        </w:rPr>
        <w:fldChar w:fldCharType="begin"/>
      </w:r>
      <w:r w:rsidRPr="00DA059D">
        <w:rPr>
          <w:rFonts w:cs="Calibri"/>
          <w:b/>
          <w:bCs/>
        </w:rPr>
        <w:instrText xml:space="preserve"> SEQ Tabulka \* ARABIC </w:instrText>
      </w:r>
      <w:r w:rsidRPr="00DA059D">
        <w:rPr>
          <w:rFonts w:cs="Calibri"/>
          <w:b/>
          <w:bCs/>
        </w:rPr>
        <w:fldChar w:fldCharType="separate"/>
      </w:r>
      <w:r w:rsidR="006A3DF4">
        <w:rPr>
          <w:rFonts w:cs="Calibri"/>
          <w:b/>
          <w:bCs/>
          <w:noProof/>
        </w:rPr>
        <w:t>23</w:t>
      </w:r>
      <w:r w:rsidRPr="00DA059D">
        <w:rPr>
          <w:rFonts w:cs="Calibri"/>
          <w:b/>
          <w:bCs/>
        </w:rPr>
        <w:fldChar w:fldCharType="end"/>
      </w:r>
      <w:r w:rsidRPr="00DA059D">
        <w:rPr>
          <w:rFonts w:cs="Calibri"/>
          <w:b/>
          <w:bCs/>
        </w:rPr>
        <w:t>: Tempo růstu výnosů a nákladů MZ</w:t>
      </w:r>
      <w:bookmarkEnd w:id="73"/>
      <w:bookmarkEnd w:id="74"/>
      <w:bookmarkEnd w:id="75"/>
      <w:r w:rsidRPr="00DA059D">
        <w:rPr>
          <w:rFonts w:cs="Calibri"/>
          <w:b/>
          <w:bCs/>
        </w:rPr>
        <w:t>d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82"/>
        <w:gridCol w:w="1520"/>
        <w:gridCol w:w="1520"/>
        <w:gridCol w:w="1521"/>
        <w:gridCol w:w="1519"/>
      </w:tblGrid>
      <w:tr w:rsidR="00DA059D" w:rsidRPr="00DA059D" w14:paraId="25923C47" w14:textId="77777777" w:rsidTr="00DA059D">
        <w:trPr>
          <w:trHeight w:val="283"/>
        </w:trPr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4EF815ED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A059D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Tempo růstu</w:t>
            </w:r>
          </w:p>
          <w:p w14:paraId="1E6DFA12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A059D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(absolutní změna)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7C1F3743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A059D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2014 </w:t>
            </w:r>
            <w:r w:rsidRPr="00DA059D">
              <w:rPr>
                <w:rFonts w:cs="Calibri"/>
                <w:b/>
                <w:sz w:val="20"/>
                <w:szCs w:val="20"/>
              </w:rPr>
              <w:t xml:space="preserve">− </w:t>
            </w:r>
            <w:r w:rsidRPr="00DA059D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2013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5498046B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A059D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2015 </w:t>
            </w:r>
            <w:r w:rsidRPr="00DA059D">
              <w:rPr>
                <w:rFonts w:cs="Calibri"/>
                <w:b/>
                <w:sz w:val="20"/>
                <w:szCs w:val="20"/>
              </w:rPr>
              <w:t xml:space="preserve">− </w:t>
            </w:r>
            <w:r w:rsidRPr="00DA059D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2014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66EE591B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A059D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2016 </w:t>
            </w:r>
            <w:r w:rsidRPr="00DA059D">
              <w:rPr>
                <w:rFonts w:cs="Calibri"/>
                <w:b/>
                <w:sz w:val="20"/>
                <w:szCs w:val="20"/>
              </w:rPr>
              <w:t xml:space="preserve">− </w:t>
            </w:r>
            <w:r w:rsidRPr="00DA059D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2015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60DD51A6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A059D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2017 </w:t>
            </w:r>
            <w:r w:rsidRPr="00DA059D">
              <w:rPr>
                <w:rFonts w:cs="Calibri"/>
                <w:b/>
                <w:sz w:val="20"/>
                <w:szCs w:val="20"/>
              </w:rPr>
              <w:t xml:space="preserve">− </w:t>
            </w:r>
            <w:r w:rsidRPr="00DA059D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2016</w:t>
            </w:r>
          </w:p>
        </w:tc>
      </w:tr>
      <w:tr w:rsidR="00DA059D" w:rsidRPr="00DA059D" w14:paraId="0147E69F" w14:textId="77777777" w:rsidTr="00DA059D">
        <w:trPr>
          <w:trHeight w:val="283"/>
        </w:trPr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F23A4" w14:textId="77777777" w:rsidR="00DA059D" w:rsidRPr="00DA059D" w:rsidRDefault="00DA059D" w:rsidP="00DA059D">
            <w:pPr>
              <w:spacing w:after="0"/>
              <w:rPr>
                <w:rFonts w:cs="Calibri"/>
                <w:bCs/>
                <w:color w:val="000000"/>
                <w:sz w:val="20"/>
                <w:szCs w:val="20"/>
                <w:lang w:eastAsia="cs-CZ"/>
              </w:rPr>
            </w:pPr>
            <w:r w:rsidRPr="00DA059D">
              <w:rPr>
                <w:rFonts w:cs="Calibri"/>
                <w:bCs/>
                <w:color w:val="000000"/>
                <w:sz w:val="20"/>
                <w:szCs w:val="20"/>
                <w:lang w:eastAsia="cs-CZ"/>
              </w:rPr>
              <w:t>Výnosy (v Kč)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73F18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</w:rPr>
              <w:t>401 113 578,76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C4093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</w:rPr>
              <w:t>2 543 274 877,27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644D5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sz w:val="18"/>
                <w:szCs w:val="18"/>
              </w:rPr>
              <w:t>−</w:t>
            </w:r>
            <w:r w:rsidRPr="00DA059D">
              <w:rPr>
                <w:rFonts w:cs="Calibri"/>
                <w:color w:val="000000"/>
                <w:sz w:val="18"/>
                <w:szCs w:val="18"/>
              </w:rPr>
              <w:t>804 208 646,18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B7BC4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sz w:val="18"/>
                <w:szCs w:val="18"/>
              </w:rPr>
              <w:t>−</w:t>
            </w:r>
            <w:r w:rsidRPr="00DA059D">
              <w:rPr>
                <w:rFonts w:cs="Calibri"/>
                <w:color w:val="000000"/>
                <w:sz w:val="18"/>
                <w:szCs w:val="18"/>
              </w:rPr>
              <w:t>2 312 220 473,72</w:t>
            </w:r>
          </w:p>
        </w:tc>
      </w:tr>
      <w:tr w:rsidR="00DA059D" w:rsidRPr="00DA059D" w14:paraId="602A4D68" w14:textId="77777777" w:rsidTr="00DA059D">
        <w:trPr>
          <w:trHeight w:val="283"/>
        </w:trPr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72220" w14:textId="77777777" w:rsidR="00DA059D" w:rsidRPr="00DA059D" w:rsidRDefault="00DA059D" w:rsidP="00DA059D">
            <w:pPr>
              <w:spacing w:after="0"/>
              <w:rPr>
                <w:rFonts w:cs="Calibri"/>
                <w:bCs/>
                <w:color w:val="000000"/>
                <w:sz w:val="20"/>
                <w:szCs w:val="20"/>
                <w:lang w:eastAsia="cs-CZ"/>
              </w:rPr>
            </w:pPr>
            <w:r w:rsidRPr="00DA059D">
              <w:rPr>
                <w:rFonts w:cs="Calibri"/>
                <w:bCs/>
                <w:color w:val="000000"/>
                <w:sz w:val="20"/>
                <w:szCs w:val="20"/>
                <w:lang w:eastAsia="cs-CZ"/>
              </w:rPr>
              <w:t>Náklady (v Kč)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50098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</w:rPr>
              <w:t>1 345 229 413,43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4736E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sz w:val="18"/>
                <w:szCs w:val="18"/>
              </w:rPr>
              <w:t>−</w:t>
            </w:r>
            <w:r w:rsidRPr="00DA059D">
              <w:rPr>
                <w:rFonts w:cs="Calibri"/>
                <w:color w:val="000000"/>
                <w:sz w:val="18"/>
                <w:szCs w:val="18"/>
              </w:rPr>
              <w:t>732 222 638,76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CFCE2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</w:rPr>
              <w:t>457 738 072,81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E2D3C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sz w:val="18"/>
                <w:szCs w:val="18"/>
              </w:rPr>
              <w:t>−</w:t>
            </w:r>
            <w:r w:rsidRPr="00DA059D">
              <w:rPr>
                <w:rFonts w:cs="Calibri"/>
                <w:color w:val="000000"/>
                <w:sz w:val="18"/>
                <w:szCs w:val="18"/>
              </w:rPr>
              <w:t>354 435 305,32</w:t>
            </w:r>
          </w:p>
        </w:tc>
      </w:tr>
      <w:tr w:rsidR="00DA059D" w:rsidRPr="00DA059D" w14:paraId="466BDA53" w14:textId="77777777" w:rsidTr="00DA059D">
        <w:trPr>
          <w:trHeight w:val="283"/>
        </w:trPr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</w:tcPr>
          <w:p w14:paraId="51E87D3A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A059D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Tempo růstu v % (relativní změna)</w:t>
            </w:r>
          </w:p>
          <w:p w14:paraId="5F18E9DE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A059D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([{x+1}</w:t>
            </w:r>
            <w:r w:rsidRPr="00DA059D">
              <w:rPr>
                <w:rFonts w:cs="Calibri"/>
                <w:b/>
                <w:sz w:val="16"/>
              </w:rPr>
              <w:sym w:font="Symbol" w:char="F02D"/>
            </w:r>
            <w:r w:rsidRPr="00DA059D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x]/x)×100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</w:tcPr>
          <w:p w14:paraId="59D0D4A5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DA059D">
              <w:rPr>
                <w:rFonts w:cs="Calibri"/>
                <w:b/>
                <w:color w:val="000000"/>
                <w:sz w:val="20"/>
                <w:szCs w:val="20"/>
              </w:rPr>
              <w:t>2014/2013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</w:tcPr>
          <w:p w14:paraId="3B7AA678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DA059D">
              <w:rPr>
                <w:rFonts w:cs="Calibri"/>
                <w:b/>
                <w:color w:val="000000"/>
                <w:sz w:val="20"/>
                <w:szCs w:val="20"/>
              </w:rPr>
              <w:t>2015/2014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</w:tcPr>
          <w:p w14:paraId="6B510BFA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DA059D">
              <w:rPr>
                <w:rFonts w:cs="Calibri"/>
                <w:b/>
                <w:color w:val="000000"/>
                <w:sz w:val="20"/>
                <w:szCs w:val="20"/>
              </w:rPr>
              <w:t>2016/2015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</w:tcPr>
          <w:p w14:paraId="1F45737A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DA059D">
              <w:rPr>
                <w:rFonts w:cs="Calibri"/>
                <w:b/>
                <w:color w:val="000000"/>
                <w:sz w:val="20"/>
                <w:szCs w:val="20"/>
              </w:rPr>
              <w:t>2017/2016</w:t>
            </w:r>
          </w:p>
        </w:tc>
      </w:tr>
      <w:tr w:rsidR="00DA059D" w:rsidRPr="00DA059D" w14:paraId="560E7EAA" w14:textId="77777777" w:rsidTr="00DA059D">
        <w:trPr>
          <w:trHeight w:val="283"/>
        </w:trPr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3752D" w14:textId="77777777" w:rsidR="00DA059D" w:rsidRPr="00DA059D" w:rsidRDefault="00DA059D" w:rsidP="00DA059D">
            <w:pPr>
              <w:spacing w:after="0"/>
              <w:rPr>
                <w:rFonts w:cs="Calibri"/>
                <w:bCs/>
                <w:color w:val="000000"/>
                <w:sz w:val="20"/>
                <w:szCs w:val="20"/>
                <w:lang w:eastAsia="cs-CZ"/>
              </w:rPr>
            </w:pPr>
            <w:r w:rsidRPr="00DA059D">
              <w:rPr>
                <w:rFonts w:cs="Calibri"/>
                <w:bCs/>
                <w:color w:val="000000"/>
                <w:sz w:val="20"/>
                <w:szCs w:val="20"/>
                <w:lang w:eastAsia="cs-CZ"/>
              </w:rPr>
              <w:t xml:space="preserve">Výnosy 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2FCB7" w14:textId="77777777" w:rsidR="00DA059D" w:rsidRPr="00DA059D" w:rsidRDefault="00DA059D" w:rsidP="00DA059D">
            <w:pPr>
              <w:spacing w:after="0"/>
              <w:ind w:right="312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</w:rPr>
              <w:t>78,29 %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35C942" w14:textId="77777777" w:rsidR="00DA059D" w:rsidRPr="00DA059D" w:rsidRDefault="00DA059D" w:rsidP="00DA059D">
            <w:pPr>
              <w:spacing w:after="0"/>
              <w:ind w:right="312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</w:rPr>
              <w:t>278,43 %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6951B" w14:textId="77777777" w:rsidR="00DA059D" w:rsidRPr="00DA059D" w:rsidRDefault="00DA059D" w:rsidP="00DA059D">
            <w:pPr>
              <w:spacing w:after="0"/>
              <w:ind w:right="312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sz w:val="18"/>
                <w:szCs w:val="18"/>
              </w:rPr>
              <w:t>−</w:t>
            </w:r>
            <w:r w:rsidRPr="00DA059D">
              <w:rPr>
                <w:rFonts w:cs="Calibri"/>
                <w:color w:val="000000"/>
                <w:sz w:val="18"/>
                <w:szCs w:val="18"/>
              </w:rPr>
              <w:t>23,27 %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32C7D" w14:textId="77777777" w:rsidR="00DA059D" w:rsidRPr="00DA059D" w:rsidRDefault="00DA059D" w:rsidP="00DA059D">
            <w:pPr>
              <w:spacing w:after="0"/>
              <w:ind w:right="312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sz w:val="18"/>
                <w:szCs w:val="18"/>
              </w:rPr>
              <w:t>−</w:t>
            </w:r>
            <w:r w:rsidRPr="00DA059D">
              <w:rPr>
                <w:rFonts w:cs="Calibri"/>
                <w:color w:val="000000"/>
                <w:sz w:val="18"/>
                <w:szCs w:val="18"/>
              </w:rPr>
              <w:t>87,17 %</w:t>
            </w:r>
          </w:p>
        </w:tc>
      </w:tr>
      <w:tr w:rsidR="00DA059D" w:rsidRPr="00DA059D" w14:paraId="236BF110" w14:textId="77777777" w:rsidTr="00DA059D">
        <w:trPr>
          <w:trHeight w:val="283"/>
        </w:trPr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E3600" w14:textId="77777777" w:rsidR="00DA059D" w:rsidRPr="00DA059D" w:rsidRDefault="00DA059D" w:rsidP="00DA059D">
            <w:pPr>
              <w:spacing w:after="0"/>
              <w:rPr>
                <w:rFonts w:cs="Calibri"/>
                <w:bCs/>
                <w:color w:val="000000"/>
                <w:sz w:val="20"/>
                <w:szCs w:val="20"/>
                <w:lang w:eastAsia="cs-CZ"/>
              </w:rPr>
            </w:pPr>
            <w:r w:rsidRPr="00DA059D">
              <w:rPr>
                <w:rFonts w:cs="Calibri"/>
                <w:bCs/>
                <w:color w:val="000000"/>
                <w:sz w:val="20"/>
                <w:szCs w:val="20"/>
                <w:lang w:eastAsia="cs-CZ"/>
              </w:rPr>
              <w:t xml:space="preserve">Náklady 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A433D" w14:textId="77777777" w:rsidR="00DA059D" w:rsidRPr="00DA059D" w:rsidRDefault="00DA059D" w:rsidP="00DA059D">
            <w:pPr>
              <w:spacing w:after="0"/>
              <w:ind w:right="312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</w:rPr>
              <w:t>35,13 %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25F90" w14:textId="77777777" w:rsidR="00DA059D" w:rsidRPr="00DA059D" w:rsidRDefault="00DA059D" w:rsidP="00DA059D">
            <w:pPr>
              <w:spacing w:after="0"/>
              <w:ind w:right="312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sz w:val="18"/>
                <w:szCs w:val="18"/>
              </w:rPr>
              <w:t>−</w:t>
            </w:r>
            <w:r w:rsidRPr="00DA059D">
              <w:rPr>
                <w:rFonts w:cs="Calibri"/>
                <w:color w:val="000000"/>
                <w:sz w:val="18"/>
                <w:szCs w:val="18"/>
              </w:rPr>
              <w:t>14,15 %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90071" w14:textId="77777777" w:rsidR="00DA059D" w:rsidRPr="00DA059D" w:rsidRDefault="00DA059D" w:rsidP="00DA059D">
            <w:pPr>
              <w:spacing w:after="0"/>
              <w:ind w:right="312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</w:rPr>
              <w:t>10,30 %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29C89" w14:textId="77777777" w:rsidR="00DA059D" w:rsidRPr="00DA059D" w:rsidRDefault="00DA059D" w:rsidP="00DA059D">
            <w:pPr>
              <w:spacing w:after="0"/>
              <w:ind w:right="312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sz w:val="18"/>
                <w:szCs w:val="18"/>
              </w:rPr>
              <w:t>−</w:t>
            </w:r>
            <w:r w:rsidRPr="00DA059D">
              <w:rPr>
                <w:rFonts w:cs="Calibri"/>
                <w:color w:val="000000"/>
                <w:sz w:val="18"/>
                <w:szCs w:val="18"/>
              </w:rPr>
              <w:t>7,23 %</w:t>
            </w:r>
          </w:p>
        </w:tc>
      </w:tr>
    </w:tbl>
    <w:p w14:paraId="7F0BBC9D" w14:textId="77777777" w:rsidR="00DA059D" w:rsidRPr="00DA059D" w:rsidRDefault="00DA059D" w:rsidP="00DA059D">
      <w:pPr>
        <w:spacing w:before="40" w:after="0"/>
        <w:rPr>
          <w:rFonts w:cs="Calibri"/>
          <w:sz w:val="20"/>
          <w:szCs w:val="20"/>
        </w:rPr>
      </w:pPr>
      <w:bookmarkStart w:id="76" w:name="_Toc520715140"/>
      <w:r w:rsidRPr="00DA059D">
        <w:rPr>
          <w:rFonts w:cs="Calibri"/>
          <w:b/>
          <w:sz w:val="20"/>
          <w:szCs w:val="20"/>
        </w:rPr>
        <w:t xml:space="preserve">Zdroj: </w:t>
      </w:r>
      <w:r w:rsidRPr="00DA059D">
        <w:rPr>
          <w:rFonts w:cs="Calibri"/>
          <w:sz w:val="20"/>
          <w:szCs w:val="20"/>
        </w:rPr>
        <w:t>vlastní výpočet NKÚ.</w:t>
      </w:r>
    </w:p>
    <w:p w14:paraId="004FD005" w14:textId="77777777" w:rsidR="00DA059D" w:rsidRPr="00DA059D" w:rsidRDefault="00DA059D" w:rsidP="00DA059D">
      <w:pPr>
        <w:spacing w:after="0"/>
        <w:jc w:val="both"/>
      </w:pPr>
    </w:p>
    <w:p w14:paraId="10EC0265" w14:textId="4529F4F6" w:rsidR="00DA059D" w:rsidRPr="00DA059D" w:rsidRDefault="00DA059D" w:rsidP="00DA059D">
      <w:pPr>
        <w:keepNext/>
        <w:tabs>
          <w:tab w:val="right" w:pos="9072"/>
        </w:tabs>
        <w:spacing w:after="40"/>
        <w:rPr>
          <w:rFonts w:cs="Calibri"/>
          <w:b/>
          <w:bCs/>
        </w:rPr>
      </w:pPr>
      <w:bookmarkStart w:id="77" w:name="_Toc531766472"/>
      <w:r w:rsidRPr="00DA059D">
        <w:rPr>
          <w:rFonts w:cs="Calibri"/>
          <w:b/>
          <w:bCs/>
        </w:rPr>
        <w:t xml:space="preserve">Graf č. </w:t>
      </w:r>
      <w:r w:rsidRPr="00DA059D">
        <w:rPr>
          <w:rFonts w:cs="Calibri"/>
          <w:b/>
          <w:bCs/>
        </w:rPr>
        <w:fldChar w:fldCharType="begin"/>
      </w:r>
      <w:r w:rsidRPr="00DA059D">
        <w:rPr>
          <w:rFonts w:cs="Calibri"/>
          <w:b/>
          <w:bCs/>
        </w:rPr>
        <w:instrText xml:space="preserve"> SEQ Graf \* ARABIC </w:instrText>
      </w:r>
      <w:r w:rsidRPr="00DA059D">
        <w:rPr>
          <w:rFonts w:cs="Calibri"/>
          <w:b/>
          <w:bCs/>
        </w:rPr>
        <w:fldChar w:fldCharType="separate"/>
      </w:r>
      <w:r w:rsidR="006A3DF4">
        <w:rPr>
          <w:rFonts w:cs="Calibri"/>
          <w:b/>
          <w:bCs/>
          <w:noProof/>
        </w:rPr>
        <w:t>5</w:t>
      </w:r>
      <w:r w:rsidRPr="00DA059D">
        <w:rPr>
          <w:rFonts w:cs="Calibri"/>
          <w:b/>
          <w:bCs/>
        </w:rPr>
        <w:fldChar w:fldCharType="end"/>
      </w:r>
      <w:r w:rsidRPr="00DA059D">
        <w:rPr>
          <w:rFonts w:cs="Calibri"/>
          <w:b/>
          <w:bCs/>
        </w:rPr>
        <w:t>: Porovnání meziročního tempa růstu výnosů a nákladů MZd v období 2014–2017</w:t>
      </w:r>
      <w:bookmarkEnd w:id="76"/>
      <w:bookmarkEnd w:id="77"/>
    </w:p>
    <w:p w14:paraId="4924A779" w14:textId="77777777" w:rsidR="00DA059D" w:rsidRPr="00DA059D" w:rsidRDefault="00DA059D" w:rsidP="00DA059D">
      <w:pPr>
        <w:spacing w:after="0"/>
        <w:jc w:val="both"/>
      </w:pPr>
      <w:r w:rsidRPr="00DA059D">
        <w:rPr>
          <w:noProof/>
          <w:lang w:eastAsia="cs-CZ"/>
        </w:rPr>
        <w:drawing>
          <wp:inline distT="0" distB="0" distL="0" distR="0" wp14:anchorId="15759031" wp14:editId="5A2956DB">
            <wp:extent cx="5760720" cy="2875915"/>
            <wp:effectExtent l="0" t="0" r="0" b="635"/>
            <wp:docPr id="248" name="Graf 24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1E399971" w14:textId="77777777" w:rsidR="00DA059D" w:rsidRPr="00DA059D" w:rsidRDefault="00DA059D" w:rsidP="00DA059D">
      <w:pPr>
        <w:spacing w:after="0"/>
        <w:jc w:val="both"/>
      </w:pPr>
    </w:p>
    <w:p w14:paraId="22C050DB" w14:textId="5B331A84" w:rsidR="00DA059D" w:rsidRPr="00DA059D" w:rsidRDefault="00DA059D" w:rsidP="00DA059D">
      <w:pPr>
        <w:jc w:val="both"/>
      </w:pPr>
      <w:r w:rsidRPr="00DA059D">
        <w:t xml:space="preserve">Výnosy měly do roku 2015 rostoucí tendenci a od tohoto roku naopak klesaly. Na růstu výnosů MZd v roce 2014 se nejvýznamněji podílel syntetický účet 671 – </w:t>
      </w:r>
      <w:r w:rsidRPr="00DA059D">
        <w:rPr>
          <w:i/>
        </w:rPr>
        <w:t xml:space="preserve">Výnosy vybraných ústředních vládních institucí z transferů </w:t>
      </w:r>
      <w:r w:rsidRPr="00DA059D">
        <w:t xml:space="preserve">(nárůst o 337 mil. Kč) a v roce 2015 účet 675 – </w:t>
      </w:r>
      <w:r w:rsidRPr="00DA059D">
        <w:rPr>
          <w:i/>
        </w:rPr>
        <w:t xml:space="preserve">Výnosy vybraných ústředních vládních institucí z předfinancování transferů </w:t>
      </w:r>
      <w:r w:rsidRPr="00DA059D">
        <w:t>(nárůst o</w:t>
      </w:r>
      <w:r w:rsidR="002C652B">
        <w:t xml:space="preserve"> </w:t>
      </w:r>
      <w:r w:rsidRPr="00DA059D">
        <w:t xml:space="preserve">1,72 mld. Kč) a účet </w:t>
      </w:r>
      <w:r w:rsidR="00331123">
        <w:br/>
      </w:r>
      <w:r w:rsidRPr="00DA059D">
        <w:t xml:space="preserve">649 – </w:t>
      </w:r>
      <w:r w:rsidRPr="00DA059D">
        <w:rPr>
          <w:i/>
        </w:rPr>
        <w:t xml:space="preserve">Ostatní výnosy z činnosti </w:t>
      </w:r>
      <w:r w:rsidRPr="00DA059D">
        <w:t>(nárůst o 1,71 mld. Kč z důvodu odvodu prostředků SÚKL dle</w:t>
      </w:r>
      <w:r w:rsidR="002C652B">
        <w:t xml:space="preserve"> </w:t>
      </w:r>
      <w:r w:rsidRPr="00DA059D">
        <w:t>ustanovení § 112 odst. 5 zákona o léčivech).</w:t>
      </w:r>
    </w:p>
    <w:p w14:paraId="46EA9C01" w14:textId="77777777" w:rsidR="00DA059D" w:rsidRPr="00DA059D" w:rsidRDefault="00DA059D" w:rsidP="00DA059D">
      <w:pPr>
        <w:jc w:val="both"/>
      </w:pPr>
      <w:r w:rsidRPr="00DA059D">
        <w:t xml:space="preserve">Pokles v roce 2016 byl nejvíce ovlivněn snížením o 1,7 mld. Kč na účtu 649 – </w:t>
      </w:r>
      <w:r w:rsidRPr="00DA059D">
        <w:rPr>
          <w:i/>
        </w:rPr>
        <w:t>Ostatní výnosy z činnosti</w:t>
      </w:r>
      <w:r w:rsidRPr="00DA059D">
        <w:t>. Na snížení výnosů v roce 2017 se nejvíce podílelo snížení výnosů vybraných ústředních vládních institucí z předfinancování transferů (SÚ 675), a to poklesem o 2,31 mld. Kč.</w:t>
      </w:r>
    </w:p>
    <w:p w14:paraId="316F9FEA" w14:textId="58D6304D" w:rsidR="00DA059D" w:rsidRPr="00DA059D" w:rsidRDefault="00DA059D" w:rsidP="00DA059D">
      <w:pPr>
        <w:jc w:val="both"/>
      </w:pPr>
      <w:r w:rsidRPr="00DA059D">
        <w:t xml:space="preserve">Náklady měly ve sledovaném období kolísavou tendenci, ale v jejich vývoji nedocházelo k výrazným výkyvům. Vývoj v jednotlivých letech byl ovlivněn především změnami na syntetickém účtu 571 – </w:t>
      </w:r>
      <w:r w:rsidRPr="00DA059D">
        <w:rPr>
          <w:i/>
        </w:rPr>
        <w:t>Náklady vybraných ústředních vládních institucí na transfery</w:t>
      </w:r>
      <w:r w:rsidRPr="00DA059D">
        <w:t>, který v roce 2014 vzrostl o 1,4 mld. Kč, v roce 2015 klesl o 1,15 mld. Kč, v roce 2016 vzrostl o 686 mil.</w:t>
      </w:r>
      <w:r w:rsidR="00331123">
        <w:t> </w:t>
      </w:r>
      <w:r w:rsidRPr="00DA059D">
        <w:t>Kč a v roce 2017 klesl o 448 mil. Kč.</w:t>
      </w:r>
    </w:p>
    <w:p w14:paraId="2256ADC6" w14:textId="77777777" w:rsidR="00DA059D" w:rsidRPr="00DA059D" w:rsidRDefault="00DA059D" w:rsidP="00DA059D">
      <w:pPr>
        <w:spacing w:after="0"/>
        <w:jc w:val="both"/>
      </w:pPr>
    </w:p>
    <w:p w14:paraId="72554FA1" w14:textId="77777777" w:rsidR="00DA059D" w:rsidRPr="00DA059D" w:rsidRDefault="00DA059D" w:rsidP="00DA059D">
      <w:pPr>
        <w:spacing w:after="0"/>
        <w:rPr>
          <w:rFonts w:cs="Calibri"/>
          <w:b/>
          <w:bCs/>
        </w:rPr>
      </w:pPr>
      <w:bookmarkStart w:id="78" w:name="_Toc520714601"/>
      <w:bookmarkStart w:id="79" w:name="_Toc524590460"/>
      <w:bookmarkStart w:id="80" w:name="_Toc531766444"/>
      <w:r w:rsidRPr="00DA059D">
        <w:rPr>
          <w:rFonts w:cs="Calibri"/>
        </w:rPr>
        <w:br w:type="page"/>
      </w:r>
    </w:p>
    <w:p w14:paraId="4DDCD75D" w14:textId="460FFFAD" w:rsidR="00DA059D" w:rsidRPr="00DA059D" w:rsidRDefault="00DA059D" w:rsidP="00DA059D">
      <w:pPr>
        <w:keepNext/>
        <w:tabs>
          <w:tab w:val="right" w:pos="9072"/>
        </w:tabs>
        <w:spacing w:after="0"/>
        <w:rPr>
          <w:rFonts w:cs="Calibri"/>
          <w:b/>
          <w:bCs/>
        </w:rPr>
      </w:pPr>
      <w:r w:rsidRPr="00DA059D">
        <w:rPr>
          <w:rFonts w:cs="Calibri"/>
          <w:b/>
          <w:bCs/>
        </w:rPr>
        <w:lastRenderedPageBreak/>
        <w:t xml:space="preserve">Tabulka č. </w:t>
      </w:r>
      <w:r w:rsidRPr="00DA059D">
        <w:rPr>
          <w:rFonts w:cs="Calibri"/>
          <w:b/>
          <w:bCs/>
        </w:rPr>
        <w:fldChar w:fldCharType="begin"/>
      </w:r>
      <w:r w:rsidRPr="00DA059D">
        <w:rPr>
          <w:rFonts w:cs="Calibri"/>
          <w:b/>
          <w:bCs/>
        </w:rPr>
        <w:instrText xml:space="preserve"> SEQ Tabulka \* ARABIC </w:instrText>
      </w:r>
      <w:r w:rsidRPr="00DA059D">
        <w:rPr>
          <w:rFonts w:cs="Calibri"/>
          <w:b/>
          <w:bCs/>
        </w:rPr>
        <w:fldChar w:fldCharType="separate"/>
      </w:r>
      <w:r w:rsidR="006A3DF4">
        <w:rPr>
          <w:rFonts w:cs="Calibri"/>
          <w:b/>
          <w:bCs/>
          <w:noProof/>
        </w:rPr>
        <w:t>24</w:t>
      </w:r>
      <w:r w:rsidRPr="00DA059D">
        <w:rPr>
          <w:rFonts w:cs="Calibri"/>
          <w:b/>
          <w:bCs/>
        </w:rPr>
        <w:fldChar w:fldCharType="end"/>
      </w:r>
      <w:r w:rsidRPr="00DA059D">
        <w:rPr>
          <w:rFonts w:cs="Calibri"/>
          <w:b/>
          <w:bCs/>
        </w:rPr>
        <w:t xml:space="preserve">: Výnosy a náklady ostatních OSS v rozpočtové kapitole 335 MZd (bez MZd) </w:t>
      </w:r>
    </w:p>
    <w:p w14:paraId="2C3ED8A3" w14:textId="77777777" w:rsidR="00DA059D" w:rsidRPr="00DA059D" w:rsidRDefault="00DA059D" w:rsidP="00DA059D">
      <w:pPr>
        <w:keepNext/>
        <w:tabs>
          <w:tab w:val="right" w:pos="9072"/>
        </w:tabs>
        <w:spacing w:after="40"/>
        <w:rPr>
          <w:rFonts w:cs="Calibri"/>
          <w:b/>
          <w:bCs/>
        </w:rPr>
      </w:pPr>
      <w:r w:rsidRPr="00DA059D">
        <w:rPr>
          <w:rFonts w:cs="Calibri"/>
          <w:b/>
          <w:bCs/>
        </w:rPr>
        <w:tab/>
        <w:t>(v Kč</w:t>
      </w:r>
      <w:bookmarkEnd w:id="78"/>
      <w:bookmarkEnd w:id="79"/>
      <w:r w:rsidRPr="00DA059D">
        <w:rPr>
          <w:rFonts w:cs="Calibri"/>
          <w:b/>
          <w:bCs/>
        </w:rPr>
        <w:t>)</w:t>
      </w:r>
      <w:bookmarkEnd w:id="80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3"/>
        <w:gridCol w:w="1554"/>
        <w:gridCol w:w="1554"/>
        <w:gridCol w:w="1554"/>
        <w:gridCol w:w="1554"/>
        <w:gridCol w:w="1553"/>
      </w:tblGrid>
      <w:tr w:rsidR="00DA059D" w:rsidRPr="00DA059D" w14:paraId="5E5E6915" w14:textId="77777777" w:rsidTr="002C652B">
        <w:trPr>
          <w:trHeight w:val="283"/>
          <w:tblHeader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0209B47E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A059D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Ukazatel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495DFFFE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A059D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2013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36329249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A059D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2014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4D22D149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A059D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2015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4BC3C465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A059D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2016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30523F98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A059D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2017</w:t>
            </w:r>
          </w:p>
        </w:tc>
      </w:tr>
      <w:tr w:rsidR="00DA059D" w:rsidRPr="00DA059D" w14:paraId="112CE137" w14:textId="77777777" w:rsidTr="002C652B">
        <w:trPr>
          <w:trHeight w:val="283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233AD" w14:textId="77777777" w:rsidR="00DA059D" w:rsidRPr="00DA059D" w:rsidRDefault="00DA059D" w:rsidP="00DA059D">
            <w:pPr>
              <w:spacing w:after="0"/>
              <w:rPr>
                <w:rFonts w:cs="Calibri"/>
                <w:bCs/>
                <w:color w:val="000000"/>
                <w:sz w:val="20"/>
                <w:szCs w:val="20"/>
                <w:lang w:eastAsia="cs-CZ"/>
              </w:rPr>
            </w:pPr>
            <w:r w:rsidRPr="00DA059D">
              <w:rPr>
                <w:rFonts w:cs="Calibri"/>
                <w:bCs/>
                <w:color w:val="000000"/>
                <w:sz w:val="20"/>
                <w:szCs w:val="20"/>
                <w:lang w:eastAsia="cs-CZ"/>
              </w:rPr>
              <w:t xml:space="preserve">Výnosy 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56702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</w:rPr>
              <w:t>314 578 657,49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DBEE5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</w:rPr>
              <w:t>488 391 136,32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14B1B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</w:rPr>
              <w:t>514 674 300,29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B24A5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</w:rPr>
              <w:t>521 720 043,54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9C5FA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</w:rPr>
              <w:t>564 944 897,76</w:t>
            </w:r>
          </w:p>
        </w:tc>
      </w:tr>
      <w:tr w:rsidR="00DA059D" w:rsidRPr="00DA059D" w14:paraId="7148AB20" w14:textId="77777777" w:rsidTr="002C652B">
        <w:trPr>
          <w:trHeight w:val="283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8A2D9" w14:textId="77777777" w:rsidR="00DA059D" w:rsidRPr="00DA059D" w:rsidRDefault="00DA059D" w:rsidP="00DA059D">
            <w:pPr>
              <w:spacing w:after="0"/>
              <w:rPr>
                <w:rFonts w:cs="Calibri"/>
                <w:bCs/>
                <w:color w:val="000000"/>
                <w:sz w:val="20"/>
                <w:szCs w:val="20"/>
                <w:lang w:eastAsia="cs-CZ"/>
              </w:rPr>
            </w:pPr>
            <w:r w:rsidRPr="00DA059D">
              <w:rPr>
                <w:rFonts w:cs="Calibri"/>
                <w:bCs/>
                <w:color w:val="000000"/>
                <w:sz w:val="20"/>
                <w:szCs w:val="20"/>
                <w:lang w:eastAsia="cs-CZ"/>
              </w:rPr>
              <w:t xml:space="preserve">Náklady 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C043A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</w:rPr>
              <w:t>1 831 966 939,21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ACAB1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</w:rPr>
              <w:t>2 017 043 645,43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E9373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</w:rPr>
              <w:t>2 149 545 145,98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B8558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</w:rPr>
              <w:t>2 220 331 096,16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76C0C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</w:rPr>
              <w:t>2 297 574 676,25</w:t>
            </w:r>
          </w:p>
        </w:tc>
      </w:tr>
    </w:tbl>
    <w:p w14:paraId="0BD9CF42" w14:textId="77777777" w:rsidR="00DA059D" w:rsidRPr="00DA059D" w:rsidRDefault="00DA059D" w:rsidP="00DA059D">
      <w:pPr>
        <w:spacing w:before="40" w:after="0"/>
        <w:rPr>
          <w:rFonts w:cs="Calibri"/>
          <w:b/>
          <w:sz w:val="20"/>
          <w:szCs w:val="20"/>
        </w:rPr>
      </w:pPr>
      <w:bookmarkStart w:id="81" w:name="_Toc520714602"/>
      <w:r w:rsidRPr="00DA059D">
        <w:rPr>
          <w:rFonts w:cs="Calibri"/>
          <w:b/>
          <w:sz w:val="20"/>
          <w:szCs w:val="20"/>
        </w:rPr>
        <w:t xml:space="preserve">Zdroj: </w:t>
      </w:r>
      <w:r w:rsidRPr="00DA059D">
        <w:rPr>
          <w:rFonts w:cs="Calibri"/>
          <w:sz w:val="20"/>
          <w:szCs w:val="20"/>
        </w:rPr>
        <w:t>informační portál MONITOR.</w:t>
      </w:r>
    </w:p>
    <w:p w14:paraId="3DF0C85B" w14:textId="77777777" w:rsidR="00DA059D" w:rsidRPr="00DA059D" w:rsidRDefault="00DA059D" w:rsidP="00DA059D">
      <w:pPr>
        <w:spacing w:after="0"/>
        <w:jc w:val="both"/>
      </w:pPr>
    </w:p>
    <w:p w14:paraId="5943196F" w14:textId="0CBA4346" w:rsidR="00DA059D" w:rsidRPr="00DA059D" w:rsidRDefault="00DA059D" w:rsidP="00DA059D">
      <w:pPr>
        <w:keepNext/>
        <w:tabs>
          <w:tab w:val="right" w:pos="9072"/>
        </w:tabs>
        <w:spacing w:after="0"/>
        <w:ind w:left="1446" w:hanging="1446"/>
        <w:rPr>
          <w:rFonts w:cs="Calibri"/>
          <w:b/>
          <w:bCs/>
        </w:rPr>
      </w:pPr>
      <w:bookmarkStart w:id="82" w:name="_Toc531766445"/>
      <w:bookmarkStart w:id="83" w:name="_Toc524590461"/>
      <w:r w:rsidRPr="00DA059D">
        <w:rPr>
          <w:rFonts w:cs="Calibri"/>
          <w:b/>
          <w:bCs/>
        </w:rPr>
        <w:t xml:space="preserve">Tabulka č. </w:t>
      </w:r>
      <w:r w:rsidRPr="00DA059D">
        <w:rPr>
          <w:rFonts w:cs="Calibri"/>
          <w:b/>
          <w:bCs/>
        </w:rPr>
        <w:fldChar w:fldCharType="begin"/>
      </w:r>
      <w:r w:rsidRPr="00DA059D">
        <w:rPr>
          <w:rFonts w:cs="Calibri"/>
          <w:b/>
          <w:bCs/>
        </w:rPr>
        <w:instrText xml:space="preserve"> SEQ Tabulka \* ARABIC </w:instrText>
      </w:r>
      <w:r w:rsidRPr="00DA059D">
        <w:rPr>
          <w:rFonts w:cs="Calibri"/>
          <w:b/>
          <w:bCs/>
        </w:rPr>
        <w:fldChar w:fldCharType="separate"/>
      </w:r>
      <w:r w:rsidR="006A3DF4">
        <w:rPr>
          <w:rFonts w:cs="Calibri"/>
          <w:b/>
          <w:bCs/>
          <w:noProof/>
        </w:rPr>
        <w:t>25</w:t>
      </w:r>
      <w:r w:rsidRPr="00DA059D">
        <w:rPr>
          <w:rFonts w:cs="Calibri"/>
          <w:b/>
          <w:bCs/>
        </w:rPr>
        <w:fldChar w:fldCharType="end"/>
      </w:r>
      <w:r w:rsidRPr="00DA059D">
        <w:rPr>
          <w:rFonts w:cs="Calibri"/>
          <w:b/>
          <w:bCs/>
        </w:rPr>
        <w:t xml:space="preserve">: </w:t>
      </w:r>
      <w:r w:rsidRPr="00DA059D">
        <w:rPr>
          <w:rFonts w:cs="Calibri"/>
          <w:b/>
          <w:bCs/>
        </w:rPr>
        <w:tab/>
        <w:t>Tempo růstu výnosů a nákladů ostatních OSS v rozpočtové kapitole 335 MZ</w:t>
      </w:r>
      <w:bookmarkEnd w:id="82"/>
      <w:r w:rsidRPr="00DA059D">
        <w:rPr>
          <w:rFonts w:cs="Calibri"/>
          <w:b/>
          <w:bCs/>
        </w:rPr>
        <w:t>d</w:t>
      </w:r>
    </w:p>
    <w:p w14:paraId="7E339103" w14:textId="77777777" w:rsidR="00DA059D" w:rsidRPr="00DA059D" w:rsidRDefault="00DA059D" w:rsidP="00DA059D">
      <w:pPr>
        <w:keepNext/>
        <w:tabs>
          <w:tab w:val="right" w:pos="9072"/>
        </w:tabs>
        <w:spacing w:after="40"/>
        <w:ind w:left="1446"/>
        <w:rPr>
          <w:rFonts w:cs="Calibri"/>
          <w:b/>
          <w:bCs/>
        </w:rPr>
      </w:pPr>
      <w:r w:rsidRPr="00DA059D">
        <w:rPr>
          <w:rFonts w:cs="Calibri"/>
          <w:b/>
          <w:bCs/>
        </w:rPr>
        <w:t>(bez MZd)</w:t>
      </w:r>
      <w:bookmarkEnd w:id="81"/>
      <w:bookmarkEnd w:id="83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82"/>
        <w:gridCol w:w="1520"/>
        <w:gridCol w:w="1520"/>
        <w:gridCol w:w="1521"/>
        <w:gridCol w:w="1519"/>
      </w:tblGrid>
      <w:tr w:rsidR="00DA059D" w:rsidRPr="00DA059D" w14:paraId="56D7B201" w14:textId="77777777" w:rsidTr="00DA059D">
        <w:trPr>
          <w:trHeight w:val="283"/>
        </w:trPr>
        <w:tc>
          <w:tcPr>
            <w:tcW w:w="1561" w:type="pct"/>
            <w:shd w:val="clear" w:color="auto" w:fill="E5F1FF"/>
            <w:noWrap/>
            <w:vAlign w:val="center"/>
            <w:hideMark/>
          </w:tcPr>
          <w:p w14:paraId="1B4F0A31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A059D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Tempo růstu</w:t>
            </w:r>
          </w:p>
          <w:p w14:paraId="4246B512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A059D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(absolutní změna)</w:t>
            </w:r>
          </w:p>
        </w:tc>
        <w:tc>
          <w:tcPr>
            <w:tcW w:w="860" w:type="pct"/>
            <w:shd w:val="clear" w:color="auto" w:fill="E5F1FF"/>
            <w:noWrap/>
            <w:vAlign w:val="center"/>
            <w:hideMark/>
          </w:tcPr>
          <w:p w14:paraId="2D9D4104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A059D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2014 </w:t>
            </w:r>
            <w:r w:rsidRPr="00DA059D">
              <w:rPr>
                <w:rFonts w:cs="Calibri"/>
                <w:b/>
                <w:sz w:val="20"/>
                <w:szCs w:val="20"/>
              </w:rPr>
              <w:t xml:space="preserve">− </w:t>
            </w:r>
            <w:r w:rsidRPr="00DA059D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2013</w:t>
            </w:r>
          </w:p>
        </w:tc>
        <w:tc>
          <w:tcPr>
            <w:tcW w:w="860" w:type="pct"/>
            <w:shd w:val="clear" w:color="auto" w:fill="E5F1FF"/>
            <w:noWrap/>
            <w:vAlign w:val="center"/>
            <w:hideMark/>
          </w:tcPr>
          <w:p w14:paraId="04D40941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A059D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2015 </w:t>
            </w:r>
            <w:r w:rsidRPr="00DA059D">
              <w:rPr>
                <w:rFonts w:cs="Calibri"/>
                <w:b/>
                <w:sz w:val="20"/>
                <w:szCs w:val="20"/>
              </w:rPr>
              <w:t xml:space="preserve">− </w:t>
            </w:r>
            <w:r w:rsidRPr="00DA059D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2014</w:t>
            </w:r>
          </w:p>
        </w:tc>
        <w:tc>
          <w:tcPr>
            <w:tcW w:w="860" w:type="pct"/>
            <w:shd w:val="clear" w:color="auto" w:fill="E5F1FF"/>
            <w:noWrap/>
            <w:vAlign w:val="center"/>
            <w:hideMark/>
          </w:tcPr>
          <w:p w14:paraId="5573AB13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A059D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2016 </w:t>
            </w:r>
            <w:r w:rsidRPr="00DA059D">
              <w:rPr>
                <w:rFonts w:cs="Calibri"/>
                <w:b/>
                <w:sz w:val="20"/>
                <w:szCs w:val="20"/>
              </w:rPr>
              <w:t xml:space="preserve">− </w:t>
            </w:r>
            <w:r w:rsidRPr="00DA059D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2015</w:t>
            </w:r>
          </w:p>
        </w:tc>
        <w:tc>
          <w:tcPr>
            <w:tcW w:w="860" w:type="pct"/>
            <w:shd w:val="clear" w:color="auto" w:fill="E5F1FF"/>
            <w:noWrap/>
            <w:vAlign w:val="center"/>
            <w:hideMark/>
          </w:tcPr>
          <w:p w14:paraId="5176D50A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A059D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2017 </w:t>
            </w:r>
            <w:r w:rsidRPr="00DA059D">
              <w:rPr>
                <w:rFonts w:cs="Calibri"/>
                <w:b/>
                <w:sz w:val="20"/>
                <w:szCs w:val="20"/>
              </w:rPr>
              <w:t xml:space="preserve">− </w:t>
            </w:r>
            <w:r w:rsidRPr="00DA059D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2016</w:t>
            </w:r>
          </w:p>
        </w:tc>
      </w:tr>
      <w:tr w:rsidR="00DA059D" w:rsidRPr="00DA059D" w14:paraId="67207C59" w14:textId="77777777" w:rsidTr="00DA059D">
        <w:trPr>
          <w:trHeight w:val="283"/>
        </w:trPr>
        <w:tc>
          <w:tcPr>
            <w:tcW w:w="1561" w:type="pct"/>
            <w:shd w:val="clear" w:color="auto" w:fill="auto"/>
            <w:noWrap/>
            <w:vAlign w:val="center"/>
          </w:tcPr>
          <w:p w14:paraId="2BD4B43F" w14:textId="77777777" w:rsidR="00DA059D" w:rsidRPr="00DA059D" w:rsidRDefault="00DA059D" w:rsidP="00DA059D">
            <w:pPr>
              <w:spacing w:after="0"/>
              <w:rPr>
                <w:rFonts w:cs="Calibri"/>
                <w:bCs/>
                <w:color w:val="000000"/>
                <w:sz w:val="20"/>
                <w:szCs w:val="20"/>
                <w:lang w:eastAsia="cs-CZ"/>
              </w:rPr>
            </w:pPr>
            <w:r w:rsidRPr="00DA059D">
              <w:rPr>
                <w:rFonts w:cs="Calibri"/>
                <w:bCs/>
                <w:color w:val="000000"/>
                <w:sz w:val="20"/>
                <w:szCs w:val="20"/>
                <w:lang w:eastAsia="cs-CZ"/>
              </w:rPr>
              <w:t>Výnosy (v Kč)</w:t>
            </w:r>
          </w:p>
        </w:tc>
        <w:tc>
          <w:tcPr>
            <w:tcW w:w="860" w:type="pct"/>
            <w:shd w:val="clear" w:color="auto" w:fill="auto"/>
            <w:noWrap/>
            <w:vAlign w:val="center"/>
          </w:tcPr>
          <w:p w14:paraId="1A138D3C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</w:rPr>
              <w:t>173 812 478,83</w:t>
            </w:r>
          </w:p>
        </w:tc>
        <w:tc>
          <w:tcPr>
            <w:tcW w:w="860" w:type="pct"/>
            <w:shd w:val="clear" w:color="auto" w:fill="auto"/>
            <w:noWrap/>
            <w:vAlign w:val="center"/>
          </w:tcPr>
          <w:p w14:paraId="7B1E010C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</w:rPr>
              <w:t>26 283 163,97</w:t>
            </w:r>
          </w:p>
        </w:tc>
        <w:tc>
          <w:tcPr>
            <w:tcW w:w="860" w:type="pct"/>
            <w:shd w:val="clear" w:color="auto" w:fill="auto"/>
            <w:noWrap/>
            <w:vAlign w:val="center"/>
          </w:tcPr>
          <w:p w14:paraId="491B29C9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</w:rPr>
              <w:t>7 045 743,25</w:t>
            </w:r>
          </w:p>
        </w:tc>
        <w:tc>
          <w:tcPr>
            <w:tcW w:w="860" w:type="pct"/>
            <w:shd w:val="clear" w:color="auto" w:fill="auto"/>
            <w:noWrap/>
            <w:vAlign w:val="center"/>
          </w:tcPr>
          <w:p w14:paraId="321EEABF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</w:rPr>
              <w:t>43 224 854,22</w:t>
            </w:r>
          </w:p>
        </w:tc>
      </w:tr>
      <w:tr w:rsidR="00DA059D" w:rsidRPr="00DA059D" w14:paraId="1577733B" w14:textId="77777777" w:rsidTr="00DA059D">
        <w:trPr>
          <w:trHeight w:val="283"/>
        </w:trPr>
        <w:tc>
          <w:tcPr>
            <w:tcW w:w="1561" w:type="pct"/>
            <w:shd w:val="clear" w:color="auto" w:fill="auto"/>
            <w:noWrap/>
            <w:vAlign w:val="center"/>
          </w:tcPr>
          <w:p w14:paraId="644F4FCD" w14:textId="77777777" w:rsidR="00DA059D" w:rsidRPr="00DA059D" w:rsidRDefault="00DA059D" w:rsidP="00DA059D">
            <w:pPr>
              <w:spacing w:after="0"/>
              <w:rPr>
                <w:rFonts w:cs="Calibri"/>
                <w:bCs/>
                <w:color w:val="000000"/>
                <w:sz w:val="20"/>
                <w:szCs w:val="20"/>
                <w:lang w:eastAsia="cs-CZ"/>
              </w:rPr>
            </w:pPr>
            <w:r w:rsidRPr="00DA059D">
              <w:rPr>
                <w:rFonts w:cs="Calibri"/>
                <w:bCs/>
                <w:color w:val="000000"/>
                <w:sz w:val="20"/>
                <w:szCs w:val="20"/>
                <w:lang w:eastAsia="cs-CZ"/>
              </w:rPr>
              <w:t>Náklady (v Kč)</w:t>
            </w:r>
          </w:p>
        </w:tc>
        <w:tc>
          <w:tcPr>
            <w:tcW w:w="860" w:type="pct"/>
            <w:shd w:val="clear" w:color="auto" w:fill="auto"/>
            <w:noWrap/>
            <w:vAlign w:val="center"/>
          </w:tcPr>
          <w:p w14:paraId="51B553C6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</w:rPr>
              <w:t>185 076 706,22</w:t>
            </w:r>
          </w:p>
        </w:tc>
        <w:tc>
          <w:tcPr>
            <w:tcW w:w="860" w:type="pct"/>
            <w:shd w:val="clear" w:color="auto" w:fill="auto"/>
            <w:noWrap/>
            <w:vAlign w:val="center"/>
          </w:tcPr>
          <w:p w14:paraId="345BA6C7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</w:rPr>
              <w:t>132 501 500,55</w:t>
            </w:r>
          </w:p>
        </w:tc>
        <w:tc>
          <w:tcPr>
            <w:tcW w:w="860" w:type="pct"/>
            <w:shd w:val="clear" w:color="auto" w:fill="auto"/>
            <w:noWrap/>
            <w:vAlign w:val="center"/>
          </w:tcPr>
          <w:p w14:paraId="3B19DD96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</w:rPr>
              <w:t>70 785 950,18</w:t>
            </w:r>
          </w:p>
        </w:tc>
        <w:tc>
          <w:tcPr>
            <w:tcW w:w="860" w:type="pct"/>
            <w:shd w:val="clear" w:color="auto" w:fill="auto"/>
            <w:noWrap/>
            <w:vAlign w:val="center"/>
          </w:tcPr>
          <w:p w14:paraId="6A568D4B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</w:rPr>
              <w:t>77 243 580,09</w:t>
            </w:r>
          </w:p>
        </w:tc>
      </w:tr>
      <w:tr w:rsidR="00DA059D" w:rsidRPr="00DA059D" w14:paraId="0674A65A" w14:textId="77777777" w:rsidTr="00DA059D">
        <w:trPr>
          <w:trHeight w:val="283"/>
        </w:trPr>
        <w:tc>
          <w:tcPr>
            <w:tcW w:w="1561" w:type="pct"/>
            <w:shd w:val="clear" w:color="auto" w:fill="E5F1FF"/>
            <w:noWrap/>
            <w:vAlign w:val="center"/>
          </w:tcPr>
          <w:p w14:paraId="228C5103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A059D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Tempo růstu v % (relativní změna)</w:t>
            </w:r>
          </w:p>
          <w:p w14:paraId="7C0CAADD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A059D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([{x+1}</w:t>
            </w:r>
            <w:r w:rsidRPr="00DA059D">
              <w:rPr>
                <w:rFonts w:cs="Calibri"/>
                <w:b/>
                <w:sz w:val="20"/>
                <w:szCs w:val="20"/>
              </w:rPr>
              <w:sym w:font="Symbol" w:char="F02D"/>
            </w:r>
            <w:r w:rsidRPr="00DA059D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x]/x)×100</w:t>
            </w:r>
          </w:p>
        </w:tc>
        <w:tc>
          <w:tcPr>
            <w:tcW w:w="860" w:type="pct"/>
            <w:shd w:val="clear" w:color="auto" w:fill="E5F1FF"/>
            <w:noWrap/>
            <w:vAlign w:val="center"/>
          </w:tcPr>
          <w:p w14:paraId="0D03EB21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DA059D">
              <w:rPr>
                <w:rFonts w:cs="Calibri"/>
                <w:b/>
                <w:color w:val="000000"/>
                <w:sz w:val="20"/>
                <w:szCs w:val="20"/>
              </w:rPr>
              <w:t>2014/2013</w:t>
            </w:r>
          </w:p>
        </w:tc>
        <w:tc>
          <w:tcPr>
            <w:tcW w:w="860" w:type="pct"/>
            <w:shd w:val="clear" w:color="auto" w:fill="E5F1FF"/>
            <w:noWrap/>
            <w:vAlign w:val="center"/>
          </w:tcPr>
          <w:p w14:paraId="6A601ACA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DA059D">
              <w:rPr>
                <w:rFonts w:cs="Calibri"/>
                <w:b/>
                <w:color w:val="000000"/>
                <w:sz w:val="20"/>
                <w:szCs w:val="20"/>
              </w:rPr>
              <w:t>2015/2014</w:t>
            </w:r>
          </w:p>
        </w:tc>
        <w:tc>
          <w:tcPr>
            <w:tcW w:w="860" w:type="pct"/>
            <w:shd w:val="clear" w:color="auto" w:fill="E5F1FF"/>
            <w:noWrap/>
            <w:vAlign w:val="center"/>
          </w:tcPr>
          <w:p w14:paraId="03F0B45E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DA059D">
              <w:rPr>
                <w:rFonts w:cs="Calibri"/>
                <w:b/>
                <w:color w:val="000000"/>
                <w:sz w:val="20"/>
                <w:szCs w:val="20"/>
              </w:rPr>
              <w:t>2016/2015</w:t>
            </w:r>
          </w:p>
        </w:tc>
        <w:tc>
          <w:tcPr>
            <w:tcW w:w="860" w:type="pct"/>
            <w:shd w:val="clear" w:color="auto" w:fill="E5F1FF"/>
            <w:noWrap/>
            <w:vAlign w:val="center"/>
          </w:tcPr>
          <w:p w14:paraId="44442CBA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DA059D">
              <w:rPr>
                <w:rFonts w:cs="Calibri"/>
                <w:b/>
                <w:color w:val="000000"/>
                <w:sz w:val="20"/>
                <w:szCs w:val="20"/>
              </w:rPr>
              <w:t>2017/2016</w:t>
            </w:r>
          </w:p>
        </w:tc>
      </w:tr>
      <w:tr w:rsidR="00DA059D" w:rsidRPr="00DA059D" w14:paraId="68E5F031" w14:textId="77777777" w:rsidTr="00DA059D">
        <w:trPr>
          <w:trHeight w:val="283"/>
        </w:trPr>
        <w:tc>
          <w:tcPr>
            <w:tcW w:w="1561" w:type="pct"/>
            <w:shd w:val="clear" w:color="auto" w:fill="auto"/>
            <w:noWrap/>
            <w:vAlign w:val="center"/>
          </w:tcPr>
          <w:p w14:paraId="441E88D0" w14:textId="77777777" w:rsidR="00DA059D" w:rsidRPr="00DA059D" w:rsidRDefault="00DA059D" w:rsidP="00DA059D">
            <w:pPr>
              <w:spacing w:after="0"/>
              <w:rPr>
                <w:rFonts w:cs="Calibri"/>
                <w:bCs/>
                <w:color w:val="000000"/>
                <w:sz w:val="20"/>
                <w:szCs w:val="20"/>
                <w:lang w:eastAsia="cs-CZ"/>
              </w:rPr>
            </w:pPr>
            <w:r w:rsidRPr="00DA059D">
              <w:rPr>
                <w:rFonts w:cs="Calibri"/>
                <w:bCs/>
                <w:color w:val="000000"/>
                <w:sz w:val="20"/>
                <w:szCs w:val="20"/>
                <w:lang w:eastAsia="cs-CZ"/>
              </w:rPr>
              <w:t xml:space="preserve">Výnosy </w:t>
            </w:r>
          </w:p>
        </w:tc>
        <w:tc>
          <w:tcPr>
            <w:tcW w:w="860" w:type="pct"/>
            <w:shd w:val="clear" w:color="auto" w:fill="auto"/>
            <w:noWrap/>
            <w:vAlign w:val="center"/>
          </w:tcPr>
          <w:p w14:paraId="62735D4A" w14:textId="77777777" w:rsidR="00DA059D" w:rsidRPr="00DA059D" w:rsidRDefault="00DA059D" w:rsidP="002C652B">
            <w:pPr>
              <w:spacing w:after="0"/>
              <w:ind w:right="312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</w:rPr>
              <w:t>55,25 %</w:t>
            </w:r>
          </w:p>
        </w:tc>
        <w:tc>
          <w:tcPr>
            <w:tcW w:w="860" w:type="pct"/>
            <w:shd w:val="clear" w:color="auto" w:fill="auto"/>
            <w:noWrap/>
            <w:vAlign w:val="center"/>
          </w:tcPr>
          <w:p w14:paraId="7ECED5E4" w14:textId="77777777" w:rsidR="00DA059D" w:rsidRPr="00DA059D" w:rsidRDefault="00DA059D" w:rsidP="002C652B">
            <w:pPr>
              <w:spacing w:after="0"/>
              <w:ind w:right="312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</w:rPr>
              <w:t>5,38 %</w:t>
            </w:r>
          </w:p>
        </w:tc>
        <w:tc>
          <w:tcPr>
            <w:tcW w:w="860" w:type="pct"/>
            <w:shd w:val="clear" w:color="auto" w:fill="auto"/>
            <w:noWrap/>
            <w:vAlign w:val="center"/>
          </w:tcPr>
          <w:p w14:paraId="5FF08F40" w14:textId="77777777" w:rsidR="00DA059D" w:rsidRPr="00DA059D" w:rsidRDefault="00DA059D" w:rsidP="002C652B">
            <w:pPr>
              <w:spacing w:after="0"/>
              <w:ind w:right="312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</w:rPr>
              <w:t>1,37 %</w:t>
            </w:r>
          </w:p>
        </w:tc>
        <w:tc>
          <w:tcPr>
            <w:tcW w:w="860" w:type="pct"/>
            <w:shd w:val="clear" w:color="auto" w:fill="auto"/>
            <w:noWrap/>
            <w:vAlign w:val="center"/>
          </w:tcPr>
          <w:p w14:paraId="2AB47B2B" w14:textId="77777777" w:rsidR="00DA059D" w:rsidRPr="00DA059D" w:rsidRDefault="00DA059D" w:rsidP="002C652B">
            <w:pPr>
              <w:spacing w:after="0"/>
              <w:ind w:right="312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</w:rPr>
              <w:t>8,29 %</w:t>
            </w:r>
          </w:p>
        </w:tc>
      </w:tr>
      <w:tr w:rsidR="00DA059D" w:rsidRPr="00DA059D" w14:paraId="0EFB889D" w14:textId="77777777" w:rsidTr="00DA059D">
        <w:trPr>
          <w:trHeight w:val="283"/>
        </w:trPr>
        <w:tc>
          <w:tcPr>
            <w:tcW w:w="1561" w:type="pct"/>
            <w:shd w:val="clear" w:color="auto" w:fill="auto"/>
            <w:noWrap/>
            <w:vAlign w:val="center"/>
          </w:tcPr>
          <w:p w14:paraId="583C8441" w14:textId="77777777" w:rsidR="00DA059D" w:rsidRPr="00DA059D" w:rsidRDefault="00DA059D" w:rsidP="00DA059D">
            <w:pPr>
              <w:spacing w:after="0"/>
              <w:rPr>
                <w:rFonts w:cs="Calibri"/>
                <w:bCs/>
                <w:color w:val="000000"/>
                <w:sz w:val="20"/>
                <w:szCs w:val="20"/>
                <w:lang w:eastAsia="cs-CZ"/>
              </w:rPr>
            </w:pPr>
            <w:r w:rsidRPr="00DA059D">
              <w:rPr>
                <w:rFonts w:cs="Calibri"/>
                <w:bCs/>
                <w:color w:val="000000"/>
                <w:sz w:val="20"/>
                <w:szCs w:val="20"/>
                <w:lang w:eastAsia="cs-CZ"/>
              </w:rPr>
              <w:t xml:space="preserve">Náklady </w:t>
            </w:r>
          </w:p>
        </w:tc>
        <w:tc>
          <w:tcPr>
            <w:tcW w:w="860" w:type="pct"/>
            <w:shd w:val="clear" w:color="auto" w:fill="auto"/>
            <w:noWrap/>
            <w:vAlign w:val="center"/>
          </w:tcPr>
          <w:p w14:paraId="24AAA681" w14:textId="77777777" w:rsidR="00DA059D" w:rsidRPr="00DA059D" w:rsidRDefault="00DA059D" w:rsidP="002C652B">
            <w:pPr>
              <w:spacing w:after="0"/>
              <w:ind w:right="312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</w:rPr>
              <w:t>10,10 %</w:t>
            </w:r>
          </w:p>
        </w:tc>
        <w:tc>
          <w:tcPr>
            <w:tcW w:w="860" w:type="pct"/>
            <w:shd w:val="clear" w:color="auto" w:fill="auto"/>
            <w:noWrap/>
            <w:vAlign w:val="center"/>
          </w:tcPr>
          <w:p w14:paraId="41C26420" w14:textId="77777777" w:rsidR="00DA059D" w:rsidRPr="00DA059D" w:rsidRDefault="00DA059D" w:rsidP="002C652B">
            <w:pPr>
              <w:spacing w:after="0"/>
              <w:ind w:right="312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</w:rPr>
              <w:t>6,57 %</w:t>
            </w:r>
          </w:p>
        </w:tc>
        <w:tc>
          <w:tcPr>
            <w:tcW w:w="860" w:type="pct"/>
            <w:shd w:val="clear" w:color="auto" w:fill="auto"/>
            <w:noWrap/>
            <w:vAlign w:val="center"/>
          </w:tcPr>
          <w:p w14:paraId="5988017B" w14:textId="77777777" w:rsidR="00DA059D" w:rsidRPr="00DA059D" w:rsidRDefault="00DA059D" w:rsidP="002C652B">
            <w:pPr>
              <w:spacing w:after="0"/>
              <w:ind w:right="312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</w:rPr>
              <w:t>3,29 %</w:t>
            </w:r>
          </w:p>
        </w:tc>
        <w:tc>
          <w:tcPr>
            <w:tcW w:w="860" w:type="pct"/>
            <w:shd w:val="clear" w:color="auto" w:fill="auto"/>
            <w:noWrap/>
            <w:vAlign w:val="center"/>
          </w:tcPr>
          <w:p w14:paraId="51ADAE10" w14:textId="77777777" w:rsidR="00DA059D" w:rsidRPr="00DA059D" w:rsidRDefault="00DA059D" w:rsidP="002C652B">
            <w:pPr>
              <w:spacing w:after="0"/>
              <w:ind w:right="312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</w:rPr>
              <w:t>3,48 %</w:t>
            </w:r>
          </w:p>
        </w:tc>
      </w:tr>
    </w:tbl>
    <w:p w14:paraId="62B4989E" w14:textId="77777777" w:rsidR="00DA059D" w:rsidRPr="00DA059D" w:rsidRDefault="00DA059D" w:rsidP="00DA059D">
      <w:pPr>
        <w:spacing w:before="40" w:after="0"/>
        <w:rPr>
          <w:rFonts w:cs="Calibri"/>
          <w:sz w:val="20"/>
          <w:szCs w:val="20"/>
        </w:rPr>
      </w:pPr>
      <w:bookmarkStart w:id="84" w:name="_Toc520715141"/>
      <w:r w:rsidRPr="00DA059D">
        <w:rPr>
          <w:rFonts w:cs="Calibri"/>
          <w:b/>
          <w:sz w:val="20"/>
          <w:szCs w:val="20"/>
        </w:rPr>
        <w:t xml:space="preserve">Zdroj: </w:t>
      </w:r>
      <w:r w:rsidRPr="00DA059D">
        <w:rPr>
          <w:rFonts w:cs="Calibri"/>
          <w:sz w:val="20"/>
          <w:szCs w:val="20"/>
        </w:rPr>
        <w:t>vlastní výpočet NKÚ.</w:t>
      </w:r>
    </w:p>
    <w:p w14:paraId="454FDE55" w14:textId="77777777" w:rsidR="00DA059D" w:rsidRPr="00DA059D" w:rsidRDefault="00DA059D" w:rsidP="00DA059D">
      <w:pPr>
        <w:spacing w:after="0"/>
        <w:jc w:val="both"/>
      </w:pPr>
    </w:p>
    <w:p w14:paraId="2411432A" w14:textId="088C7388" w:rsidR="00DA059D" w:rsidRPr="00DA059D" w:rsidRDefault="00DA059D" w:rsidP="00DA059D">
      <w:pPr>
        <w:keepNext/>
        <w:tabs>
          <w:tab w:val="right" w:pos="9072"/>
        </w:tabs>
        <w:spacing w:after="40"/>
        <w:ind w:left="964" w:hanging="964"/>
        <w:rPr>
          <w:rFonts w:cs="Calibri"/>
          <w:b/>
          <w:bCs/>
        </w:rPr>
      </w:pPr>
      <w:bookmarkStart w:id="85" w:name="_Toc531766473"/>
      <w:r w:rsidRPr="00DA059D">
        <w:rPr>
          <w:rFonts w:cs="Calibri"/>
          <w:b/>
          <w:bCs/>
        </w:rPr>
        <w:t xml:space="preserve">Graf č. </w:t>
      </w:r>
      <w:r w:rsidRPr="00DA059D">
        <w:rPr>
          <w:rFonts w:cs="Calibri"/>
          <w:b/>
          <w:bCs/>
        </w:rPr>
        <w:fldChar w:fldCharType="begin"/>
      </w:r>
      <w:r w:rsidRPr="00DA059D">
        <w:rPr>
          <w:rFonts w:cs="Calibri"/>
          <w:b/>
          <w:bCs/>
        </w:rPr>
        <w:instrText xml:space="preserve"> SEQ Graf \* ARABIC </w:instrText>
      </w:r>
      <w:r w:rsidRPr="00DA059D">
        <w:rPr>
          <w:rFonts w:cs="Calibri"/>
          <w:b/>
          <w:bCs/>
        </w:rPr>
        <w:fldChar w:fldCharType="separate"/>
      </w:r>
      <w:r w:rsidR="006A3DF4">
        <w:rPr>
          <w:rFonts w:cs="Calibri"/>
          <w:b/>
          <w:bCs/>
          <w:noProof/>
        </w:rPr>
        <w:t>6</w:t>
      </w:r>
      <w:r w:rsidRPr="00DA059D">
        <w:rPr>
          <w:rFonts w:cs="Calibri"/>
          <w:b/>
          <w:bCs/>
        </w:rPr>
        <w:fldChar w:fldCharType="end"/>
      </w:r>
      <w:r w:rsidRPr="00DA059D">
        <w:rPr>
          <w:rFonts w:cs="Calibri"/>
          <w:b/>
          <w:bCs/>
        </w:rPr>
        <w:t xml:space="preserve">: </w:t>
      </w:r>
      <w:r w:rsidRPr="00DA059D">
        <w:rPr>
          <w:rFonts w:cs="Calibri"/>
          <w:b/>
          <w:bCs/>
        </w:rPr>
        <w:tab/>
        <w:t>Porovnání meziročního tempa růstu výnosů a nákladů ostatních OSS v rozpočtové kapitole 335 MZd (bez MZd) v období 2014–2017</w:t>
      </w:r>
      <w:bookmarkEnd w:id="84"/>
      <w:bookmarkEnd w:id="85"/>
    </w:p>
    <w:p w14:paraId="454A6565" w14:textId="77777777" w:rsidR="00DA059D" w:rsidRPr="00DA059D" w:rsidRDefault="00DA059D" w:rsidP="00DA059D">
      <w:pPr>
        <w:spacing w:after="0"/>
        <w:jc w:val="both"/>
      </w:pPr>
      <w:r w:rsidRPr="00DA059D">
        <w:rPr>
          <w:noProof/>
          <w:lang w:eastAsia="cs-CZ"/>
        </w:rPr>
        <w:drawing>
          <wp:inline distT="0" distB="0" distL="0" distR="0" wp14:anchorId="7EF5EC17" wp14:editId="3B6F3B12">
            <wp:extent cx="5760720" cy="2875915"/>
            <wp:effectExtent l="0" t="0" r="0" b="635"/>
            <wp:docPr id="262" name="Graf 26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5220A3F0" w14:textId="77777777" w:rsidR="00DA059D" w:rsidRPr="00DA059D" w:rsidRDefault="00DA059D" w:rsidP="00DA059D">
      <w:pPr>
        <w:spacing w:after="0"/>
        <w:jc w:val="both"/>
      </w:pPr>
    </w:p>
    <w:p w14:paraId="493E1CA2" w14:textId="77777777" w:rsidR="00DA059D" w:rsidRPr="00DA059D" w:rsidRDefault="00DA059D" w:rsidP="00DA059D">
      <w:pPr>
        <w:spacing w:after="0"/>
        <w:jc w:val="both"/>
      </w:pPr>
    </w:p>
    <w:p w14:paraId="6EDD42A6" w14:textId="77777777" w:rsidR="00DA059D" w:rsidRPr="00DA059D" w:rsidRDefault="00DA059D" w:rsidP="00DA059D">
      <w:pPr>
        <w:spacing w:after="0"/>
        <w:rPr>
          <w:rFonts w:eastAsia="Calibri" w:cs="Calibri"/>
          <w:b/>
        </w:rPr>
      </w:pPr>
      <w:r w:rsidRPr="00DA059D">
        <w:rPr>
          <w:rFonts w:eastAsia="Calibri" w:cs="Calibri"/>
          <w:bCs/>
        </w:rPr>
        <w:br w:type="page"/>
      </w:r>
    </w:p>
    <w:p w14:paraId="3952C54E" w14:textId="77777777" w:rsidR="00DA059D" w:rsidRPr="00DA059D" w:rsidRDefault="00DA059D" w:rsidP="00331123">
      <w:pPr>
        <w:spacing w:after="0"/>
        <w:jc w:val="center"/>
        <w:outlineLvl w:val="1"/>
        <w:rPr>
          <w:rFonts w:eastAsia="Calibri" w:cs="Calibri"/>
          <w:b/>
        </w:rPr>
      </w:pPr>
      <w:r w:rsidRPr="00DA059D">
        <w:rPr>
          <w:rFonts w:eastAsia="Calibri" w:cs="Calibri"/>
          <w:b/>
        </w:rPr>
        <w:lastRenderedPageBreak/>
        <w:t>Oddíl VI. Náklady z činnosti, náklady na transfery a výnosy z transferů vykázané MZd a ostatními OSS v rozpočtové kapitole 335 MZd</w:t>
      </w:r>
    </w:p>
    <w:p w14:paraId="37680380" w14:textId="77777777" w:rsidR="00DA059D" w:rsidRPr="00DA059D" w:rsidRDefault="00DA059D" w:rsidP="00DA059D">
      <w:pPr>
        <w:spacing w:after="0"/>
        <w:jc w:val="both"/>
        <w:rPr>
          <w:rFonts w:eastAsia="Calibri"/>
        </w:rPr>
      </w:pPr>
    </w:p>
    <w:p w14:paraId="2C5B07E3" w14:textId="24825CE9" w:rsidR="00DA059D" w:rsidRPr="00DA059D" w:rsidRDefault="00DA059D" w:rsidP="00DA059D">
      <w:pPr>
        <w:keepNext/>
        <w:tabs>
          <w:tab w:val="right" w:pos="9072"/>
        </w:tabs>
        <w:spacing w:after="40"/>
        <w:rPr>
          <w:rFonts w:cs="Calibri"/>
          <w:b/>
          <w:bCs/>
        </w:rPr>
      </w:pPr>
      <w:bookmarkStart w:id="86" w:name="_Toc520714603"/>
      <w:bookmarkStart w:id="87" w:name="_Toc524590445"/>
      <w:bookmarkStart w:id="88" w:name="_Toc531766446"/>
      <w:r w:rsidRPr="00DA059D">
        <w:rPr>
          <w:rFonts w:cs="Calibri"/>
          <w:b/>
          <w:bCs/>
        </w:rPr>
        <w:t xml:space="preserve">Tabulka č. </w:t>
      </w:r>
      <w:r w:rsidRPr="00DA059D">
        <w:rPr>
          <w:rFonts w:cs="Calibri"/>
          <w:b/>
          <w:bCs/>
        </w:rPr>
        <w:fldChar w:fldCharType="begin"/>
      </w:r>
      <w:r w:rsidRPr="00DA059D">
        <w:rPr>
          <w:rFonts w:cs="Calibri"/>
          <w:b/>
          <w:bCs/>
        </w:rPr>
        <w:instrText xml:space="preserve"> SEQ Tabulka \* ARABIC </w:instrText>
      </w:r>
      <w:r w:rsidRPr="00DA059D">
        <w:rPr>
          <w:rFonts w:cs="Calibri"/>
          <w:b/>
          <w:bCs/>
        </w:rPr>
        <w:fldChar w:fldCharType="separate"/>
      </w:r>
      <w:r w:rsidR="006A3DF4">
        <w:rPr>
          <w:rFonts w:cs="Calibri"/>
          <w:b/>
          <w:bCs/>
          <w:noProof/>
        </w:rPr>
        <w:t>26</w:t>
      </w:r>
      <w:r w:rsidRPr="00DA059D">
        <w:rPr>
          <w:rFonts w:cs="Calibri"/>
          <w:b/>
          <w:bCs/>
        </w:rPr>
        <w:fldChar w:fldCharType="end"/>
      </w:r>
      <w:r w:rsidRPr="00DA059D">
        <w:rPr>
          <w:rFonts w:cs="Calibri"/>
          <w:b/>
          <w:bCs/>
        </w:rPr>
        <w:t>: Průměrný přepočtený počet zaměstnanců</w:t>
      </w:r>
      <w:bookmarkEnd w:id="86"/>
      <w:bookmarkEnd w:id="87"/>
      <w:bookmarkEnd w:id="88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4"/>
        <w:gridCol w:w="1246"/>
        <w:gridCol w:w="1245"/>
        <w:gridCol w:w="1245"/>
        <w:gridCol w:w="1245"/>
        <w:gridCol w:w="1247"/>
      </w:tblGrid>
      <w:tr w:rsidR="00DA059D" w:rsidRPr="00DA059D" w14:paraId="706B2B9C" w14:textId="77777777" w:rsidTr="002C652B">
        <w:trPr>
          <w:trHeight w:val="283"/>
          <w:tblHeader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3B4A66C2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A059D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Organizace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3054EB68" w14:textId="77777777" w:rsidR="00DA059D" w:rsidRPr="00DA059D" w:rsidRDefault="00DA059D" w:rsidP="002C652B">
            <w:pPr>
              <w:spacing w:after="0"/>
              <w:ind w:right="57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A059D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2013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44D7C0D5" w14:textId="77777777" w:rsidR="00DA059D" w:rsidRPr="00DA059D" w:rsidRDefault="00DA059D" w:rsidP="002C652B">
            <w:pPr>
              <w:spacing w:after="0"/>
              <w:ind w:right="57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A059D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2014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240D933B" w14:textId="77777777" w:rsidR="00DA059D" w:rsidRPr="00DA059D" w:rsidRDefault="00DA059D" w:rsidP="002C652B">
            <w:pPr>
              <w:spacing w:after="0"/>
              <w:ind w:right="57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A059D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2015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37D60ED5" w14:textId="77777777" w:rsidR="00DA059D" w:rsidRPr="00DA059D" w:rsidRDefault="00DA059D" w:rsidP="002C652B">
            <w:pPr>
              <w:spacing w:after="0"/>
              <w:ind w:right="57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A059D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2016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2A03D766" w14:textId="77777777" w:rsidR="00DA059D" w:rsidRPr="00DA059D" w:rsidRDefault="00DA059D" w:rsidP="002C652B">
            <w:pPr>
              <w:spacing w:after="0"/>
              <w:ind w:right="57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A059D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2017</w:t>
            </w:r>
          </w:p>
        </w:tc>
      </w:tr>
      <w:tr w:rsidR="00DA059D" w:rsidRPr="00DA059D" w14:paraId="3E780AA8" w14:textId="77777777" w:rsidTr="002C652B">
        <w:trPr>
          <w:trHeight w:val="283"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4EB6B" w14:textId="77777777" w:rsidR="00DA059D" w:rsidRPr="00DA059D" w:rsidRDefault="00DA059D" w:rsidP="00DA059D">
            <w:pPr>
              <w:spacing w:after="0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DA059D">
              <w:rPr>
                <w:rFonts w:cs="Calibri"/>
                <w:color w:val="000000"/>
                <w:sz w:val="20"/>
                <w:szCs w:val="20"/>
              </w:rPr>
              <w:t>MZd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84980" w14:textId="77777777" w:rsidR="00DA059D" w:rsidRPr="00DA059D" w:rsidRDefault="00DA059D" w:rsidP="002C652B">
            <w:pPr>
              <w:spacing w:after="0"/>
              <w:ind w:right="57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A059D">
              <w:rPr>
                <w:rFonts w:cs="Calibri"/>
                <w:color w:val="000000"/>
                <w:sz w:val="20"/>
                <w:szCs w:val="20"/>
              </w:rPr>
              <w:t>365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8A756" w14:textId="77777777" w:rsidR="00DA059D" w:rsidRPr="00DA059D" w:rsidRDefault="00DA059D" w:rsidP="002C652B">
            <w:pPr>
              <w:spacing w:after="0"/>
              <w:ind w:right="57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A059D">
              <w:rPr>
                <w:rFonts w:cs="Calibri"/>
                <w:color w:val="000000"/>
                <w:sz w:val="20"/>
                <w:szCs w:val="20"/>
              </w:rPr>
              <w:t>367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88767" w14:textId="77777777" w:rsidR="00DA059D" w:rsidRPr="00DA059D" w:rsidRDefault="00DA059D" w:rsidP="002C652B">
            <w:pPr>
              <w:spacing w:after="0"/>
              <w:ind w:right="57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A059D">
              <w:rPr>
                <w:rFonts w:cs="Calibri"/>
                <w:color w:val="000000"/>
                <w:sz w:val="20"/>
                <w:szCs w:val="20"/>
              </w:rPr>
              <w:t>391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F4951" w14:textId="77777777" w:rsidR="00DA059D" w:rsidRPr="00DA059D" w:rsidRDefault="00DA059D" w:rsidP="002C652B">
            <w:pPr>
              <w:spacing w:after="0"/>
              <w:ind w:right="57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A059D">
              <w:rPr>
                <w:rFonts w:cs="Calibri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C8C88" w14:textId="77777777" w:rsidR="00DA059D" w:rsidRPr="00DA059D" w:rsidRDefault="00DA059D" w:rsidP="002C652B">
            <w:pPr>
              <w:spacing w:after="0"/>
              <w:ind w:right="57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A059D">
              <w:rPr>
                <w:rFonts w:cs="Calibri"/>
                <w:color w:val="000000"/>
                <w:sz w:val="20"/>
                <w:szCs w:val="20"/>
              </w:rPr>
              <w:t>385</w:t>
            </w:r>
          </w:p>
        </w:tc>
      </w:tr>
      <w:tr w:rsidR="00DA059D" w:rsidRPr="00DA059D" w14:paraId="7D2D0B7D" w14:textId="77777777" w:rsidTr="002C652B">
        <w:trPr>
          <w:trHeight w:val="283"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DB34A" w14:textId="77777777" w:rsidR="00DA059D" w:rsidRPr="00DA059D" w:rsidRDefault="00DA059D" w:rsidP="00DA059D">
            <w:pPr>
              <w:spacing w:after="0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DA059D">
              <w:rPr>
                <w:rFonts w:cs="Calibri"/>
                <w:color w:val="000000"/>
                <w:sz w:val="20"/>
                <w:szCs w:val="20"/>
              </w:rPr>
              <w:t>OSS vč. MZd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3D2B5" w14:textId="77777777" w:rsidR="00DA059D" w:rsidRPr="00DA059D" w:rsidRDefault="00DA059D" w:rsidP="002C652B">
            <w:pPr>
              <w:spacing w:after="0"/>
              <w:ind w:right="57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A059D">
              <w:rPr>
                <w:rFonts w:cs="Calibri"/>
                <w:color w:val="000000"/>
                <w:sz w:val="20"/>
                <w:szCs w:val="20"/>
              </w:rPr>
              <w:t>2 956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745C4" w14:textId="77777777" w:rsidR="00DA059D" w:rsidRPr="00DA059D" w:rsidRDefault="00DA059D" w:rsidP="002C652B">
            <w:pPr>
              <w:spacing w:after="0"/>
              <w:ind w:right="57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A059D">
              <w:rPr>
                <w:rFonts w:cs="Calibri"/>
                <w:color w:val="000000"/>
                <w:sz w:val="20"/>
                <w:szCs w:val="20"/>
              </w:rPr>
              <w:t>3 051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C4C25" w14:textId="77777777" w:rsidR="00DA059D" w:rsidRPr="00DA059D" w:rsidRDefault="00DA059D" w:rsidP="002C652B">
            <w:pPr>
              <w:spacing w:after="0"/>
              <w:ind w:right="57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A059D">
              <w:rPr>
                <w:rFonts w:cs="Calibri"/>
                <w:color w:val="000000"/>
                <w:sz w:val="20"/>
                <w:szCs w:val="20"/>
              </w:rPr>
              <w:t>3 112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1D60C" w14:textId="77777777" w:rsidR="00DA059D" w:rsidRPr="00DA059D" w:rsidRDefault="00DA059D" w:rsidP="002C652B">
            <w:pPr>
              <w:spacing w:after="0"/>
              <w:ind w:right="57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A059D">
              <w:rPr>
                <w:rFonts w:cs="Calibri"/>
                <w:color w:val="000000"/>
                <w:sz w:val="20"/>
                <w:szCs w:val="20"/>
              </w:rPr>
              <w:t>3 086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D6373" w14:textId="77777777" w:rsidR="00DA059D" w:rsidRPr="00DA059D" w:rsidRDefault="00DA059D" w:rsidP="002C652B">
            <w:pPr>
              <w:spacing w:after="0"/>
              <w:ind w:right="57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A059D">
              <w:rPr>
                <w:rFonts w:cs="Calibri"/>
                <w:color w:val="000000"/>
                <w:sz w:val="20"/>
                <w:szCs w:val="20"/>
              </w:rPr>
              <w:t>3 130</w:t>
            </w:r>
          </w:p>
        </w:tc>
      </w:tr>
      <w:tr w:rsidR="00DA059D" w:rsidRPr="00DA059D" w14:paraId="0502196E" w14:textId="77777777" w:rsidTr="002C652B">
        <w:trPr>
          <w:trHeight w:val="283"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EBD03" w14:textId="77777777" w:rsidR="00DA059D" w:rsidRPr="00DA059D" w:rsidRDefault="00DA059D" w:rsidP="00DA059D">
            <w:pPr>
              <w:spacing w:after="0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DA059D">
              <w:rPr>
                <w:rFonts w:cs="Calibri"/>
                <w:color w:val="000000"/>
                <w:sz w:val="20"/>
                <w:szCs w:val="20"/>
              </w:rPr>
              <w:t>OSS bez MZd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5E6A4" w14:textId="77777777" w:rsidR="00DA059D" w:rsidRPr="00DA059D" w:rsidRDefault="00DA059D" w:rsidP="002C652B">
            <w:pPr>
              <w:spacing w:after="0"/>
              <w:ind w:right="57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A059D">
              <w:rPr>
                <w:rFonts w:cs="Calibri"/>
                <w:color w:val="000000"/>
                <w:sz w:val="20"/>
                <w:szCs w:val="20"/>
              </w:rPr>
              <w:t>2 591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E1785" w14:textId="77777777" w:rsidR="00DA059D" w:rsidRPr="00DA059D" w:rsidRDefault="00DA059D" w:rsidP="002C652B">
            <w:pPr>
              <w:spacing w:after="0"/>
              <w:ind w:right="57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A059D">
              <w:rPr>
                <w:rFonts w:cs="Calibri"/>
                <w:color w:val="000000"/>
                <w:sz w:val="20"/>
                <w:szCs w:val="20"/>
              </w:rPr>
              <w:t>2 684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8F90C" w14:textId="77777777" w:rsidR="00DA059D" w:rsidRPr="00DA059D" w:rsidRDefault="00DA059D" w:rsidP="002C652B">
            <w:pPr>
              <w:spacing w:after="0"/>
              <w:ind w:right="57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A059D">
              <w:rPr>
                <w:rFonts w:cs="Calibri"/>
                <w:color w:val="000000"/>
                <w:sz w:val="20"/>
                <w:szCs w:val="20"/>
              </w:rPr>
              <w:t>2 721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70FE2" w14:textId="77777777" w:rsidR="00DA059D" w:rsidRPr="00DA059D" w:rsidRDefault="00DA059D" w:rsidP="002C652B">
            <w:pPr>
              <w:spacing w:after="0"/>
              <w:ind w:right="57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A059D">
              <w:rPr>
                <w:rFonts w:cs="Calibri"/>
                <w:color w:val="000000"/>
                <w:sz w:val="20"/>
                <w:szCs w:val="20"/>
              </w:rPr>
              <w:t>2 708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938BA" w14:textId="77777777" w:rsidR="00DA059D" w:rsidRPr="00DA059D" w:rsidRDefault="00DA059D" w:rsidP="002C652B">
            <w:pPr>
              <w:spacing w:after="0"/>
              <w:ind w:right="57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A059D">
              <w:rPr>
                <w:rFonts w:cs="Calibri"/>
                <w:color w:val="000000"/>
                <w:sz w:val="20"/>
                <w:szCs w:val="20"/>
              </w:rPr>
              <w:t>2 745</w:t>
            </w:r>
          </w:p>
        </w:tc>
      </w:tr>
      <w:tr w:rsidR="00DA059D" w:rsidRPr="00DA059D" w14:paraId="4ED498FE" w14:textId="77777777" w:rsidTr="002C652B">
        <w:trPr>
          <w:trHeight w:val="283"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64CFB" w14:textId="77777777" w:rsidR="00DA059D" w:rsidRPr="00DA059D" w:rsidRDefault="00DA059D" w:rsidP="00DA059D">
            <w:pPr>
              <w:spacing w:after="0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DA059D">
              <w:rPr>
                <w:rFonts w:cs="Calibri"/>
                <w:color w:val="000000"/>
                <w:sz w:val="20"/>
                <w:szCs w:val="20"/>
              </w:rPr>
              <w:t>PO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3FF9D" w14:textId="77777777" w:rsidR="00DA059D" w:rsidRPr="00DA059D" w:rsidRDefault="00DA059D" w:rsidP="002C652B">
            <w:pPr>
              <w:spacing w:after="0"/>
              <w:ind w:right="57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A059D">
              <w:rPr>
                <w:rFonts w:cs="Calibri"/>
                <w:color w:val="000000"/>
                <w:sz w:val="20"/>
                <w:szCs w:val="20"/>
              </w:rPr>
              <w:t>451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22059" w14:textId="77777777" w:rsidR="00DA059D" w:rsidRPr="00DA059D" w:rsidRDefault="00DA059D" w:rsidP="002C652B">
            <w:pPr>
              <w:spacing w:after="0"/>
              <w:ind w:right="57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A059D">
              <w:rPr>
                <w:rFonts w:cs="Calibri"/>
                <w:color w:val="000000"/>
                <w:sz w:val="20"/>
                <w:szCs w:val="20"/>
              </w:rPr>
              <w:t>454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FC8FB" w14:textId="77777777" w:rsidR="00DA059D" w:rsidRPr="00DA059D" w:rsidRDefault="00DA059D" w:rsidP="002C652B">
            <w:pPr>
              <w:spacing w:after="0"/>
              <w:ind w:right="57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A059D">
              <w:rPr>
                <w:rFonts w:cs="Calibri"/>
                <w:color w:val="000000"/>
                <w:sz w:val="20"/>
                <w:szCs w:val="20"/>
              </w:rPr>
              <w:t>457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E0612" w14:textId="77777777" w:rsidR="00DA059D" w:rsidRPr="00DA059D" w:rsidRDefault="00DA059D" w:rsidP="002C652B">
            <w:pPr>
              <w:spacing w:after="0"/>
              <w:ind w:right="57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A059D">
              <w:rPr>
                <w:rFonts w:cs="Calibri"/>
                <w:color w:val="000000"/>
                <w:sz w:val="20"/>
                <w:szCs w:val="20"/>
              </w:rPr>
              <w:t>444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BC5EA" w14:textId="77777777" w:rsidR="00DA059D" w:rsidRPr="00DA059D" w:rsidRDefault="00DA059D" w:rsidP="002C652B">
            <w:pPr>
              <w:spacing w:after="0"/>
              <w:ind w:right="57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A059D">
              <w:rPr>
                <w:rFonts w:cs="Calibri"/>
                <w:color w:val="000000"/>
                <w:sz w:val="20"/>
                <w:szCs w:val="20"/>
              </w:rPr>
              <w:t>451</w:t>
            </w:r>
          </w:p>
        </w:tc>
      </w:tr>
      <w:tr w:rsidR="00DA059D" w:rsidRPr="00DA059D" w14:paraId="1FE8104C" w14:textId="77777777" w:rsidTr="002C652B">
        <w:trPr>
          <w:trHeight w:val="283"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</w:tcPr>
          <w:p w14:paraId="4CFE3332" w14:textId="77777777" w:rsidR="00DA059D" w:rsidRPr="00DA059D" w:rsidRDefault="00DA059D" w:rsidP="00DA059D">
            <w:pPr>
              <w:spacing w:after="0"/>
              <w:jc w:val="both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DA059D">
              <w:rPr>
                <w:rFonts w:cs="Calibri"/>
                <w:b/>
                <w:bCs/>
                <w:color w:val="000000"/>
                <w:sz w:val="20"/>
                <w:szCs w:val="20"/>
              </w:rPr>
              <w:t>Celkem za kapitolu 335 MZd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</w:tcPr>
          <w:p w14:paraId="4EFEE6B8" w14:textId="77777777" w:rsidR="00DA059D" w:rsidRPr="00DA059D" w:rsidRDefault="00DA059D" w:rsidP="002C652B">
            <w:pPr>
              <w:spacing w:after="0"/>
              <w:ind w:right="57"/>
              <w:jc w:val="right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DA059D">
              <w:rPr>
                <w:rFonts w:cs="Calibri"/>
                <w:b/>
                <w:bCs/>
                <w:color w:val="000000"/>
                <w:sz w:val="20"/>
                <w:szCs w:val="20"/>
              </w:rPr>
              <w:t>3 407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</w:tcPr>
          <w:p w14:paraId="23E60DB7" w14:textId="77777777" w:rsidR="00DA059D" w:rsidRPr="00DA059D" w:rsidRDefault="00DA059D" w:rsidP="002C652B">
            <w:pPr>
              <w:spacing w:after="0"/>
              <w:ind w:right="57"/>
              <w:jc w:val="right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DA059D">
              <w:rPr>
                <w:rFonts w:cs="Calibri"/>
                <w:b/>
                <w:bCs/>
                <w:color w:val="000000"/>
                <w:sz w:val="20"/>
                <w:szCs w:val="20"/>
              </w:rPr>
              <w:t>3 505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</w:tcPr>
          <w:p w14:paraId="4BA8FC66" w14:textId="77777777" w:rsidR="00DA059D" w:rsidRPr="00DA059D" w:rsidRDefault="00DA059D" w:rsidP="002C652B">
            <w:pPr>
              <w:spacing w:after="0"/>
              <w:ind w:right="57"/>
              <w:jc w:val="right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DA059D">
              <w:rPr>
                <w:rFonts w:cs="Calibri"/>
                <w:b/>
                <w:bCs/>
                <w:color w:val="000000"/>
                <w:sz w:val="20"/>
                <w:szCs w:val="20"/>
              </w:rPr>
              <w:t>3 569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</w:tcPr>
          <w:p w14:paraId="2CE7A382" w14:textId="77777777" w:rsidR="00DA059D" w:rsidRPr="00DA059D" w:rsidRDefault="00DA059D" w:rsidP="002C652B">
            <w:pPr>
              <w:spacing w:after="0"/>
              <w:ind w:right="57"/>
              <w:jc w:val="right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DA059D">
              <w:rPr>
                <w:rFonts w:cs="Calibri"/>
                <w:b/>
                <w:bCs/>
                <w:color w:val="000000"/>
                <w:sz w:val="20"/>
                <w:szCs w:val="20"/>
              </w:rPr>
              <w:t>3 530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</w:tcPr>
          <w:p w14:paraId="4D786C85" w14:textId="77777777" w:rsidR="00DA059D" w:rsidRPr="00DA059D" w:rsidRDefault="00DA059D" w:rsidP="002C652B">
            <w:pPr>
              <w:spacing w:after="0"/>
              <w:ind w:right="57"/>
              <w:jc w:val="right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DA059D">
              <w:rPr>
                <w:rFonts w:cs="Calibri"/>
                <w:b/>
                <w:bCs/>
                <w:color w:val="000000"/>
                <w:sz w:val="20"/>
                <w:szCs w:val="20"/>
              </w:rPr>
              <w:t>3 581</w:t>
            </w:r>
          </w:p>
        </w:tc>
      </w:tr>
    </w:tbl>
    <w:p w14:paraId="24C5EF41" w14:textId="77777777" w:rsidR="00DA059D" w:rsidRPr="00DA059D" w:rsidRDefault="00DA059D" w:rsidP="00DA059D">
      <w:pPr>
        <w:spacing w:before="40" w:after="0"/>
        <w:rPr>
          <w:rFonts w:cs="Calibri"/>
          <w:b/>
          <w:sz w:val="20"/>
          <w:szCs w:val="20"/>
        </w:rPr>
      </w:pPr>
      <w:bookmarkStart w:id="89" w:name="_Toc520715142"/>
      <w:r w:rsidRPr="00DA059D">
        <w:rPr>
          <w:rFonts w:cs="Calibri"/>
          <w:b/>
          <w:sz w:val="20"/>
          <w:szCs w:val="20"/>
        </w:rPr>
        <w:t xml:space="preserve">Zdroj: </w:t>
      </w:r>
      <w:r w:rsidRPr="00DA059D">
        <w:rPr>
          <w:rFonts w:cs="Calibri"/>
          <w:sz w:val="20"/>
          <w:szCs w:val="20"/>
        </w:rPr>
        <w:t>IISSP – finanční výkaz ZAM 1-04 U – výkaz o zaměstnanosti regulované vládou.</w:t>
      </w:r>
    </w:p>
    <w:p w14:paraId="58785A91" w14:textId="77777777" w:rsidR="00DA059D" w:rsidRPr="00DA059D" w:rsidRDefault="00DA059D" w:rsidP="00DA059D">
      <w:pPr>
        <w:ind w:left="567" w:hanging="567"/>
        <w:jc w:val="both"/>
        <w:rPr>
          <w:sz w:val="20"/>
          <w:szCs w:val="20"/>
        </w:rPr>
      </w:pPr>
      <w:r w:rsidRPr="00DA059D">
        <w:rPr>
          <w:b/>
          <w:sz w:val="20"/>
          <w:szCs w:val="20"/>
        </w:rPr>
        <w:t>Pozn.:</w:t>
      </w:r>
      <w:r w:rsidRPr="00DA059D">
        <w:rPr>
          <w:sz w:val="20"/>
          <w:szCs w:val="20"/>
        </w:rPr>
        <w:t xml:space="preserve"> </w:t>
      </w:r>
      <w:r w:rsidRPr="00DA059D">
        <w:rPr>
          <w:sz w:val="20"/>
          <w:szCs w:val="20"/>
        </w:rPr>
        <w:tab/>
        <w:t>Většina příspěvkových organizací rozpočtové kapitoly 335 MZd neukládá data o zaměstnanosti do CSÚIS. V počtu zaměstnanců PO a v celkovém počtu zaměstnanců za kapitolu 335 MZd jsou zahrnuty pouze počty zaměstnanců Státního zdravotního ústavu (za celé sledované období) a počty zaměstnanců Zdravotnického zabezpečení krizových stavů (za období 2013–2015, jelikož ke dni 30. 6. 2015 tato PO zanikla).</w:t>
      </w:r>
    </w:p>
    <w:bookmarkEnd w:id="89"/>
    <w:p w14:paraId="1C37513B" w14:textId="77777777" w:rsidR="00DA059D" w:rsidRPr="00DA059D" w:rsidRDefault="00DA059D" w:rsidP="00DA059D">
      <w:pPr>
        <w:spacing w:after="0"/>
        <w:jc w:val="both"/>
      </w:pPr>
    </w:p>
    <w:p w14:paraId="11341522" w14:textId="6A2881A8" w:rsidR="00DA059D" w:rsidRPr="00DA059D" w:rsidRDefault="00DA059D" w:rsidP="00DA059D">
      <w:pPr>
        <w:keepNext/>
        <w:tabs>
          <w:tab w:val="right" w:pos="9072"/>
        </w:tabs>
        <w:spacing w:after="40"/>
        <w:rPr>
          <w:rFonts w:cs="Calibri"/>
          <w:b/>
          <w:bCs/>
        </w:rPr>
      </w:pPr>
      <w:bookmarkStart w:id="90" w:name="_Toc520714604"/>
      <w:bookmarkStart w:id="91" w:name="_Toc524590446"/>
      <w:bookmarkStart w:id="92" w:name="_Toc531766447"/>
      <w:r w:rsidRPr="00DA059D">
        <w:rPr>
          <w:rFonts w:cs="Calibri"/>
          <w:b/>
          <w:bCs/>
        </w:rPr>
        <w:t xml:space="preserve">Tabulka č. </w:t>
      </w:r>
      <w:r w:rsidRPr="00DA059D">
        <w:rPr>
          <w:rFonts w:cs="Calibri"/>
          <w:b/>
          <w:bCs/>
        </w:rPr>
        <w:fldChar w:fldCharType="begin"/>
      </w:r>
      <w:r w:rsidRPr="00DA059D">
        <w:rPr>
          <w:rFonts w:cs="Calibri"/>
          <w:b/>
          <w:bCs/>
        </w:rPr>
        <w:instrText xml:space="preserve"> SEQ Tabulka \* ARABIC </w:instrText>
      </w:r>
      <w:r w:rsidRPr="00DA059D">
        <w:rPr>
          <w:rFonts w:cs="Calibri"/>
          <w:b/>
          <w:bCs/>
        </w:rPr>
        <w:fldChar w:fldCharType="separate"/>
      </w:r>
      <w:r w:rsidR="006A3DF4">
        <w:rPr>
          <w:rFonts w:cs="Calibri"/>
          <w:b/>
          <w:bCs/>
          <w:noProof/>
        </w:rPr>
        <w:t>27</w:t>
      </w:r>
      <w:r w:rsidRPr="00DA059D">
        <w:rPr>
          <w:rFonts w:cs="Calibri"/>
          <w:b/>
          <w:bCs/>
        </w:rPr>
        <w:fldChar w:fldCharType="end"/>
      </w:r>
      <w:r w:rsidRPr="00DA059D">
        <w:rPr>
          <w:rFonts w:cs="Calibri"/>
          <w:b/>
          <w:bCs/>
        </w:rPr>
        <w:t>: Náklady na 1 zaměstnance v rozpočtové kapitole 335</w:t>
      </w:r>
      <w:bookmarkEnd w:id="90"/>
      <w:bookmarkEnd w:id="91"/>
      <w:r w:rsidRPr="00DA059D">
        <w:rPr>
          <w:rFonts w:cs="Calibri"/>
          <w:b/>
          <w:bCs/>
        </w:rPr>
        <w:t xml:space="preserve"> MZ</w:t>
      </w:r>
      <w:bookmarkEnd w:id="92"/>
      <w:r w:rsidRPr="00DA059D">
        <w:rPr>
          <w:rFonts w:cs="Calibri"/>
          <w:b/>
          <w:bCs/>
        </w:rPr>
        <w:t>d</w:t>
      </w:r>
    </w:p>
    <w:tbl>
      <w:tblPr>
        <w:tblW w:w="506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7"/>
        <w:gridCol w:w="1700"/>
        <w:gridCol w:w="1398"/>
        <w:gridCol w:w="1398"/>
        <w:gridCol w:w="1396"/>
        <w:gridCol w:w="1396"/>
        <w:gridCol w:w="1396"/>
      </w:tblGrid>
      <w:tr w:rsidR="00DA059D" w:rsidRPr="00DA059D" w14:paraId="1D6D5B1D" w14:textId="77777777" w:rsidTr="00B25CE2">
        <w:trPr>
          <w:trHeight w:val="340"/>
          <w:tblHeader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</w:tcPr>
          <w:p w14:paraId="161B84E2" w14:textId="77777777" w:rsidR="00DA059D" w:rsidRPr="00DA059D" w:rsidRDefault="00DA059D" w:rsidP="00DA059D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A059D">
              <w:rPr>
                <w:b/>
                <w:bCs/>
                <w:color w:val="000000"/>
                <w:sz w:val="20"/>
                <w:szCs w:val="20"/>
                <w:lang w:eastAsia="cs-CZ"/>
              </w:rPr>
              <w:t>Org.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38C5892D" w14:textId="77777777" w:rsidR="00DA059D" w:rsidRPr="00DA059D" w:rsidRDefault="00DA059D" w:rsidP="00DA059D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A059D">
              <w:rPr>
                <w:b/>
                <w:bCs/>
                <w:color w:val="000000"/>
                <w:sz w:val="20"/>
                <w:szCs w:val="20"/>
                <w:lang w:eastAsia="cs-CZ"/>
              </w:rPr>
              <w:t>Ukazatel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0D2C4A3C" w14:textId="77777777" w:rsidR="00DA059D" w:rsidRPr="00DA059D" w:rsidRDefault="00DA059D" w:rsidP="00DA059D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A059D">
              <w:rPr>
                <w:b/>
                <w:bCs/>
                <w:color w:val="000000"/>
                <w:sz w:val="20"/>
                <w:szCs w:val="20"/>
                <w:lang w:eastAsia="cs-CZ"/>
              </w:rPr>
              <w:t>2013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77288CD3" w14:textId="77777777" w:rsidR="00DA059D" w:rsidRPr="00DA059D" w:rsidRDefault="00DA059D" w:rsidP="00DA059D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A059D">
              <w:rPr>
                <w:b/>
                <w:bCs/>
                <w:color w:val="000000"/>
                <w:sz w:val="20"/>
                <w:szCs w:val="20"/>
                <w:lang w:eastAsia="cs-CZ"/>
              </w:rPr>
              <w:t>2014</w:t>
            </w:r>
          </w:p>
        </w:tc>
        <w:tc>
          <w:tcPr>
            <w:tcW w:w="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69AF8139" w14:textId="77777777" w:rsidR="00DA059D" w:rsidRPr="00DA059D" w:rsidRDefault="00DA059D" w:rsidP="00DA059D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A059D">
              <w:rPr>
                <w:b/>
                <w:bCs/>
                <w:color w:val="000000"/>
                <w:sz w:val="20"/>
                <w:szCs w:val="20"/>
                <w:lang w:eastAsia="cs-CZ"/>
              </w:rPr>
              <w:t>2015</w:t>
            </w:r>
          </w:p>
        </w:tc>
        <w:tc>
          <w:tcPr>
            <w:tcW w:w="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0CFD4A3E" w14:textId="77777777" w:rsidR="00DA059D" w:rsidRPr="00DA059D" w:rsidRDefault="00DA059D" w:rsidP="00DA059D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A059D">
              <w:rPr>
                <w:b/>
                <w:bCs/>
                <w:color w:val="000000"/>
                <w:sz w:val="20"/>
                <w:szCs w:val="20"/>
                <w:lang w:eastAsia="cs-CZ"/>
              </w:rPr>
              <w:t>2016</w:t>
            </w:r>
          </w:p>
        </w:tc>
        <w:tc>
          <w:tcPr>
            <w:tcW w:w="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6C15DA87" w14:textId="77777777" w:rsidR="00DA059D" w:rsidRPr="00DA059D" w:rsidRDefault="00DA059D" w:rsidP="00DA059D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A059D">
              <w:rPr>
                <w:b/>
                <w:bCs/>
                <w:color w:val="000000"/>
                <w:sz w:val="20"/>
                <w:szCs w:val="20"/>
                <w:lang w:eastAsia="cs-CZ"/>
              </w:rPr>
              <w:t>2017</w:t>
            </w:r>
          </w:p>
        </w:tc>
      </w:tr>
      <w:tr w:rsidR="00DA059D" w:rsidRPr="00DA059D" w14:paraId="232F12E5" w14:textId="77777777" w:rsidTr="00B25CE2">
        <w:trPr>
          <w:trHeight w:val="340"/>
        </w:trPr>
        <w:tc>
          <w:tcPr>
            <w:tcW w:w="26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74D3AEF" w14:textId="77777777" w:rsidR="00DA059D" w:rsidRPr="00DA059D" w:rsidRDefault="00DA059D" w:rsidP="00DA059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DA059D">
              <w:rPr>
                <w:color w:val="000000"/>
                <w:sz w:val="20"/>
                <w:szCs w:val="20"/>
              </w:rPr>
              <w:t>OSS vč. MZd</w:t>
            </w:r>
          </w:p>
        </w:tc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A9CAB" w14:textId="0CBD29BE" w:rsidR="00DA059D" w:rsidRPr="00DA059D" w:rsidRDefault="00DA059D" w:rsidP="002C652B">
            <w:pPr>
              <w:spacing w:after="0"/>
              <w:rPr>
                <w:color w:val="000000"/>
                <w:sz w:val="20"/>
                <w:szCs w:val="20"/>
              </w:rPr>
            </w:pPr>
            <w:r w:rsidRPr="00DA059D">
              <w:rPr>
                <w:color w:val="000000"/>
                <w:sz w:val="20"/>
                <w:szCs w:val="20"/>
              </w:rPr>
              <w:t>Náklady celkem v</w:t>
            </w:r>
            <w:r w:rsidR="002C652B">
              <w:rPr>
                <w:color w:val="000000"/>
                <w:sz w:val="20"/>
                <w:szCs w:val="20"/>
              </w:rPr>
              <w:t> </w:t>
            </w:r>
            <w:r w:rsidRPr="00DA059D">
              <w:rPr>
                <w:color w:val="000000"/>
                <w:sz w:val="20"/>
                <w:szCs w:val="20"/>
              </w:rPr>
              <w:t>Kč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92EA7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</w:rPr>
              <w:t>5 660 908 872,39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F910A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</w:rPr>
              <w:t>7 191 214 992,04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BF457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</w:rPr>
              <w:t>6 591 493 853,83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980ED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</w:rPr>
              <w:t>7 120 017 876,82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63DD56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</w:rPr>
              <w:t>6 842 826 151,59</w:t>
            </w:r>
          </w:p>
        </w:tc>
      </w:tr>
      <w:tr w:rsidR="00DA059D" w:rsidRPr="00DA059D" w14:paraId="1EF8D982" w14:textId="77777777" w:rsidTr="00B25CE2">
        <w:trPr>
          <w:trHeight w:val="340"/>
        </w:trPr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F4AF2F" w14:textId="77777777" w:rsidR="00DA059D" w:rsidRPr="00DA059D" w:rsidRDefault="00DA059D" w:rsidP="00DA059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18FAA" w14:textId="77777777" w:rsidR="00DA059D" w:rsidRPr="00DA059D" w:rsidRDefault="00DA059D" w:rsidP="00DA059D">
            <w:pPr>
              <w:spacing w:after="0"/>
              <w:rPr>
                <w:color w:val="000000"/>
                <w:sz w:val="20"/>
                <w:szCs w:val="20"/>
              </w:rPr>
            </w:pPr>
            <w:r w:rsidRPr="00DA059D">
              <w:rPr>
                <w:color w:val="000000"/>
                <w:sz w:val="20"/>
                <w:szCs w:val="20"/>
              </w:rPr>
              <w:t>Počet zaměstnanců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154AE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</w:rPr>
              <w:t>2 956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A94F0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</w:rPr>
              <w:t>3 051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0B399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</w:rPr>
              <w:t>3 112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6CA86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</w:rPr>
              <w:t>3 086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45DA2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</w:rPr>
              <w:t>3 130</w:t>
            </w:r>
          </w:p>
        </w:tc>
      </w:tr>
      <w:tr w:rsidR="00DA059D" w:rsidRPr="00DA059D" w14:paraId="0F50016B" w14:textId="77777777" w:rsidTr="00B25CE2">
        <w:trPr>
          <w:trHeight w:val="340"/>
        </w:trPr>
        <w:tc>
          <w:tcPr>
            <w:tcW w:w="2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D18E8" w14:textId="77777777" w:rsidR="00DA059D" w:rsidRPr="00DA059D" w:rsidRDefault="00DA059D" w:rsidP="00DA059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</w:tcPr>
          <w:p w14:paraId="30715D77" w14:textId="4FAF1C0C" w:rsidR="00DA059D" w:rsidRPr="00DA059D" w:rsidRDefault="00DA059D" w:rsidP="00DA059D">
            <w:pPr>
              <w:spacing w:after="0"/>
              <w:rPr>
                <w:color w:val="000000"/>
                <w:sz w:val="20"/>
                <w:szCs w:val="20"/>
              </w:rPr>
            </w:pPr>
            <w:r w:rsidRPr="00DA059D">
              <w:rPr>
                <w:color w:val="000000"/>
                <w:sz w:val="20"/>
                <w:szCs w:val="20"/>
              </w:rPr>
              <w:t>Náklady na 1</w:t>
            </w:r>
            <w:r w:rsidR="002C652B">
              <w:rPr>
                <w:color w:val="000000"/>
                <w:sz w:val="20"/>
                <w:szCs w:val="20"/>
              </w:rPr>
              <w:t> </w:t>
            </w:r>
            <w:r w:rsidRPr="00DA059D">
              <w:rPr>
                <w:color w:val="000000"/>
                <w:sz w:val="20"/>
                <w:szCs w:val="20"/>
              </w:rPr>
              <w:t xml:space="preserve">zaměstnance </w:t>
            </w:r>
          </w:p>
          <w:p w14:paraId="081B6843" w14:textId="77777777" w:rsidR="00DA059D" w:rsidRPr="00DA059D" w:rsidRDefault="00DA059D" w:rsidP="00DA059D">
            <w:pPr>
              <w:spacing w:after="0"/>
              <w:rPr>
                <w:color w:val="000000"/>
                <w:sz w:val="20"/>
                <w:szCs w:val="20"/>
              </w:rPr>
            </w:pPr>
            <w:r w:rsidRPr="00DA059D">
              <w:rPr>
                <w:color w:val="000000"/>
                <w:sz w:val="20"/>
                <w:szCs w:val="20"/>
              </w:rPr>
              <w:t>v Kč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</w:tcPr>
          <w:p w14:paraId="1E7B9780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</w:rPr>
              <w:t>1 915 057,13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</w:tcPr>
          <w:p w14:paraId="066FD615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</w:rPr>
              <w:t>2 357 002,62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</w:tcPr>
          <w:p w14:paraId="0B74892C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</w:rPr>
              <w:t>2 118 089,28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</w:tcPr>
          <w:p w14:paraId="10BF108A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</w:rPr>
              <w:t>2 307 199,57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</w:tcPr>
          <w:p w14:paraId="0CEA306A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</w:rPr>
              <w:t>2 186 206,44</w:t>
            </w:r>
          </w:p>
        </w:tc>
      </w:tr>
      <w:tr w:rsidR="00DA059D" w:rsidRPr="00DA059D" w14:paraId="5EE4663D" w14:textId="77777777" w:rsidTr="00B25CE2">
        <w:trPr>
          <w:trHeight w:val="340"/>
        </w:trPr>
        <w:tc>
          <w:tcPr>
            <w:tcW w:w="26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B530E1C" w14:textId="77777777" w:rsidR="00DA059D" w:rsidRPr="00DA059D" w:rsidRDefault="00DA059D" w:rsidP="00DA059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DA059D">
              <w:rPr>
                <w:color w:val="000000"/>
                <w:sz w:val="20"/>
                <w:szCs w:val="20"/>
              </w:rPr>
              <w:t>MZd</w:t>
            </w:r>
          </w:p>
        </w:tc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11068" w14:textId="6ED901DB" w:rsidR="00DA059D" w:rsidRPr="00DA059D" w:rsidRDefault="00DA059D" w:rsidP="002C652B">
            <w:pPr>
              <w:spacing w:after="0"/>
              <w:rPr>
                <w:color w:val="000000"/>
                <w:sz w:val="20"/>
                <w:szCs w:val="20"/>
              </w:rPr>
            </w:pPr>
            <w:r w:rsidRPr="00DA059D">
              <w:rPr>
                <w:color w:val="000000"/>
                <w:sz w:val="20"/>
                <w:szCs w:val="20"/>
              </w:rPr>
              <w:t>Náklady celkem v</w:t>
            </w:r>
            <w:r w:rsidR="002C652B">
              <w:rPr>
                <w:color w:val="000000"/>
                <w:sz w:val="20"/>
                <w:szCs w:val="20"/>
              </w:rPr>
              <w:t> </w:t>
            </w:r>
            <w:r w:rsidRPr="00DA059D">
              <w:rPr>
                <w:color w:val="000000"/>
                <w:sz w:val="20"/>
                <w:szCs w:val="20"/>
              </w:rPr>
              <w:t>Kč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F1D28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</w:rPr>
              <w:t>3 828 941 933,18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E43ED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</w:rPr>
              <w:t>5 174 171 346,61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09E03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</w:rPr>
              <w:t>4 441 948 707,85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A946F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</w:rPr>
              <w:t>4 899 686 780,66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D3AC5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</w:rPr>
              <w:t>4 545 251 475,34</w:t>
            </w:r>
          </w:p>
        </w:tc>
      </w:tr>
      <w:tr w:rsidR="00DA059D" w:rsidRPr="00DA059D" w14:paraId="391CEE53" w14:textId="77777777" w:rsidTr="00B25CE2">
        <w:trPr>
          <w:trHeight w:val="340"/>
        </w:trPr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3327B8" w14:textId="77777777" w:rsidR="00DA059D" w:rsidRPr="00DA059D" w:rsidRDefault="00DA059D" w:rsidP="00DA059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7BDD2" w14:textId="77777777" w:rsidR="00DA059D" w:rsidRPr="00DA059D" w:rsidRDefault="00DA059D" w:rsidP="00DA059D">
            <w:pPr>
              <w:spacing w:after="0"/>
              <w:rPr>
                <w:color w:val="000000"/>
                <w:sz w:val="20"/>
                <w:szCs w:val="20"/>
              </w:rPr>
            </w:pPr>
            <w:r w:rsidRPr="00DA059D">
              <w:rPr>
                <w:color w:val="000000"/>
                <w:sz w:val="20"/>
                <w:szCs w:val="20"/>
              </w:rPr>
              <w:t>Počet zaměstnanců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A046C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</w:rPr>
              <w:t>365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D862B3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</w:rPr>
              <w:t>367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F4119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</w:rPr>
              <w:t>391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12E48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</w:rPr>
              <w:t>378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93D99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</w:rPr>
              <w:t>385</w:t>
            </w:r>
          </w:p>
        </w:tc>
      </w:tr>
      <w:tr w:rsidR="00DA059D" w:rsidRPr="00DA059D" w14:paraId="0C3A5379" w14:textId="77777777" w:rsidTr="00B25CE2">
        <w:trPr>
          <w:trHeight w:val="340"/>
        </w:trPr>
        <w:tc>
          <w:tcPr>
            <w:tcW w:w="2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FB487" w14:textId="77777777" w:rsidR="00DA059D" w:rsidRPr="00DA059D" w:rsidRDefault="00DA059D" w:rsidP="00DA059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</w:tcPr>
          <w:p w14:paraId="77ED78BB" w14:textId="76A88CC6" w:rsidR="00DA059D" w:rsidRPr="00DA059D" w:rsidRDefault="00DA059D" w:rsidP="00DA059D">
            <w:pPr>
              <w:spacing w:after="0"/>
              <w:rPr>
                <w:color w:val="000000"/>
                <w:sz w:val="20"/>
                <w:szCs w:val="20"/>
              </w:rPr>
            </w:pPr>
            <w:r w:rsidRPr="00DA059D">
              <w:rPr>
                <w:color w:val="000000"/>
                <w:sz w:val="20"/>
                <w:szCs w:val="20"/>
              </w:rPr>
              <w:t>Náklady na 1</w:t>
            </w:r>
            <w:r w:rsidR="002C652B">
              <w:rPr>
                <w:color w:val="000000"/>
                <w:sz w:val="20"/>
                <w:szCs w:val="20"/>
              </w:rPr>
              <w:t> </w:t>
            </w:r>
            <w:r w:rsidRPr="00DA059D">
              <w:rPr>
                <w:color w:val="000000"/>
                <w:sz w:val="20"/>
                <w:szCs w:val="20"/>
              </w:rPr>
              <w:t xml:space="preserve">zaměstnance </w:t>
            </w:r>
          </w:p>
          <w:p w14:paraId="6C3D8808" w14:textId="77777777" w:rsidR="00DA059D" w:rsidRPr="00DA059D" w:rsidRDefault="00DA059D" w:rsidP="00DA059D">
            <w:pPr>
              <w:spacing w:after="0"/>
              <w:rPr>
                <w:color w:val="000000"/>
                <w:sz w:val="20"/>
                <w:szCs w:val="20"/>
              </w:rPr>
            </w:pPr>
            <w:r w:rsidRPr="00DA059D">
              <w:rPr>
                <w:color w:val="000000"/>
                <w:sz w:val="20"/>
                <w:szCs w:val="20"/>
              </w:rPr>
              <w:t>v Kč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</w:tcPr>
          <w:p w14:paraId="0F987C8B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</w:rPr>
              <w:t>10 490 251,87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</w:tcPr>
          <w:p w14:paraId="67EE87AE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</w:rPr>
              <w:t>14 098 559,53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</w:tcPr>
          <w:p w14:paraId="44D81E57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</w:rPr>
              <w:t>11 360 482,63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</w:tcPr>
          <w:p w14:paraId="3210BA4F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</w:rPr>
              <w:t>12 962 134,34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</w:tcPr>
          <w:p w14:paraId="46C84636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</w:rPr>
              <w:t>11 805 847,99</w:t>
            </w:r>
          </w:p>
        </w:tc>
      </w:tr>
      <w:tr w:rsidR="00DA059D" w:rsidRPr="00DA059D" w14:paraId="7FE8E55A" w14:textId="77777777" w:rsidTr="00B25CE2">
        <w:trPr>
          <w:trHeight w:val="340"/>
        </w:trPr>
        <w:tc>
          <w:tcPr>
            <w:tcW w:w="26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4A0F1DE" w14:textId="77777777" w:rsidR="00DA059D" w:rsidRPr="00DA059D" w:rsidRDefault="00DA059D" w:rsidP="00DA059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DA059D">
              <w:rPr>
                <w:color w:val="000000"/>
                <w:sz w:val="20"/>
                <w:szCs w:val="20"/>
              </w:rPr>
              <w:t>OSS bez MZd</w:t>
            </w:r>
          </w:p>
        </w:tc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6BB23C" w14:textId="7852B343" w:rsidR="00DA059D" w:rsidRPr="00DA059D" w:rsidRDefault="00DA059D" w:rsidP="002C652B">
            <w:pPr>
              <w:spacing w:after="0"/>
              <w:rPr>
                <w:color w:val="000000"/>
                <w:sz w:val="20"/>
                <w:szCs w:val="20"/>
              </w:rPr>
            </w:pPr>
            <w:r w:rsidRPr="00DA059D">
              <w:rPr>
                <w:color w:val="000000"/>
                <w:sz w:val="20"/>
                <w:szCs w:val="20"/>
              </w:rPr>
              <w:t>Náklady celkem v</w:t>
            </w:r>
            <w:r w:rsidR="002C652B">
              <w:rPr>
                <w:color w:val="000000"/>
                <w:sz w:val="20"/>
                <w:szCs w:val="20"/>
              </w:rPr>
              <w:t> </w:t>
            </w:r>
            <w:r w:rsidRPr="00DA059D">
              <w:rPr>
                <w:color w:val="000000"/>
                <w:sz w:val="20"/>
                <w:szCs w:val="20"/>
              </w:rPr>
              <w:t>Kč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16071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</w:rPr>
              <w:t>1 831 966 939,21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FDB52E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</w:rPr>
              <w:t>2 017 043 645,43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C6F4A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</w:rPr>
              <w:t>2 149 545 145,98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651F6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</w:rPr>
              <w:t>2 220 331 096,16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3094E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</w:rPr>
              <w:t>2 297 574 676,25</w:t>
            </w:r>
          </w:p>
        </w:tc>
      </w:tr>
      <w:tr w:rsidR="00DA059D" w:rsidRPr="00DA059D" w14:paraId="3976291C" w14:textId="77777777" w:rsidTr="00B25CE2">
        <w:trPr>
          <w:trHeight w:val="340"/>
        </w:trPr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B39CD1" w14:textId="77777777" w:rsidR="00DA059D" w:rsidRPr="00DA059D" w:rsidRDefault="00DA059D" w:rsidP="00DA059D">
            <w:pPr>
              <w:spacing w:after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3BFCA" w14:textId="77777777" w:rsidR="00DA059D" w:rsidRPr="00DA059D" w:rsidRDefault="00DA059D" w:rsidP="00DA059D">
            <w:pPr>
              <w:spacing w:after="0"/>
              <w:rPr>
                <w:color w:val="000000"/>
                <w:sz w:val="20"/>
                <w:szCs w:val="20"/>
              </w:rPr>
            </w:pPr>
            <w:r w:rsidRPr="00DA059D">
              <w:rPr>
                <w:color w:val="000000"/>
                <w:sz w:val="20"/>
                <w:szCs w:val="20"/>
              </w:rPr>
              <w:t>Počet zaměstnanců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17542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</w:rPr>
              <w:t>2 591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C4CC2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</w:rPr>
              <w:t>2 684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9518B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</w:rPr>
              <w:t>2 721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A1BA2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</w:rPr>
              <w:t>2 708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30367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</w:rPr>
              <w:t>2 745</w:t>
            </w:r>
          </w:p>
        </w:tc>
      </w:tr>
      <w:tr w:rsidR="00DA059D" w:rsidRPr="00DA059D" w14:paraId="7B15477A" w14:textId="77777777" w:rsidTr="00B25CE2">
        <w:trPr>
          <w:trHeight w:val="340"/>
        </w:trPr>
        <w:tc>
          <w:tcPr>
            <w:tcW w:w="2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3F4D6" w14:textId="77777777" w:rsidR="00DA059D" w:rsidRPr="00DA059D" w:rsidRDefault="00DA059D" w:rsidP="00DA059D">
            <w:pPr>
              <w:spacing w:after="0"/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</w:tcPr>
          <w:p w14:paraId="69A46B2A" w14:textId="16D55A28" w:rsidR="00DA059D" w:rsidRPr="00DA059D" w:rsidRDefault="00DA059D" w:rsidP="00DA059D">
            <w:pPr>
              <w:spacing w:after="0"/>
              <w:rPr>
                <w:color w:val="000000"/>
                <w:sz w:val="20"/>
                <w:szCs w:val="20"/>
              </w:rPr>
            </w:pPr>
            <w:r w:rsidRPr="00DA059D">
              <w:rPr>
                <w:color w:val="000000"/>
                <w:sz w:val="20"/>
                <w:szCs w:val="20"/>
              </w:rPr>
              <w:t>Náklady na 1</w:t>
            </w:r>
            <w:r w:rsidR="002C652B">
              <w:rPr>
                <w:color w:val="000000"/>
                <w:sz w:val="20"/>
                <w:szCs w:val="20"/>
              </w:rPr>
              <w:t> </w:t>
            </w:r>
            <w:r w:rsidRPr="00DA059D">
              <w:rPr>
                <w:color w:val="000000"/>
                <w:sz w:val="20"/>
                <w:szCs w:val="20"/>
              </w:rPr>
              <w:t xml:space="preserve">zaměstnance </w:t>
            </w:r>
          </w:p>
          <w:p w14:paraId="63B017A7" w14:textId="77777777" w:rsidR="00DA059D" w:rsidRPr="00DA059D" w:rsidRDefault="00DA059D" w:rsidP="00DA059D">
            <w:pPr>
              <w:spacing w:after="0"/>
              <w:rPr>
                <w:color w:val="000000"/>
                <w:sz w:val="20"/>
                <w:szCs w:val="20"/>
              </w:rPr>
            </w:pPr>
            <w:r w:rsidRPr="00DA059D">
              <w:rPr>
                <w:color w:val="000000"/>
                <w:sz w:val="20"/>
                <w:szCs w:val="20"/>
              </w:rPr>
              <w:t>v Kč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</w:tcPr>
          <w:p w14:paraId="758842FF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</w:rPr>
              <w:t>707 050,15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</w:tcPr>
          <w:p w14:paraId="077F2EF8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</w:rPr>
              <w:t>751 506,57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</w:tcPr>
          <w:p w14:paraId="35399D29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</w:rPr>
              <w:t>789 983,52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</w:tcPr>
          <w:p w14:paraId="7E4F0927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</w:rPr>
              <w:t>819 915,47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</w:tcPr>
          <w:p w14:paraId="391F2683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</w:rPr>
              <w:t>837 003,53</w:t>
            </w:r>
          </w:p>
        </w:tc>
      </w:tr>
    </w:tbl>
    <w:p w14:paraId="7A6415FE" w14:textId="77777777" w:rsidR="00DA059D" w:rsidRPr="00DA059D" w:rsidRDefault="00DA059D" w:rsidP="00DA059D">
      <w:pPr>
        <w:spacing w:before="40" w:after="0"/>
        <w:rPr>
          <w:rFonts w:cs="Calibri"/>
          <w:sz w:val="20"/>
          <w:szCs w:val="20"/>
        </w:rPr>
      </w:pPr>
      <w:bookmarkStart w:id="93" w:name="_Toc520715143"/>
      <w:r w:rsidRPr="00DA059D">
        <w:rPr>
          <w:rFonts w:cs="Calibri"/>
          <w:b/>
          <w:sz w:val="20"/>
          <w:szCs w:val="20"/>
        </w:rPr>
        <w:t xml:space="preserve">Zdroj: </w:t>
      </w:r>
      <w:r w:rsidRPr="00DA059D">
        <w:rPr>
          <w:rFonts w:cs="Calibri"/>
          <w:sz w:val="20"/>
          <w:szCs w:val="20"/>
        </w:rPr>
        <w:t>informační portál MONITOR, IISSP – finanční výkaz ZAM 1-04 U; vlastní výpočet NKÚ.</w:t>
      </w:r>
    </w:p>
    <w:p w14:paraId="6CACA915" w14:textId="77777777" w:rsidR="00DA059D" w:rsidRPr="00DA059D" w:rsidRDefault="00DA059D" w:rsidP="00DA059D">
      <w:pPr>
        <w:spacing w:after="0"/>
        <w:jc w:val="both"/>
      </w:pPr>
    </w:p>
    <w:p w14:paraId="36DF758D" w14:textId="77777777" w:rsidR="00DA059D" w:rsidRPr="00DA059D" w:rsidRDefault="00DA059D" w:rsidP="00DA059D">
      <w:pPr>
        <w:spacing w:after="0"/>
        <w:rPr>
          <w:rFonts w:cs="Calibri"/>
          <w:b/>
          <w:bCs/>
        </w:rPr>
      </w:pPr>
      <w:bookmarkStart w:id="94" w:name="_Toc520714605"/>
      <w:bookmarkStart w:id="95" w:name="_Toc524590447"/>
      <w:bookmarkStart w:id="96" w:name="_Toc531766448"/>
      <w:bookmarkEnd w:id="93"/>
      <w:r w:rsidRPr="00DA059D">
        <w:rPr>
          <w:rFonts w:cs="Calibri"/>
        </w:rPr>
        <w:br w:type="page"/>
      </w:r>
    </w:p>
    <w:p w14:paraId="35AD83DB" w14:textId="042158B9" w:rsidR="00DA059D" w:rsidRPr="00DA059D" w:rsidRDefault="00DA059D" w:rsidP="00DA059D">
      <w:pPr>
        <w:keepNext/>
        <w:tabs>
          <w:tab w:val="right" w:pos="9072"/>
        </w:tabs>
        <w:spacing w:after="40"/>
        <w:rPr>
          <w:rFonts w:cs="Calibri"/>
          <w:b/>
          <w:bCs/>
        </w:rPr>
      </w:pPr>
      <w:r w:rsidRPr="00DA059D">
        <w:rPr>
          <w:rFonts w:cs="Calibri"/>
          <w:b/>
          <w:bCs/>
        </w:rPr>
        <w:lastRenderedPageBreak/>
        <w:t xml:space="preserve">Tabulka č. </w:t>
      </w:r>
      <w:r w:rsidRPr="00DA059D">
        <w:rPr>
          <w:rFonts w:cs="Calibri"/>
          <w:b/>
          <w:bCs/>
        </w:rPr>
        <w:fldChar w:fldCharType="begin"/>
      </w:r>
      <w:r w:rsidRPr="00DA059D">
        <w:rPr>
          <w:rFonts w:cs="Calibri"/>
          <w:b/>
          <w:bCs/>
        </w:rPr>
        <w:instrText xml:space="preserve"> SEQ Tabulka \* ARABIC </w:instrText>
      </w:r>
      <w:r w:rsidRPr="00DA059D">
        <w:rPr>
          <w:rFonts w:cs="Calibri"/>
          <w:b/>
          <w:bCs/>
        </w:rPr>
        <w:fldChar w:fldCharType="separate"/>
      </w:r>
      <w:r w:rsidR="006A3DF4">
        <w:rPr>
          <w:rFonts w:cs="Calibri"/>
          <w:b/>
          <w:bCs/>
          <w:noProof/>
        </w:rPr>
        <w:t>28</w:t>
      </w:r>
      <w:r w:rsidRPr="00DA059D">
        <w:rPr>
          <w:rFonts w:cs="Calibri"/>
          <w:b/>
          <w:bCs/>
        </w:rPr>
        <w:fldChar w:fldCharType="end"/>
      </w:r>
      <w:r w:rsidRPr="00DA059D">
        <w:rPr>
          <w:rFonts w:cs="Calibri"/>
          <w:b/>
          <w:bCs/>
        </w:rPr>
        <w:t>: Výdaje na 1 zaměstnance v rozpočtové kapitole 335</w:t>
      </w:r>
      <w:bookmarkEnd w:id="94"/>
      <w:bookmarkEnd w:id="95"/>
      <w:r w:rsidRPr="00DA059D">
        <w:rPr>
          <w:rFonts w:cs="Calibri"/>
          <w:b/>
          <w:bCs/>
        </w:rPr>
        <w:t xml:space="preserve"> MZ</w:t>
      </w:r>
      <w:bookmarkEnd w:id="96"/>
      <w:r w:rsidRPr="00DA059D">
        <w:rPr>
          <w:rFonts w:cs="Calibri"/>
          <w:b/>
          <w:bCs/>
        </w:rPr>
        <w:t>d</w:t>
      </w:r>
    </w:p>
    <w:tbl>
      <w:tblPr>
        <w:tblW w:w="506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9"/>
        <w:gridCol w:w="1701"/>
        <w:gridCol w:w="1396"/>
        <w:gridCol w:w="1399"/>
        <w:gridCol w:w="1399"/>
        <w:gridCol w:w="1399"/>
        <w:gridCol w:w="1388"/>
      </w:tblGrid>
      <w:tr w:rsidR="00B25CE2" w:rsidRPr="00DA059D" w14:paraId="64AD793E" w14:textId="77777777" w:rsidTr="00B25CE2">
        <w:trPr>
          <w:trHeight w:val="340"/>
          <w:tblHeader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</w:tcPr>
          <w:p w14:paraId="5CA83608" w14:textId="77777777" w:rsidR="00DA059D" w:rsidRPr="00DA059D" w:rsidRDefault="00DA059D" w:rsidP="00DA059D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A059D">
              <w:rPr>
                <w:b/>
                <w:bCs/>
                <w:color w:val="000000"/>
                <w:sz w:val="20"/>
                <w:szCs w:val="20"/>
                <w:lang w:eastAsia="cs-CZ"/>
              </w:rPr>
              <w:t>Org.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3C2DCA11" w14:textId="77777777" w:rsidR="00DA059D" w:rsidRPr="00DA059D" w:rsidRDefault="00DA059D" w:rsidP="00DA059D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A059D">
              <w:rPr>
                <w:b/>
                <w:bCs/>
                <w:color w:val="000000"/>
                <w:sz w:val="20"/>
                <w:szCs w:val="20"/>
                <w:lang w:eastAsia="cs-CZ"/>
              </w:rPr>
              <w:t>Ukazatel</w:t>
            </w:r>
          </w:p>
        </w:tc>
        <w:tc>
          <w:tcPr>
            <w:tcW w:w="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43ADBD00" w14:textId="77777777" w:rsidR="00DA059D" w:rsidRPr="00DA059D" w:rsidRDefault="00DA059D" w:rsidP="00DA059D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A059D">
              <w:rPr>
                <w:b/>
                <w:bCs/>
                <w:color w:val="000000"/>
                <w:sz w:val="20"/>
                <w:szCs w:val="20"/>
                <w:lang w:eastAsia="cs-CZ"/>
              </w:rPr>
              <w:t>2013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7B388622" w14:textId="77777777" w:rsidR="00DA059D" w:rsidRPr="00DA059D" w:rsidRDefault="00DA059D" w:rsidP="00DA059D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A059D">
              <w:rPr>
                <w:b/>
                <w:bCs/>
                <w:color w:val="000000"/>
                <w:sz w:val="20"/>
                <w:szCs w:val="20"/>
                <w:lang w:eastAsia="cs-CZ"/>
              </w:rPr>
              <w:t>2014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427EBE16" w14:textId="77777777" w:rsidR="00DA059D" w:rsidRPr="00DA059D" w:rsidRDefault="00DA059D" w:rsidP="00DA059D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A059D">
              <w:rPr>
                <w:b/>
                <w:bCs/>
                <w:color w:val="000000"/>
                <w:sz w:val="20"/>
                <w:szCs w:val="20"/>
                <w:lang w:eastAsia="cs-CZ"/>
              </w:rPr>
              <w:t>2015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134F3606" w14:textId="77777777" w:rsidR="00DA059D" w:rsidRPr="00DA059D" w:rsidRDefault="00DA059D" w:rsidP="00DA059D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A059D">
              <w:rPr>
                <w:b/>
                <w:bCs/>
                <w:color w:val="000000"/>
                <w:sz w:val="20"/>
                <w:szCs w:val="20"/>
                <w:lang w:eastAsia="cs-CZ"/>
              </w:rPr>
              <w:t>2016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60D84A76" w14:textId="77777777" w:rsidR="00DA059D" w:rsidRPr="00DA059D" w:rsidRDefault="00DA059D" w:rsidP="00DA059D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A059D">
              <w:rPr>
                <w:b/>
                <w:bCs/>
                <w:color w:val="000000"/>
                <w:sz w:val="20"/>
                <w:szCs w:val="20"/>
                <w:lang w:eastAsia="cs-CZ"/>
              </w:rPr>
              <w:t>2017</w:t>
            </w:r>
          </w:p>
        </w:tc>
      </w:tr>
      <w:tr w:rsidR="00B25CE2" w:rsidRPr="00DA059D" w14:paraId="53DCFFF1" w14:textId="77777777" w:rsidTr="00B25CE2">
        <w:trPr>
          <w:trHeight w:val="340"/>
        </w:trPr>
        <w:tc>
          <w:tcPr>
            <w:tcW w:w="26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E111A56" w14:textId="77777777" w:rsidR="00DA059D" w:rsidRPr="00DA059D" w:rsidRDefault="00DA059D" w:rsidP="00DA059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DA059D">
              <w:rPr>
                <w:color w:val="000000"/>
                <w:sz w:val="20"/>
                <w:szCs w:val="20"/>
              </w:rPr>
              <w:t>OSS vč. MZd</w:t>
            </w:r>
          </w:p>
        </w:tc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C34C7" w14:textId="357962A6" w:rsidR="00DA059D" w:rsidRPr="00DA059D" w:rsidRDefault="00DA059D" w:rsidP="00B25CE2">
            <w:pPr>
              <w:spacing w:after="0"/>
              <w:ind w:right="160"/>
              <w:rPr>
                <w:rFonts w:cs="Calibri"/>
                <w:color w:val="000000"/>
                <w:sz w:val="20"/>
                <w:szCs w:val="20"/>
              </w:rPr>
            </w:pPr>
            <w:r w:rsidRPr="00DA059D">
              <w:rPr>
                <w:rFonts w:cs="Calibri"/>
                <w:color w:val="000000"/>
                <w:sz w:val="20"/>
                <w:szCs w:val="20"/>
              </w:rPr>
              <w:t>Výdaje celkem v</w:t>
            </w:r>
            <w:r w:rsidR="00B25CE2">
              <w:rPr>
                <w:rFonts w:cs="Calibri"/>
                <w:color w:val="000000"/>
                <w:sz w:val="20"/>
                <w:szCs w:val="20"/>
              </w:rPr>
              <w:t> </w:t>
            </w:r>
            <w:r w:rsidRPr="00DA059D">
              <w:rPr>
                <w:rFonts w:cs="Calibri"/>
                <w:color w:val="000000"/>
                <w:sz w:val="20"/>
                <w:szCs w:val="20"/>
              </w:rPr>
              <w:t>Kč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1808C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</w:rPr>
              <w:t>7 368 732 590,95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D54EC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</w:rPr>
              <w:t>7 185 329 248,01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FC850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</w:rPr>
              <w:t>8 528 918 468,38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47216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</w:rPr>
              <w:t>8 162 261 357,64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9ABB4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</w:rPr>
              <w:t>7 980 709 618,35</w:t>
            </w:r>
          </w:p>
        </w:tc>
      </w:tr>
      <w:tr w:rsidR="00B25CE2" w:rsidRPr="00DA059D" w14:paraId="52D056C8" w14:textId="77777777" w:rsidTr="00B25CE2">
        <w:trPr>
          <w:trHeight w:val="340"/>
        </w:trPr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539B70" w14:textId="77777777" w:rsidR="00DA059D" w:rsidRPr="00DA059D" w:rsidRDefault="00DA059D" w:rsidP="00DA059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EFE32" w14:textId="77777777" w:rsidR="00DA059D" w:rsidRPr="00DA059D" w:rsidRDefault="00DA059D" w:rsidP="00DA059D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DA059D">
              <w:rPr>
                <w:rFonts w:cs="Calibri"/>
                <w:color w:val="000000"/>
                <w:sz w:val="20"/>
                <w:szCs w:val="20"/>
              </w:rPr>
              <w:t>Počet zaměstnanců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A63DB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</w:rPr>
              <w:t>2 956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5C265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</w:rPr>
              <w:t>3 051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F7482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</w:rPr>
              <w:t>3 112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57492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</w:rPr>
              <w:t>3 086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5DA9B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</w:rPr>
              <w:t>3 130</w:t>
            </w:r>
          </w:p>
        </w:tc>
      </w:tr>
      <w:tr w:rsidR="00B25CE2" w:rsidRPr="00DA059D" w14:paraId="763A3683" w14:textId="77777777" w:rsidTr="00B25CE2">
        <w:trPr>
          <w:trHeight w:val="340"/>
        </w:trPr>
        <w:tc>
          <w:tcPr>
            <w:tcW w:w="2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E14C5" w14:textId="77777777" w:rsidR="00DA059D" w:rsidRPr="00DA059D" w:rsidRDefault="00DA059D" w:rsidP="00DA059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</w:tcPr>
          <w:p w14:paraId="548F8270" w14:textId="754F6A40" w:rsidR="00DA059D" w:rsidRPr="00DA059D" w:rsidRDefault="00DA059D" w:rsidP="00DA059D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DA059D">
              <w:rPr>
                <w:rFonts w:cs="Calibri"/>
                <w:color w:val="000000"/>
                <w:sz w:val="20"/>
                <w:szCs w:val="20"/>
              </w:rPr>
              <w:t>Výdaje na 1</w:t>
            </w:r>
            <w:r w:rsidR="00B25CE2">
              <w:rPr>
                <w:rFonts w:cs="Calibri"/>
                <w:color w:val="000000"/>
                <w:sz w:val="20"/>
                <w:szCs w:val="20"/>
              </w:rPr>
              <w:t> </w:t>
            </w:r>
            <w:r w:rsidRPr="00DA059D">
              <w:rPr>
                <w:rFonts w:cs="Calibri"/>
                <w:color w:val="000000"/>
                <w:sz w:val="20"/>
                <w:szCs w:val="20"/>
              </w:rPr>
              <w:t>zaměstnance</w:t>
            </w:r>
          </w:p>
          <w:p w14:paraId="208BD75C" w14:textId="77777777" w:rsidR="00DA059D" w:rsidRPr="00DA059D" w:rsidRDefault="00DA059D" w:rsidP="00DA059D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DA059D">
              <w:rPr>
                <w:rFonts w:cs="Calibri"/>
                <w:color w:val="000000"/>
                <w:sz w:val="20"/>
                <w:szCs w:val="20"/>
              </w:rPr>
              <w:t>v Kč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</w:tcPr>
          <w:p w14:paraId="2FD1A1A4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</w:rPr>
              <w:t>2 492 805,34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</w:tcPr>
          <w:p w14:paraId="1832D36B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</w:rPr>
              <w:t>2 355 073,50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</w:tcPr>
          <w:p w14:paraId="70E5643E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</w:rPr>
              <w:t>2 740 655,03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</w:tcPr>
          <w:p w14:paraId="2B439D74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</w:rPr>
              <w:t>2 644 932,39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</w:tcPr>
          <w:p w14:paraId="5BFC3997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</w:rPr>
              <w:t>2 549 747,48</w:t>
            </w:r>
          </w:p>
        </w:tc>
      </w:tr>
      <w:tr w:rsidR="00B25CE2" w:rsidRPr="00DA059D" w14:paraId="2B29B355" w14:textId="77777777" w:rsidTr="00B25CE2">
        <w:trPr>
          <w:trHeight w:val="340"/>
        </w:trPr>
        <w:tc>
          <w:tcPr>
            <w:tcW w:w="26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24A2592" w14:textId="77777777" w:rsidR="00DA059D" w:rsidRPr="00DA059D" w:rsidRDefault="00DA059D" w:rsidP="00DA059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DA059D">
              <w:rPr>
                <w:color w:val="000000"/>
                <w:sz w:val="20"/>
                <w:szCs w:val="20"/>
              </w:rPr>
              <w:t>MZd</w:t>
            </w:r>
          </w:p>
        </w:tc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00DC1" w14:textId="259C965F" w:rsidR="00DA059D" w:rsidRPr="00DA059D" w:rsidRDefault="00DA059D" w:rsidP="00B25CE2">
            <w:pPr>
              <w:spacing w:after="0"/>
              <w:ind w:right="160"/>
              <w:rPr>
                <w:rFonts w:cs="Calibri"/>
                <w:color w:val="000000"/>
                <w:sz w:val="20"/>
                <w:szCs w:val="20"/>
              </w:rPr>
            </w:pPr>
            <w:r w:rsidRPr="00DA059D">
              <w:rPr>
                <w:rFonts w:cs="Calibri"/>
                <w:color w:val="000000"/>
                <w:sz w:val="20"/>
                <w:szCs w:val="20"/>
              </w:rPr>
              <w:t>Výdaje celkem v</w:t>
            </w:r>
            <w:r w:rsidR="00B25CE2">
              <w:rPr>
                <w:rFonts w:cs="Calibri"/>
                <w:color w:val="000000"/>
                <w:sz w:val="20"/>
                <w:szCs w:val="20"/>
              </w:rPr>
              <w:t> </w:t>
            </w:r>
            <w:r w:rsidRPr="00DA059D">
              <w:rPr>
                <w:rFonts w:cs="Calibri"/>
                <w:color w:val="000000"/>
                <w:sz w:val="20"/>
                <w:szCs w:val="20"/>
              </w:rPr>
              <w:t>Kč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C9C66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</w:rPr>
              <w:t>5 471 486 852,67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8D57C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</w:rPr>
              <w:t>5 158 582 362,94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2ED8E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</w:rPr>
              <w:t>6 421 604 033,09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055EC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</w:rPr>
              <w:t>5 996 827 371,65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D29CF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</w:rPr>
              <w:t>5 730 579 316,32</w:t>
            </w:r>
          </w:p>
        </w:tc>
      </w:tr>
      <w:tr w:rsidR="00B25CE2" w:rsidRPr="00DA059D" w14:paraId="0FFEFF2F" w14:textId="77777777" w:rsidTr="00B25CE2">
        <w:trPr>
          <w:trHeight w:val="340"/>
        </w:trPr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D18224" w14:textId="77777777" w:rsidR="00DA059D" w:rsidRPr="00DA059D" w:rsidRDefault="00DA059D" w:rsidP="00DA059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7A9D1B" w14:textId="77777777" w:rsidR="00DA059D" w:rsidRPr="00DA059D" w:rsidRDefault="00DA059D" w:rsidP="00DA059D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DA059D">
              <w:rPr>
                <w:rFonts w:cs="Calibri"/>
                <w:color w:val="000000"/>
                <w:sz w:val="20"/>
                <w:szCs w:val="20"/>
              </w:rPr>
              <w:t>Počet zaměstnanců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A02BA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</w:rPr>
              <w:t>365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78564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</w:rPr>
              <w:t>367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535DB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</w:rPr>
              <w:t>391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FD4F2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</w:rPr>
              <w:t>378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91F36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</w:rPr>
              <w:t>385</w:t>
            </w:r>
          </w:p>
        </w:tc>
      </w:tr>
      <w:tr w:rsidR="00B25CE2" w:rsidRPr="00DA059D" w14:paraId="1D978397" w14:textId="77777777" w:rsidTr="00B25CE2">
        <w:trPr>
          <w:trHeight w:val="340"/>
        </w:trPr>
        <w:tc>
          <w:tcPr>
            <w:tcW w:w="2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07A21" w14:textId="77777777" w:rsidR="00DA059D" w:rsidRPr="00DA059D" w:rsidRDefault="00DA059D" w:rsidP="00DA059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</w:tcPr>
          <w:p w14:paraId="75AA1C7A" w14:textId="180BD399" w:rsidR="00DA059D" w:rsidRPr="00DA059D" w:rsidRDefault="00DA059D" w:rsidP="00DA059D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DA059D">
              <w:rPr>
                <w:rFonts w:cs="Calibri"/>
                <w:color w:val="000000"/>
                <w:sz w:val="20"/>
                <w:szCs w:val="20"/>
              </w:rPr>
              <w:t>Výdaje na 1</w:t>
            </w:r>
            <w:r w:rsidR="00B25CE2">
              <w:rPr>
                <w:rFonts w:cs="Calibri"/>
                <w:color w:val="000000"/>
                <w:sz w:val="20"/>
                <w:szCs w:val="20"/>
              </w:rPr>
              <w:t> </w:t>
            </w:r>
            <w:r w:rsidRPr="00DA059D">
              <w:rPr>
                <w:rFonts w:cs="Calibri"/>
                <w:color w:val="000000"/>
                <w:sz w:val="20"/>
                <w:szCs w:val="20"/>
              </w:rPr>
              <w:t>zaměstnance</w:t>
            </w:r>
          </w:p>
          <w:p w14:paraId="1A136205" w14:textId="77777777" w:rsidR="00DA059D" w:rsidRPr="00DA059D" w:rsidRDefault="00DA059D" w:rsidP="00DA059D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DA059D">
              <w:rPr>
                <w:rFonts w:cs="Calibri"/>
                <w:color w:val="000000"/>
                <w:sz w:val="20"/>
                <w:szCs w:val="20"/>
              </w:rPr>
              <w:t>v Kč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</w:tcPr>
          <w:p w14:paraId="74A40A4B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</w:rPr>
              <w:t>14 990 374,94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</w:tcPr>
          <w:p w14:paraId="542BCD17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</w:rPr>
              <w:t>14 056 082,73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</w:tcPr>
          <w:p w14:paraId="2F67D049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</w:rPr>
              <w:t>16 423 539,73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</w:tcPr>
          <w:p w14:paraId="3CAE4DB2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</w:rPr>
              <w:t>15 864 622,68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</w:tcPr>
          <w:p w14:paraId="05E782F4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</w:rPr>
              <w:t>14 884 621,60</w:t>
            </w:r>
          </w:p>
        </w:tc>
      </w:tr>
      <w:tr w:rsidR="00B25CE2" w:rsidRPr="00DA059D" w14:paraId="49ABAC46" w14:textId="77777777" w:rsidTr="00B25CE2">
        <w:trPr>
          <w:trHeight w:val="340"/>
        </w:trPr>
        <w:tc>
          <w:tcPr>
            <w:tcW w:w="26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89FED21" w14:textId="77777777" w:rsidR="00DA059D" w:rsidRPr="00DA059D" w:rsidRDefault="00DA059D" w:rsidP="00DA059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DA059D">
              <w:rPr>
                <w:color w:val="000000"/>
                <w:sz w:val="20"/>
                <w:szCs w:val="20"/>
              </w:rPr>
              <w:t>OSS bez MZd</w:t>
            </w:r>
          </w:p>
        </w:tc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8EA73" w14:textId="35E6809A" w:rsidR="00DA059D" w:rsidRPr="00DA059D" w:rsidRDefault="00DA059D" w:rsidP="00B25CE2">
            <w:pPr>
              <w:spacing w:after="0"/>
              <w:ind w:right="160"/>
              <w:rPr>
                <w:rFonts w:cs="Calibri"/>
                <w:color w:val="000000"/>
                <w:sz w:val="20"/>
                <w:szCs w:val="20"/>
              </w:rPr>
            </w:pPr>
            <w:r w:rsidRPr="00DA059D">
              <w:rPr>
                <w:rFonts w:cs="Calibri"/>
                <w:color w:val="000000"/>
                <w:sz w:val="20"/>
                <w:szCs w:val="20"/>
              </w:rPr>
              <w:t>Výdaje celkem v</w:t>
            </w:r>
            <w:r w:rsidR="00B25CE2">
              <w:rPr>
                <w:rFonts w:cs="Calibri"/>
                <w:color w:val="000000"/>
                <w:sz w:val="20"/>
                <w:szCs w:val="20"/>
              </w:rPr>
              <w:t> </w:t>
            </w:r>
            <w:r w:rsidRPr="00DA059D">
              <w:rPr>
                <w:rFonts w:cs="Calibri"/>
                <w:color w:val="000000"/>
                <w:sz w:val="20"/>
                <w:szCs w:val="20"/>
              </w:rPr>
              <w:t>Kč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700FE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</w:rPr>
              <w:t>1 897 245 738,28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DC120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</w:rPr>
              <w:t>2 026 746 885,07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6D2F2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</w:rPr>
              <w:t>2 107 314 435,29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78474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</w:rPr>
              <w:t>2 165 433 985,99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C11767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</w:rPr>
              <w:t>2 250 130 302,03</w:t>
            </w:r>
          </w:p>
        </w:tc>
      </w:tr>
      <w:tr w:rsidR="00B25CE2" w:rsidRPr="00DA059D" w14:paraId="4BA13831" w14:textId="77777777" w:rsidTr="00B25CE2">
        <w:trPr>
          <w:trHeight w:val="340"/>
        </w:trPr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FCDBCF" w14:textId="77777777" w:rsidR="00DA059D" w:rsidRPr="00DA059D" w:rsidRDefault="00DA059D" w:rsidP="00DA059D">
            <w:pPr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980FF" w14:textId="77777777" w:rsidR="00DA059D" w:rsidRPr="00DA059D" w:rsidRDefault="00DA059D" w:rsidP="00DA059D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DA059D">
              <w:rPr>
                <w:rFonts w:cs="Calibri"/>
                <w:color w:val="000000"/>
                <w:sz w:val="20"/>
                <w:szCs w:val="20"/>
              </w:rPr>
              <w:t>Počet zaměstnanců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68696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</w:rPr>
              <w:t>2 591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5FB0F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</w:rPr>
              <w:t>2 684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D7518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</w:rPr>
              <w:t>2 721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2034B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</w:rPr>
              <w:t>2 708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52B76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</w:rPr>
              <w:t>2 745</w:t>
            </w:r>
          </w:p>
        </w:tc>
      </w:tr>
      <w:tr w:rsidR="00B25CE2" w:rsidRPr="00DA059D" w14:paraId="3F12749C" w14:textId="77777777" w:rsidTr="00B25CE2">
        <w:trPr>
          <w:trHeight w:val="340"/>
        </w:trPr>
        <w:tc>
          <w:tcPr>
            <w:tcW w:w="2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5800E" w14:textId="77777777" w:rsidR="00DA059D" w:rsidRPr="00DA059D" w:rsidRDefault="00DA059D" w:rsidP="00DA059D">
            <w:pPr>
              <w:spacing w:after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</w:tcPr>
          <w:p w14:paraId="1F3E3ACE" w14:textId="38361283" w:rsidR="00DA059D" w:rsidRPr="00DA059D" w:rsidRDefault="00DA059D" w:rsidP="00DA059D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DA059D">
              <w:rPr>
                <w:rFonts w:cs="Calibri"/>
                <w:color w:val="000000"/>
                <w:sz w:val="20"/>
                <w:szCs w:val="20"/>
              </w:rPr>
              <w:t>Výdaje na 1</w:t>
            </w:r>
            <w:r w:rsidR="00B25CE2">
              <w:rPr>
                <w:rFonts w:cs="Calibri"/>
                <w:color w:val="000000"/>
                <w:sz w:val="20"/>
                <w:szCs w:val="20"/>
              </w:rPr>
              <w:t> </w:t>
            </w:r>
            <w:r w:rsidRPr="00DA059D">
              <w:rPr>
                <w:rFonts w:cs="Calibri"/>
                <w:color w:val="000000"/>
                <w:sz w:val="20"/>
                <w:szCs w:val="20"/>
              </w:rPr>
              <w:t>zaměstnance</w:t>
            </w:r>
          </w:p>
          <w:p w14:paraId="3162C0A3" w14:textId="77777777" w:rsidR="00DA059D" w:rsidRPr="00DA059D" w:rsidRDefault="00DA059D" w:rsidP="00DA059D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DA059D">
              <w:rPr>
                <w:rFonts w:cs="Calibri"/>
                <w:color w:val="000000"/>
                <w:sz w:val="20"/>
                <w:szCs w:val="20"/>
              </w:rPr>
              <w:t>v Kč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</w:tcPr>
          <w:p w14:paraId="348508DA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</w:rPr>
              <w:t>732 244,59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</w:tcPr>
          <w:p w14:paraId="6EB172A7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</w:rPr>
              <w:t>755 121,79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</w:tcPr>
          <w:p w14:paraId="28885A3E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</w:rPr>
              <w:t>774 463,23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</w:tcPr>
          <w:p w14:paraId="11FAD3D1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</w:rPr>
              <w:t>799 643,27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</w:tcPr>
          <w:p w14:paraId="5E9CC3DA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</w:rPr>
              <w:t>819 719,60</w:t>
            </w:r>
          </w:p>
        </w:tc>
      </w:tr>
    </w:tbl>
    <w:p w14:paraId="42106C86" w14:textId="77777777" w:rsidR="00DA059D" w:rsidRPr="00DA059D" w:rsidRDefault="00DA059D" w:rsidP="00DA059D">
      <w:pPr>
        <w:spacing w:before="40" w:after="0"/>
        <w:rPr>
          <w:rFonts w:cs="Calibri"/>
          <w:b/>
          <w:sz w:val="20"/>
          <w:szCs w:val="20"/>
        </w:rPr>
      </w:pPr>
      <w:bookmarkStart w:id="97" w:name="_Toc520715144"/>
      <w:r w:rsidRPr="00DA059D">
        <w:rPr>
          <w:rFonts w:cs="Calibri"/>
          <w:b/>
          <w:sz w:val="20"/>
          <w:szCs w:val="20"/>
        </w:rPr>
        <w:t xml:space="preserve">Zdroj: </w:t>
      </w:r>
      <w:r w:rsidRPr="00DA059D">
        <w:rPr>
          <w:rFonts w:cs="Calibri"/>
          <w:sz w:val="20"/>
          <w:szCs w:val="20"/>
        </w:rPr>
        <w:t>informační portál MONITOR, IISSP – finanční výkaz ZAM 1-04 U; vlastní výpočet NKÚ.</w:t>
      </w:r>
    </w:p>
    <w:bookmarkEnd w:id="97"/>
    <w:p w14:paraId="0B202115" w14:textId="77777777" w:rsidR="00DA059D" w:rsidRPr="00DA059D" w:rsidRDefault="00DA059D" w:rsidP="00DA059D">
      <w:pPr>
        <w:spacing w:after="0"/>
        <w:jc w:val="both"/>
      </w:pPr>
    </w:p>
    <w:p w14:paraId="6AA1D248" w14:textId="1C745ED4" w:rsidR="00DA059D" w:rsidRPr="00DA059D" w:rsidRDefault="00DA059D" w:rsidP="00DA059D">
      <w:pPr>
        <w:tabs>
          <w:tab w:val="right" w:pos="9072"/>
        </w:tabs>
        <w:spacing w:after="0"/>
        <w:ind w:left="1446" w:hanging="1446"/>
        <w:rPr>
          <w:rFonts w:cs="Calibri"/>
          <w:b/>
          <w:bCs/>
        </w:rPr>
      </w:pPr>
      <w:bookmarkStart w:id="98" w:name="_Toc520714606"/>
      <w:bookmarkStart w:id="99" w:name="_Toc524590463"/>
      <w:bookmarkStart w:id="100" w:name="_Toc531766449"/>
      <w:r w:rsidRPr="00DA059D">
        <w:rPr>
          <w:rFonts w:cs="Calibri"/>
          <w:b/>
          <w:bCs/>
        </w:rPr>
        <w:t xml:space="preserve">Tabulka č. </w:t>
      </w:r>
      <w:r w:rsidRPr="00DA059D">
        <w:rPr>
          <w:rFonts w:cs="Calibri"/>
          <w:b/>
          <w:bCs/>
        </w:rPr>
        <w:fldChar w:fldCharType="begin"/>
      </w:r>
      <w:r w:rsidRPr="00DA059D">
        <w:rPr>
          <w:rFonts w:cs="Calibri"/>
          <w:b/>
          <w:bCs/>
        </w:rPr>
        <w:instrText xml:space="preserve"> SEQ Tabulka \* ARABIC </w:instrText>
      </w:r>
      <w:r w:rsidRPr="00DA059D">
        <w:rPr>
          <w:rFonts w:cs="Calibri"/>
          <w:b/>
          <w:bCs/>
        </w:rPr>
        <w:fldChar w:fldCharType="separate"/>
      </w:r>
      <w:r w:rsidR="006A3DF4">
        <w:rPr>
          <w:rFonts w:cs="Calibri"/>
          <w:b/>
          <w:bCs/>
          <w:noProof/>
        </w:rPr>
        <w:t>29</w:t>
      </w:r>
      <w:r w:rsidRPr="00DA059D">
        <w:rPr>
          <w:rFonts w:cs="Calibri"/>
          <w:b/>
          <w:bCs/>
        </w:rPr>
        <w:fldChar w:fldCharType="end"/>
      </w:r>
      <w:r w:rsidRPr="00DA059D">
        <w:rPr>
          <w:rFonts w:cs="Calibri"/>
          <w:b/>
          <w:bCs/>
        </w:rPr>
        <w:t xml:space="preserve">: </w:t>
      </w:r>
      <w:r w:rsidRPr="00DA059D">
        <w:rPr>
          <w:rFonts w:cs="Calibri"/>
          <w:b/>
          <w:bCs/>
        </w:rPr>
        <w:tab/>
        <w:t>Náklady z činnosti (položka A.I. výkazu zisku a ztráty) vykázané MZd a ostatními OSS v rozpočtové kapitole 335 MZd</w:t>
      </w:r>
      <w:r w:rsidRPr="00DA059D">
        <w:rPr>
          <w:rFonts w:cs="Calibri"/>
          <w:b/>
          <w:bCs/>
        </w:rPr>
        <w:tab/>
        <w:t>(v Kč</w:t>
      </w:r>
      <w:bookmarkEnd w:id="98"/>
      <w:bookmarkEnd w:id="99"/>
      <w:r w:rsidRPr="00DA059D">
        <w:rPr>
          <w:rFonts w:cs="Calibri"/>
          <w:b/>
          <w:bCs/>
        </w:rPr>
        <w:t>)</w:t>
      </w:r>
      <w:bookmarkEnd w:id="100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12"/>
        <w:gridCol w:w="1490"/>
        <w:gridCol w:w="1490"/>
        <w:gridCol w:w="1490"/>
        <w:gridCol w:w="1490"/>
        <w:gridCol w:w="1490"/>
      </w:tblGrid>
      <w:tr w:rsidR="00DA059D" w:rsidRPr="00DA059D" w14:paraId="76A99F8A" w14:textId="77777777" w:rsidTr="00DA059D">
        <w:trPr>
          <w:trHeight w:val="283"/>
          <w:tblHeader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5D0D0213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A059D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Organizace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57157EA6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A059D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2013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6EA887C9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A059D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2014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526E0FEC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A059D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2015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6365ABC5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A059D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2016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4E7B9901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A059D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2017</w:t>
            </w:r>
          </w:p>
        </w:tc>
      </w:tr>
      <w:tr w:rsidR="00DA059D" w:rsidRPr="00DA059D" w14:paraId="55F60E35" w14:textId="77777777" w:rsidTr="00DA059D">
        <w:trPr>
          <w:trHeight w:val="283"/>
        </w:trPr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A6BB7" w14:textId="77777777" w:rsidR="00DA059D" w:rsidRPr="00DA059D" w:rsidRDefault="00DA059D" w:rsidP="00DA059D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DA059D">
              <w:rPr>
                <w:rFonts w:cs="Calibri"/>
                <w:color w:val="000000"/>
                <w:sz w:val="20"/>
                <w:szCs w:val="20"/>
              </w:rPr>
              <w:t>MZd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32B9C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</w:rPr>
              <w:t>950 736 011,04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D0199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</w:rPr>
              <w:t>896 826 478,26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32338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</w:rPr>
              <w:t>1 316 765 454,45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B16F9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</w:rPr>
              <w:t>1 087 574 773,42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D4392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</w:rPr>
              <w:t>770 109 506,89</w:t>
            </w:r>
          </w:p>
        </w:tc>
      </w:tr>
      <w:tr w:rsidR="00DA059D" w:rsidRPr="00DA059D" w14:paraId="7223FAA1" w14:textId="77777777" w:rsidTr="00DA059D">
        <w:trPr>
          <w:trHeight w:val="283"/>
        </w:trPr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8BDCBF" w14:textId="77777777" w:rsidR="00DA059D" w:rsidRPr="00DA059D" w:rsidRDefault="00DA059D" w:rsidP="00DA059D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DA059D">
              <w:rPr>
                <w:rFonts w:cs="Calibri"/>
                <w:color w:val="000000"/>
                <w:sz w:val="20"/>
                <w:szCs w:val="20"/>
              </w:rPr>
              <w:t>OSS bez MZd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06EE5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</w:rPr>
              <w:t>1 831 264 331,39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B030F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</w:rPr>
              <w:t>2 014 950 620,48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1354F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</w:rPr>
              <w:t>2 148 579 841,04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6EFE5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</w:rPr>
              <w:t>2 219 636 658,56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DCFA7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</w:rPr>
              <w:t>2 294 018 174,92</w:t>
            </w:r>
          </w:p>
        </w:tc>
      </w:tr>
    </w:tbl>
    <w:p w14:paraId="6952DED5" w14:textId="77777777" w:rsidR="00DA059D" w:rsidRPr="00DA059D" w:rsidRDefault="00DA059D" w:rsidP="00DA059D">
      <w:pPr>
        <w:spacing w:before="40" w:after="0"/>
        <w:rPr>
          <w:rFonts w:cs="Calibri"/>
          <w:b/>
          <w:sz w:val="20"/>
          <w:szCs w:val="20"/>
        </w:rPr>
      </w:pPr>
      <w:bookmarkStart w:id="101" w:name="_Toc520715145"/>
      <w:r w:rsidRPr="00DA059D">
        <w:rPr>
          <w:rFonts w:cs="Calibri"/>
          <w:b/>
          <w:sz w:val="20"/>
          <w:szCs w:val="20"/>
        </w:rPr>
        <w:t xml:space="preserve">Zdroj: </w:t>
      </w:r>
      <w:r w:rsidRPr="00DA059D">
        <w:rPr>
          <w:rFonts w:cs="Calibri"/>
          <w:sz w:val="20"/>
          <w:szCs w:val="20"/>
        </w:rPr>
        <w:t>informační portál MONITOR.</w:t>
      </w:r>
    </w:p>
    <w:bookmarkEnd w:id="101"/>
    <w:p w14:paraId="2B3B8465" w14:textId="77777777" w:rsidR="00DA059D" w:rsidRPr="00DA059D" w:rsidRDefault="00DA059D" w:rsidP="00DA059D">
      <w:pPr>
        <w:spacing w:after="0"/>
        <w:jc w:val="both"/>
      </w:pPr>
    </w:p>
    <w:p w14:paraId="2552E990" w14:textId="7AAC7C21" w:rsidR="00DA059D" w:rsidRPr="00DA059D" w:rsidRDefault="00DA059D" w:rsidP="00DA059D">
      <w:pPr>
        <w:jc w:val="both"/>
        <w:rPr>
          <w:rFonts w:cs="Calibri"/>
          <w:bCs/>
          <w:iCs/>
        </w:rPr>
      </w:pPr>
      <w:r w:rsidRPr="00DA059D">
        <w:t xml:space="preserve">Náklady z činnosti OSS bez MZd vykazovaly po celé sledované období let 2013–2017 rostoucí tendenci. Náklady z činnosti MZd měly spíše klesající tendenci, pouze v období 2014–2015 rostly. Tento růst byl způsoben především růstem účtu 556 – </w:t>
      </w:r>
      <w:r w:rsidRPr="00DA059D">
        <w:rPr>
          <w:i/>
        </w:rPr>
        <w:t>Tvorba a zúčtování opravných položek</w:t>
      </w:r>
      <w:r w:rsidRPr="00DA059D">
        <w:t xml:space="preserve"> o 430 mil. Kč (položka A.I.33. výkazu zisku a ztráty). Pokles v následujícím roce byl způsoben poklesem na tomtéž účtu o 245 mil. Kč. V roce 2017 došlo k poklesu opět na účtu 556 – </w:t>
      </w:r>
      <w:r w:rsidRPr="00DA059D">
        <w:rPr>
          <w:i/>
        </w:rPr>
        <w:t>Tvorba a zúčtování opravných položek</w:t>
      </w:r>
      <w:r w:rsidRPr="00DA059D">
        <w:t xml:space="preserve"> (o 185 mil. Kč). </w:t>
      </w:r>
      <w:r w:rsidRPr="00DA059D">
        <w:rPr>
          <w:rFonts w:cs="Calibri"/>
          <w:bCs/>
          <w:iCs/>
        </w:rPr>
        <w:t>Důvodem poklesu bylo, že MZd tvoří opravné položky k zásobám antivirotik v případě uplynutí doby jejich použitelnosti (exspirace léčivého přípravku). V roce 2017 nedošlo k exspiraci zásob antivirotik, nedošlo tedy k významnému navýšení opravných položek</w:t>
      </w:r>
      <w:r w:rsidRPr="00DA059D">
        <w:rPr>
          <w:rFonts w:cs="Calibri"/>
          <w:bCs/>
          <w:i/>
          <w:iCs/>
        </w:rPr>
        <w:t xml:space="preserve">. </w:t>
      </w:r>
      <w:r w:rsidRPr="00DA059D">
        <w:t>A zároveň došlo k poklesu o 198 mil. Kč i</w:t>
      </w:r>
      <w:r w:rsidR="00331123">
        <w:t xml:space="preserve"> </w:t>
      </w:r>
      <w:r w:rsidRPr="00DA059D">
        <w:t xml:space="preserve">na účtu 518 – </w:t>
      </w:r>
      <w:r w:rsidRPr="00DA059D">
        <w:rPr>
          <w:i/>
        </w:rPr>
        <w:t>Ostatní služby</w:t>
      </w:r>
      <w:r w:rsidRPr="00DA059D">
        <w:t xml:space="preserve"> (položka A.I.12. výkazu zisku a ztráty). </w:t>
      </w:r>
    </w:p>
    <w:p w14:paraId="78D70F1A" w14:textId="521EE5AC" w:rsidR="00DA059D" w:rsidRPr="00DA059D" w:rsidRDefault="00DA059D" w:rsidP="00DA059D">
      <w:pPr>
        <w:jc w:val="both"/>
      </w:pPr>
      <w:r w:rsidRPr="00DA059D">
        <w:t xml:space="preserve">Největší podíl na nákladech z činnosti MZd měly po celé sledované období ostatní služby </w:t>
      </w:r>
      <w:r w:rsidR="00B25CE2">
        <w:br/>
      </w:r>
      <w:r w:rsidRPr="00DA059D">
        <w:t xml:space="preserve">(účet 518), a to v průměru 54,34 %. MZd na účtu 518 – </w:t>
      </w:r>
      <w:r w:rsidRPr="00DA059D">
        <w:rPr>
          <w:i/>
        </w:rPr>
        <w:t xml:space="preserve">Ostatní služby </w:t>
      </w:r>
      <w:r w:rsidRPr="00DA059D">
        <w:t>vykazuje mj. náklady týkající se:</w:t>
      </w:r>
    </w:p>
    <w:p w14:paraId="6D6B57D2" w14:textId="77777777" w:rsidR="00DA059D" w:rsidRPr="00DA059D" w:rsidRDefault="00DA059D" w:rsidP="00DA059D">
      <w:pPr>
        <w:numPr>
          <w:ilvl w:val="0"/>
          <w:numId w:val="7"/>
        </w:numPr>
        <w:spacing w:after="0"/>
        <w:contextualSpacing/>
        <w:jc w:val="both"/>
      </w:pPr>
      <w:r w:rsidRPr="00DA059D">
        <w:t xml:space="preserve">letecké záchranné služby včetně držení pohotovostí. V účetním období 2017 činily tyto náklady 300 mil. Kč a představovaly 81,8 % z celkového zůstatku účtu 518 – </w:t>
      </w:r>
      <w:r w:rsidRPr="00DA059D">
        <w:rPr>
          <w:i/>
        </w:rPr>
        <w:t>Ostatní služby</w:t>
      </w:r>
      <w:r w:rsidRPr="00DA059D">
        <w:t>;</w:t>
      </w:r>
    </w:p>
    <w:p w14:paraId="4A150B66" w14:textId="77777777" w:rsidR="00DA059D" w:rsidRPr="00DA059D" w:rsidRDefault="00DA059D" w:rsidP="00DA059D">
      <w:pPr>
        <w:numPr>
          <w:ilvl w:val="0"/>
          <w:numId w:val="7"/>
        </w:numPr>
        <w:spacing w:after="0"/>
        <w:contextualSpacing/>
        <w:jc w:val="both"/>
      </w:pPr>
      <w:r w:rsidRPr="00DA059D">
        <w:t xml:space="preserve">právních služeb. V účetním období 2017 činily tyto náklady 25,3 mil. Kč a představovaly 6,9 % z celkového zůstatku účtu 518 – </w:t>
      </w:r>
      <w:r w:rsidRPr="00DA059D">
        <w:rPr>
          <w:i/>
        </w:rPr>
        <w:t>Ostatní služby</w:t>
      </w:r>
      <w:r w:rsidRPr="00DA059D">
        <w:t>;</w:t>
      </w:r>
    </w:p>
    <w:p w14:paraId="2463287D" w14:textId="77777777" w:rsidR="00DA059D" w:rsidRPr="00DA059D" w:rsidRDefault="00DA059D" w:rsidP="00DA059D">
      <w:pPr>
        <w:numPr>
          <w:ilvl w:val="0"/>
          <w:numId w:val="7"/>
        </w:numPr>
        <w:spacing w:after="0"/>
        <w:contextualSpacing/>
        <w:jc w:val="both"/>
      </w:pPr>
      <w:r w:rsidRPr="00DA059D">
        <w:t xml:space="preserve">ošetření pacientů v zahraničí. V účetním období 2017 činily tyto náklady 7,5 mil. Kč a představovaly 2 % z celkového zůstatku účtu 518 – </w:t>
      </w:r>
      <w:r w:rsidRPr="00DA059D">
        <w:rPr>
          <w:i/>
        </w:rPr>
        <w:t>Ostatní služby</w:t>
      </w:r>
      <w:r w:rsidRPr="00DA059D">
        <w:t>.</w:t>
      </w:r>
    </w:p>
    <w:p w14:paraId="42BFA10E" w14:textId="4ADA83F3" w:rsidR="00DA059D" w:rsidRPr="00DA059D" w:rsidRDefault="00DA059D" w:rsidP="00B25CE2">
      <w:pPr>
        <w:keepNext/>
        <w:tabs>
          <w:tab w:val="right" w:pos="9072"/>
        </w:tabs>
        <w:spacing w:before="200" w:after="40"/>
        <w:ind w:left="1446" w:hanging="1446"/>
        <w:rPr>
          <w:rFonts w:cs="Calibri"/>
          <w:b/>
          <w:bCs/>
          <w:szCs w:val="20"/>
        </w:rPr>
      </w:pPr>
      <w:bookmarkStart w:id="102" w:name="_Toc520714607"/>
      <w:bookmarkStart w:id="103" w:name="_Toc524590464"/>
      <w:bookmarkStart w:id="104" w:name="_Toc531766450"/>
      <w:r w:rsidRPr="00DA059D">
        <w:rPr>
          <w:rFonts w:cs="Calibri"/>
          <w:b/>
          <w:bCs/>
        </w:rPr>
        <w:lastRenderedPageBreak/>
        <w:t xml:space="preserve">Tabulka č. </w:t>
      </w:r>
      <w:r w:rsidRPr="00DA059D">
        <w:rPr>
          <w:rFonts w:cs="Calibri"/>
          <w:b/>
          <w:bCs/>
        </w:rPr>
        <w:fldChar w:fldCharType="begin"/>
      </w:r>
      <w:r w:rsidRPr="00DA059D">
        <w:rPr>
          <w:rFonts w:cs="Calibri"/>
          <w:b/>
          <w:bCs/>
        </w:rPr>
        <w:instrText xml:space="preserve"> SEQ Tabulka \* ARABIC </w:instrText>
      </w:r>
      <w:r w:rsidRPr="00DA059D">
        <w:rPr>
          <w:rFonts w:cs="Calibri"/>
          <w:b/>
          <w:bCs/>
        </w:rPr>
        <w:fldChar w:fldCharType="separate"/>
      </w:r>
      <w:r w:rsidR="006A3DF4">
        <w:rPr>
          <w:rFonts w:cs="Calibri"/>
          <w:b/>
          <w:bCs/>
          <w:noProof/>
        </w:rPr>
        <w:t>30</w:t>
      </w:r>
      <w:r w:rsidRPr="00DA059D">
        <w:rPr>
          <w:rFonts w:cs="Calibri"/>
          <w:b/>
          <w:bCs/>
        </w:rPr>
        <w:fldChar w:fldCharType="end"/>
      </w:r>
      <w:r w:rsidRPr="00DA059D">
        <w:rPr>
          <w:rFonts w:cs="Calibri"/>
          <w:b/>
          <w:bCs/>
        </w:rPr>
        <w:t xml:space="preserve">: </w:t>
      </w:r>
      <w:r w:rsidRPr="00DA059D">
        <w:rPr>
          <w:rFonts w:cs="Calibri"/>
          <w:b/>
          <w:bCs/>
        </w:rPr>
        <w:tab/>
        <w:t>Náklady z činnosti přepočtené na 1 zaměstnance a vykázané MZd a ostatními OSS</w:t>
      </w:r>
      <w:r w:rsidRPr="00DA059D">
        <w:rPr>
          <w:rFonts w:cs="Calibri"/>
          <w:b/>
          <w:bCs/>
          <w:szCs w:val="20"/>
        </w:rPr>
        <w:t xml:space="preserve"> v rozpočtové kapitole 335 MZd </w:t>
      </w:r>
      <w:r w:rsidRPr="00DA059D">
        <w:rPr>
          <w:rFonts w:cs="Calibri"/>
          <w:b/>
          <w:bCs/>
          <w:szCs w:val="20"/>
        </w:rPr>
        <w:tab/>
        <w:t>(v Kč</w:t>
      </w:r>
      <w:bookmarkEnd w:id="102"/>
      <w:bookmarkEnd w:id="103"/>
      <w:r w:rsidRPr="00DA059D">
        <w:rPr>
          <w:rFonts w:cs="Calibri"/>
          <w:b/>
          <w:bCs/>
          <w:szCs w:val="20"/>
        </w:rPr>
        <w:t>)</w:t>
      </w:r>
      <w:bookmarkEnd w:id="104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12"/>
        <w:gridCol w:w="1490"/>
        <w:gridCol w:w="1490"/>
        <w:gridCol w:w="1490"/>
        <w:gridCol w:w="1490"/>
        <w:gridCol w:w="1490"/>
      </w:tblGrid>
      <w:tr w:rsidR="00DA059D" w:rsidRPr="00DA059D" w14:paraId="6E118D37" w14:textId="77777777" w:rsidTr="00DA059D">
        <w:trPr>
          <w:trHeight w:val="283"/>
          <w:tblHeader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4C925EEA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A059D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Organizace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26502621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A059D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2013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6BD381C6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A059D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2014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2C267534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A059D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2015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5A6B117F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A059D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2016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588B2B86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A059D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2017</w:t>
            </w:r>
          </w:p>
        </w:tc>
      </w:tr>
      <w:tr w:rsidR="00DA059D" w:rsidRPr="00DA059D" w14:paraId="401AA670" w14:textId="77777777" w:rsidTr="00DA059D">
        <w:trPr>
          <w:trHeight w:val="283"/>
        </w:trPr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37982" w14:textId="77777777" w:rsidR="00DA059D" w:rsidRPr="00DA059D" w:rsidRDefault="00DA059D" w:rsidP="00DA059D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DA059D">
              <w:rPr>
                <w:rFonts w:cs="Calibri"/>
                <w:color w:val="000000"/>
                <w:sz w:val="20"/>
                <w:szCs w:val="20"/>
              </w:rPr>
              <w:t>MZd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933E3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</w:rPr>
              <w:t>2 604 756,19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86622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</w:rPr>
              <w:t>2 443 668,88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2D196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</w:rPr>
              <w:t>3 367 686,58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F39EB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</w:rPr>
              <w:t>2 877 181,94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D985A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</w:rPr>
              <w:t>2 000 284,43</w:t>
            </w:r>
          </w:p>
        </w:tc>
      </w:tr>
      <w:tr w:rsidR="00DA059D" w:rsidRPr="00DA059D" w14:paraId="26050F89" w14:textId="77777777" w:rsidTr="00DA059D">
        <w:trPr>
          <w:trHeight w:val="283"/>
        </w:trPr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FFD30" w14:textId="77777777" w:rsidR="00DA059D" w:rsidRPr="00DA059D" w:rsidRDefault="00DA059D" w:rsidP="00DA059D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DA059D">
              <w:rPr>
                <w:rFonts w:cs="Calibri"/>
                <w:color w:val="000000"/>
                <w:sz w:val="20"/>
                <w:szCs w:val="20"/>
              </w:rPr>
              <w:t>OSS bez MZd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106DC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</w:rPr>
              <w:t>706 778,98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0F965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</w:rPr>
              <w:t>750 726,76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C5881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</w:rPr>
              <w:t>789 628,75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C2B47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</w:rPr>
              <w:t>819 659,03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4F12C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</w:rPr>
              <w:t>835 707,90</w:t>
            </w:r>
          </w:p>
        </w:tc>
      </w:tr>
    </w:tbl>
    <w:p w14:paraId="2B31B9A3" w14:textId="77777777" w:rsidR="00DA059D" w:rsidRPr="00DA059D" w:rsidRDefault="00DA059D" w:rsidP="00DA059D">
      <w:pPr>
        <w:spacing w:before="40" w:after="0"/>
        <w:rPr>
          <w:rFonts w:cs="Calibri"/>
          <w:b/>
          <w:sz w:val="20"/>
          <w:szCs w:val="20"/>
        </w:rPr>
      </w:pPr>
      <w:bookmarkStart w:id="105" w:name="_Toc520715146"/>
      <w:r w:rsidRPr="00DA059D">
        <w:rPr>
          <w:rFonts w:cs="Calibri"/>
          <w:b/>
          <w:sz w:val="20"/>
          <w:szCs w:val="20"/>
        </w:rPr>
        <w:t xml:space="preserve">Zdroj: </w:t>
      </w:r>
      <w:r w:rsidRPr="00DA059D">
        <w:rPr>
          <w:rFonts w:cs="Calibri"/>
          <w:sz w:val="20"/>
          <w:szCs w:val="20"/>
        </w:rPr>
        <w:t>vlastní výpočet NKÚ.</w:t>
      </w:r>
    </w:p>
    <w:bookmarkEnd w:id="105"/>
    <w:p w14:paraId="2DAB64E7" w14:textId="77777777" w:rsidR="00DA059D" w:rsidRPr="00DA059D" w:rsidRDefault="00DA059D" w:rsidP="00DA059D">
      <w:pPr>
        <w:spacing w:after="0"/>
        <w:jc w:val="both"/>
      </w:pPr>
    </w:p>
    <w:p w14:paraId="234ABEB9" w14:textId="63FE1EC9" w:rsidR="00DA059D" w:rsidRPr="00DA059D" w:rsidRDefault="00DA059D" w:rsidP="00DA059D">
      <w:pPr>
        <w:keepNext/>
        <w:tabs>
          <w:tab w:val="right" w:pos="9072"/>
        </w:tabs>
        <w:spacing w:after="40"/>
        <w:ind w:left="1446" w:hanging="1446"/>
        <w:rPr>
          <w:rFonts w:cs="Calibri"/>
          <w:b/>
          <w:bCs/>
          <w:szCs w:val="20"/>
        </w:rPr>
      </w:pPr>
      <w:bookmarkStart w:id="106" w:name="_Toc531766451"/>
      <w:r w:rsidRPr="00DA059D">
        <w:rPr>
          <w:rFonts w:cs="Calibri"/>
          <w:b/>
          <w:bCs/>
        </w:rPr>
        <w:t xml:space="preserve">Tabulka č. </w:t>
      </w:r>
      <w:r w:rsidRPr="00DA059D">
        <w:rPr>
          <w:rFonts w:cs="Calibri"/>
          <w:b/>
          <w:bCs/>
        </w:rPr>
        <w:fldChar w:fldCharType="begin"/>
      </w:r>
      <w:r w:rsidRPr="00DA059D">
        <w:rPr>
          <w:rFonts w:cs="Calibri"/>
          <w:b/>
          <w:bCs/>
        </w:rPr>
        <w:instrText xml:space="preserve"> SEQ Tabulka \* ARABIC </w:instrText>
      </w:r>
      <w:r w:rsidRPr="00DA059D">
        <w:rPr>
          <w:rFonts w:cs="Calibri"/>
          <w:b/>
          <w:bCs/>
        </w:rPr>
        <w:fldChar w:fldCharType="separate"/>
      </w:r>
      <w:r w:rsidR="006A3DF4">
        <w:rPr>
          <w:rFonts w:cs="Calibri"/>
          <w:b/>
          <w:bCs/>
          <w:noProof/>
        </w:rPr>
        <w:t>31</w:t>
      </w:r>
      <w:r w:rsidRPr="00DA059D">
        <w:rPr>
          <w:rFonts w:cs="Calibri"/>
          <w:b/>
          <w:bCs/>
        </w:rPr>
        <w:fldChar w:fldCharType="end"/>
      </w:r>
      <w:r w:rsidRPr="00DA059D">
        <w:rPr>
          <w:rFonts w:cs="Calibri"/>
          <w:b/>
          <w:bCs/>
        </w:rPr>
        <w:t xml:space="preserve">: </w:t>
      </w:r>
      <w:r w:rsidRPr="00DA059D">
        <w:rPr>
          <w:rFonts w:cs="Calibri"/>
          <w:b/>
          <w:bCs/>
        </w:rPr>
        <w:tab/>
        <w:t>Náklady na transfery (položka A.III. výkazu zisku a ztráty) a jejich porovnání</w:t>
      </w:r>
      <w:r w:rsidRPr="00DA059D">
        <w:rPr>
          <w:rFonts w:cs="Calibri"/>
          <w:b/>
          <w:bCs/>
          <w:szCs w:val="20"/>
        </w:rPr>
        <w:t xml:space="preserve"> s celkovými náklady, které vykázalo MZd a ostatní OSS v rozpočtové kapitole 335 MZ</w:t>
      </w:r>
      <w:bookmarkEnd w:id="106"/>
      <w:r w:rsidRPr="00DA059D">
        <w:rPr>
          <w:rFonts w:cs="Calibri"/>
          <w:b/>
          <w:bCs/>
          <w:szCs w:val="20"/>
        </w:rPr>
        <w:t>d</w:t>
      </w:r>
    </w:p>
    <w:tbl>
      <w:tblPr>
        <w:tblW w:w="916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"/>
        <w:gridCol w:w="1644"/>
        <w:gridCol w:w="1402"/>
        <w:gridCol w:w="1402"/>
        <w:gridCol w:w="1402"/>
        <w:gridCol w:w="1402"/>
        <w:gridCol w:w="1402"/>
      </w:tblGrid>
      <w:tr w:rsidR="00DA059D" w:rsidRPr="00DA059D" w14:paraId="014E741E" w14:textId="77777777" w:rsidTr="00B25CE2">
        <w:trPr>
          <w:trHeight w:val="28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</w:tcPr>
          <w:p w14:paraId="058379A8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A059D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Org.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1FDEC939" w14:textId="77777777" w:rsidR="00DA059D" w:rsidRPr="00DA059D" w:rsidRDefault="00DA059D" w:rsidP="00DA059D">
            <w:pPr>
              <w:spacing w:after="0"/>
              <w:ind w:right="43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A059D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Ukazatel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40DA431C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A059D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2013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104D53E1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A059D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2014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019795E4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A059D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2015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2F5DF351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A059D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2016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424C39B4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A059D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2017</w:t>
            </w:r>
          </w:p>
        </w:tc>
      </w:tr>
      <w:tr w:rsidR="00DA059D" w:rsidRPr="00DA059D" w14:paraId="2416795A" w14:textId="77777777" w:rsidTr="00B25CE2">
        <w:trPr>
          <w:trHeight w:val="283"/>
        </w:trPr>
        <w:tc>
          <w:tcPr>
            <w:tcW w:w="5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9C943DE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A059D">
              <w:rPr>
                <w:rFonts w:cs="Calibri"/>
                <w:color w:val="000000"/>
                <w:sz w:val="20"/>
                <w:szCs w:val="20"/>
              </w:rPr>
              <w:t>MZd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D727D" w14:textId="77777777" w:rsidR="00DA059D" w:rsidRPr="00DA059D" w:rsidRDefault="00DA059D" w:rsidP="00B25CE2">
            <w:pPr>
              <w:spacing w:after="0"/>
              <w:ind w:left="-17" w:right="-57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</w:rPr>
              <w:t>Náklady na transfery</w:t>
            </w:r>
          </w:p>
          <w:p w14:paraId="455E1EB8" w14:textId="77777777" w:rsidR="00DA059D" w:rsidRPr="00DA059D" w:rsidRDefault="00DA059D" w:rsidP="00B25CE2">
            <w:pPr>
              <w:spacing w:after="0"/>
              <w:ind w:left="-17" w:right="162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</w:rPr>
              <w:t>v Kč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D55AE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</w:rPr>
              <w:t>2 878 138 641,27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CD013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</w:rPr>
              <w:t>4 277 259 356,80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736E7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</w:rPr>
              <w:t>3 125 094 240,21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21920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</w:rPr>
              <w:t>3 811 119 080,25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ADF55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</w:rPr>
              <w:t>3 775 007 421,83</w:t>
            </w:r>
          </w:p>
        </w:tc>
      </w:tr>
      <w:tr w:rsidR="00DA059D" w:rsidRPr="00DA059D" w14:paraId="517538AF" w14:textId="77777777" w:rsidTr="00B25CE2">
        <w:trPr>
          <w:trHeight w:val="283"/>
        </w:trPr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3A3163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56594" w14:textId="77777777" w:rsidR="00DA059D" w:rsidRPr="00DA059D" w:rsidRDefault="00DA059D" w:rsidP="00B25CE2">
            <w:pPr>
              <w:spacing w:after="0"/>
              <w:ind w:left="-17" w:right="-57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</w:rPr>
              <w:t>Náklady celkem v Kč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6A499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</w:rPr>
              <w:t>3 828 941 933,18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56682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</w:rPr>
              <w:t>5 174 171 346,61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A7CD7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</w:rPr>
              <w:t>4 441 948 707,85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4285C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</w:rPr>
              <w:t>4 899 686 780,66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D2C9C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</w:rPr>
              <w:t>4 545 251 475,34</w:t>
            </w:r>
          </w:p>
        </w:tc>
      </w:tr>
      <w:tr w:rsidR="00DA059D" w:rsidRPr="00DA059D" w14:paraId="21D19CF3" w14:textId="77777777" w:rsidTr="00B25CE2">
        <w:trPr>
          <w:trHeight w:val="283"/>
        </w:trPr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C6D84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20F90" w14:textId="77777777" w:rsidR="00DA059D" w:rsidRPr="00DA059D" w:rsidRDefault="00DA059D" w:rsidP="00B25CE2">
            <w:pPr>
              <w:spacing w:after="0"/>
              <w:ind w:left="-17" w:right="-198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</w:rPr>
              <w:t>Podíl transferových nákladů na celkových nákladech v %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BBA09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</w:rPr>
              <w:t>75,17 %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CEA59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</w:rPr>
              <w:t>82,67 %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73491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</w:rPr>
              <w:t>70,35 %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88F86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</w:rPr>
              <w:t>77,78 %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6A9EB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</w:rPr>
              <w:t>83,05 %</w:t>
            </w:r>
          </w:p>
        </w:tc>
      </w:tr>
      <w:tr w:rsidR="00DA059D" w:rsidRPr="00DA059D" w14:paraId="13359155" w14:textId="77777777" w:rsidTr="00B25CE2">
        <w:trPr>
          <w:trHeight w:val="283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7EE46F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A059D">
              <w:rPr>
                <w:rFonts w:cs="Calibri"/>
                <w:color w:val="000000"/>
                <w:sz w:val="20"/>
                <w:szCs w:val="20"/>
              </w:rPr>
              <w:t>OSS bez MZd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E14BE" w14:textId="77777777" w:rsidR="00DA059D" w:rsidRPr="00DA059D" w:rsidRDefault="00DA059D" w:rsidP="00B25CE2">
            <w:pPr>
              <w:spacing w:after="0"/>
              <w:ind w:left="-17" w:right="162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</w:rPr>
              <w:t>Náklady na transfery</w:t>
            </w:r>
          </w:p>
          <w:p w14:paraId="433EB37D" w14:textId="77777777" w:rsidR="00DA059D" w:rsidRPr="00DA059D" w:rsidRDefault="00DA059D" w:rsidP="00B25CE2">
            <w:pPr>
              <w:spacing w:after="0"/>
              <w:ind w:left="-17" w:right="162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</w:rPr>
              <w:t>v Kč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8882B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CB795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BA06C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65283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8280F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</w:rPr>
              <w:t>0,00</w:t>
            </w:r>
          </w:p>
        </w:tc>
      </w:tr>
      <w:tr w:rsidR="00DA059D" w:rsidRPr="00DA059D" w14:paraId="064A711B" w14:textId="77777777" w:rsidTr="00B25CE2">
        <w:trPr>
          <w:trHeight w:val="283"/>
        </w:trPr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15211B" w14:textId="77777777" w:rsidR="00DA059D" w:rsidRPr="00DA059D" w:rsidRDefault="00DA059D" w:rsidP="00DA059D">
            <w:pPr>
              <w:spacing w:after="0"/>
              <w:jc w:val="both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3B745" w14:textId="77777777" w:rsidR="00DA059D" w:rsidRPr="00DA059D" w:rsidRDefault="00DA059D" w:rsidP="00B25CE2">
            <w:pPr>
              <w:spacing w:after="0"/>
              <w:ind w:left="-17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</w:rPr>
              <w:t>Náklady celkem v Kč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BA76DB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</w:rPr>
              <w:t>1 831 966 939,21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6E9085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</w:rPr>
              <w:t>2 017 043 645,43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AF371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</w:rPr>
              <w:t>2 149 545 145,98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A0792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</w:rPr>
              <w:t>2 220 331 096,16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15DDC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</w:rPr>
              <w:t>2 297 574 676,25</w:t>
            </w:r>
          </w:p>
        </w:tc>
      </w:tr>
      <w:tr w:rsidR="00DA059D" w:rsidRPr="00DA059D" w14:paraId="1EF8CC61" w14:textId="77777777" w:rsidTr="00B25CE2">
        <w:trPr>
          <w:trHeight w:val="283"/>
        </w:trPr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1C46A" w14:textId="77777777" w:rsidR="00DA059D" w:rsidRPr="00DA059D" w:rsidRDefault="00DA059D" w:rsidP="00DA059D">
            <w:pPr>
              <w:spacing w:after="0"/>
              <w:jc w:val="both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90BC6" w14:textId="77777777" w:rsidR="00DA059D" w:rsidRPr="00DA059D" w:rsidRDefault="00DA059D" w:rsidP="00B25CE2">
            <w:pPr>
              <w:spacing w:after="0"/>
              <w:ind w:left="-17" w:right="-57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</w:rPr>
              <w:t>Podíl transferových nákladů na celkových nákladech v %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568BF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</w:rPr>
              <w:t>0,00 %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03B9B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</w:rPr>
              <w:t>0,00 %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B8971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</w:rPr>
              <w:t>0,00 %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48F9C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</w:rPr>
              <w:t>0,00 %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65288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</w:rPr>
              <w:t>0,00 %</w:t>
            </w:r>
          </w:p>
        </w:tc>
      </w:tr>
    </w:tbl>
    <w:p w14:paraId="49C555B8" w14:textId="77777777" w:rsidR="00DA059D" w:rsidRPr="00DA059D" w:rsidRDefault="00DA059D" w:rsidP="00DA059D">
      <w:pPr>
        <w:spacing w:before="40" w:after="0"/>
        <w:rPr>
          <w:rFonts w:cs="Calibri"/>
          <w:sz w:val="20"/>
          <w:szCs w:val="20"/>
        </w:rPr>
      </w:pPr>
      <w:r w:rsidRPr="00DA059D">
        <w:rPr>
          <w:rFonts w:cs="Calibri"/>
          <w:b/>
          <w:sz w:val="20"/>
          <w:szCs w:val="20"/>
        </w:rPr>
        <w:t xml:space="preserve">Zdroj: </w:t>
      </w:r>
      <w:r w:rsidRPr="00DA059D">
        <w:rPr>
          <w:rFonts w:cs="Calibri"/>
          <w:sz w:val="20"/>
          <w:szCs w:val="20"/>
        </w:rPr>
        <w:t>informační portál MONITOR.</w:t>
      </w:r>
    </w:p>
    <w:p w14:paraId="327646D4" w14:textId="77777777" w:rsidR="00DA059D" w:rsidRPr="00DA059D" w:rsidRDefault="00DA059D" w:rsidP="00DA059D">
      <w:pPr>
        <w:spacing w:after="0"/>
        <w:jc w:val="both"/>
      </w:pPr>
    </w:p>
    <w:p w14:paraId="7E88000A" w14:textId="5C4B0EE8" w:rsidR="00DA059D" w:rsidRPr="00DA059D" w:rsidRDefault="00DA059D" w:rsidP="00DA059D">
      <w:pPr>
        <w:keepNext/>
        <w:tabs>
          <w:tab w:val="right" w:pos="9072"/>
        </w:tabs>
        <w:spacing w:after="40"/>
        <w:ind w:left="1446" w:hanging="1446"/>
        <w:rPr>
          <w:rFonts w:cs="Calibri"/>
          <w:b/>
          <w:bCs/>
          <w:szCs w:val="20"/>
        </w:rPr>
      </w:pPr>
      <w:bookmarkStart w:id="107" w:name="_Toc531766452"/>
      <w:r w:rsidRPr="00DA059D">
        <w:rPr>
          <w:rFonts w:cs="Calibri"/>
          <w:b/>
          <w:bCs/>
        </w:rPr>
        <w:t xml:space="preserve">Tabulka č. </w:t>
      </w:r>
      <w:r w:rsidRPr="00DA059D">
        <w:rPr>
          <w:rFonts w:cs="Calibri"/>
          <w:b/>
          <w:bCs/>
        </w:rPr>
        <w:fldChar w:fldCharType="begin"/>
      </w:r>
      <w:r w:rsidRPr="00DA059D">
        <w:rPr>
          <w:rFonts w:cs="Calibri"/>
          <w:b/>
          <w:bCs/>
        </w:rPr>
        <w:instrText xml:space="preserve"> SEQ Tabulka \* ARABIC </w:instrText>
      </w:r>
      <w:r w:rsidRPr="00DA059D">
        <w:rPr>
          <w:rFonts w:cs="Calibri"/>
          <w:b/>
          <w:bCs/>
        </w:rPr>
        <w:fldChar w:fldCharType="separate"/>
      </w:r>
      <w:r w:rsidR="006A3DF4">
        <w:rPr>
          <w:rFonts w:cs="Calibri"/>
          <w:b/>
          <w:bCs/>
          <w:noProof/>
        </w:rPr>
        <w:t>32</w:t>
      </w:r>
      <w:r w:rsidRPr="00DA059D">
        <w:rPr>
          <w:rFonts w:cs="Calibri"/>
          <w:b/>
          <w:bCs/>
        </w:rPr>
        <w:fldChar w:fldCharType="end"/>
      </w:r>
      <w:r w:rsidRPr="00DA059D">
        <w:rPr>
          <w:rFonts w:cs="Calibri"/>
          <w:b/>
          <w:bCs/>
        </w:rPr>
        <w:t xml:space="preserve">: </w:t>
      </w:r>
      <w:r w:rsidRPr="00DA059D">
        <w:rPr>
          <w:rFonts w:cs="Calibri"/>
          <w:b/>
          <w:bCs/>
        </w:rPr>
        <w:tab/>
        <w:t>Náklady na transfery přepočtené na 1 zaměstnance, které vykázalo MZd a</w:t>
      </w:r>
      <w:r w:rsidRPr="00DA059D">
        <w:rPr>
          <w:rFonts w:cs="Calibri"/>
          <w:b/>
          <w:bCs/>
          <w:szCs w:val="20"/>
        </w:rPr>
        <w:t> ostatní OSS v rozpočtové kapitole 335 MZd</w:t>
      </w:r>
      <w:r w:rsidRPr="00DA059D">
        <w:rPr>
          <w:rFonts w:cs="Calibri"/>
          <w:b/>
          <w:bCs/>
          <w:szCs w:val="20"/>
        </w:rPr>
        <w:tab/>
        <w:t>(v Kč)</w:t>
      </w:r>
      <w:bookmarkEnd w:id="107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12"/>
        <w:gridCol w:w="1490"/>
        <w:gridCol w:w="1490"/>
        <w:gridCol w:w="1490"/>
        <w:gridCol w:w="1490"/>
        <w:gridCol w:w="1490"/>
      </w:tblGrid>
      <w:tr w:rsidR="00DA059D" w:rsidRPr="00DA059D" w14:paraId="5C7E916D" w14:textId="77777777" w:rsidTr="00DA059D">
        <w:trPr>
          <w:trHeight w:val="283"/>
          <w:tblHeader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42767558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A059D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Organizace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55809898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A059D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2013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416AE113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A059D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2014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3C497849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A059D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2015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69984EF3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A059D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2016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1319B698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A059D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2017</w:t>
            </w:r>
          </w:p>
        </w:tc>
      </w:tr>
      <w:tr w:rsidR="00DA059D" w:rsidRPr="00DA059D" w14:paraId="480DF040" w14:textId="77777777" w:rsidTr="00DA059D">
        <w:trPr>
          <w:trHeight w:val="283"/>
        </w:trPr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DE2E1" w14:textId="77777777" w:rsidR="00DA059D" w:rsidRPr="00DA059D" w:rsidRDefault="00DA059D" w:rsidP="00DA059D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DA059D">
              <w:rPr>
                <w:rFonts w:cs="Calibri"/>
                <w:color w:val="000000"/>
                <w:sz w:val="20"/>
                <w:szCs w:val="20"/>
              </w:rPr>
              <w:t>MZd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5BB3E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</w:rPr>
              <w:t>7 885 311,35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CE368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</w:rPr>
              <w:t>11 654 657,65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CFB3A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</w:rPr>
              <w:t>7 992 568,39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EB006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</w:rPr>
              <w:t>10 082 325,61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38264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</w:rPr>
              <w:t>9 805 214,08</w:t>
            </w:r>
          </w:p>
        </w:tc>
      </w:tr>
      <w:tr w:rsidR="00DA059D" w:rsidRPr="00DA059D" w14:paraId="4461741C" w14:textId="77777777" w:rsidTr="00DA059D">
        <w:trPr>
          <w:trHeight w:val="283"/>
        </w:trPr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6A163" w14:textId="77777777" w:rsidR="00DA059D" w:rsidRPr="00DA059D" w:rsidRDefault="00DA059D" w:rsidP="00DA059D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DA059D">
              <w:rPr>
                <w:rFonts w:cs="Calibri"/>
                <w:color w:val="000000"/>
                <w:sz w:val="20"/>
                <w:szCs w:val="20"/>
              </w:rPr>
              <w:t>OSS bez MZd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A4083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9AA7F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E99DD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170F3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706EC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</w:rPr>
              <w:t>0,00</w:t>
            </w:r>
          </w:p>
        </w:tc>
      </w:tr>
    </w:tbl>
    <w:p w14:paraId="69B030FC" w14:textId="77777777" w:rsidR="00DA059D" w:rsidRPr="00DA059D" w:rsidRDefault="00DA059D" w:rsidP="00DA059D">
      <w:pPr>
        <w:spacing w:before="40" w:after="0"/>
        <w:rPr>
          <w:rFonts w:cs="Calibri"/>
          <w:sz w:val="20"/>
          <w:szCs w:val="20"/>
        </w:rPr>
      </w:pPr>
      <w:r w:rsidRPr="00DA059D">
        <w:rPr>
          <w:rFonts w:cs="Calibri"/>
          <w:b/>
          <w:sz w:val="20"/>
          <w:szCs w:val="20"/>
        </w:rPr>
        <w:t xml:space="preserve">Zdroj: </w:t>
      </w:r>
      <w:r w:rsidRPr="00DA059D">
        <w:rPr>
          <w:rFonts w:cs="Calibri"/>
          <w:sz w:val="20"/>
          <w:szCs w:val="20"/>
        </w:rPr>
        <w:t>vlastní výpočet NKÚ.</w:t>
      </w:r>
    </w:p>
    <w:p w14:paraId="27541315" w14:textId="77777777" w:rsidR="00DA059D" w:rsidRPr="00DA059D" w:rsidRDefault="00DA059D" w:rsidP="00DA059D">
      <w:pPr>
        <w:spacing w:after="0"/>
        <w:jc w:val="both"/>
      </w:pPr>
    </w:p>
    <w:p w14:paraId="5F6CD6CE" w14:textId="56DA6DC7" w:rsidR="00DA059D" w:rsidRPr="00DA059D" w:rsidRDefault="00DA059D" w:rsidP="00DA059D">
      <w:pPr>
        <w:keepNext/>
        <w:tabs>
          <w:tab w:val="right" w:pos="9072"/>
        </w:tabs>
        <w:spacing w:after="40"/>
        <w:ind w:left="1446" w:hanging="1446"/>
        <w:rPr>
          <w:rFonts w:cs="Calibri"/>
          <w:b/>
          <w:bCs/>
          <w:szCs w:val="20"/>
        </w:rPr>
      </w:pPr>
      <w:bookmarkStart w:id="108" w:name="_Toc531766453"/>
      <w:r w:rsidRPr="00DA059D">
        <w:rPr>
          <w:rFonts w:cs="Calibri"/>
          <w:b/>
          <w:bCs/>
        </w:rPr>
        <w:t xml:space="preserve">Tabulka č. </w:t>
      </w:r>
      <w:r w:rsidRPr="00DA059D">
        <w:rPr>
          <w:rFonts w:cs="Calibri"/>
          <w:b/>
          <w:bCs/>
        </w:rPr>
        <w:fldChar w:fldCharType="begin"/>
      </w:r>
      <w:r w:rsidRPr="00DA059D">
        <w:rPr>
          <w:rFonts w:cs="Calibri"/>
          <w:b/>
          <w:bCs/>
        </w:rPr>
        <w:instrText xml:space="preserve"> SEQ Tabulka \* ARABIC </w:instrText>
      </w:r>
      <w:r w:rsidRPr="00DA059D">
        <w:rPr>
          <w:rFonts w:cs="Calibri"/>
          <w:b/>
          <w:bCs/>
        </w:rPr>
        <w:fldChar w:fldCharType="separate"/>
      </w:r>
      <w:r w:rsidR="006A3DF4">
        <w:rPr>
          <w:rFonts w:cs="Calibri"/>
          <w:b/>
          <w:bCs/>
          <w:noProof/>
        </w:rPr>
        <w:t>33</w:t>
      </w:r>
      <w:r w:rsidRPr="00DA059D">
        <w:rPr>
          <w:rFonts w:cs="Calibri"/>
          <w:b/>
          <w:bCs/>
        </w:rPr>
        <w:fldChar w:fldCharType="end"/>
      </w:r>
      <w:r w:rsidRPr="00DA059D">
        <w:rPr>
          <w:rFonts w:cs="Calibri"/>
          <w:b/>
          <w:bCs/>
        </w:rPr>
        <w:t xml:space="preserve">: </w:t>
      </w:r>
      <w:r w:rsidRPr="00DA059D">
        <w:rPr>
          <w:rFonts w:cs="Calibri"/>
          <w:b/>
          <w:bCs/>
        </w:rPr>
        <w:tab/>
        <w:t>Výnosy z transferů (položka B.IV. výkazu zisku a ztráty) u MZd a u ostatních OSS</w:t>
      </w:r>
      <w:r w:rsidRPr="00DA059D">
        <w:rPr>
          <w:rFonts w:cs="Calibri"/>
          <w:b/>
          <w:bCs/>
          <w:szCs w:val="20"/>
        </w:rPr>
        <w:t xml:space="preserve"> v rozpočtové kapitole 335 MZd</w:t>
      </w:r>
      <w:r w:rsidRPr="00DA059D">
        <w:rPr>
          <w:rFonts w:cs="Calibri"/>
          <w:b/>
          <w:bCs/>
          <w:szCs w:val="20"/>
        </w:rPr>
        <w:tab/>
        <w:t>(v Kč)</w:t>
      </w:r>
      <w:bookmarkEnd w:id="108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12"/>
        <w:gridCol w:w="1490"/>
        <w:gridCol w:w="1490"/>
        <w:gridCol w:w="1490"/>
        <w:gridCol w:w="1490"/>
        <w:gridCol w:w="1490"/>
      </w:tblGrid>
      <w:tr w:rsidR="00DA059D" w:rsidRPr="00DA059D" w14:paraId="787E4085" w14:textId="77777777" w:rsidTr="00DA059D">
        <w:trPr>
          <w:trHeight w:val="283"/>
          <w:tblHeader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6D79964B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A059D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Organizace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6C87A5F1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A059D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2013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2AF60191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A059D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2014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3AA6EA9F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A059D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2015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3083B286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A059D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2016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47649393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A059D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2017</w:t>
            </w:r>
          </w:p>
        </w:tc>
      </w:tr>
      <w:tr w:rsidR="00DA059D" w:rsidRPr="00DA059D" w14:paraId="44F55636" w14:textId="77777777" w:rsidTr="00DA059D">
        <w:trPr>
          <w:trHeight w:val="283"/>
        </w:trPr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E3185" w14:textId="77777777" w:rsidR="00DA059D" w:rsidRPr="00DA059D" w:rsidRDefault="00DA059D" w:rsidP="00DA059D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DA059D">
              <w:rPr>
                <w:rFonts w:cs="Calibri"/>
                <w:color w:val="000000"/>
                <w:sz w:val="20"/>
                <w:szCs w:val="20"/>
              </w:rPr>
              <w:t>MZd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E70E3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</w:rPr>
              <w:t>22 938 550,07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DAFCB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</w:rPr>
              <w:t>360 128 319,55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DFE34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</w:rPr>
              <w:t>1 725 342 073,78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DC351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</w:rPr>
              <w:t>2 618 240 356,40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ADDA1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</w:rPr>
              <w:t>314 299 879,62</w:t>
            </w:r>
          </w:p>
        </w:tc>
      </w:tr>
      <w:tr w:rsidR="00DA059D" w:rsidRPr="00DA059D" w14:paraId="31A4E847" w14:textId="77777777" w:rsidTr="00DA059D">
        <w:trPr>
          <w:trHeight w:val="283"/>
        </w:trPr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91EAD" w14:textId="77777777" w:rsidR="00DA059D" w:rsidRPr="00DA059D" w:rsidRDefault="00DA059D" w:rsidP="00DA059D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DA059D">
              <w:rPr>
                <w:rFonts w:cs="Calibri"/>
                <w:color w:val="000000"/>
                <w:sz w:val="20"/>
                <w:szCs w:val="20"/>
              </w:rPr>
              <w:t>OSS bez MZd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A8A24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</w:rPr>
              <w:t>3 437 804,81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2893A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</w:rPr>
              <w:t>10 639 898,20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7638B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</w:rPr>
              <w:t>2 007 761,89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28D6F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</w:rPr>
              <w:t>161 998,10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8AF2A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</w:rPr>
              <w:t>0,00</w:t>
            </w:r>
          </w:p>
        </w:tc>
      </w:tr>
    </w:tbl>
    <w:p w14:paraId="1E6FB5C0" w14:textId="77777777" w:rsidR="00DA059D" w:rsidRPr="00DA059D" w:rsidRDefault="00DA059D" w:rsidP="00DA059D">
      <w:pPr>
        <w:spacing w:before="40" w:after="0"/>
        <w:rPr>
          <w:rFonts w:cs="Calibri"/>
          <w:sz w:val="20"/>
          <w:szCs w:val="20"/>
        </w:rPr>
      </w:pPr>
      <w:r w:rsidRPr="00DA059D">
        <w:rPr>
          <w:rFonts w:cs="Calibri"/>
          <w:b/>
          <w:sz w:val="20"/>
          <w:szCs w:val="20"/>
        </w:rPr>
        <w:t xml:space="preserve">Zdroj: </w:t>
      </w:r>
      <w:r w:rsidRPr="00DA059D">
        <w:rPr>
          <w:rFonts w:cs="Calibri"/>
          <w:sz w:val="20"/>
          <w:szCs w:val="20"/>
        </w:rPr>
        <w:t>informační portál MONITOR.</w:t>
      </w:r>
    </w:p>
    <w:p w14:paraId="3E9C44F1" w14:textId="77777777" w:rsidR="00DA059D" w:rsidRPr="00DA059D" w:rsidRDefault="00DA059D" w:rsidP="00DA059D">
      <w:pPr>
        <w:spacing w:after="0"/>
        <w:jc w:val="both"/>
      </w:pPr>
    </w:p>
    <w:p w14:paraId="0C0DA241" w14:textId="77777777" w:rsidR="00DA059D" w:rsidRPr="00DA059D" w:rsidRDefault="00DA059D" w:rsidP="00DA059D">
      <w:pPr>
        <w:spacing w:after="0"/>
        <w:jc w:val="both"/>
      </w:pPr>
    </w:p>
    <w:p w14:paraId="02163CC8" w14:textId="77777777" w:rsidR="00DA059D" w:rsidRPr="00DA059D" w:rsidRDefault="00DA059D" w:rsidP="00DA059D">
      <w:pPr>
        <w:spacing w:after="0"/>
        <w:rPr>
          <w:rFonts w:eastAsia="Calibri" w:cs="Calibri"/>
          <w:b/>
          <w:szCs w:val="20"/>
        </w:rPr>
      </w:pPr>
      <w:r w:rsidRPr="00DA059D">
        <w:rPr>
          <w:rFonts w:eastAsia="Calibri" w:cs="Calibri"/>
          <w:bCs/>
          <w:szCs w:val="20"/>
        </w:rPr>
        <w:br w:type="page"/>
      </w:r>
    </w:p>
    <w:p w14:paraId="2A267BBB" w14:textId="77777777" w:rsidR="00DA059D" w:rsidRPr="00DA059D" w:rsidRDefault="00DA059D" w:rsidP="00331123">
      <w:pPr>
        <w:spacing w:after="0"/>
        <w:jc w:val="center"/>
        <w:outlineLvl w:val="1"/>
        <w:rPr>
          <w:rFonts w:eastAsia="Calibri" w:cs="Calibri"/>
          <w:b/>
          <w:szCs w:val="20"/>
        </w:rPr>
      </w:pPr>
      <w:r w:rsidRPr="00DA059D">
        <w:rPr>
          <w:rFonts w:eastAsia="Calibri" w:cs="Calibri"/>
          <w:b/>
          <w:szCs w:val="20"/>
        </w:rPr>
        <w:lastRenderedPageBreak/>
        <w:t>Oddíl VII. Struktura nákladů u MZd v roce 2016 a 2017</w:t>
      </w:r>
    </w:p>
    <w:p w14:paraId="21657BD2" w14:textId="77777777" w:rsidR="00DA059D" w:rsidRPr="00DA059D" w:rsidRDefault="00DA059D" w:rsidP="00DA059D">
      <w:pPr>
        <w:jc w:val="both"/>
      </w:pPr>
    </w:p>
    <w:p w14:paraId="4D4BEB53" w14:textId="2A38BD7E" w:rsidR="00DA059D" w:rsidRPr="00DA059D" w:rsidRDefault="00DA059D" w:rsidP="00331123">
      <w:pPr>
        <w:keepNext/>
        <w:tabs>
          <w:tab w:val="right" w:pos="9072"/>
        </w:tabs>
        <w:spacing w:after="40"/>
        <w:rPr>
          <w:rFonts w:cs="Calibri"/>
          <w:b/>
          <w:bCs/>
        </w:rPr>
      </w:pPr>
      <w:bookmarkStart w:id="109" w:name="_Toc520714611"/>
      <w:bookmarkStart w:id="110" w:name="_Toc524590462"/>
      <w:bookmarkStart w:id="111" w:name="_Toc531766454"/>
      <w:r w:rsidRPr="00DA059D">
        <w:rPr>
          <w:rFonts w:cs="Calibri"/>
          <w:b/>
          <w:bCs/>
        </w:rPr>
        <w:t xml:space="preserve">Tabulka č. </w:t>
      </w:r>
      <w:r w:rsidRPr="00DA059D">
        <w:rPr>
          <w:rFonts w:cs="Calibri"/>
          <w:b/>
          <w:bCs/>
        </w:rPr>
        <w:fldChar w:fldCharType="begin"/>
      </w:r>
      <w:r w:rsidRPr="00DA059D">
        <w:rPr>
          <w:rFonts w:cs="Calibri"/>
          <w:b/>
          <w:bCs/>
        </w:rPr>
        <w:instrText xml:space="preserve"> SEQ Tabulka \* ARABIC </w:instrText>
      </w:r>
      <w:r w:rsidRPr="00DA059D">
        <w:rPr>
          <w:rFonts w:cs="Calibri"/>
          <w:b/>
          <w:bCs/>
        </w:rPr>
        <w:fldChar w:fldCharType="separate"/>
      </w:r>
      <w:r w:rsidR="006A3DF4">
        <w:rPr>
          <w:rFonts w:cs="Calibri"/>
          <w:b/>
          <w:bCs/>
          <w:noProof/>
        </w:rPr>
        <w:t>34</w:t>
      </w:r>
      <w:r w:rsidRPr="00DA059D">
        <w:rPr>
          <w:rFonts w:cs="Calibri"/>
          <w:b/>
          <w:bCs/>
        </w:rPr>
        <w:fldChar w:fldCharType="end"/>
      </w:r>
      <w:r w:rsidRPr="00DA059D">
        <w:rPr>
          <w:rFonts w:cs="Calibri"/>
          <w:b/>
          <w:bCs/>
        </w:rPr>
        <w:t>: Struktura nákladů MZd v roce 2016 a 2017</w:t>
      </w:r>
      <w:bookmarkEnd w:id="109"/>
      <w:bookmarkEnd w:id="110"/>
      <w:bookmarkEnd w:id="111"/>
    </w:p>
    <w:tbl>
      <w:tblPr>
        <w:tblW w:w="5021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94"/>
        <w:gridCol w:w="3516"/>
        <w:gridCol w:w="561"/>
        <w:gridCol w:w="1401"/>
        <w:gridCol w:w="1401"/>
        <w:gridCol w:w="701"/>
        <w:gridCol w:w="726"/>
      </w:tblGrid>
      <w:tr w:rsidR="00DA059D" w:rsidRPr="00DA059D" w14:paraId="6832EE24" w14:textId="77777777" w:rsidTr="00331123">
        <w:trPr>
          <w:trHeight w:val="283"/>
          <w:tblHeader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</w:tcPr>
          <w:p w14:paraId="748FA64B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A059D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Položka VZZ</w:t>
            </w:r>
          </w:p>
        </w:tc>
        <w:tc>
          <w:tcPr>
            <w:tcW w:w="19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</w:tcPr>
          <w:p w14:paraId="45EB6E9A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A059D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Název položky VZZ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</w:tcPr>
          <w:p w14:paraId="73FEDE63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A059D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SÚ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</w:tcPr>
          <w:p w14:paraId="13A67102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A059D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Částka v roce 2016 (v Kč)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</w:tcPr>
          <w:p w14:paraId="734A02B6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A059D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Částka v roce 2017 (v Kč)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7956E7AA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A059D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Podíl v roce</w:t>
            </w:r>
          </w:p>
          <w:p w14:paraId="16026629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A059D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2016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</w:tcPr>
          <w:p w14:paraId="7516010B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A059D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Podíl v roce 2017</w:t>
            </w:r>
          </w:p>
        </w:tc>
      </w:tr>
      <w:tr w:rsidR="00DA059D" w:rsidRPr="00DA059D" w14:paraId="22BAABE6" w14:textId="77777777" w:rsidTr="00331123">
        <w:trPr>
          <w:trHeight w:val="283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6D1B2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A059D">
              <w:rPr>
                <w:rFonts w:cs="Calibri"/>
                <w:color w:val="000000"/>
                <w:sz w:val="20"/>
                <w:szCs w:val="20"/>
              </w:rPr>
              <w:t>A.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73B62" w14:textId="77777777" w:rsidR="00DA059D" w:rsidRPr="00DA059D" w:rsidRDefault="00DA059D" w:rsidP="00DA059D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DA059D">
              <w:rPr>
                <w:rFonts w:cs="Calibri"/>
                <w:color w:val="000000"/>
                <w:sz w:val="20"/>
                <w:szCs w:val="20"/>
              </w:rPr>
              <w:t>NÁKLADY CELKEM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7DEE66" w14:textId="2830BCFC" w:rsidR="00DA059D" w:rsidRPr="00DA059D" w:rsidRDefault="00B25CE2" w:rsidP="00DA059D">
            <w:pPr>
              <w:spacing w:after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7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FAA0D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</w:rPr>
              <w:t>4 899 686 780,66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B9D3E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</w:rPr>
              <w:t>4 545 251 475,34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C62A4" w14:textId="77777777" w:rsidR="00DA059D" w:rsidRPr="00DA059D" w:rsidRDefault="00DA059D" w:rsidP="00DA059D">
            <w:pPr>
              <w:spacing w:after="0"/>
              <w:ind w:left="-227"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</w:rPr>
              <w:t>100 %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90DEA7" w14:textId="77777777" w:rsidR="00DA059D" w:rsidRPr="00DA059D" w:rsidRDefault="00DA059D" w:rsidP="00DA059D">
            <w:pPr>
              <w:spacing w:after="0"/>
              <w:ind w:left="-227"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</w:rPr>
              <w:t>100 %</w:t>
            </w:r>
          </w:p>
        </w:tc>
      </w:tr>
      <w:tr w:rsidR="00DA059D" w:rsidRPr="00DA059D" w14:paraId="52A7391B" w14:textId="77777777" w:rsidTr="00331123">
        <w:trPr>
          <w:trHeight w:val="283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15A83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A059D">
              <w:rPr>
                <w:rFonts w:cs="Calibri"/>
                <w:color w:val="000000"/>
                <w:sz w:val="20"/>
                <w:szCs w:val="20"/>
              </w:rPr>
              <w:t>A.I.</w:t>
            </w:r>
          </w:p>
        </w:tc>
        <w:tc>
          <w:tcPr>
            <w:tcW w:w="19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DA4A21" w14:textId="77777777" w:rsidR="00DA059D" w:rsidRPr="00DA059D" w:rsidRDefault="00DA059D" w:rsidP="00DA059D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DA059D">
              <w:rPr>
                <w:rFonts w:cs="Calibri"/>
                <w:color w:val="000000"/>
                <w:sz w:val="20"/>
                <w:szCs w:val="20"/>
              </w:rPr>
              <w:t>Náklady z činnosti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5A953F" w14:textId="0ACE2073" w:rsidR="00DA059D" w:rsidRPr="00DA059D" w:rsidRDefault="00B25CE2" w:rsidP="00DA059D">
            <w:pPr>
              <w:spacing w:after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C9A1B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</w:rPr>
              <w:t>1 087 574 773,42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0E056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</w:rPr>
              <w:t>770 109 506,89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B3DFA" w14:textId="77777777" w:rsidR="00DA059D" w:rsidRPr="00DA059D" w:rsidRDefault="00DA059D" w:rsidP="00DA059D">
            <w:pPr>
              <w:spacing w:after="0"/>
              <w:ind w:left="-227"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</w:rPr>
              <w:t>22 %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4567AE" w14:textId="77777777" w:rsidR="00DA059D" w:rsidRPr="00DA059D" w:rsidRDefault="00DA059D" w:rsidP="00DA059D">
            <w:pPr>
              <w:spacing w:after="0"/>
              <w:ind w:left="-227"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</w:rPr>
              <w:t>17 %</w:t>
            </w:r>
          </w:p>
        </w:tc>
      </w:tr>
      <w:tr w:rsidR="00DA059D" w:rsidRPr="00DA059D" w14:paraId="6B80CBFC" w14:textId="77777777" w:rsidTr="00331123">
        <w:trPr>
          <w:trHeight w:val="283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691CE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A059D">
              <w:rPr>
                <w:rFonts w:cs="Calibri"/>
                <w:color w:val="000000"/>
                <w:sz w:val="20"/>
                <w:szCs w:val="20"/>
              </w:rPr>
              <w:t>A.II.</w:t>
            </w:r>
          </w:p>
        </w:tc>
        <w:tc>
          <w:tcPr>
            <w:tcW w:w="19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4733C" w14:textId="77777777" w:rsidR="00DA059D" w:rsidRPr="00DA059D" w:rsidRDefault="00DA059D" w:rsidP="00DA059D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DA059D">
              <w:rPr>
                <w:rFonts w:cs="Calibri"/>
                <w:color w:val="000000"/>
                <w:sz w:val="20"/>
                <w:szCs w:val="20"/>
              </w:rPr>
              <w:t>Finanční náklady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D5B81D" w14:textId="3FFC5BD9" w:rsidR="00DA059D" w:rsidRPr="00DA059D" w:rsidRDefault="00B25CE2" w:rsidP="00DA059D">
            <w:pPr>
              <w:spacing w:after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4F8EA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</w:rPr>
              <w:t>992 926,99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E14AF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</w:rPr>
              <w:t>134 546,62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C31CD" w14:textId="77777777" w:rsidR="00DA059D" w:rsidRPr="00DA059D" w:rsidRDefault="00DA059D" w:rsidP="00DA059D">
            <w:pPr>
              <w:spacing w:after="0"/>
              <w:ind w:left="-227"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</w:rPr>
              <w:t>0 %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0F501A" w14:textId="77777777" w:rsidR="00DA059D" w:rsidRPr="00DA059D" w:rsidRDefault="00DA059D" w:rsidP="00DA059D">
            <w:pPr>
              <w:spacing w:after="0"/>
              <w:ind w:left="-227"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</w:rPr>
              <w:t>0 %</w:t>
            </w:r>
          </w:p>
        </w:tc>
      </w:tr>
      <w:tr w:rsidR="00DA059D" w:rsidRPr="00DA059D" w14:paraId="73CA4938" w14:textId="77777777" w:rsidTr="00331123">
        <w:trPr>
          <w:trHeight w:val="283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E7AE2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A059D">
              <w:rPr>
                <w:rFonts w:cs="Calibri"/>
                <w:color w:val="000000"/>
                <w:sz w:val="20"/>
                <w:szCs w:val="20"/>
              </w:rPr>
              <w:t>A.III.</w:t>
            </w:r>
          </w:p>
        </w:tc>
        <w:tc>
          <w:tcPr>
            <w:tcW w:w="19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CFF26" w14:textId="77777777" w:rsidR="00DA059D" w:rsidRPr="00DA059D" w:rsidRDefault="00DA059D" w:rsidP="00DA059D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DA059D">
              <w:rPr>
                <w:rFonts w:cs="Calibri"/>
                <w:color w:val="000000"/>
                <w:sz w:val="20"/>
                <w:szCs w:val="20"/>
              </w:rPr>
              <w:t>Náklady na transfery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B546D8" w14:textId="4418EF31" w:rsidR="00DA059D" w:rsidRPr="00DA059D" w:rsidRDefault="00B25CE2" w:rsidP="00DA059D">
            <w:pPr>
              <w:spacing w:after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BB7FD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</w:rPr>
              <w:t>3 811 119 080,25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E57D9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</w:rPr>
              <w:t>3 775 007 421,83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D1218" w14:textId="77777777" w:rsidR="00DA059D" w:rsidRPr="00DA059D" w:rsidRDefault="00DA059D" w:rsidP="00DA059D">
            <w:pPr>
              <w:spacing w:after="0"/>
              <w:ind w:left="-227"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</w:rPr>
              <w:t>78 %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AC2311" w14:textId="77777777" w:rsidR="00DA059D" w:rsidRPr="00DA059D" w:rsidRDefault="00DA059D" w:rsidP="00DA059D">
            <w:pPr>
              <w:spacing w:after="0"/>
              <w:ind w:left="-227"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</w:rPr>
              <w:t>83 %</w:t>
            </w:r>
          </w:p>
        </w:tc>
      </w:tr>
      <w:tr w:rsidR="00DA059D" w:rsidRPr="00DA059D" w14:paraId="2732B2D8" w14:textId="77777777" w:rsidTr="00331123">
        <w:trPr>
          <w:trHeight w:val="283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7E7E6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A059D">
              <w:rPr>
                <w:rFonts w:cs="Calibri"/>
                <w:color w:val="000000"/>
                <w:sz w:val="20"/>
                <w:szCs w:val="20"/>
              </w:rPr>
              <w:t>A.III.1.</w:t>
            </w:r>
          </w:p>
        </w:tc>
        <w:tc>
          <w:tcPr>
            <w:tcW w:w="19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83473" w14:textId="77777777" w:rsidR="00DA059D" w:rsidRPr="00DA059D" w:rsidRDefault="00DA059D" w:rsidP="00DA059D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DA059D">
              <w:rPr>
                <w:rFonts w:cs="Calibri"/>
                <w:color w:val="000000"/>
                <w:sz w:val="20"/>
                <w:szCs w:val="20"/>
              </w:rPr>
              <w:t>Náklady vybraných ústředních vládních</w:t>
            </w:r>
          </w:p>
          <w:p w14:paraId="22410E13" w14:textId="77777777" w:rsidR="00DA059D" w:rsidRPr="00DA059D" w:rsidRDefault="00DA059D" w:rsidP="00DA059D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DA059D">
              <w:rPr>
                <w:rFonts w:cs="Calibri"/>
                <w:color w:val="000000"/>
                <w:sz w:val="20"/>
                <w:szCs w:val="20"/>
              </w:rPr>
              <w:t>institucí na transfery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C5B0C4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</w:rPr>
              <w:t>571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B1C15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</w:rPr>
              <w:t>3 811 119 080,25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1130A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</w:rPr>
              <w:t>3 362 157 121,15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4566E" w14:textId="77777777" w:rsidR="00DA059D" w:rsidRPr="00DA059D" w:rsidRDefault="00DA059D" w:rsidP="00DA059D">
            <w:pPr>
              <w:spacing w:after="0"/>
              <w:ind w:left="-227"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</w:rPr>
              <w:t>78 %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446DBC" w14:textId="77777777" w:rsidR="00DA059D" w:rsidRPr="00DA059D" w:rsidRDefault="00DA059D" w:rsidP="00DA059D">
            <w:pPr>
              <w:spacing w:after="0"/>
              <w:ind w:left="-227"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</w:rPr>
              <w:t>74 %</w:t>
            </w:r>
          </w:p>
        </w:tc>
      </w:tr>
      <w:tr w:rsidR="00DA059D" w:rsidRPr="00DA059D" w14:paraId="62C17643" w14:textId="77777777" w:rsidTr="00331123">
        <w:trPr>
          <w:trHeight w:val="283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3D15F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A059D">
              <w:rPr>
                <w:rFonts w:cs="Calibri"/>
                <w:color w:val="000000"/>
                <w:sz w:val="20"/>
                <w:szCs w:val="20"/>
              </w:rPr>
              <w:t>A.III.3.</w:t>
            </w:r>
          </w:p>
        </w:tc>
        <w:tc>
          <w:tcPr>
            <w:tcW w:w="19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41F9A" w14:textId="77777777" w:rsidR="00DA059D" w:rsidRPr="00DA059D" w:rsidRDefault="00DA059D" w:rsidP="00DA059D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DA059D">
              <w:rPr>
                <w:rFonts w:cs="Calibri"/>
                <w:color w:val="000000"/>
                <w:sz w:val="20"/>
                <w:szCs w:val="20"/>
              </w:rPr>
              <w:t>Náklady vybraných ústředních vládních institucí na předfinancování transferů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BD149C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</w:rPr>
              <w:t>575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C9152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FB8CD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</w:rPr>
              <w:t>412 850 300,68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16B4A" w14:textId="77777777" w:rsidR="00DA059D" w:rsidRPr="00DA059D" w:rsidRDefault="00DA059D" w:rsidP="00DA059D">
            <w:pPr>
              <w:spacing w:after="0"/>
              <w:ind w:left="-227"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</w:rPr>
              <w:t>0 %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CDAF0D" w14:textId="77777777" w:rsidR="00DA059D" w:rsidRPr="00DA059D" w:rsidRDefault="00DA059D" w:rsidP="00DA059D">
            <w:pPr>
              <w:spacing w:after="0"/>
              <w:ind w:left="-227"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</w:rPr>
              <w:t>9 %</w:t>
            </w:r>
          </w:p>
        </w:tc>
      </w:tr>
      <w:tr w:rsidR="00DA059D" w:rsidRPr="00DA059D" w14:paraId="476CB493" w14:textId="77777777" w:rsidTr="00331123">
        <w:trPr>
          <w:trHeight w:val="283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2E1F3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A059D">
              <w:rPr>
                <w:rFonts w:cs="Calibri"/>
                <w:color w:val="000000"/>
                <w:sz w:val="20"/>
                <w:szCs w:val="20"/>
              </w:rPr>
              <w:t>A.IV.</w:t>
            </w:r>
          </w:p>
        </w:tc>
        <w:tc>
          <w:tcPr>
            <w:tcW w:w="19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2F98C" w14:textId="77777777" w:rsidR="00DA059D" w:rsidRPr="00DA059D" w:rsidRDefault="00DA059D" w:rsidP="00DA059D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DA059D">
              <w:rPr>
                <w:rFonts w:cs="Calibri"/>
                <w:color w:val="000000"/>
                <w:sz w:val="20"/>
                <w:szCs w:val="20"/>
              </w:rPr>
              <w:t>Náklady ze sdílených daní a poplatků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2C5AA2" w14:textId="61B144FE" w:rsidR="00DA059D" w:rsidRPr="00DA059D" w:rsidRDefault="00B25CE2" w:rsidP="00DA059D">
            <w:pPr>
              <w:spacing w:after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DCC79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A0CB6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651ED" w14:textId="77777777" w:rsidR="00DA059D" w:rsidRPr="00DA059D" w:rsidRDefault="00DA059D" w:rsidP="00DA059D">
            <w:pPr>
              <w:spacing w:after="0"/>
              <w:ind w:left="-227"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</w:rPr>
              <w:t>0 %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01A03A" w14:textId="77777777" w:rsidR="00DA059D" w:rsidRPr="00DA059D" w:rsidRDefault="00DA059D" w:rsidP="00DA059D">
            <w:pPr>
              <w:spacing w:after="0"/>
              <w:ind w:left="-227"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</w:rPr>
              <w:t>0 %</w:t>
            </w:r>
          </w:p>
        </w:tc>
      </w:tr>
      <w:tr w:rsidR="00DA059D" w:rsidRPr="00DA059D" w14:paraId="7267A4F4" w14:textId="77777777" w:rsidTr="00331123">
        <w:trPr>
          <w:trHeight w:val="283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84DA2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A059D">
              <w:rPr>
                <w:rFonts w:cs="Calibri"/>
                <w:color w:val="000000"/>
                <w:sz w:val="20"/>
                <w:szCs w:val="20"/>
              </w:rPr>
              <w:t>A.V.</w:t>
            </w:r>
          </w:p>
        </w:tc>
        <w:tc>
          <w:tcPr>
            <w:tcW w:w="19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71EB6" w14:textId="77777777" w:rsidR="00DA059D" w:rsidRPr="00DA059D" w:rsidRDefault="00DA059D" w:rsidP="00DA059D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DA059D">
              <w:rPr>
                <w:rFonts w:cs="Calibri"/>
                <w:color w:val="000000"/>
                <w:sz w:val="20"/>
                <w:szCs w:val="20"/>
              </w:rPr>
              <w:t>Daň z příjmů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520450" w14:textId="2E02C4A0" w:rsidR="00DA059D" w:rsidRPr="00DA059D" w:rsidRDefault="00B25CE2" w:rsidP="00DA059D">
            <w:pPr>
              <w:spacing w:after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C1C86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F01A5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EDCEC" w14:textId="77777777" w:rsidR="00DA059D" w:rsidRPr="00DA059D" w:rsidRDefault="00DA059D" w:rsidP="00DA059D">
            <w:pPr>
              <w:spacing w:after="0"/>
              <w:ind w:left="-227"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</w:rPr>
              <w:t>0 %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FE3C99" w14:textId="77777777" w:rsidR="00DA059D" w:rsidRPr="00DA059D" w:rsidRDefault="00DA059D" w:rsidP="00DA059D">
            <w:pPr>
              <w:spacing w:after="0"/>
              <w:ind w:left="-227"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</w:rPr>
              <w:t>0 %</w:t>
            </w:r>
          </w:p>
        </w:tc>
      </w:tr>
    </w:tbl>
    <w:p w14:paraId="0D3009A6" w14:textId="77777777" w:rsidR="00DA059D" w:rsidRPr="00DA059D" w:rsidRDefault="00DA059D" w:rsidP="00DA059D">
      <w:pPr>
        <w:spacing w:before="40" w:after="0"/>
        <w:rPr>
          <w:rFonts w:cs="Calibri"/>
          <w:b/>
          <w:sz w:val="20"/>
          <w:szCs w:val="20"/>
        </w:rPr>
      </w:pPr>
      <w:r w:rsidRPr="00DA059D">
        <w:rPr>
          <w:rFonts w:cs="Calibri"/>
          <w:b/>
          <w:sz w:val="20"/>
          <w:szCs w:val="20"/>
        </w:rPr>
        <w:t xml:space="preserve">Zdroj: </w:t>
      </w:r>
      <w:r w:rsidRPr="00DA059D">
        <w:rPr>
          <w:rFonts w:cs="Calibri"/>
          <w:sz w:val="20"/>
          <w:szCs w:val="20"/>
        </w:rPr>
        <w:t>informační portál MONITOR.</w:t>
      </w:r>
    </w:p>
    <w:p w14:paraId="06EED317" w14:textId="77777777" w:rsidR="00DA059D" w:rsidRPr="00DA059D" w:rsidRDefault="00DA059D" w:rsidP="00DA059D">
      <w:pPr>
        <w:jc w:val="both"/>
      </w:pPr>
    </w:p>
    <w:p w14:paraId="1324CC29" w14:textId="46C8694B" w:rsidR="00DA059D" w:rsidRPr="00DA059D" w:rsidRDefault="00DA059D" w:rsidP="00DA059D">
      <w:pPr>
        <w:spacing w:after="0"/>
        <w:ind w:right="-57"/>
        <w:jc w:val="both"/>
        <w:rPr>
          <w:b/>
        </w:rPr>
      </w:pPr>
      <w:r w:rsidRPr="00DA059D">
        <w:rPr>
          <w:b/>
        </w:rPr>
        <w:t xml:space="preserve">Na účtu 558 – </w:t>
      </w:r>
      <w:r w:rsidRPr="00DA059D">
        <w:rPr>
          <w:b/>
          <w:i/>
        </w:rPr>
        <w:t>Náklady z drobného dlouhodobého majetku</w:t>
      </w:r>
      <w:r w:rsidRPr="00DA059D">
        <w:rPr>
          <w:b/>
        </w:rPr>
        <w:t xml:space="preserve"> byly identifikovány nesprávnosti ve výši 123</w:t>
      </w:r>
      <w:r w:rsidR="00B25CE2">
        <w:rPr>
          <w:b/>
        </w:rPr>
        <w:t xml:space="preserve"> </w:t>
      </w:r>
      <w:r w:rsidRPr="00DA059D">
        <w:rPr>
          <w:b/>
        </w:rPr>
        <w:t xml:space="preserve">420 Kč. Na účtu 501 – </w:t>
      </w:r>
      <w:r w:rsidRPr="00DA059D">
        <w:rPr>
          <w:b/>
          <w:i/>
        </w:rPr>
        <w:t>Spotřeba materiálu</w:t>
      </w:r>
      <w:r w:rsidRPr="00DA059D">
        <w:rPr>
          <w:b/>
        </w:rPr>
        <w:t xml:space="preserve"> byly identifikovány nesprávnosti ve výši 123</w:t>
      </w:r>
      <w:r w:rsidR="00B25CE2">
        <w:rPr>
          <w:b/>
        </w:rPr>
        <w:t xml:space="preserve"> </w:t>
      </w:r>
      <w:r w:rsidRPr="00DA059D">
        <w:rPr>
          <w:b/>
        </w:rPr>
        <w:t xml:space="preserve">420. Na účtu 571 – </w:t>
      </w:r>
      <w:r w:rsidRPr="00DA059D">
        <w:rPr>
          <w:b/>
          <w:i/>
        </w:rPr>
        <w:t>Náklady vybraných ústředních vládních institucí na transfery</w:t>
      </w:r>
      <w:r w:rsidRPr="00DA059D">
        <w:rPr>
          <w:b/>
        </w:rPr>
        <w:t xml:space="preserve"> byly identifiko</w:t>
      </w:r>
      <w:r w:rsidR="00B25CE2">
        <w:rPr>
          <w:b/>
        </w:rPr>
        <w:t xml:space="preserve">vány nesprávnosti ve výši 1 215 </w:t>
      </w:r>
      <w:r w:rsidRPr="00DA059D">
        <w:rPr>
          <w:b/>
        </w:rPr>
        <w:t>053,97 Kč (podho</w:t>
      </w:r>
      <w:r w:rsidR="00B25CE2">
        <w:rPr>
          <w:b/>
        </w:rPr>
        <w:t xml:space="preserve">dnocení účtu 571) a ve výši </w:t>
      </w:r>
      <w:r w:rsidR="00B25CE2">
        <w:rPr>
          <w:b/>
        </w:rPr>
        <w:br/>
        <w:t xml:space="preserve">849 </w:t>
      </w:r>
      <w:r w:rsidRPr="00DA059D">
        <w:rPr>
          <w:b/>
        </w:rPr>
        <w:t xml:space="preserve">745,10 Kč (nadhodnocení účtu 571). Na účtu 563 – </w:t>
      </w:r>
      <w:r w:rsidRPr="00DA059D">
        <w:rPr>
          <w:b/>
          <w:i/>
        </w:rPr>
        <w:t>Kurzové ztráty</w:t>
      </w:r>
      <w:r w:rsidRPr="00DA059D">
        <w:rPr>
          <w:b/>
        </w:rPr>
        <w:t xml:space="preserve"> byly identifikovány nesprávnosti ve výši 16</w:t>
      </w:r>
      <w:r w:rsidR="00B25CE2">
        <w:rPr>
          <w:b/>
        </w:rPr>
        <w:t xml:space="preserve"> </w:t>
      </w:r>
      <w:r w:rsidRPr="00DA059D">
        <w:rPr>
          <w:b/>
        </w:rPr>
        <w:t xml:space="preserve">813,38 Kč. Na účtu 518 – </w:t>
      </w:r>
      <w:r w:rsidRPr="00DA059D">
        <w:rPr>
          <w:b/>
          <w:i/>
        </w:rPr>
        <w:t>Ostatní služby</w:t>
      </w:r>
      <w:r w:rsidRPr="00DA059D">
        <w:rPr>
          <w:b/>
        </w:rPr>
        <w:t xml:space="preserve"> byly identifikovány nesprávnosti ve výši 200</w:t>
      </w:r>
      <w:r w:rsidR="00B25CE2">
        <w:rPr>
          <w:b/>
        </w:rPr>
        <w:t xml:space="preserve"> </w:t>
      </w:r>
      <w:r w:rsidRPr="00DA059D">
        <w:rPr>
          <w:b/>
        </w:rPr>
        <w:t xml:space="preserve">860 Kč. Na účtu 542 – </w:t>
      </w:r>
      <w:r w:rsidRPr="00DA059D">
        <w:rPr>
          <w:b/>
          <w:i/>
        </w:rPr>
        <w:t>Jiné pokuty a penále</w:t>
      </w:r>
      <w:r w:rsidRPr="00DA059D">
        <w:rPr>
          <w:b/>
        </w:rPr>
        <w:t xml:space="preserve"> byly identifikovány nesprávnosti ve výši 8</w:t>
      </w:r>
      <w:r w:rsidR="00B25CE2">
        <w:rPr>
          <w:b/>
        </w:rPr>
        <w:t xml:space="preserve"> </w:t>
      </w:r>
      <w:r w:rsidRPr="00DA059D">
        <w:rPr>
          <w:b/>
        </w:rPr>
        <w:t>956 216 Kč.</w:t>
      </w:r>
    </w:p>
    <w:p w14:paraId="05B8FA38" w14:textId="77777777" w:rsidR="00DA059D" w:rsidRPr="00DA059D" w:rsidRDefault="00DA059D" w:rsidP="00DA059D">
      <w:pPr>
        <w:spacing w:after="0"/>
      </w:pPr>
      <w:r w:rsidRPr="00DA059D">
        <w:br w:type="page"/>
      </w:r>
    </w:p>
    <w:p w14:paraId="2463E819" w14:textId="77777777" w:rsidR="00DA059D" w:rsidRPr="00DA059D" w:rsidRDefault="00DA059D" w:rsidP="00331123">
      <w:pPr>
        <w:spacing w:after="0"/>
        <w:jc w:val="center"/>
        <w:outlineLvl w:val="1"/>
        <w:rPr>
          <w:rFonts w:eastAsia="Calibri" w:cs="Calibri"/>
          <w:b/>
          <w:szCs w:val="20"/>
        </w:rPr>
      </w:pPr>
      <w:r w:rsidRPr="00DA059D">
        <w:rPr>
          <w:rFonts w:eastAsia="Calibri" w:cs="Calibri"/>
          <w:b/>
          <w:szCs w:val="20"/>
        </w:rPr>
        <w:lastRenderedPageBreak/>
        <w:t xml:space="preserve">Oddíl VIII. Struktura výdajů z hlediska odvětvového u MZd a OSS </w:t>
      </w:r>
      <w:r w:rsidRPr="00DA059D">
        <w:rPr>
          <w:rFonts w:eastAsia="Calibri" w:cs="Calibri"/>
          <w:b/>
          <w:szCs w:val="20"/>
        </w:rPr>
        <w:br/>
        <w:t>v rozpočtové kapitole 335 MZd v roce 2017</w:t>
      </w:r>
    </w:p>
    <w:p w14:paraId="27CBD1F0" w14:textId="77777777" w:rsidR="00DA059D" w:rsidRPr="00DA059D" w:rsidRDefault="00DA059D" w:rsidP="00DA059D">
      <w:pPr>
        <w:spacing w:after="0"/>
        <w:jc w:val="both"/>
      </w:pPr>
    </w:p>
    <w:p w14:paraId="5141A945" w14:textId="2DD4AD2A" w:rsidR="00DA059D" w:rsidRPr="00DA059D" w:rsidRDefault="00DA059D" w:rsidP="00B25CE2">
      <w:pPr>
        <w:keepNext/>
        <w:tabs>
          <w:tab w:val="right" w:pos="9072"/>
        </w:tabs>
        <w:spacing w:after="40"/>
        <w:rPr>
          <w:rFonts w:cs="Calibri"/>
          <w:b/>
          <w:bCs/>
        </w:rPr>
      </w:pPr>
      <w:bookmarkStart w:id="112" w:name="_Toc520714612"/>
      <w:bookmarkStart w:id="113" w:name="_Toc524590448"/>
      <w:bookmarkStart w:id="114" w:name="_Toc531766455"/>
      <w:r w:rsidRPr="00DA059D">
        <w:rPr>
          <w:rFonts w:cs="Calibri"/>
          <w:b/>
          <w:bCs/>
        </w:rPr>
        <w:t xml:space="preserve">Tabulka č. </w:t>
      </w:r>
      <w:r w:rsidRPr="00DA059D">
        <w:rPr>
          <w:rFonts w:cs="Calibri"/>
          <w:b/>
          <w:bCs/>
        </w:rPr>
        <w:fldChar w:fldCharType="begin"/>
      </w:r>
      <w:r w:rsidRPr="00DA059D">
        <w:rPr>
          <w:rFonts w:cs="Calibri"/>
          <w:b/>
          <w:bCs/>
        </w:rPr>
        <w:instrText xml:space="preserve"> SEQ Tabulka \* ARABIC </w:instrText>
      </w:r>
      <w:r w:rsidRPr="00DA059D">
        <w:rPr>
          <w:rFonts w:cs="Calibri"/>
          <w:b/>
          <w:bCs/>
        </w:rPr>
        <w:fldChar w:fldCharType="separate"/>
      </w:r>
      <w:r w:rsidR="006A3DF4">
        <w:rPr>
          <w:rFonts w:cs="Calibri"/>
          <w:b/>
          <w:bCs/>
          <w:noProof/>
        </w:rPr>
        <w:t>35</w:t>
      </w:r>
      <w:r w:rsidRPr="00DA059D">
        <w:rPr>
          <w:rFonts w:cs="Calibri"/>
          <w:b/>
          <w:bCs/>
        </w:rPr>
        <w:fldChar w:fldCharType="end"/>
      </w:r>
      <w:r w:rsidRPr="00DA059D">
        <w:rPr>
          <w:rFonts w:cs="Calibri"/>
          <w:b/>
          <w:bCs/>
        </w:rPr>
        <w:t>: Struktura výdajů MZd v roce 2017 z hlediska odvětvového třídění</w:t>
      </w:r>
      <w:bookmarkEnd w:id="112"/>
      <w:bookmarkEnd w:id="113"/>
      <w:bookmarkEnd w:id="114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7"/>
        <w:gridCol w:w="1743"/>
        <w:gridCol w:w="1467"/>
        <w:gridCol w:w="2328"/>
        <w:gridCol w:w="2387"/>
      </w:tblGrid>
      <w:tr w:rsidR="00DA059D" w:rsidRPr="00DA059D" w14:paraId="471894AA" w14:textId="77777777" w:rsidTr="00DA059D">
        <w:trPr>
          <w:trHeight w:val="255"/>
          <w:tblHeader/>
        </w:trPr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  <w:hideMark/>
          </w:tcPr>
          <w:p w14:paraId="5F07A809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A059D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Rozpočtový paragraf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43C657A8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A059D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Schválený rozpočet</w:t>
            </w:r>
          </w:p>
          <w:p w14:paraId="2B1DA192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A059D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(v Kč)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2ACC3A34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A059D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Skutečnost</w:t>
            </w:r>
          </w:p>
          <w:p w14:paraId="77E1A066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A059D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(v Kč)</w:t>
            </w:r>
          </w:p>
        </w:tc>
        <w:tc>
          <w:tcPr>
            <w:tcW w:w="1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  <w:hideMark/>
          </w:tcPr>
          <w:p w14:paraId="25D35C25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A059D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Podíl rozpočtového paragrafu</w:t>
            </w:r>
          </w:p>
          <w:p w14:paraId="3882D148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A059D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na celkových výdajích – </w:t>
            </w:r>
          </w:p>
          <w:p w14:paraId="0DA388D5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A059D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schválený rozpočet</w:t>
            </w:r>
          </w:p>
        </w:tc>
        <w:tc>
          <w:tcPr>
            <w:tcW w:w="1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  <w:hideMark/>
          </w:tcPr>
          <w:p w14:paraId="55C50667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A059D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Podíl rozpočtového paragrafu</w:t>
            </w:r>
          </w:p>
          <w:p w14:paraId="02939203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A059D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na celkových výdajích – </w:t>
            </w:r>
          </w:p>
          <w:p w14:paraId="7255227A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A059D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skutečnost</w:t>
            </w:r>
          </w:p>
        </w:tc>
      </w:tr>
      <w:tr w:rsidR="00DA059D" w:rsidRPr="00DA059D" w14:paraId="01F529B0" w14:textId="77777777" w:rsidTr="00DA059D">
        <w:trPr>
          <w:trHeight w:val="255"/>
        </w:trPr>
        <w:tc>
          <w:tcPr>
            <w:tcW w:w="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C0F5C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DA059D">
              <w:rPr>
                <w:rFonts w:cs="Calibri"/>
                <w:color w:val="000000"/>
                <w:sz w:val="20"/>
                <w:szCs w:val="20"/>
                <w:lang w:eastAsia="cs-CZ"/>
              </w:rPr>
              <w:t>3589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5E87C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  <w:lang w:eastAsia="cs-CZ"/>
              </w:rPr>
              <w:t>1 528 058 627,00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48907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  <w:lang w:eastAsia="cs-CZ"/>
              </w:rPr>
              <w:t>1 575 653 210,98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9C348" w14:textId="77777777" w:rsidR="00DA059D" w:rsidRPr="00DA059D" w:rsidRDefault="00DA059D" w:rsidP="00DA059D">
            <w:pPr>
              <w:spacing w:after="0"/>
              <w:ind w:right="57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  <w:lang w:eastAsia="cs-CZ"/>
              </w:rPr>
              <w:t>27,93 %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5972A" w14:textId="77777777" w:rsidR="00DA059D" w:rsidRPr="00DA059D" w:rsidRDefault="00DA059D" w:rsidP="00DA059D">
            <w:pPr>
              <w:spacing w:after="0"/>
              <w:ind w:right="57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  <w:lang w:eastAsia="cs-CZ"/>
              </w:rPr>
              <w:t>27,50 %</w:t>
            </w:r>
          </w:p>
        </w:tc>
      </w:tr>
      <w:tr w:rsidR="00DA059D" w:rsidRPr="00DA059D" w14:paraId="411EA479" w14:textId="77777777" w:rsidTr="00DA059D">
        <w:trPr>
          <w:trHeight w:val="255"/>
        </w:trPr>
        <w:tc>
          <w:tcPr>
            <w:tcW w:w="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CE921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DA059D">
              <w:rPr>
                <w:rFonts w:cs="Calibri"/>
                <w:color w:val="000000"/>
                <w:sz w:val="20"/>
                <w:szCs w:val="20"/>
                <w:lang w:eastAsia="cs-CZ"/>
              </w:rPr>
              <w:t>3521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86690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  <w:lang w:eastAsia="cs-CZ"/>
              </w:rPr>
              <w:t>200 843 460,00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38F69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  <w:lang w:eastAsia="cs-CZ"/>
              </w:rPr>
              <w:t>851 913 270,19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1749B" w14:textId="77777777" w:rsidR="00DA059D" w:rsidRPr="00DA059D" w:rsidRDefault="00DA059D" w:rsidP="00DA059D">
            <w:pPr>
              <w:spacing w:after="0"/>
              <w:ind w:right="57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  <w:lang w:eastAsia="cs-CZ"/>
              </w:rPr>
              <w:t>3,67 %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32065" w14:textId="77777777" w:rsidR="00DA059D" w:rsidRPr="00DA059D" w:rsidRDefault="00DA059D" w:rsidP="00DA059D">
            <w:pPr>
              <w:spacing w:after="0"/>
              <w:ind w:right="57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  <w:lang w:eastAsia="cs-CZ"/>
              </w:rPr>
              <w:t>14,87 %</w:t>
            </w:r>
          </w:p>
        </w:tc>
      </w:tr>
      <w:tr w:rsidR="00DA059D" w:rsidRPr="00DA059D" w14:paraId="103E61E7" w14:textId="77777777" w:rsidTr="00DA059D">
        <w:trPr>
          <w:trHeight w:val="255"/>
        </w:trPr>
        <w:tc>
          <w:tcPr>
            <w:tcW w:w="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8915E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DA059D">
              <w:rPr>
                <w:rFonts w:cs="Calibri"/>
                <w:color w:val="000000"/>
                <w:sz w:val="20"/>
                <w:szCs w:val="20"/>
                <w:lang w:eastAsia="cs-CZ"/>
              </w:rPr>
              <w:t>3522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DB411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  <w:lang w:eastAsia="cs-CZ"/>
              </w:rPr>
              <w:t>196 242 711,00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1BFC0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  <w:lang w:eastAsia="cs-CZ"/>
              </w:rPr>
              <w:t>650 895 757,43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5FED7" w14:textId="77777777" w:rsidR="00DA059D" w:rsidRPr="00DA059D" w:rsidRDefault="00DA059D" w:rsidP="00DA059D">
            <w:pPr>
              <w:spacing w:after="0"/>
              <w:ind w:right="57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  <w:lang w:eastAsia="cs-CZ"/>
              </w:rPr>
              <w:t>3,59 %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E72FF" w14:textId="77777777" w:rsidR="00DA059D" w:rsidRPr="00DA059D" w:rsidRDefault="00DA059D" w:rsidP="00DA059D">
            <w:pPr>
              <w:spacing w:after="0"/>
              <w:ind w:right="57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  <w:lang w:eastAsia="cs-CZ"/>
              </w:rPr>
              <w:t>11,36 %</w:t>
            </w:r>
          </w:p>
        </w:tc>
      </w:tr>
      <w:tr w:rsidR="00DA059D" w:rsidRPr="00DA059D" w14:paraId="2C3BEB80" w14:textId="77777777" w:rsidTr="00DA059D">
        <w:trPr>
          <w:trHeight w:val="255"/>
        </w:trPr>
        <w:tc>
          <w:tcPr>
            <w:tcW w:w="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E9669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DA059D">
              <w:rPr>
                <w:rFonts w:cs="Calibri"/>
                <w:color w:val="000000"/>
                <w:sz w:val="20"/>
                <w:szCs w:val="20"/>
                <w:lang w:eastAsia="cs-CZ"/>
              </w:rPr>
              <w:t>3549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D1C87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  <w:lang w:eastAsia="cs-CZ"/>
              </w:rPr>
              <w:t>1 510 389 879,00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C2D79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  <w:lang w:eastAsia="cs-CZ"/>
              </w:rPr>
              <w:t>564 901 908,06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97146" w14:textId="77777777" w:rsidR="00DA059D" w:rsidRPr="00DA059D" w:rsidRDefault="00DA059D" w:rsidP="00DA059D">
            <w:pPr>
              <w:spacing w:after="0"/>
              <w:ind w:right="57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  <w:lang w:eastAsia="cs-CZ"/>
              </w:rPr>
              <w:t>27,61 %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B36A3" w14:textId="77777777" w:rsidR="00DA059D" w:rsidRPr="00DA059D" w:rsidRDefault="00DA059D" w:rsidP="00DA059D">
            <w:pPr>
              <w:spacing w:after="0"/>
              <w:ind w:right="57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  <w:lang w:eastAsia="cs-CZ"/>
              </w:rPr>
              <w:t>9,86 %</w:t>
            </w:r>
          </w:p>
        </w:tc>
      </w:tr>
      <w:tr w:rsidR="00DA059D" w:rsidRPr="00DA059D" w14:paraId="2B123454" w14:textId="77777777" w:rsidTr="00DA059D">
        <w:trPr>
          <w:trHeight w:val="255"/>
        </w:trPr>
        <w:tc>
          <w:tcPr>
            <w:tcW w:w="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650A4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DA059D">
              <w:rPr>
                <w:rFonts w:cs="Calibri"/>
                <w:color w:val="000000"/>
                <w:sz w:val="20"/>
                <w:szCs w:val="20"/>
                <w:lang w:eastAsia="cs-CZ"/>
              </w:rPr>
              <w:t>3592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04D78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  <w:lang w:eastAsia="cs-CZ"/>
              </w:rPr>
              <w:t>393 513 000,00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89651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  <w:lang w:eastAsia="cs-CZ"/>
              </w:rPr>
              <w:t>484 018 655,00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B4ADE" w14:textId="77777777" w:rsidR="00DA059D" w:rsidRPr="00DA059D" w:rsidRDefault="00DA059D" w:rsidP="00DA059D">
            <w:pPr>
              <w:spacing w:after="0"/>
              <w:ind w:right="57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  <w:lang w:eastAsia="cs-CZ"/>
              </w:rPr>
              <w:t>7,19 %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3D293" w14:textId="77777777" w:rsidR="00DA059D" w:rsidRPr="00DA059D" w:rsidRDefault="00DA059D" w:rsidP="00DA059D">
            <w:pPr>
              <w:spacing w:after="0"/>
              <w:ind w:right="57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  <w:lang w:eastAsia="cs-CZ"/>
              </w:rPr>
              <w:t>8,45 %</w:t>
            </w:r>
          </w:p>
        </w:tc>
      </w:tr>
      <w:tr w:rsidR="00DA059D" w:rsidRPr="00DA059D" w14:paraId="7FB86380" w14:textId="77777777" w:rsidTr="00DA059D">
        <w:trPr>
          <w:trHeight w:val="255"/>
        </w:trPr>
        <w:tc>
          <w:tcPr>
            <w:tcW w:w="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E437E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DA059D">
              <w:rPr>
                <w:rFonts w:cs="Calibri"/>
                <w:color w:val="000000"/>
                <w:sz w:val="20"/>
                <w:szCs w:val="20"/>
                <w:lang w:eastAsia="cs-CZ"/>
              </w:rPr>
              <w:t>3561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035D4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  <w:lang w:eastAsia="cs-CZ"/>
              </w:rPr>
              <w:t>540 983 765,00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DE5FF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  <w:lang w:eastAsia="cs-CZ"/>
              </w:rPr>
              <w:t>449 812 446,60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D5BA0" w14:textId="77777777" w:rsidR="00DA059D" w:rsidRPr="00DA059D" w:rsidRDefault="00DA059D" w:rsidP="00DA059D">
            <w:pPr>
              <w:spacing w:after="0"/>
              <w:ind w:right="57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  <w:lang w:eastAsia="cs-CZ"/>
              </w:rPr>
              <w:t>9,89 %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0E9DB" w14:textId="77777777" w:rsidR="00DA059D" w:rsidRPr="00DA059D" w:rsidRDefault="00DA059D" w:rsidP="00DA059D">
            <w:pPr>
              <w:spacing w:after="0"/>
              <w:ind w:right="57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  <w:lang w:eastAsia="cs-CZ"/>
              </w:rPr>
              <w:t>7,85 %</w:t>
            </w:r>
          </w:p>
        </w:tc>
      </w:tr>
      <w:tr w:rsidR="00DA059D" w:rsidRPr="00DA059D" w14:paraId="27AEA323" w14:textId="77777777" w:rsidTr="00DA059D">
        <w:trPr>
          <w:trHeight w:val="255"/>
        </w:trPr>
        <w:tc>
          <w:tcPr>
            <w:tcW w:w="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29E6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DA059D">
              <w:rPr>
                <w:rFonts w:cs="Calibri"/>
                <w:color w:val="000000"/>
                <w:sz w:val="20"/>
                <w:szCs w:val="20"/>
                <w:lang w:eastAsia="cs-CZ"/>
              </w:rPr>
              <w:t>3533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A34E6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  <w:lang w:eastAsia="cs-CZ"/>
              </w:rPr>
              <w:t>348 890 000,00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C14F4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  <w:lang w:eastAsia="cs-CZ"/>
              </w:rPr>
              <w:t>380 521 216,57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C8D5C" w14:textId="77777777" w:rsidR="00DA059D" w:rsidRPr="00DA059D" w:rsidRDefault="00DA059D" w:rsidP="00DA059D">
            <w:pPr>
              <w:spacing w:after="0"/>
              <w:ind w:right="57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  <w:lang w:eastAsia="cs-CZ"/>
              </w:rPr>
              <w:t>6,38 %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80683" w14:textId="77777777" w:rsidR="00DA059D" w:rsidRPr="00DA059D" w:rsidRDefault="00DA059D" w:rsidP="00DA059D">
            <w:pPr>
              <w:spacing w:after="0"/>
              <w:ind w:right="57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  <w:lang w:eastAsia="cs-CZ"/>
              </w:rPr>
              <w:t>6,64 %</w:t>
            </w:r>
          </w:p>
        </w:tc>
      </w:tr>
      <w:tr w:rsidR="00DA059D" w:rsidRPr="00DA059D" w14:paraId="442E3737" w14:textId="77777777" w:rsidTr="00DA059D">
        <w:trPr>
          <w:trHeight w:val="255"/>
        </w:trPr>
        <w:tc>
          <w:tcPr>
            <w:tcW w:w="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53D7E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DA059D">
              <w:rPr>
                <w:rFonts w:cs="Calibri"/>
                <w:color w:val="000000"/>
                <w:sz w:val="20"/>
                <w:szCs w:val="20"/>
                <w:lang w:eastAsia="cs-CZ"/>
              </w:rPr>
              <w:t>3531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50B6D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  <w:lang w:eastAsia="cs-CZ"/>
              </w:rPr>
              <w:t>360 786 462,00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429CA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  <w:lang w:eastAsia="cs-CZ"/>
              </w:rPr>
              <w:t>349 825 390,00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41860" w14:textId="77777777" w:rsidR="00DA059D" w:rsidRPr="00DA059D" w:rsidRDefault="00DA059D" w:rsidP="00DA059D">
            <w:pPr>
              <w:spacing w:after="0"/>
              <w:ind w:right="57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  <w:lang w:eastAsia="cs-CZ"/>
              </w:rPr>
              <w:t>6,60 %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80D98" w14:textId="77777777" w:rsidR="00DA059D" w:rsidRPr="00DA059D" w:rsidRDefault="00DA059D" w:rsidP="00DA059D">
            <w:pPr>
              <w:spacing w:after="0"/>
              <w:ind w:right="57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  <w:lang w:eastAsia="cs-CZ"/>
              </w:rPr>
              <w:t>6,10 %</w:t>
            </w:r>
          </w:p>
        </w:tc>
      </w:tr>
      <w:tr w:rsidR="00DA059D" w:rsidRPr="00DA059D" w14:paraId="2A9FFBE4" w14:textId="77777777" w:rsidTr="00DA059D">
        <w:trPr>
          <w:trHeight w:val="255"/>
        </w:trPr>
        <w:tc>
          <w:tcPr>
            <w:tcW w:w="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91F42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DA059D">
              <w:rPr>
                <w:rFonts w:cs="Calibri"/>
                <w:color w:val="000000"/>
                <w:sz w:val="20"/>
                <w:szCs w:val="20"/>
                <w:lang w:eastAsia="cs-CZ"/>
              </w:rPr>
              <w:t>3523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0FE7E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  <w:lang w:eastAsia="cs-CZ"/>
              </w:rPr>
              <w:t>145 834 280,00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0079B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  <w:lang w:eastAsia="cs-CZ"/>
              </w:rPr>
              <w:t>147 050 864,68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0AB5D" w14:textId="77777777" w:rsidR="00DA059D" w:rsidRPr="00DA059D" w:rsidRDefault="00DA059D" w:rsidP="00DA059D">
            <w:pPr>
              <w:spacing w:after="0"/>
              <w:ind w:right="57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  <w:lang w:eastAsia="cs-CZ"/>
              </w:rPr>
              <w:t>2,67 %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AD166" w14:textId="77777777" w:rsidR="00DA059D" w:rsidRPr="00DA059D" w:rsidRDefault="00DA059D" w:rsidP="00DA059D">
            <w:pPr>
              <w:spacing w:after="0"/>
              <w:ind w:right="57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  <w:lang w:eastAsia="cs-CZ"/>
              </w:rPr>
              <w:t>2,57 %</w:t>
            </w:r>
          </w:p>
        </w:tc>
      </w:tr>
      <w:tr w:rsidR="00DA059D" w:rsidRPr="00DA059D" w14:paraId="41B33C5E" w14:textId="77777777" w:rsidTr="00DA059D">
        <w:trPr>
          <w:trHeight w:val="255"/>
        </w:trPr>
        <w:tc>
          <w:tcPr>
            <w:tcW w:w="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F1864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DA059D">
              <w:rPr>
                <w:rFonts w:cs="Calibri"/>
                <w:color w:val="000000"/>
                <w:sz w:val="20"/>
                <w:szCs w:val="20"/>
                <w:lang w:eastAsia="cs-CZ"/>
              </w:rPr>
              <w:t>3527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7A7DE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  <w:lang w:eastAsia="cs-CZ"/>
              </w:rPr>
              <w:t>108 447 802,00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FCCF0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  <w:lang w:eastAsia="cs-CZ"/>
              </w:rPr>
              <w:t>80 862 876,34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5CC22" w14:textId="77777777" w:rsidR="00DA059D" w:rsidRPr="00DA059D" w:rsidRDefault="00DA059D" w:rsidP="00DA059D">
            <w:pPr>
              <w:spacing w:after="0"/>
              <w:ind w:right="57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  <w:lang w:eastAsia="cs-CZ"/>
              </w:rPr>
              <w:t>1,98 %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50FFD" w14:textId="77777777" w:rsidR="00DA059D" w:rsidRPr="00DA059D" w:rsidRDefault="00DA059D" w:rsidP="00DA059D">
            <w:pPr>
              <w:spacing w:after="0"/>
              <w:ind w:right="57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  <w:lang w:eastAsia="cs-CZ"/>
              </w:rPr>
              <w:t>1,41 %</w:t>
            </w:r>
          </w:p>
        </w:tc>
      </w:tr>
      <w:tr w:rsidR="00DA059D" w:rsidRPr="00DA059D" w14:paraId="33A3AC95" w14:textId="77777777" w:rsidTr="00DA059D">
        <w:trPr>
          <w:trHeight w:val="255"/>
        </w:trPr>
        <w:tc>
          <w:tcPr>
            <w:tcW w:w="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FCBBA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DA059D">
              <w:rPr>
                <w:rFonts w:cs="Calibri"/>
                <w:color w:val="000000"/>
                <w:sz w:val="20"/>
                <w:szCs w:val="20"/>
                <w:lang w:eastAsia="cs-CZ"/>
              </w:rPr>
              <w:t>6221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74F6D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ECC8F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  <w:lang w:eastAsia="cs-CZ"/>
              </w:rPr>
              <w:t>48 404 438,21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A5A20" w14:textId="77777777" w:rsidR="00DA059D" w:rsidRPr="00DA059D" w:rsidRDefault="00DA059D" w:rsidP="00DA059D">
            <w:pPr>
              <w:spacing w:after="0"/>
              <w:ind w:right="57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  <w:lang w:eastAsia="cs-CZ"/>
              </w:rPr>
              <w:t>0,00 %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03EBC" w14:textId="77777777" w:rsidR="00DA059D" w:rsidRPr="00DA059D" w:rsidRDefault="00DA059D" w:rsidP="00DA059D">
            <w:pPr>
              <w:spacing w:after="0"/>
              <w:ind w:right="57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  <w:lang w:eastAsia="cs-CZ"/>
              </w:rPr>
              <w:t>0,84 %</w:t>
            </w:r>
          </w:p>
        </w:tc>
      </w:tr>
      <w:tr w:rsidR="00DA059D" w:rsidRPr="00DA059D" w14:paraId="78F02A8A" w14:textId="77777777" w:rsidTr="00DA059D">
        <w:trPr>
          <w:trHeight w:val="255"/>
        </w:trPr>
        <w:tc>
          <w:tcPr>
            <w:tcW w:w="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09464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DA059D">
              <w:rPr>
                <w:rFonts w:cs="Calibri"/>
                <w:color w:val="000000"/>
                <w:sz w:val="20"/>
                <w:szCs w:val="20"/>
                <w:lang w:eastAsia="cs-CZ"/>
              </w:rPr>
              <w:t>3541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98602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  <w:lang w:eastAsia="cs-CZ"/>
              </w:rPr>
              <w:t>40 000 000,00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6F815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  <w:lang w:eastAsia="cs-CZ"/>
              </w:rPr>
              <w:t>35 103 278,05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8130C" w14:textId="77777777" w:rsidR="00DA059D" w:rsidRPr="00DA059D" w:rsidRDefault="00DA059D" w:rsidP="00DA059D">
            <w:pPr>
              <w:spacing w:after="0"/>
              <w:ind w:right="57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  <w:lang w:eastAsia="cs-CZ"/>
              </w:rPr>
              <w:t>0,73 %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F8FE5" w14:textId="77777777" w:rsidR="00DA059D" w:rsidRPr="00DA059D" w:rsidRDefault="00DA059D" w:rsidP="00DA059D">
            <w:pPr>
              <w:spacing w:after="0"/>
              <w:ind w:right="57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  <w:lang w:eastAsia="cs-CZ"/>
              </w:rPr>
              <w:t>0,61 %</w:t>
            </w:r>
          </w:p>
        </w:tc>
      </w:tr>
      <w:tr w:rsidR="00DA059D" w:rsidRPr="00DA059D" w14:paraId="5EFEA830" w14:textId="77777777" w:rsidTr="00DA059D">
        <w:trPr>
          <w:trHeight w:val="255"/>
        </w:trPr>
        <w:tc>
          <w:tcPr>
            <w:tcW w:w="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CF4FB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DA059D">
              <w:rPr>
                <w:rFonts w:cs="Calibri"/>
                <w:color w:val="000000"/>
                <w:sz w:val="20"/>
                <w:szCs w:val="20"/>
                <w:lang w:eastAsia="cs-CZ"/>
              </w:rPr>
              <w:t>3526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F1CF9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7437E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  <w:lang w:eastAsia="cs-CZ"/>
              </w:rPr>
              <w:t>19 402 979,40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4F3BE" w14:textId="77777777" w:rsidR="00DA059D" w:rsidRPr="00DA059D" w:rsidRDefault="00DA059D" w:rsidP="00DA059D">
            <w:pPr>
              <w:spacing w:after="0"/>
              <w:ind w:right="57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  <w:lang w:eastAsia="cs-CZ"/>
              </w:rPr>
              <w:t>0,00 %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797FD" w14:textId="77777777" w:rsidR="00DA059D" w:rsidRPr="00DA059D" w:rsidRDefault="00DA059D" w:rsidP="00DA059D">
            <w:pPr>
              <w:spacing w:after="0"/>
              <w:ind w:right="57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  <w:lang w:eastAsia="cs-CZ"/>
              </w:rPr>
              <w:t>0,34 %</w:t>
            </w:r>
          </w:p>
        </w:tc>
      </w:tr>
      <w:tr w:rsidR="00DA059D" w:rsidRPr="00DA059D" w14:paraId="61A31C75" w14:textId="77777777" w:rsidTr="00DA059D">
        <w:trPr>
          <w:trHeight w:val="255"/>
        </w:trPr>
        <w:tc>
          <w:tcPr>
            <w:tcW w:w="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72D20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DA059D">
              <w:rPr>
                <w:rFonts w:cs="Calibri"/>
                <w:color w:val="000000"/>
                <w:sz w:val="20"/>
                <w:szCs w:val="20"/>
                <w:lang w:eastAsia="cs-CZ"/>
              </w:rPr>
              <w:t>3524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B0FD9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BCEE7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  <w:lang w:eastAsia="cs-CZ"/>
              </w:rPr>
              <w:t>15 409 979,63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D29F2" w14:textId="77777777" w:rsidR="00DA059D" w:rsidRPr="00DA059D" w:rsidRDefault="00DA059D" w:rsidP="00DA059D">
            <w:pPr>
              <w:spacing w:after="0"/>
              <w:ind w:right="57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  <w:lang w:eastAsia="cs-CZ"/>
              </w:rPr>
              <w:t>0,00 %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EDAF8" w14:textId="77777777" w:rsidR="00DA059D" w:rsidRPr="00DA059D" w:rsidRDefault="00DA059D" w:rsidP="00DA059D">
            <w:pPr>
              <w:spacing w:after="0"/>
              <w:ind w:right="57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  <w:lang w:eastAsia="cs-CZ"/>
              </w:rPr>
              <w:t>0,27 %</w:t>
            </w:r>
          </w:p>
        </w:tc>
      </w:tr>
      <w:tr w:rsidR="00DA059D" w:rsidRPr="00DA059D" w14:paraId="52314812" w14:textId="77777777" w:rsidTr="00DA059D">
        <w:trPr>
          <w:trHeight w:val="255"/>
        </w:trPr>
        <w:tc>
          <w:tcPr>
            <w:tcW w:w="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78F77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DA059D">
              <w:rPr>
                <w:rFonts w:cs="Calibri"/>
                <w:color w:val="000000"/>
                <w:sz w:val="20"/>
                <w:szCs w:val="20"/>
                <w:lang w:eastAsia="cs-CZ"/>
              </w:rPr>
              <w:t>5212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7B5B3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  <w:lang w:eastAsia="cs-CZ"/>
              </w:rPr>
              <w:t>9 750 000,00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27C55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  <w:lang w:eastAsia="cs-CZ"/>
              </w:rPr>
              <w:t>15 212 179,44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8765C" w14:textId="77777777" w:rsidR="00DA059D" w:rsidRPr="00DA059D" w:rsidRDefault="00DA059D" w:rsidP="00DA059D">
            <w:pPr>
              <w:spacing w:after="0"/>
              <w:ind w:right="57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  <w:lang w:eastAsia="cs-CZ"/>
              </w:rPr>
              <w:t>0,18 %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18B13" w14:textId="77777777" w:rsidR="00DA059D" w:rsidRPr="00DA059D" w:rsidRDefault="00DA059D" w:rsidP="00DA059D">
            <w:pPr>
              <w:spacing w:after="0"/>
              <w:ind w:right="57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  <w:lang w:eastAsia="cs-CZ"/>
              </w:rPr>
              <w:t>0,27 %</w:t>
            </w:r>
          </w:p>
        </w:tc>
      </w:tr>
      <w:tr w:rsidR="00DA059D" w:rsidRPr="00DA059D" w14:paraId="30E8F1D4" w14:textId="77777777" w:rsidTr="00DA059D">
        <w:trPr>
          <w:trHeight w:val="255"/>
        </w:trPr>
        <w:tc>
          <w:tcPr>
            <w:tcW w:w="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6B128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DA059D">
              <w:rPr>
                <w:rFonts w:cs="Calibri"/>
                <w:color w:val="000000"/>
                <w:sz w:val="20"/>
                <w:szCs w:val="20"/>
                <w:lang w:eastAsia="cs-CZ"/>
              </w:rPr>
              <w:t>3591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72478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  <w:lang w:eastAsia="cs-CZ"/>
              </w:rPr>
              <w:t>10 000 000,00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F00BD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  <w:lang w:eastAsia="cs-CZ"/>
              </w:rPr>
              <w:t>12 916 664,96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C10C7" w14:textId="77777777" w:rsidR="00DA059D" w:rsidRPr="00DA059D" w:rsidRDefault="00DA059D" w:rsidP="00DA059D">
            <w:pPr>
              <w:spacing w:after="0"/>
              <w:ind w:right="57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  <w:lang w:eastAsia="cs-CZ"/>
              </w:rPr>
              <w:t>0,18 %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C6C05" w14:textId="77777777" w:rsidR="00DA059D" w:rsidRPr="00DA059D" w:rsidRDefault="00DA059D" w:rsidP="00DA059D">
            <w:pPr>
              <w:spacing w:after="0"/>
              <w:ind w:right="57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  <w:lang w:eastAsia="cs-CZ"/>
              </w:rPr>
              <w:t>0,23 %</w:t>
            </w:r>
          </w:p>
        </w:tc>
      </w:tr>
      <w:tr w:rsidR="00DA059D" w:rsidRPr="00DA059D" w14:paraId="4A3706EF" w14:textId="77777777" w:rsidTr="00DA059D">
        <w:trPr>
          <w:trHeight w:val="255"/>
        </w:trPr>
        <w:tc>
          <w:tcPr>
            <w:tcW w:w="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22F13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DA059D">
              <w:rPr>
                <w:rFonts w:cs="Calibri"/>
                <w:color w:val="000000"/>
                <w:sz w:val="20"/>
                <w:szCs w:val="20"/>
                <w:lang w:eastAsia="cs-CZ"/>
              </w:rPr>
              <w:t>3543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4DCAB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  <w:lang w:eastAsia="cs-CZ"/>
              </w:rPr>
              <w:t>25 000 000,00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27433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  <w:lang w:eastAsia="cs-CZ"/>
              </w:rPr>
              <w:t>11 536 566,40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08778" w14:textId="77777777" w:rsidR="00DA059D" w:rsidRPr="00DA059D" w:rsidRDefault="00DA059D" w:rsidP="00DA059D">
            <w:pPr>
              <w:spacing w:after="0"/>
              <w:ind w:right="57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  <w:lang w:eastAsia="cs-CZ"/>
              </w:rPr>
              <w:t>0,46 %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9D040" w14:textId="77777777" w:rsidR="00DA059D" w:rsidRPr="00DA059D" w:rsidRDefault="00DA059D" w:rsidP="00DA059D">
            <w:pPr>
              <w:spacing w:after="0"/>
              <w:ind w:right="57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  <w:lang w:eastAsia="cs-CZ"/>
              </w:rPr>
              <w:t>0,20 %</w:t>
            </w:r>
          </w:p>
        </w:tc>
      </w:tr>
      <w:tr w:rsidR="00DA059D" w:rsidRPr="00DA059D" w14:paraId="015A5F8B" w14:textId="77777777" w:rsidTr="00DA059D">
        <w:trPr>
          <w:trHeight w:val="255"/>
        </w:trPr>
        <w:tc>
          <w:tcPr>
            <w:tcW w:w="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1D6F1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DA059D">
              <w:rPr>
                <w:rFonts w:cs="Calibri"/>
                <w:color w:val="000000"/>
                <w:sz w:val="20"/>
                <w:szCs w:val="20"/>
                <w:lang w:eastAsia="cs-CZ"/>
              </w:rPr>
              <w:t>3544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FA668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  <w:lang w:eastAsia="cs-CZ"/>
              </w:rPr>
              <w:t>12 000 000,00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FA8DE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  <w:lang w:eastAsia="cs-CZ"/>
              </w:rPr>
              <w:t>10 698 875,00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E1242" w14:textId="77777777" w:rsidR="00DA059D" w:rsidRPr="00DA059D" w:rsidRDefault="00DA059D" w:rsidP="00DA059D">
            <w:pPr>
              <w:spacing w:after="0"/>
              <w:ind w:right="57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  <w:lang w:eastAsia="cs-CZ"/>
              </w:rPr>
              <w:t>0,22 %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F3E01" w14:textId="77777777" w:rsidR="00DA059D" w:rsidRPr="00DA059D" w:rsidRDefault="00DA059D" w:rsidP="00DA059D">
            <w:pPr>
              <w:spacing w:after="0"/>
              <w:ind w:right="57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  <w:lang w:eastAsia="cs-CZ"/>
              </w:rPr>
              <w:t>0,19 %</w:t>
            </w:r>
          </w:p>
        </w:tc>
      </w:tr>
      <w:tr w:rsidR="00DA059D" w:rsidRPr="00DA059D" w14:paraId="69B79E3F" w14:textId="77777777" w:rsidTr="00DA059D">
        <w:trPr>
          <w:trHeight w:val="255"/>
        </w:trPr>
        <w:tc>
          <w:tcPr>
            <w:tcW w:w="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00D4C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DA059D">
              <w:rPr>
                <w:rFonts w:cs="Calibri"/>
                <w:color w:val="000000"/>
                <w:sz w:val="20"/>
                <w:szCs w:val="20"/>
                <w:lang w:eastAsia="cs-CZ"/>
              </w:rPr>
              <w:t>3542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AE020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  <w:lang w:eastAsia="cs-CZ"/>
              </w:rPr>
              <w:t>10 000 000,00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4DD7C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  <w:lang w:eastAsia="cs-CZ"/>
              </w:rPr>
              <w:t>10 417 500,00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1D5E6" w14:textId="77777777" w:rsidR="00DA059D" w:rsidRPr="00DA059D" w:rsidRDefault="00DA059D" w:rsidP="00DA059D">
            <w:pPr>
              <w:spacing w:after="0"/>
              <w:ind w:right="57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  <w:lang w:eastAsia="cs-CZ"/>
              </w:rPr>
              <w:t>0,18 %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78D61" w14:textId="77777777" w:rsidR="00DA059D" w:rsidRPr="00DA059D" w:rsidRDefault="00DA059D" w:rsidP="00DA059D">
            <w:pPr>
              <w:spacing w:after="0"/>
              <w:ind w:right="57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  <w:lang w:eastAsia="cs-CZ"/>
              </w:rPr>
              <w:t>0,18 %</w:t>
            </w:r>
          </w:p>
        </w:tc>
      </w:tr>
      <w:tr w:rsidR="00DA059D" w:rsidRPr="00DA059D" w14:paraId="254F4AC1" w14:textId="77777777" w:rsidTr="00DA059D">
        <w:trPr>
          <w:trHeight w:val="255"/>
        </w:trPr>
        <w:tc>
          <w:tcPr>
            <w:tcW w:w="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ED930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DA059D">
              <w:rPr>
                <w:rFonts w:cs="Calibri"/>
                <w:color w:val="000000"/>
                <w:sz w:val="20"/>
                <w:szCs w:val="20"/>
                <w:lang w:eastAsia="cs-CZ"/>
              </w:rPr>
              <w:t>3515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EDB68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3FDDF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  <w:lang w:eastAsia="cs-CZ"/>
              </w:rPr>
              <w:t>9 000 000,00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F2CB9" w14:textId="77777777" w:rsidR="00DA059D" w:rsidRPr="00DA059D" w:rsidRDefault="00DA059D" w:rsidP="00DA059D">
            <w:pPr>
              <w:spacing w:after="0"/>
              <w:ind w:right="57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  <w:lang w:eastAsia="cs-CZ"/>
              </w:rPr>
              <w:t>0,00 %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3B7CE" w14:textId="77777777" w:rsidR="00DA059D" w:rsidRPr="00DA059D" w:rsidRDefault="00DA059D" w:rsidP="00DA059D">
            <w:pPr>
              <w:spacing w:after="0"/>
              <w:ind w:right="57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  <w:lang w:eastAsia="cs-CZ"/>
              </w:rPr>
              <w:t>0,16 %</w:t>
            </w:r>
          </w:p>
        </w:tc>
      </w:tr>
      <w:tr w:rsidR="00DA059D" w:rsidRPr="00DA059D" w14:paraId="4362B71A" w14:textId="77777777" w:rsidTr="00DA059D">
        <w:trPr>
          <w:trHeight w:val="255"/>
        </w:trPr>
        <w:tc>
          <w:tcPr>
            <w:tcW w:w="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39DC2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DA059D">
              <w:rPr>
                <w:rFonts w:cs="Calibri"/>
                <w:color w:val="000000"/>
                <w:sz w:val="20"/>
                <w:szCs w:val="20"/>
                <w:lang w:eastAsia="cs-CZ"/>
              </w:rPr>
              <w:t>3525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81EE7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  <w:lang w:eastAsia="cs-CZ"/>
              </w:rPr>
              <w:t>10 500 000,00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64E7A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  <w:lang w:eastAsia="cs-CZ"/>
              </w:rPr>
              <w:t>2 619 389,12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D4787" w14:textId="77777777" w:rsidR="00DA059D" w:rsidRPr="00DA059D" w:rsidRDefault="00DA059D" w:rsidP="00DA059D">
            <w:pPr>
              <w:spacing w:after="0"/>
              <w:ind w:right="57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  <w:lang w:eastAsia="cs-CZ"/>
              </w:rPr>
              <w:t>0,19 %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E0280" w14:textId="77777777" w:rsidR="00DA059D" w:rsidRPr="00DA059D" w:rsidRDefault="00DA059D" w:rsidP="00DA059D">
            <w:pPr>
              <w:spacing w:after="0"/>
              <w:ind w:right="57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  <w:lang w:eastAsia="cs-CZ"/>
              </w:rPr>
              <w:t>0,05 %</w:t>
            </w:r>
          </w:p>
        </w:tc>
      </w:tr>
      <w:tr w:rsidR="00DA059D" w:rsidRPr="00DA059D" w14:paraId="2B691B93" w14:textId="77777777" w:rsidTr="00DA059D">
        <w:trPr>
          <w:trHeight w:val="255"/>
        </w:trPr>
        <w:tc>
          <w:tcPr>
            <w:tcW w:w="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728AD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DA059D">
              <w:rPr>
                <w:rFonts w:cs="Calibri"/>
                <w:color w:val="000000"/>
                <w:sz w:val="20"/>
                <w:szCs w:val="20"/>
                <w:lang w:eastAsia="cs-CZ"/>
              </w:rPr>
              <w:t>3529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05295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D00E3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  <w:lang w:eastAsia="cs-CZ"/>
              </w:rPr>
              <w:t>2 570 924,00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7C761" w14:textId="77777777" w:rsidR="00DA059D" w:rsidRPr="00DA059D" w:rsidRDefault="00DA059D" w:rsidP="00DA059D">
            <w:pPr>
              <w:spacing w:after="0"/>
              <w:ind w:right="57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  <w:lang w:eastAsia="cs-CZ"/>
              </w:rPr>
              <w:t>0,00 %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88F96" w14:textId="77777777" w:rsidR="00DA059D" w:rsidRPr="00DA059D" w:rsidRDefault="00DA059D" w:rsidP="00DA059D">
            <w:pPr>
              <w:spacing w:after="0"/>
              <w:ind w:right="57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  <w:lang w:eastAsia="cs-CZ"/>
              </w:rPr>
              <w:t>0,04 %</w:t>
            </w:r>
          </w:p>
        </w:tc>
      </w:tr>
      <w:tr w:rsidR="00DA059D" w:rsidRPr="00DA059D" w14:paraId="68756F6F" w14:textId="77777777" w:rsidTr="00DA059D">
        <w:trPr>
          <w:trHeight w:val="255"/>
        </w:trPr>
        <w:tc>
          <w:tcPr>
            <w:tcW w:w="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3A513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DA059D">
              <w:rPr>
                <w:rFonts w:cs="Calibri"/>
                <w:color w:val="000000"/>
                <w:sz w:val="20"/>
                <w:szCs w:val="20"/>
                <w:lang w:eastAsia="cs-CZ"/>
              </w:rPr>
              <w:t>6222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0BF76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  <w:lang w:eastAsia="cs-CZ"/>
              </w:rPr>
              <w:t>3 000 000,00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E11EC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  <w:lang w:eastAsia="cs-CZ"/>
              </w:rPr>
              <w:t>1 425 676,26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24E8B" w14:textId="77777777" w:rsidR="00DA059D" w:rsidRPr="00DA059D" w:rsidRDefault="00DA059D" w:rsidP="00DA059D">
            <w:pPr>
              <w:spacing w:after="0"/>
              <w:ind w:right="57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  <w:lang w:eastAsia="cs-CZ"/>
              </w:rPr>
              <w:t>0,05 %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C1319" w14:textId="77777777" w:rsidR="00DA059D" w:rsidRPr="00DA059D" w:rsidRDefault="00DA059D" w:rsidP="00DA059D">
            <w:pPr>
              <w:spacing w:after="0"/>
              <w:ind w:right="57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  <w:lang w:eastAsia="cs-CZ"/>
              </w:rPr>
              <w:t>0,02 %</w:t>
            </w:r>
          </w:p>
        </w:tc>
      </w:tr>
      <w:tr w:rsidR="00DA059D" w:rsidRPr="00DA059D" w14:paraId="1A4F7484" w14:textId="77777777" w:rsidTr="00DA059D">
        <w:trPr>
          <w:trHeight w:val="255"/>
        </w:trPr>
        <w:tc>
          <w:tcPr>
            <w:tcW w:w="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0EEDB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DA059D">
              <w:rPr>
                <w:rFonts w:cs="Calibri"/>
                <w:color w:val="000000"/>
                <w:sz w:val="20"/>
                <w:szCs w:val="20"/>
                <w:lang w:eastAsia="cs-CZ"/>
              </w:rPr>
              <w:t>3539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83939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  <w:lang w:eastAsia="cs-CZ"/>
              </w:rPr>
              <w:t>10 650 000,00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82EAD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  <w:lang w:eastAsia="cs-CZ"/>
              </w:rPr>
              <w:t>300 000,00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37D11" w14:textId="77777777" w:rsidR="00DA059D" w:rsidRPr="00DA059D" w:rsidRDefault="00DA059D" w:rsidP="00DA059D">
            <w:pPr>
              <w:spacing w:after="0"/>
              <w:ind w:right="57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  <w:lang w:eastAsia="cs-CZ"/>
              </w:rPr>
              <w:t>0,19 %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19CF6" w14:textId="77777777" w:rsidR="00DA059D" w:rsidRPr="00DA059D" w:rsidRDefault="00DA059D" w:rsidP="00DA059D">
            <w:pPr>
              <w:spacing w:after="0"/>
              <w:ind w:right="57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  <w:lang w:eastAsia="cs-CZ"/>
              </w:rPr>
              <w:t>0,01 %</w:t>
            </w:r>
          </w:p>
        </w:tc>
      </w:tr>
      <w:tr w:rsidR="00DA059D" w:rsidRPr="00DA059D" w14:paraId="2BDC1210" w14:textId="77777777" w:rsidTr="00DA059D">
        <w:trPr>
          <w:trHeight w:val="255"/>
        </w:trPr>
        <w:tc>
          <w:tcPr>
            <w:tcW w:w="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5BC33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DA059D">
              <w:rPr>
                <w:rFonts w:cs="Calibri"/>
                <w:color w:val="000000"/>
                <w:sz w:val="20"/>
                <w:szCs w:val="20"/>
                <w:lang w:eastAsia="cs-CZ"/>
              </w:rPr>
              <w:t>5271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1DEF9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  <w:lang w:eastAsia="cs-CZ"/>
              </w:rPr>
              <w:t>250 000,00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3C667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  <w:lang w:eastAsia="cs-CZ"/>
              </w:rPr>
              <w:t>105 270,00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F565B" w14:textId="77777777" w:rsidR="00DA059D" w:rsidRPr="00DA059D" w:rsidRDefault="00DA059D" w:rsidP="00DA059D">
            <w:pPr>
              <w:spacing w:after="0"/>
              <w:ind w:right="57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  <w:lang w:eastAsia="cs-CZ"/>
              </w:rPr>
              <w:t>0,00 %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09B21" w14:textId="77777777" w:rsidR="00DA059D" w:rsidRPr="00DA059D" w:rsidRDefault="00DA059D" w:rsidP="00DA059D">
            <w:pPr>
              <w:spacing w:after="0"/>
              <w:ind w:right="57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  <w:lang w:eastAsia="cs-CZ"/>
              </w:rPr>
              <w:t>0,00 %</w:t>
            </w:r>
          </w:p>
        </w:tc>
      </w:tr>
      <w:tr w:rsidR="00DA059D" w:rsidRPr="00DA059D" w14:paraId="69C614E0" w14:textId="77777777" w:rsidTr="00DA059D">
        <w:trPr>
          <w:trHeight w:val="255"/>
        </w:trPr>
        <w:tc>
          <w:tcPr>
            <w:tcW w:w="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DB7D2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DA059D">
              <w:rPr>
                <w:rFonts w:cs="Calibri"/>
                <w:color w:val="000000"/>
                <w:sz w:val="20"/>
                <w:szCs w:val="20"/>
                <w:lang w:eastAsia="cs-CZ"/>
              </w:rPr>
              <w:t>3562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1BC20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  <w:lang w:eastAsia="cs-CZ"/>
              </w:rPr>
              <w:t>5 000 000,00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ABA05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F139B" w14:textId="77777777" w:rsidR="00DA059D" w:rsidRPr="00DA059D" w:rsidRDefault="00DA059D" w:rsidP="00DA059D">
            <w:pPr>
              <w:spacing w:after="0"/>
              <w:ind w:right="57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  <w:lang w:eastAsia="cs-CZ"/>
              </w:rPr>
              <w:t>0,09 %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FE738" w14:textId="77777777" w:rsidR="00DA059D" w:rsidRPr="00DA059D" w:rsidRDefault="00DA059D" w:rsidP="00DA059D">
            <w:pPr>
              <w:spacing w:after="0"/>
              <w:ind w:right="57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  <w:lang w:eastAsia="cs-CZ"/>
              </w:rPr>
              <w:t>0,00 %</w:t>
            </w:r>
          </w:p>
        </w:tc>
      </w:tr>
      <w:tr w:rsidR="00DA059D" w:rsidRPr="00DA059D" w14:paraId="16AF7463" w14:textId="77777777" w:rsidTr="00DA059D">
        <w:trPr>
          <w:trHeight w:val="255"/>
        </w:trPr>
        <w:tc>
          <w:tcPr>
            <w:tcW w:w="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  <w:hideMark/>
          </w:tcPr>
          <w:p w14:paraId="6F1BC4CA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A059D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  <w:hideMark/>
          </w:tcPr>
          <w:p w14:paraId="17597D69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A059D"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  <w:t>5 470 139 986,00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  <w:hideMark/>
          </w:tcPr>
          <w:p w14:paraId="5F2CDAB7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A059D"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  <w:t>5 730 579 316,32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  <w:hideMark/>
          </w:tcPr>
          <w:p w14:paraId="56CF99D0" w14:textId="77777777" w:rsidR="00DA059D" w:rsidRPr="00DA059D" w:rsidRDefault="00DA059D" w:rsidP="00DA059D">
            <w:pPr>
              <w:spacing w:after="0"/>
              <w:ind w:right="57"/>
              <w:jc w:val="right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A059D"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  <w:t>100,00 %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  <w:hideMark/>
          </w:tcPr>
          <w:p w14:paraId="754C99A6" w14:textId="77777777" w:rsidR="00DA059D" w:rsidRPr="00DA059D" w:rsidRDefault="00DA059D" w:rsidP="00DA059D">
            <w:pPr>
              <w:spacing w:after="0"/>
              <w:ind w:right="57"/>
              <w:jc w:val="right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A059D"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  <w:t>100,00 %</w:t>
            </w:r>
          </w:p>
        </w:tc>
      </w:tr>
    </w:tbl>
    <w:p w14:paraId="6410AFD6" w14:textId="77777777" w:rsidR="00DA059D" w:rsidRPr="00DA059D" w:rsidRDefault="00DA059D" w:rsidP="00DA059D">
      <w:pPr>
        <w:spacing w:before="40" w:after="0"/>
        <w:rPr>
          <w:rFonts w:cs="Calibri"/>
          <w:b/>
          <w:sz w:val="20"/>
          <w:szCs w:val="20"/>
        </w:rPr>
      </w:pPr>
      <w:bookmarkStart w:id="115" w:name="_Toc520714613"/>
      <w:r w:rsidRPr="00DA059D">
        <w:rPr>
          <w:rFonts w:cs="Calibri"/>
          <w:b/>
          <w:sz w:val="20"/>
          <w:szCs w:val="20"/>
        </w:rPr>
        <w:t>Zdroj:</w:t>
      </w:r>
      <w:r w:rsidRPr="00DA059D">
        <w:rPr>
          <w:rFonts w:cs="Calibri"/>
          <w:sz w:val="20"/>
          <w:szCs w:val="20"/>
        </w:rPr>
        <w:t xml:space="preserve"> informační portál MONITOR.</w:t>
      </w:r>
    </w:p>
    <w:p w14:paraId="6F369595" w14:textId="77777777" w:rsidR="00DA059D" w:rsidRPr="00DA059D" w:rsidRDefault="00DA059D" w:rsidP="00DA059D">
      <w:pPr>
        <w:spacing w:after="0"/>
        <w:jc w:val="both"/>
      </w:pPr>
    </w:p>
    <w:p w14:paraId="1C15641A" w14:textId="201949F8" w:rsidR="00DA059D" w:rsidRPr="00DA059D" w:rsidRDefault="00DA059D" w:rsidP="00DA059D">
      <w:pPr>
        <w:keepNext/>
        <w:spacing w:after="40"/>
        <w:ind w:left="1446" w:hanging="1446"/>
        <w:rPr>
          <w:rFonts w:cs="Calibri"/>
          <w:b/>
          <w:bCs/>
          <w:szCs w:val="20"/>
        </w:rPr>
      </w:pPr>
      <w:bookmarkStart w:id="116" w:name="_Toc524590449"/>
      <w:bookmarkStart w:id="117" w:name="_Toc531766456"/>
      <w:r w:rsidRPr="00DA059D">
        <w:rPr>
          <w:rFonts w:cs="Calibri"/>
          <w:b/>
          <w:bCs/>
        </w:rPr>
        <w:t xml:space="preserve">Tabulka č. </w:t>
      </w:r>
      <w:r w:rsidRPr="00DA059D">
        <w:rPr>
          <w:rFonts w:cs="Calibri"/>
          <w:b/>
          <w:bCs/>
        </w:rPr>
        <w:fldChar w:fldCharType="begin"/>
      </w:r>
      <w:r w:rsidRPr="00DA059D">
        <w:rPr>
          <w:rFonts w:cs="Calibri"/>
          <w:b/>
          <w:bCs/>
        </w:rPr>
        <w:instrText xml:space="preserve"> SEQ Tabulka \* ARABIC </w:instrText>
      </w:r>
      <w:r w:rsidRPr="00DA059D">
        <w:rPr>
          <w:rFonts w:cs="Calibri"/>
          <w:b/>
          <w:bCs/>
        </w:rPr>
        <w:fldChar w:fldCharType="separate"/>
      </w:r>
      <w:r w:rsidR="006A3DF4">
        <w:rPr>
          <w:rFonts w:cs="Calibri"/>
          <w:b/>
          <w:bCs/>
          <w:noProof/>
        </w:rPr>
        <w:t>36</w:t>
      </w:r>
      <w:r w:rsidRPr="00DA059D">
        <w:rPr>
          <w:rFonts w:cs="Calibri"/>
          <w:b/>
          <w:bCs/>
        </w:rPr>
        <w:fldChar w:fldCharType="end"/>
      </w:r>
      <w:r w:rsidRPr="00DA059D">
        <w:rPr>
          <w:rFonts w:cs="Calibri"/>
          <w:b/>
          <w:bCs/>
        </w:rPr>
        <w:t xml:space="preserve">: </w:t>
      </w:r>
      <w:r w:rsidRPr="00DA059D">
        <w:rPr>
          <w:rFonts w:cs="Calibri"/>
          <w:b/>
          <w:bCs/>
        </w:rPr>
        <w:tab/>
        <w:t>Struktura výdajů ostatních OSS v rozpočtové kapitole 335 MZd (bez MZd) v roce 2017</w:t>
      </w:r>
      <w:r w:rsidRPr="00DA059D">
        <w:rPr>
          <w:rFonts w:cs="Calibri"/>
          <w:b/>
          <w:bCs/>
          <w:szCs w:val="20"/>
        </w:rPr>
        <w:t xml:space="preserve"> z hlediska odvětvového třídění</w:t>
      </w:r>
      <w:bookmarkEnd w:id="115"/>
      <w:bookmarkEnd w:id="116"/>
      <w:bookmarkEnd w:id="117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2"/>
        <w:gridCol w:w="1743"/>
        <w:gridCol w:w="1480"/>
        <w:gridCol w:w="2320"/>
        <w:gridCol w:w="2387"/>
      </w:tblGrid>
      <w:tr w:rsidR="00DA059D" w:rsidRPr="00DA059D" w14:paraId="5AAE3D5D" w14:textId="77777777" w:rsidTr="00DA059D">
        <w:trPr>
          <w:trHeight w:val="283"/>
          <w:tblHeader/>
        </w:trPr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  <w:hideMark/>
          </w:tcPr>
          <w:p w14:paraId="7BADED5E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A059D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Rozpočtový paragraf</w:t>
            </w:r>
          </w:p>
        </w:tc>
        <w:tc>
          <w:tcPr>
            <w:tcW w:w="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5A782AA1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A059D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Schválený rozpočet</w:t>
            </w:r>
          </w:p>
          <w:p w14:paraId="4F084984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A059D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(v Kč)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0BF91D6E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A059D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Skutečnost</w:t>
            </w:r>
          </w:p>
          <w:p w14:paraId="6EEABB95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A059D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(v Kč)</w:t>
            </w:r>
          </w:p>
        </w:tc>
        <w:tc>
          <w:tcPr>
            <w:tcW w:w="1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  <w:hideMark/>
          </w:tcPr>
          <w:p w14:paraId="3E2B2CEE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A059D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Podíl rozpočtového paragrafu</w:t>
            </w:r>
          </w:p>
          <w:p w14:paraId="19676C39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A059D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na celkových výdajích –</w:t>
            </w:r>
          </w:p>
          <w:p w14:paraId="2FAF7E4E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A059D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schválený rozpočet</w:t>
            </w:r>
          </w:p>
        </w:tc>
        <w:tc>
          <w:tcPr>
            <w:tcW w:w="1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  <w:hideMark/>
          </w:tcPr>
          <w:p w14:paraId="7A8D47A1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A059D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Podíl rozpočtového paragrafu</w:t>
            </w:r>
          </w:p>
          <w:p w14:paraId="1901EEC4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A059D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na celkových výdajích –</w:t>
            </w:r>
          </w:p>
          <w:p w14:paraId="7A3191AB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A059D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skutečnost</w:t>
            </w:r>
          </w:p>
        </w:tc>
      </w:tr>
      <w:tr w:rsidR="00DA059D" w:rsidRPr="00DA059D" w14:paraId="1E53AA44" w14:textId="77777777" w:rsidTr="00DA059D">
        <w:trPr>
          <w:trHeight w:val="283"/>
        </w:trPr>
        <w:tc>
          <w:tcPr>
            <w:tcW w:w="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4F685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DA059D">
              <w:rPr>
                <w:rFonts w:cs="Calibri"/>
                <w:color w:val="000000"/>
                <w:sz w:val="20"/>
                <w:szCs w:val="20"/>
                <w:lang w:eastAsia="cs-CZ"/>
              </w:rPr>
              <w:t>3562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22F12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  <w:lang w:eastAsia="cs-CZ"/>
              </w:rPr>
              <w:t>1 481 173 183,00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4AED1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  <w:lang w:eastAsia="cs-CZ"/>
              </w:rPr>
              <w:t>1 929 707 381,99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34344" w14:textId="77777777" w:rsidR="00DA059D" w:rsidRPr="00DA059D" w:rsidRDefault="00DA059D" w:rsidP="00DA059D">
            <w:pPr>
              <w:spacing w:after="0"/>
              <w:ind w:right="57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  <w:lang w:eastAsia="cs-CZ"/>
              </w:rPr>
              <w:t>81,55 %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88283" w14:textId="77777777" w:rsidR="00DA059D" w:rsidRPr="00DA059D" w:rsidRDefault="00DA059D" w:rsidP="00DA059D">
            <w:pPr>
              <w:spacing w:after="0"/>
              <w:ind w:right="57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  <w:lang w:eastAsia="cs-CZ"/>
              </w:rPr>
              <w:t>85,76 %</w:t>
            </w:r>
          </w:p>
        </w:tc>
      </w:tr>
      <w:tr w:rsidR="00DA059D" w:rsidRPr="00DA059D" w14:paraId="6C7B48F9" w14:textId="77777777" w:rsidTr="00DA059D">
        <w:trPr>
          <w:trHeight w:val="283"/>
        </w:trPr>
        <w:tc>
          <w:tcPr>
            <w:tcW w:w="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7C1E8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DA059D">
              <w:rPr>
                <w:rFonts w:cs="Calibri"/>
                <w:color w:val="000000"/>
                <w:sz w:val="20"/>
                <w:szCs w:val="20"/>
                <w:lang w:eastAsia="cs-CZ"/>
              </w:rPr>
              <w:t>3539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69488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  <w:lang w:eastAsia="cs-CZ"/>
              </w:rPr>
              <w:t>216 724 889,00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D088A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  <w:lang w:eastAsia="cs-CZ"/>
              </w:rPr>
              <w:t>254 523 801,89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D5585" w14:textId="77777777" w:rsidR="00DA059D" w:rsidRPr="00DA059D" w:rsidRDefault="00DA059D" w:rsidP="00DA059D">
            <w:pPr>
              <w:spacing w:after="0"/>
              <w:ind w:right="57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  <w:lang w:eastAsia="cs-CZ"/>
              </w:rPr>
              <w:t>11,93 %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6C2C9" w14:textId="77777777" w:rsidR="00DA059D" w:rsidRPr="00DA059D" w:rsidRDefault="00DA059D" w:rsidP="00DA059D">
            <w:pPr>
              <w:spacing w:after="0"/>
              <w:ind w:right="57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  <w:lang w:eastAsia="cs-CZ"/>
              </w:rPr>
              <w:t>11,31 %</w:t>
            </w:r>
          </w:p>
        </w:tc>
      </w:tr>
      <w:tr w:rsidR="00DA059D" w:rsidRPr="00DA059D" w14:paraId="51D140C2" w14:textId="77777777" w:rsidTr="00DA059D">
        <w:trPr>
          <w:trHeight w:val="283"/>
        </w:trPr>
        <w:tc>
          <w:tcPr>
            <w:tcW w:w="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B5BE3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DA059D">
              <w:rPr>
                <w:rFonts w:cs="Calibri"/>
                <w:color w:val="000000"/>
                <w:sz w:val="20"/>
                <w:szCs w:val="20"/>
                <w:lang w:eastAsia="cs-CZ"/>
              </w:rPr>
              <w:t>3549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0EECD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  <w:lang w:eastAsia="cs-CZ"/>
              </w:rPr>
              <w:t>99 013 461,00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6186C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  <w:lang w:eastAsia="cs-CZ"/>
              </w:rPr>
              <w:t>53 094 128,30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3BAEE" w14:textId="77777777" w:rsidR="00DA059D" w:rsidRPr="00DA059D" w:rsidRDefault="00DA059D" w:rsidP="00DA059D">
            <w:pPr>
              <w:spacing w:after="0"/>
              <w:ind w:right="57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  <w:lang w:eastAsia="cs-CZ"/>
              </w:rPr>
              <w:t>5,45 %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7122E" w14:textId="77777777" w:rsidR="00DA059D" w:rsidRPr="00DA059D" w:rsidRDefault="00DA059D" w:rsidP="00DA059D">
            <w:pPr>
              <w:spacing w:after="0"/>
              <w:ind w:right="57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  <w:lang w:eastAsia="cs-CZ"/>
              </w:rPr>
              <w:t>2,36 %</w:t>
            </w:r>
          </w:p>
        </w:tc>
      </w:tr>
      <w:tr w:rsidR="00DA059D" w:rsidRPr="00DA059D" w14:paraId="4108A97E" w14:textId="77777777" w:rsidTr="00DA059D">
        <w:trPr>
          <w:trHeight w:val="283"/>
        </w:trPr>
        <w:tc>
          <w:tcPr>
            <w:tcW w:w="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E2858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DA059D">
              <w:rPr>
                <w:rFonts w:cs="Calibri"/>
                <w:color w:val="000000"/>
                <w:sz w:val="20"/>
                <w:szCs w:val="20"/>
                <w:lang w:eastAsia="cs-CZ"/>
              </w:rPr>
              <w:t>3589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E97F4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  <w:lang w:eastAsia="cs-CZ"/>
              </w:rPr>
              <w:t>19 289 885,00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83945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  <w:lang w:eastAsia="cs-CZ"/>
              </w:rPr>
              <w:t>12 752 689,85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9C66F" w14:textId="77777777" w:rsidR="00DA059D" w:rsidRPr="00DA059D" w:rsidRDefault="00DA059D" w:rsidP="00DA059D">
            <w:pPr>
              <w:spacing w:after="0"/>
              <w:ind w:right="57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  <w:lang w:eastAsia="cs-CZ"/>
              </w:rPr>
              <w:t>1,06 %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E7D46" w14:textId="77777777" w:rsidR="00DA059D" w:rsidRPr="00DA059D" w:rsidRDefault="00DA059D" w:rsidP="00DA059D">
            <w:pPr>
              <w:spacing w:after="0"/>
              <w:ind w:right="57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  <w:lang w:eastAsia="cs-CZ"/>
              </w:rPr>
              <w:t>0,57 %</w:t>
            </w:r>
          </w:p>
        </w:tc>
      </w:tr>
      <w:tr w:rsidR="00DA059D" w:rsidRPr="00DA059D" w14:paraId="4F3B677C" w14:textId="77777777" w:rsidTr="00DA059D">
        <w:trPr>
          <w:trHeight w:val="283"/>
        </w:trPr>
        <w:tc>
          <w:tcPr>
            <w:tcW w:w="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B100F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DA059D">
              <w:rPr>
                <w:rFonts w:cs="Calibri"/>
                <w:color w:val="000000"/>
                <w:sz w:val="20"/>
                <w:szCs w:val="20"/>
                <w:lang w:eastAsia="cs-CZ"/>
              </w:rPr>
              <w:t>3592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3C0C1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67385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  <w:lang w:eastAsia="cs-CZ"/>
              </w:rPr>
              <w:t>52 300,00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A9320" w14:textId="77777777" w:rsidR="00DA059D" w:rsidRPr="00DA059D" w:rsidRDefault="00DA059D" w:rsidP="00DA059D">
            <w:pPr>
              <w:spacing w:after="0"/>
              <w:ind w:right="57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  <w:lang w:eastAsia="cs-CZ"/>
              </w:rPr>
              <w:t>0,00 %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B1C5A" w14:textId="77777777" w:rsidR="00DA059D" w:rsidRPr="00DA059D" w:rsidRDefault="00DA059D" w:rsidP="00DA059D">
            <w:pPr>
              <w:spacing w:after="0"/>
              <w:ind w:right="57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  <w:lang w:eastAsia="cs-CZ"/>
              </w:rPr>
              <w:t>0,00 %</w:t>
            </w:r>
          </w:p>
        </w:tc>
      </w:tr>
      <w:tr w:rsidR="00DA059D" w:rsidRPr="00DA059D" w14:paraId="2F9C1FDE" w14:textId="77777777" w:rsidTr="00DA059D">
        <w:trPr>
          <w:trHeight w:val="283"/>
        </w:trPr>
        <w:tc>
          <w:tcPr>
            <w:tcW w:w="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  <w:hideMark/>
          </w:tcPr>
          <w:p w14:paraId="34FDE221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A059D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  <w:hideMark/>
          </w:tcPr>
          <w:p w14:paraId="0AD8DCEA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A059D"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  <w:t>1 816 201 418,00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  <w:hideMark/>
          </w:tcPr>
          <w:p w14:paraId="3C9FB714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A059D"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  <w:t>2 250 130 302,03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  <w:hideMark/>
          </w:tcPr>
          <w:p w14:paraId="563F4B56" w14:textId="77777777" w:rsidR="00DA059D" w:rsidRPr="00DA059D" w:rsidRDefault="00DA059D" w:rsidP="00DA059D">
            <w:pPr>
              <w:spacing w:after="0"/>
              <w:ind w:right="57"/>
              <w:jc w:val="right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A059D"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  <w:t>100,00 %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  <w:hideMark/>
          </w:tcPr>
          <w:p w14:paraId="553A109C" w14:textId="77777777" w:rsidR="00DA059D" w:rsidRPr="00DA059D" w:rsidRDefault="00DA059D" w:rsidP="00DA059D">
            <w:pPr>
              <w:spacing w:after="0"/>
              <w:ind w:right="57"/>
              <w:jc w:val="right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A059D"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  <w:t>100,00 %</w:t>
            </w:r>
          </w:p>
        </w:tc>
      </w:tr>
    </w:tbl>
    <w:p w14:paraId="137F5068" w14:textId="77777777" w:rsidR="00DA059D" w:rsidRPr="00DA059D" w:rsidRDefault="00DA059D" w:rsidP="00DA059D">
      <w:pPr>
        <w:spacing w:before="40" w:after="0"/>
        <w:rPr>
          <w:rFonts w:cs="Calibri"/>
          <w:b/>
          <w:sz w:val="20"/>
          <w:szCs w:val="20"/>
        </w:rPr>
      </w:pPr>
      <w:r w:rsidRPr="00DA059D">
        <w:rPr>
          <w:rFonts w:cs="Calibri"/>
          <w:b/>
          <w:sz w:val="20"/>
          <w:szCs w:val="20"/>
        </w:rPr>
        <w:t>Zdroj:</w:t>
      </w:r>
      <w:r w:rsidRPr="00DA059D">
        <w:rPr>
          <w:rFonts w:cs="Calibri"/>
          <w:sz w:val="20"/>
          <w:szCs w:val="20"/>
        </w:rPr>
        <w:t xml:space="preserve"> informační portál MONITOR.</w:t>
      </w:r>
    </w:p>
    <w:p w14:paraId="163C6792" w14:textId="77777777" w:rsidR="00DA059D" w:rsidRPr="00DA059D" w:rsidRDefault="00DA059D" w:rsidP="00DA059D">
      <w:pPr>
        <w:spacing w:after="0"/>
        <w:jc w:val="both"/>
      </w:pPr>
    </w:p>
    <w:p w14:paraId="265E11F3" w14:textId="37408AAB" w:rsidR="00DA059D" w:rsidRPr="00DA059D" w:rsidRDefault="00DA059D" w:rsidP="00DA059D">
      <w:pPr>
        <w:spacing w:after="0"/>
        <w:jc w:val="both"/>
        <w:rPr>
          <w:b/>
        </w:rPr>
      </w:pPr>
      <w:r w:rsidRPr="00DA059D">
        <w:rPr>
          <w:b/>
        </w:rPr>
        <w:lastRenderedPageBreak/>
        <w:t xml:space="preserve">Na paragrafu rozpočtové skladby 3561 – </w:t>
      </w:r>
      <w:r w:rsidRPr="00DA059D">
        <w:rPr>
          <w:b/>
          <w:i/>
        </w:rPr>
        <w:t>Činnost ústředního orgánu státní správy</w:t>
      </w:r>
      <w:r w:rsidRPr="00DA059D">
        <w:rPr>
          <w:b/>
        </w:rPr>
        <w:t xml:space="preserve"> byly identifikovány nesprávnosti ve výši 17 495 292,35 Kč (nadhodnocení paragrafu 3561) a ve výši 6 655 912 Kč (podhodnocení paragrafu 3561). Na paragrafu rozpočtové skladby </w:t>
      </w:r>
      <w:r w:rsidRPr="00DA059D">
        <w:rPr>
          <w:b/>
        </w:rPr>
        <w:br/>
        <w:t xml:space="preserve">3591 – </w:t>
      </w:r>
      <w:r w:rsidRPr="00DA059D">
        <w:rPr>
          <w:b/>
          <w:i/>
        </w:rPr>
        <w:t>Mezinárodní spolupráce ve zdravotnictví</w:t>
      </w:r>
      <w:r w:rsidRPr="00DA059D">
        <w:rPr>
          <w:b/>
        </w:rPr>
        <w:t xml:space="preserve"> byly identifikovány nesprávnosti ve výši</w:t>
      </w:r>
      <w:r w:rsidR="00A01FA4">
        <w:rPr>
          <w:b/>
        </w:rPr>
        <w:t xml:space="preserve"> </w:t>
      </w:r>
      <w:r w:rsidR="00A01FA4">
        <w:rPr>
          <w:b/>
        </w:rPr>
        <w:br/>
        <w:t xml:space="preserve">17 495 </w:t>
      </w:r>
      <w:r w:rsidRPr="00DA059D">
        <w:rPr>
          <w:b/>
        </w:rPr>
        <w:t xml:space="preserve">292,35 Kč. Na paragrafu rozpočtové skladby 3533 – </w:t>
      </w:r>
      <w:r w:rsidRPr="00DA059D">
        <w:rPr>
          <w:b/>
          <w:i/>
        </w:rPr>
        <w:t>Zdravotnická záchranná služba</w:t>
      </w:r>
      <w:r w:rsidRPr="00DA059D">
        <w:rPr>
          <w:b/>
        </w:rPr>
        <w:t xml:space="preserve"> byly identifikovány nesprávnosti ve výši 6 655 912 Kč.</w:t>
      </w:r>
    </w:p>
    <w:p w14:paraId="01E35CD1" w14:textId="77777777" w:rsidR="00DA059D" w:rsidRPr="00DA059D" w:rsidRDefault="00DA059D" w:rsidP="00DA059D">
      <w:pPr>
        <w:spacing w:after="0"/>
        <w:jc w:val="both"/>
      </w:pPr>
      <w:r w:rsidRPr="00DA059D">
        <w:br w:type="page"/>
      </w:r>
    </w:p>
    <w:p w14:paraId="0A6C609F" w14:textId="77777777" w:rsidR="00DA059D" w:rsidRPr="00DA059D" w:rsidRDefault="00DA059D" w:rsidP="00DA059D">
      <w:pPr>
        <w:spacing w:after="0"/>
        <w:ind w:right="1"/>
        <w:jc w:val="both"/>
        <w:outlineLvl w:val="0"/>
        <w:rPr>
          <w:rFonts w:eastAsia="Calibri" w:cs="Calibri"/>
          <w:b/>
          <w:szCs w:val="20"/>
        </w:rPr>
      </w:pPr>
      <w:r w:rsidRPr="00DA059D">
        <w:rPr>
          <w:rFonts w:eastAsia="Calibri" w:cs="Calibri"/>
          <w:b/>
          <w:szCs w:val="20"/>
        </w:rPr>
        <w:lastRenderedPageBreak/>
        <w:t>B. Příspěvkové organizace v rozpočtové kapitole 335 MZd</w:t>
      </w:r>
    </w:p>
    <w:p w14:paraId="7AC36B0F" w14:textId="77777777" w:rsidR="00DA059D" w:rsidRPr="00DA059D" w:rsidRDefault="00DA059D" w:rsidP="00DA059D">
      <w:pPr>
        <w:spacing w:after="0"/>
        <w:jc w:val="both"/>
      </w:pPr>
    </w:p>
    <w:p w14:paraId="35EF113B" w14:textId="29F6EA8E" w:rsidR="00DA059D" w:rsidRPr="00DA059D" w:rsidRDefault="00DA059D" w:rsidP="00331123">
      <w:pPr>
        <w:keepNext/>
        <w:tabs>
          <w:tab w:val="right" w:pos="9072"/>
        </w:tabs>
        <w:spacing w:after="40"/>
        <w:rPr>
          <w:rFonts w:cs="Calibri"/>
          <w:b/>
          <w:bCs/>
        </w:rPr>
      </w:pPr>
      <w:bookmarkStart w:id="118" w:name="_Toc524590470"/>
      <w:bookmarkStart w:id="119" w:name="_Toc531766457"/>
      <w:r w:rsidRPr="00DA059D">
        <w:rPr>
          <w:rFonts w:cs="Calibri"/>
          <w:b/>
          <w:bCs/>
        </w:rPr>
        <w:t xml:space="preserve">Tabulka č. </w:t>
      </w:r>
      <w:r w:rsidRPr="00DA059D">
        <w:rPr>
          <w:rFonts w:cs="Calibri"/>
          <w:b/>
          <w:bCs/>
        </w:rPr>
        <w:fldChar w:fldCharType="begin"/>
      </w:r>
      <w:r w:rsidRPr="00DA059D">
        <w:rPr>
          <w:rFonts w:cs="Calibri"/>
          <w:b/>
          <w:bCs/>
        </w:rPr>
        <w:instrText xml:space="preserve"> SEQ Tabulka \* ARABIC </w:instrText>
      </w:r>
      <w:r w:rsidRPr="00DA059D">
        <w:rPr>
          <w:rFonts w:cs="Calibri"/>
          <w:b/>
          <w:bCs/>
        </w:rPr>
        <w:fldChar w:fldCharType="separate"/>
      </w:r>
      <w:r w:rsidR="006A3DF4">
        <w:rPr>
          <w:rFonts w:cs="Calibri"/>
          <w:b/>
          <w:bCs/>
          <w:noProof/>
        </w:rPr>
        <w:t>37</w:t>
      </w:r>
      <w:r w:rsidRPr="00DA059D">
        <w:rPr>
          <w:rFonts w:cs="Calibri"/>
          <w:b/>
          <w:bCs/>
        </w:rPr>
        <w:fldChar w:fldCharType="end"/>
      </w:r>
      <w:r w:rsidRPr="00DA059D">
        <w:rPr>
          <w:rFonts w:cs="Calibri"/>
          <w:b/>
          <w:bCs/>
        </w:rPr>
        <w:t>: PO v rámci kapitoly 335 MZd</w:t>
      </w:r>
      <w:r w:rsidRPr="00DA059D">
        <w:rPr>
          <w:rFonts w:cs="Calibri"/>
          <w:b/>
          <w:bCs/>
          <w:vertAlign w:val="superscript"/>
        </w:rPr>
        <w:footnoteReference w:id="24"/>
      </w:r>
      <w:bookmarkEnd w:id="118"/>
      <w:bookmarkEnd w:id="119"/>
    </w:p>
    <w:tbl>
      <w:tblPr>
        <w:tblW w:w="4965" w:type="pct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0"/>
        <w:gridCol w:w="7539"/>
      </w:tblGrid>
      <w:tr w:rsidR="00DA059D" w:rsidRPr="00DA059D" w14:paraId="5FDD1A9D" w14:textId="77777777" w:rsidTr="00331123">
        <w:trPr>
          <w:trHeight w:val="283"/>
          <w:tblHeader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2F74D9A1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A059D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IČO</w:t>
            </w:r>
          </w:p>
        </w:tc>
        <w:tc>
          <w:tcPr>
            <w:tcW w:w="4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30CDBD1F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A059D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Účetní jednotka</w:t>
            </w:r>
          </w:p>
        </w:tc>
      </w:tr>
      <w:tr w:rsidR="00DA059D" w:rsidRPr="00DA059D" w14:paraId="7098EF9B" w14:textId="77777777" w:rsidTr="00331123">
        <w:trPr>
          <w:trHeight w:val="283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2D665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A059D">
              <w:rPr>
                <w:rFonts w:cs="Calibri"/>
                <w:color w:val="000000"/>
                <w:sz w:val="20"/>
                <w:szCs w:val="20"/>
              </w:rPr>
              <w:t>00209775</w:t>
            </w:r>
          </w:p>
        </w:tc>
        <w:tc>
          <w:tcPr>
            <w:tcW w:w="4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7C6F8" w14:textId="77777777" w:rsidR="00DA059D" w:rsidRPr="00DA059D" w:rsidRDefault="00DA059D" w:rsidP="00DA059D">
            <w:pPr>
              <w:spacing w:after="0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DA059D">
              <w:rPr>
                <w:rFonts w:cs="Calibri"/>
                <w:color w:val="000000"/>
                <w:sz w:val="20"/>
                <w:szCs w:val="20"/>
              </w:rPr>
              <w:t>Centrum kardiovaskulární a transplantační chirurgie Brno</w:t>
            </w:r>
          </w:p>
        </w:tc>
      </w:tr>
      <w:tr w:rsidR="00DA059D" w:rsidRPr="00DA059D" w14:paraId="3BEED6DB" w14:textId="77777777" w:rsidTr="00331123">
        <w:trPr>
          <w:trHeight w:val="283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D1382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A059D">
              <w:rPr>
                <w:rFonts w:cs="Calibri"/>
                <w:color w:val="000000"/>
                <w:sz w:val="20"/>
                <w:szCs w:val="20"/>
              </w:rPr>
              <w:t>00842052</w:t>
            </w:r>
          </w:p>
        </w:tc>
        <w:tc>
          <w:tcPr>
            <w:tcW w:w="4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221FD" w14:textId="77777777" w:rsidR="00DA059D" w:rsidRPr="00DA059D" w:rsidRDefault="00DA059D" w:rsidP="00DA059D">
            <w:pPr>
              <w:spacing w:after="0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DA059D">
              <w:rPr>
                <w:rFonts w:cs="Calibri"/>
                <w:color w:val="000000"/>
                <w:sz w:val="20"/>
                <w:szCs w:val="20"/>
              </w:rPr>
              <w:t>Dětská psychiatrická nemocnice</w:t>
            </w:r>
          </w:p>
        </w:tc>
      </w:tr>
      <w:tr w:rsidR="00DA059D" w:rsidRPr="00DA059D" w14:paraId="102A3EF3" w14:textId="77777777" w:rsidTr="00331123">
        <w:trPr>
          <w:trHeight w:val="283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5516B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A059D">
              <w:rPr>
                <w:rFonts w:cs="Calibri"/>
                <w:color w:val="000000"/>
                <w:sz w:val="20"/>
                <w:szCs w:val="20"/>
              </w:rPr>
              <w:t>00831034</w:t>
            </w:r>
          </w:p>
        </w:tc>
        <w:tc>
          <w:tcPr>
            <w:tcW w:w="4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1691C" w14:textId="77777777" w:rsidR="00DA059D" w:rsidRPr="00DA059D" w:rsidRDefault="00DA059D" w:rsidP="00DA059D">
            <w:pPr>
              <w:spacing w:after="0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DA059D">
              <w:rPr>
                <w:rFonts w:cs="Calibri"/>
                <w:color w:val="000000"/>
                <w:sz w:val="20"/>
                <w:szCs w:val="20"/>
              </w:rPr>
              <w:t>Dětská psychiatrická nemocnice Louny</w:t>
            </w:r>
          </w:p>
        </w:tc>
      </w:tr>
      <w:tr w:rsidR="00DA059D" w:rsidRPr="00DA059D" w14:paraId="0C35CE60" w14:textId="77777777" w:rsidTr="00331123">
        <w:trPr>
          <w:trHeight w:val="283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DB9B5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A059D">
              <w:rPr>
                <w:rFonts w:cs="Calibri"/>
                <w:color w:val="000000"/>
                <w:sz w:val="20"/>
                <w:szCs w:val="20"/>
              </w:rPr>
              <w:t>00667421</w:t>
            </w:r>
          </w:p>
        </w:tc>
        <w:tc>
          <w:tcPr>
            <w:tcW w:w="4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A2EE4" w14:textId="77777777" w:rsidR="00DA059D" w:rsidRPr="00DA059D" w:rsidRDefault="00DA059D" w:rsidP="00DA059D">
            <w:pPr>
              <w:spacing w:after="0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DA059D">
              <w:rPr>
                <w:rFonts w:cs="Calibri"/>
                <w:color w:val="000000"/>
                <w:sz w:val="20"/>
                <w:szCs w:val="20"/>
              </w:rPr>
              <w:t>Dětská psychiatrická nemocnice Opařany</w:t>
            </w:r>
          </w:p>
        </w:tc>
      </w:tr>
      <w:tr w:rsidR="00DA059D" w:rsidRPr="00DA059D" w14:paraId="2BF3B20D" w14:textId="77777777" w:rsidTr="00331123">
        <w:trPr>
          <w:trHeight w:val="283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B01EF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A059D">
              <w:rPr>
                <w:rFonts w:cs="Calibri"/>
                <w:color w:val="000000"/>
                <w:sz w:val="20"/>
                <w:szCs w:val="20"/>
              </w:rPr>
              <w:t>00023761</w:t>
            </w:r>
          </w:p>
        </w:tc>
        <w:tc>
          <w:tcPr>
            <w:tcW w:w="4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5E51E" w14:textId="77777777" w:rsidR="00DA059D" w:rsidRPr="00DA059D" w:rsidRDefault="00DA059D" w:rsidP="00DA059D">
            <w:pPr>
              <w:spacing w:after="0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DA059D">
              <w:rPr>
                <w:rFonts w:cs="Calibri"/>
                <w:color w:val="000000"/>
                <w:sz w:val="20"/>
                <w:szCs w:val="20"/>
              </w:rPr>
              <w:t>Endokrinologický ústav</w:t>
            </w:r>
          </w:p>
        </w:tc>
      </w:tr>
      <w:tr w:rsidR="00DA059D" w:rsidRPr="00DA059D" w14:paraId="34F88B46" w14:textId="77777777" w:rsidTr="00331123">
        <w:trPr>
          <w:trHeight w:val="283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263D4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A059D">
              <w:rPr>
                <w:rFonts w:cs="Calibri"/>
                <w:color w:val="000000"/>
                <w:sz w:val="20"/>
                <w:szCs w:val="20"/>
              </w:rPr>
              <w:t>65269705</w:t>
            </w:r>
          </w:p>
        </w:tc>
        <w:tc>
          <w:tcPr>
            <w:tcW w:w="4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CA451" w14:textId="77777777" w:rsidR="00DA059D" w:rsidRPr="00DA059D" w:rsidRDefault="00DA059D" w:rsidP="00DA059D">
            <w:pPr>
              <w:spacing w:after="0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DA059D">
              <w:rPr>
                <w:rFonts w:cs="Calibri"/>
                <w:color w:val="000000"/>
                <w:sz w:val="20"/>
                <w:szCs w:val="20"/>
              </w:rPr>
              <w:t>Fakultní nemocnice Brno</w:t>
            </w:r>
          </w:p>
        </w:tc>
      </w:tr>
      <w:tr w:rsidR="00DA059D" w:rsidRPr="00DA059D" w14:paraId="73B821B4" w14:textId="77777777" w:rsidTr="00331123">
        <w:trPr>
          <w:trHeight w:val="283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3B9B9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A059D">
              <w:rPr>
                <w:rFonts w:cs="Calibri"/>
                <w:color w:val="000000"/>
                <w:sz w:val="20"/>
                <w:szCs w:val="20"/>
              </w:rPr>
              <w:t>00179906</w:t>
            </w:r>
          </w:p>
        </w:tc>
        <w:tc>
          <w:tcPr>
            <w:tcW w:w="4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8B803" w14:textId="77777777" w:rsidR="00DA059D" w:rsidRPr="00DA059D" w:rsidRDefault="00DA059D" w:rsidP="00DA059D">
            <w:pPr>
              <w:spacing w:after="0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DA059D">
              <w:rPr>
                <w:rFonts w:cs="Calibri"/>
                <w:color w:val="000000"/>
                <w:sz w:val="20"/>
                <w:szCs w:val="20"/>
              </w:rPr>
              <w:t>Fakultní nemocnice Hradec Králové</w:t>
            </w:r>
          </w:p>
        </w:tc>
      </w:tr>
      <w:tr w:rsidR="00DA059D" w:rsidRPr="00DA059D" w14:paraId="7FFB4B79" w14:textId="77777777" w:rsidTr="00331123">
        <w:trPr>
          <w:trHeight w:val="283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1F5B1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A059D">
              <w:rPr>
                <w:rFonts w:cs="Calibri"/>
                <w:color w:val="000000"/>
                <w:sz w:val="20"/>
                <w:szCs w:val="20"/>
              </w:rPr>
              <w:t>00064173</w:t>
            </w:r>
          </w:p>
        </w:tc>
        <w:tc>
          <w:tcPr>
            <w:tcW w:w="4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B7884" w14:textId="77777777" w:rsidR="00DA059D" w:rsidRPr="00DA059D" w:rsidRDefault="00DA059D" w:rsidP="00DA059D">
            <w:pPr>
              <w:spacing w:after="0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DA059D">
              <w:rPr>
                <w:rFonts w:cs="Calibri"/>
                <w:color w:val="000000"/>
                <w:sz w:val="20"/>
                <w:szCs w:val="20"/>
              </w:rPr>
              <w:t>Fakultní nemocnice Královské Vinohrady</w:t>
            </w:r>
          </w:p>
        </w:tc>
      </w:tr>
      <w:tr w:rsidR="00DA059D" w:rsidRPr="00DA059D" w14:paraId="4BECA429" w14:textId="77777777" w:rsidTr="00331123">
        <w:trPr>
          <w:trHeight w:val="283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B53E5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A059D">
              <w:rPr>
                <w:rFonts w:cs="Calibri"/>
                <w:color w:val="000000"/>
                <w:sz w:val="20"/>
                <w:szCs w:val="20"/>
              </w:rPr>
              <w:t>00098892</w:t>
            </w:r>
          </w:p>
        </w:tc>
        <w:tc>
          <w:tcPr>
            <w:tcW w:w="4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E6A9C" w14:textId="77777777" w:rsidR="00DA059D" w:rsidRPr="00DA059D" w:rsidRDefault="00DA059D" w:rsidP="00DA059D">
            <w:pPr>
              <w:spacing w:after="0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DA059D">
              <w:rPr>
                <w:rFonts w:cs="Calibri"/>
                <w:color w:val="000000"/>
                <w:sz w:val="20"/>
                <w:szCs w:val="20"/>
              </w:rPr>
              <w:t>Fakultní nemocnice Olomouc</w:t>
            </w:r>
          </w:p>
        </w:tc>
      </w:tr>
      <w:tr w:rsidR="00DA059D" w:rsidRPr="00DA059D" w14:paraId="192A7043" w14:textId="77777777" w:rsidTr="00331123">
        <w:trPr>
          <w:trHeight w:val="283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2894B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A059D">
              <w:rPr>
                <w:rFonts w:cs="Calibri"/>
                <w:color w:val="000000"/>
                <w:sz w:val="20"/>
                <w:szCs w:val="20"/>
              </w:rPr>
              <w:t>00843989</w:t>
            </w:r>
          </w:p>
        </w:tc>
        <w:tc>
          <w:tcPr>
            <w:tcW w:w="4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9D843" w14:textId="77777777" w:rsidR="00DA059D" w:rsidRPr="00DA059D" w:rsidRDefault="00DA059D" w:rsidP="00DA059D">
            <w:pPr>
              <w:spacing w:after="0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DA059D">
              <w:rPr>
                <w:rFonts w:cs="Calibri"/>
                <w:color w:val="000000"/>
                <w:sz w:val="20"/>
                <w:szCs w:val="20"/>
              </w:rPr>
              <w:t>Fakultní nemocnice Ostrava</w:t>
            </w:r>
          </w:p>
        </w:tc>
      </w:tr>
      <w:tr w:rsidR="00DA059D" w:rsidRPr="00DA059D" w14:paraId="701958BA" w14:textId="77777777" w:rsidTr="00331123">
        <w:trPr>
          <w:trHeight w:val="283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17FCD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A059D">
              <w:rPr>
                <w:rFonts w:cs="Calibri"/>
                <w:color w:val="000000"/>
                <w:sz w:val="20"/>
                <w:szCs w:val="20"/>
              </w:rPr>
              <w:t>00669806</w:t>
            </w:r>
          </w:p>
        </w:tc>
        <w:tc>
          <w:tcPr>
            <w:tcW w:w="4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09D8E" w14:textId="77777777" w:rsidR="00DA059D" w:rsidRPr="00DA059D" w:rsidRDefault="00DA059D" w:rsidP="00DA059D">
            <w:pPr>
              <w:spacing w:after="0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DA059D">
              <w:rPr>
                <w:rFonts w:cs="Calibri"/>
                <w:color w:val="000000"/>
                <w:sz w:val="20"/>
                <w:szCs w:val="20"/>
              </w:rPr>
              <w:t>Fakultní nemocnice Plzeň</w:t>
            </w:r>
          </w:p>
        </w:tc>
      </w:tr>
      <w:tr w:rsidR="00DA059D" w:rsidRPr="00DA059D" w14:paraId="282A1ECD" w14:textId="77777777" w:rsidTr="00331123">
        <w:trPr>
          <w:trHeight w:val="283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DD96D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A059D">
              <w:rPr>
                <w:rFonts w:cs="Calibri"/>
                <w:color w:val="000000"/>
                <w:sz w:val="20"/>
                <w:szCs w:val="20"/>
              </w:rPr>
              <w:t>00159816</w:t>
            </w:r>
          </w:p>
        </w:tc>
        <w:tc>
          <w:tcPr>
            <w:tcW w:w="4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AD5D4" w14:textId="77777777" w:rsidR="00DA059D" w:rsidRPr="00DA059D" w:rsidRDefault="00DA059D" w:rsidP="00DA059D">
            <w:pPr>
              <w:spacing w:after="0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DA059D">
              <w:rPr>
                <w:rFonts w:cs="Calibri"/>
                <w:color w:val="000000"/>
                <w:sz w:val="20"/>
                <w:szCs w:val="20"/>
              </w:rPr>
              <w:t>Fakultní nemocnice u sv. Anny v Brně</w:t>
            </w:r>
          </w:p>
        </w:tc>
      </w:tr>
      <w:tr w:rsidR="00DA059D" w:rsidRPr="00DA059D" w14:paraId="6680B6C5" w14:textId="77777777" w:rsidTr="00331123">
        <w:trPr>
          <w:trHeight w:val="283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C70D1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A059D">
              <w:rPr>
                <w:rFonts w:cs="Calibri"/>
                <w:color w:val="000000"/>
                <w:sz w:val="20"/>
                <w:szCs w:val="20"/>
              </w:rPr>
              <w:t>00064203</w:t>
            </w:r>
          </w:p>
        </w:tc>
        <w:tc>
          <w:tcPr>
            <w:tcW w:w="4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0F3AA" w14:textId="77777777" w:rsidR="00DA059D" w:rsidRPr="00DA059D" w:rsidRDefault="00DA059D" w:rsidP="00DA059D">
            <w:pPr>
              <w:spacing w:after="0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DA059D">
              <w:rPr>
                <w:rFonts w:cs="Calibri"/>
                <w:color w:val="000000"/>
                <w:sz w:val="20"/>
                <w:szCs w:val="20"/>
              </w:rPr>
              <w:t>Fakultní nemocnice v Motole</w:t>
            </w:r>
          </w:p>
        </w:tc>
      </w:tr>
      <w:tr w:rsidR="00DA059D" w:rsidRPr="00DA059D" w14:paraId="2DEEFEDF" w14:textId="77777777" w:rsidTr="00331123">
        <w:trPr>
          <w:trHeight w:val="283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080B3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A059D">
              <w:rPr>
                <w:rFonts w:cs="Calibri"/>
                <w:color w:val="000000"/>
                <w:sz w:val="20"/>
                <w:szCs w:val="20"/>
              </w:rPr>
              <w:t>00183024</w:t>
            </w:r>
          </w:p>
        </w:tc>
        <w:tc>
          <w:tcPr>
            <w:tcW w:w="4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64AC4" w14:textId="77777777" w:rsidR="00DA059D" w:rsidRPr="00DA059D" w:rsidRDefault="00DA059D" w:rsidP="00DA059D">
            <w:pPr>
              <w:spacing w:after="0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DA059D">
              <w:rPr>
                <w:rFonts w:cs="Calibri"/>
                <w:color w:val="000000"/>
                <w:sz w:val="20"/>
                <w:szCs w:val="20"/>
              </w:rPr>
              <w:t>Hamzova odborná léčebna pro děti a dospělé</w:t>
            </w:r>
          </w:p>
        </w:tc>
      </w:tr>
      <w:tr w:rsidR="00DA059D" w:rsidRPr="00DA059D" w14:paraId="7EF48E92" w14:textId="77777777" w:rsidTr="00331123">
        <w:trPr>
          <w:trHeight w:val="283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4774B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A059D">
              <w:rPr>
                <w:rFonts w:cs="Calibri"/>
                <w:color w:val="000000"/>
                <w:sz w:val="20"/>
                <w:szCs w:val="20"/>
              </w:rPr>
              <w:t>00023001</w:t>
            </w:r>
          </w:p>
        </w:tc>
        <w:tc>
          <w:tcPr>
            <w:tcW w:w="4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51609F" w14:textId="77777777" w:rsidR="00DA059D" w:rsidRPr="00DA059D" w:rsidRDefault="00DA059D" w:rsidP="00DA059D">
            <w:pPr>
              <w:spacing w:after="0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DA059D">
              <w:rPr>
                <w:rFonts w:cs="Calibri"/>
                <w:color w:val="000000"/>
                <w:sz w:val="20"/>
                <w:szCs w:val="20"/>
              </w:rPr>
              <w:t>Institut klinické a experimentální medicíny</w:t>
            </w:r>
          </w:p>
        </w:tc>
      </w:tr>
      <w:tr w:rsidR="00DA059D" w:rsidRPr="00DA059D" w14:paraId="7865421D" w14:textId="77777777" w:rsidTr="00331123">
        <w:trPr>
          <w:trHeight w:val="283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E7CF1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A059D">
              <w:rPr>
                <w:rFonts w:cs="Calibri"/>
                <w:color w:val="000000"/>
                <w:sz w:val="20"/>
                <w:szCs w:val="20"/>
              </w:rPr>
              <w:t>00023841</w:t>
            </w:r>
          </w:p>
        </w:tc>
        <w:tc>
          <w:tcPr>
            <w:tcW w:w="4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BCD71" w14:textId="77777777" w:rsidR="00DA059D" w:rsidRPr="00DA059D" w:rsidRDefault="00DA059D" w:rsidP="00DA059D">
            <w:pPr>
              <w:spacing w:after="0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DA059D">
              <w:rPr>
                <w:rFonts w:cs="Calibri"/>
                <w:color w:val="000000"/>
                <w:sz w:val="20"/>
                <w:szCs w:val="20"/>
              </w:rPr>
              <w:t>Institut postgraduálního vzdělávání ve zdravotnictví</w:t>
            </w:r>
          </w:p>
        </w:tc>
      </w:tr>
      <w:tr w:rsidR="00DA059D" w:rsidRPr="00DA059D" w14:paraId="54757588" w14:textId="77777777" w:rsidTr="00331123">
        <w:trPr>
          <w:trHeight w:val="283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6391C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A059D">
              <w:rPr>
                <w:rFonts w:cs="Calibri"/>
                <w:color w:val="000000"/>
                <w:sz w:val="20"/>
                <w:szCs w:val="20"/>
              </w:rPr>
              <w:t>00669784</w:t>
            </w:r>
          </w:p>
        </w:tc>
        <w:tc>
          <w:tcPr>
            <w:tcW w:w="4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9DAA4" w14:textId="77777777" w:rsidR="00DA059D" w:rsidRPr="00DA059D" w:rsidRDefault="00DA059D" w:rsidP="00DA059D">
            <w:pPr>
              <w:spacing w:after="0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DA059D">
              <w:rPr>
                <w:rFonts w:cs="Calibri"/>
                <w:color w:val="000000"/>
                <w:sz w:val="20"/>
                <w:szCs w:val="20"/>
              </w:rPr>
              <w:t>Léčebna tuberkulózy a respiračních nemocí Janov</w:t>
            </w:r>
          </w:p>
        </w:tc>
      </w:tr>
      <w:tr w:rsidR="00DA059D" w:rsidRPr="00DA059D" w14:paraId="1692CF59" w14:textId="77777777" w:rsidTr="00331123">
        <w:trPr>
          <w:trHeight w:val="283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AC5D6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A059D">
              <w:rPr>
                <w:rFonts w:cs="Calibri"/>
                <w:color w:val="000000"/>
                <w:sz w:val="20"/>
                <w:szCs w:val="20"/>
              </w:rPr>
              <w:t>00883573</w:t>
            </w:r>
          </w:p>
        </w:tc>
        <w:tc>
          <w:tcPr>
            <w:tcW w:w="4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47E01" w14:textId="77777777" w:rsidR="00DA059D" w:rsidRPr="00DA059D" w:rsidRDefault="00DA059D" w:rsidP="00DA059D">
            <w:pPr>
              <w:spacing w:after="0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DA059D">
              <w:rPr>
                <w:rFonts w:cs="Calibri"/>
                <w:color w:val="000000"/>
                <w:sz w:val="20"/>
                <w:szCs w:val="20"/>
              </w:rPr>
              <w:t>Léčebné lázně Lázně Kynžvart</w:t>
            </w:r>
          </w:p>
        </w:tc>
      </w:tr>
      <w:tr w:rsidR="00DA059D" w:rsidRPr="00DA059D" w14:paraId="511DF35A" w14:textId="77777777" w:rsidTr="00331123">
        <w:trPr>
          <w:trHeight w:val="283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93ACA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A059D">
              <w:rPr>
                <w:rFonts w:cs="Calibri"/>
                <w:color w:val="000000"/>
                <w:sz w:val="20"/>
                <w:szCs w:val="20"/>
              </w:rPr>
              <w:t>00209805</w:t>
            </w:r>
          </w:p>
        </w:tc>
        <w:tc>
          <w:tcPr>
            <w:tcW w:w="4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1065D" w14:textId="77777777" w:rsidR="00DA059D" w:rsidRPr="00DA059D" w:rsidRDefault="00DA059D" w:rsidP="00DA059D">
            <w:pPr>
              <w:spacing w:after="0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DA059D">
              <w:rPr>
                <w:rFonts w:cs="Calibri"/>
                <w:color w:val="000000"/>
                <w:sz w:val="20"/>
                <w:szCs w:val="20"/>
              </w:rPr>
              <w:t>Masarykův onkologický ústav</w:t>
            </w:r>
          </w:p>
        </w:tc>
      </w:tr>
      <w:tr w:rsidR="00DA059D" w:rsidRPr="00DA059D" w14:paraId="321A362B" w14:textId="77777777" w:rsidTr="00331123">
        <w:trPr>
          <w:trHeight w:val="283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0DAE2C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A059D">
              <w:rPr>
                <w:rFonts w:cs="Calibri"/>
                <w:color w:val="000000"/>
                <w:sz w:val="20"/>
                <w:szCs w:val="20"/>
              </w:rPr>
              <w:t>00023850</w:t>
            </w:r>
          </w:p>
        </w:tc>
        <w:tc>
          <w:tcPr>
            <w:tcW w:w="4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F85BA" w14:textId="77777777" w:rsidR="00DA059D" w:rsidRPr="00DA059D" w:rsidRDefault="00DA059D" w:rsidP="00DA059D">
            <w:pPr>
              <w:spacing w:after="0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DA059D">
              <w:rPr>
                <w:rFonts w:cs="Calibri"/>
                <w:color w:val="000000"/>
                <w:sz w:val="20"/>
                <w:szCs w:val="20"/>
              </w:rPr>
              <w:t>Národní centrum ošetřovatelství a nelékařských zdravotnických oborů</w:t>
            </w:r>
          </w:p>
        </w:tc>
      </w:tr>
      <w:tr w:rsidR="00DA059D" w:rsidRPr="00DA059D" w14:paraId="1DB9D7F6" w14:textId="77777777" w:rsidTr="00331123">
        <w:trPr>
          <w:trHeight w:val="283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CE45E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A059D">
              <w:rPr>
                <w:rFonts w:cs="Calibri"/>
                <w:color w:val="000000"/>
                <w:sz w:val="20"/>
                <w:szCs w:val="20"/>
              </w:rPr>
              <w:t>00023752</w:t>
            </w:r>
          </w:p>
        </w:tc>
        <w:tc>
          <w:tcPr>
            <w:tcW w:w="4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1AE55" w14:textId="77777777" w:rsidR="00DA059D" w:rsidRPr="00DA059D" w:rsidRDefault="00DA059D" w:rsidP="00DA059D">
            <w:pPr>
              <w:spacing w:after="0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DA059D">
              <w:rPr>
                <w:rFonts w:cs="Calibri"/>
                <w:color w:val="000000"/>
                <w:sz w:val="20"/>
                <w:szCs w:val="20"/>
              </w:rPr>
              <w:t>Národní ústav duševního zdraví</w:t>
            </w:r>
          </w:p>
        </w:tc>
      </w:tr>
      <w:tr w:rsidR="00DA059D" w:rsidRPr="00DA059D" w14:paraId="5D1CF9AF" w14:textId="77777777" w:rsidTr="00331123">
        <w:trPr>
          <w:trHeight w:val="283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EAD1D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A059D">
              <w:rPr>
                <w:rFonts w:cs="Calibri"/>
                <w:color w:val="000000"/>
                <w:sz w:val="20"/>
                <w:szCs w:val="20"/>
              </w:rPr>
              <w:t>00064211</w:t>
            </w:r>
          </w:p>
        </w:tc>
        <w:tc>
          <w:tcPr>
            <w:tcW w:w="4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42CF1" w14:textId="77777777" w:rsidR="00DA059D" w:rsidRPr="00DA059D" w:rsidRDefault="00DA059D" w:rsidP="00DA059D">
            <w:pPr>
              <w:spacing w:after="0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DA059D">
              <w:rPr>
                <w:rFonts w:cs="Calibri"/>
                <w:color w:val="000000"/>
                <w:sz w:val="20"/>
                <w:szCs w:val="20"/>
              </w:rPr>
              <w:t>Nemocnice Na Bulovce</w:t>
            </w:r>
          </w:p>
        </w:tc>
      </w:tr>
      <w:tr w:rsidR="00DA059D" w:rsidRPr="00DA059D" w14:paraId="265A6D96" w14:textId="77777777" w:rsidTr="00331123">
        <w:trPr>
          <w:trHeight w:val="283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38A23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A059D">
              <w:rPr>
                <w:rFonts w:cs="Calibri"/>
                <w:color w:val="000000"/>
                <w:sz w:val="20"/>
                <w:szCs w:val="20"/>
              </w:rPr>
              <w:t>00023884</w:t>
            </w:r>
          </w:p>
        </w:tc>
        <w:tc>
          <w:tcPr>
            <w:tcW w:w="4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73935" w14:textId="77777777" w:rsidR="00DA059D" w:rsidRPr="00DA059D" w:rsidRDefault="00DA059D" w:rsidP="00DA059D">
            <w:pPr>
              <w:spacing w:after="0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DA059D">
              <w:rPr>
                <w:rFonts w:cs="Calibri"/>
                <w:color w:val="000000"/>
                <w:sz w:val="20"/>
                <w:szCs w:val="20"/>
              </w:rPr>
              <w:t>Nemocnice Na Homolce</w:t>
            </w:r>
          </w:p>
        </w:tc>
      </w:tr>
      <w:tr w:rsidR="00DA059D" w:rsidRPr="00DA059D" w14:paraId="4F2B1A23" w14:textId="77777777" w:rsidTr="00331123">
        <w:trPr>
          <w:trHeight w:val="283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AEA55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A059D">
              <w:rPr>
                <w:rFonts w:cs="Calibri"/>
                <w:color w:val="000000"/>
                <w:sz w:val="20"/>
                <w:szCs w:val="20"/>
              </w:rPr>
              <w:t>00583600</w:t>
            </w:r>
          </w:p>
        </w:tc>
        <w:tc>
          <w:tcPr>
            <w:tcW w:w="4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CACB9" w14:textId="77777777" w:rsidR="00DA059D" w:rsidRPr="00DA059D" w:rsidRDefault="00DA059D" w:rsidP="00DA059D">
            <w:pPr>
              <w:spacing w:after="0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DA059D">
              <w:rPr>
                <w:rFonts w:cs="Calibri"/>
                <w:color w:val="000000"/>
                <w:sz w:val="20"/>
                <w:szCs w:val="20"/>
              </w:rPr>
              <w:t>Psychiatrická léčebna Červený Dvůr</w:t>
            </w:r>
          </w:p>
        </w:tc>
      </w:tr>
      <w:tr w:rsidR="00DA059D" w:rsidRPr="00DA059D" w14:paraId="64C844D8" w14:textId="77777777" w:rsidTr="00331123">
        <w:trPr>
          <w:trHeight w:val="283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67DE4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A059D">
              <w:rPr>
                <w:rFonts w:cs="Calibri"/>
                <w:color w:val="000000"/>
                <w:sz w:val="20"/>
                <w:szCs w:val="20"/>
              </w:rPr>
              <w:t>00843954</w:t>
            </w:r>
          </w:p>
        </w:tc>
        <w:tc>
          <w:tcPr>
            <w:tcW w:w="4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8711C" w14:textId="77777777" w:rsidR="00DA059D" w:rsidRPr="00DA059D" w:rsidRDefault="00DA059D" w:rsidP="00DA059D">
            <w:pPr>
              <w:spacing w:after="0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DA059D">
              <w:rPr>
                <w:rFonts w:cs="Calibri"/>
                <w:color w:val="000000"/>
                <w:sz w:val="20"/>
                <w:szCs w:val="20"/>
              </w:rPr>
              <w:t>Psychiatrická léčebna Šternberk</w:t>
            </w:r>
          </w:p>
        </w:tc>
      </w:tr>
      <w:tr w:rsidR="00DA059D" w:rsidRPr="00DA059D" w14:paraId="6C7C576D" w14:textId="77777777" w:rsidTr="00331123">
        <w:trPr>
          <w:trHeight w:val="283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5EE1A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A059D">
              <w:rPr>
                <w:rFonts w:cs="Calibri"/>
                <w:color w:val="000000"/>
                <w:sz w:val="20"/>
                <w:szCs w:val="20"/>
              </w:rPr>
              <w:t>00064220</w:t>
            </w:r>
          </w:p>
        </w:tc>
        <w:tc>
          <w:tcPr>
            <w:tcW w:w="4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C6144" w14:textId="77777777" w:rsidR="00DA059D" w:rsidRPr="00DA059D" w:rsidRDefault="00DA059D" w:rsidP="00DA059D">
            <w:pPr>
              <w:spacing w:after="0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DA059D">
              <w:rPr>
                <w:rFonts w:cs="Calibri"/>
                <w:color w:val="000000"/>
                <w:sz w:val="20"/>
                <w:szCs w:val="20"/>
              </w:rPr>
              <w:t>Psychiatrická nemocnice Bohnice</w:t>
            </w:r>
          </w:p>
        </w:tc>
      </w:tr>
      <w:tr w:rsidR="00DA059D" w:rsidRPr="00DA059D" w14:paraId="4348641E" w14:textId="77777777" w:rsidTr="00331123">
        <w:trPr>
          <w:trHeight w:val="283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2D5BF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A059D">
              <w:rPr>
                <w:rFonts w:cs="Calibri"/>
                <w:color w:val="000000"/>
                <w:sz w:val="20"/>
                <w:szCs w:val="20"/>
              </w:rPr>
              <w:t>00160105</w:t>
            </w:r>
          </w:p>
        </w:tc>
        <w:tc>
          <w:tcPr>
            <w:tcW w:w="4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F08FB" w14:textId="77777777" w:rsidR="00DA059D" w:rsidRPr="00DA059D" w:rsidRDefault="00DA059D" w:rsidP="00DA059D">
            <w:pPr>
              <w:spacing w:after="0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DA059D">
              <w:rPr>
                <w:rFonts w:cs="Calibri"/>
                <w:color w:val="000000"/>
                <w:sz w:val="20"/>
                <w:szCs w:val="20"/>
              </w:rPr>
              <w:t>Psychiatrická nemocnice Brno</w:t>
            </w:r>
          </w:p>
        </w:tc>
      </w:tr>
      <w:tr w:rsidR="00DA059D" w:rsidRPr="00DA059D" w14:paraId="2B0B1482" w14:textId="77777777" w:rsidTr="00331123">
        <w:trPr>
          <w:trHeight w:val="283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5B20F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A059D">
              <w:rPr>
                <w:rFonts w:cs="Calibri"/>
                <w:color w:val="000000"/>
                <w:sz w:val="20"/>
                <w:szCs w:val="20"/>
              </w:rPr>
              <w:t>00179230</w:t>
            </w:r>
          </w:p>
        </w:tc>
        <w:tc>
          <w:tcPr>
            <w:tcW w:w="4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CB726" w14:textId="77777777" w:rsidR="00DA059D" w:rsidRPr="00DA059D" w:rsidRDefault="00DA059D" w:rsidP="00DA059D">
            <w:pPr>
              <w:spacing w:after="0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DA059D">
              <w:rPr>
                <w:rFonts w:cs="Calibri"/>
                <w:color w:val="000000"/>
                <w:sz w:val="20"/>
                <w:szCs w:val="20"/>
              </w:rPr>
              <w:t>Psychiatrická nemocnice Havlíčkův Brod</w:t>
            </w:r>
          </w:p>
        </w:tc>
      </w:tr>
      <w:tr w:rsidR="00DA059D" w:rsidRPr="00DA059D" w14:paraId="62BA3A55" w14:textId="77777777" w:rsidTr="00331123">
        <w:trPr>
          <w:trHeight w:val="283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E81B0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A059D">
              <w:rPr>
                <w:rFonts w:cs="Calibri"/>
                <w:color w:val="000000"/>
                <w:sz w:val="20"/>
                <w:szCs w:val="20"/>
              </w:rPr>
              <w:t>00673552</w:t>
            </w:r>
          </w:p>
        </w:tc>
        <w:tc>
          <w:tcPr>
            <w:tcW w:w="4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21B33" w14:textId="77777777" w:rsidR="00DA059D" w:rsidRPr="00DA059D" w:rsidRDefault="00DA059D" w:rsidP="00DA059D">
            <w:pPr>
              <w:spacing w:after="0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DA059D">
              <w:rPr>
                <w:rFonts w:cs="Calibri"/>
                <w:color w:val="000000"/>
                <w:sz w:val="20"/>
                <w:szCs w:val="20"/>
              </w:rPr>
              <w:t>Psychiatrická nemocnice Horní Beřkovice</w:t>
            </w:r>
          </w:p>
        </w:tc>
      </w:tr>
      <w:tr w:rsidR="00DA059D" w:rsidRPr="00DA059D" w14:paraId="37049AEF" w14:textId="77777777" w:rsidTr="00331123">
        <w:trPr>
          <w:trHeight w:val="283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CC1AC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A059D">
              <w:rPr>
                <w:rFonts w:cs="Calibri"/>
                <w:color w:val="000000"/>
                <w:sz w:val="20"/>
                <w:szCs w:val="20"/>
              </w:rPr>
              <w:t>00600601</w:t>
            </w:r>
          </w:p>
        </w:tc>
        <w:tc>
          <w:tcPr>
            <w:tcW w:w="4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EA174" w14:textId="77777777" w:rsidR="00DA059D" w:rsidRPr="00DA059D" w:rsidRDefault="00DA059D" w:rsidP="00DA059D">
            <w:pPr>
              <w:spacing w:after="0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DA059D">
              <w:rPr>
                <w:rFonts w:cs="Calibri"/>
                <w:color w:val="000000"/>
                <w:sz w:val="20"/>
                <w:szCs w:val="20"/>
              </w:rPr>
              <w:t>Psychiatrická nemocnice Jihlava</w:t>
            </w:r>
          </w:p>
        </w:tc>
      </w:tr>
      <w:tr w:rsidR="00DA059D" w:rsidRPr="00DA059D" w14:paraId="2A204F32" w14:textId="77777777" w:rsidTr="00331123">
        <w:trPr>
          <w:trHeight w:val="283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89AB7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A059D">
              <w:rPr>
                <w:rFonts w:cs="Calibri"/>
                <w:color w:val="000000"/>
                <w:sz w:val="20"/>
                <w:szCs w:val="20"/>
              </w:rPr>
              <w:t>00068691</w:t>
            </w:r>
          </w:p>
        </w:tc>
        <w:tc>
          <w:tcPr>
            <w:tcW w:w="4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43ACB" w14:textId="77777777" w:rsidR="00DA059D" w:rsidRPr="00DA059D" w:rsidRDefault="00DA059D" w:rsidP="00DA059D">
            <w:pPr>
              <w:spacing w:after="0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DA059D">
              <w:rPr>
                <w:rFonts w:cs="Calibri"/>
                <w:color w:val="000000"/>
                <w:sz w:val="20"/>
                <w:szCs w:val="20"/>
              </w:rPr>
              <w:t>Psychiatrická nemocnice Kosmonosy</w:t>
            </w:r>
          </w:p>
        </w:tc>
      </w:tr>
      <w:tr w:rsidR="00DA059D" w:rsidRPr="00DA059D" w14:paraId="347B0AD2" w14:textId="77777777" w:rsidTr="00331123">
        <w:trPr>
          <w:trHeight w:val="283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AF5A6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A059D">
              <w:rPr>
                <w:rFonts w:cs="Calibri"/>
                <w:color w:val="000000"/>
                <w:sz w:val="20"/>
                <w:szCs w:val="20"/>
              </w:rPr>
              <w:t>00851388</w:t>
            </w:r>
          </w:p>
        </w:tc>
        <w:tc>
          <w:tcPr>
            <w:tcW w:w="4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EBBE4" w14:textId="77777777" w:rsidR="00DA059D" w:rsidRPr="00DA059D" w:rsidRDefault="00DA059D" w:rsidP="00DA059D">
            <w:pPr>
              <w:spacing w:after="0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DA059D">
              <w:rPr>
                <w:rFonts w:cs="Calibri"/>
                <w:color w:val="000000"/>
                <w:sz w:val="20"/>
                <w:szCs w:val="20"/>
              </w:rPr>
              <w:t>Psychiatrická nemocnice Marianny Oranžské</w:t>
            </w:r>
          </w:p>
        </w:tc>
      </w:tr>
      <w:tr w:rsidR="00DA059D" w:rsidRPr="00DA059D" w14:paraId="3FFF64BF" w14:textId="77777777" w:rsidTr="00331123">
        <w:trPr>
          <w:trHeight w:val="283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AF0D4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A059D">
              <w:rPr>
                <w:rFonts w:cs="Calibri"/>
                <w:color w:val="000000"/>
                <w:sz w:val="20"/>
                <w:szCs w:val="20"/>
              </w:rPr>
              <w:t>00669792</w:t>
            </w:r>
          </w:p>
        </w:tc>
        <w:tc>
          <w:tcPr>
            <w:tcW w:w="4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5ED5B" w14:textId="77777777" w:rsidR="00DA059D" w:rsidRPr="00DA059D" w:rsidRDefault="00DA059D" w:rsidP="00DA059D">
            <w:pPr>
              <w:spacing w:after="0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DA059D">
              <w:rPr>
                <w:rFonts w:cs="Calibri"/>
                <w:color w:val="000000"/>
                <w:sz w:val="20"/>
                <w:szCs w:val="20"/>
              </w:rPr>
              <w:t>Psychiatrická nemocnice v Dobřanech</w:t>
            </w:r>
          </w:p>
        </w:tc>
      </w:tr>
      <w:tr w:rsidR="00DA059D" w:rsidRPr="00DA059D" w14:paraId="244B5414" w14:textId="77777777" w:rsidTr="00331123">
        <w:trPr>
          <w:trHeight w:val="283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8BF10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A059D">
              <w:rPr>
                <w:rFonts w:cs="Calibri"/>
                <w:color w:val="000000"/>
                <w:sz w:val="20"/>
                <w:szCs w:val="20"/>
              </w:rPr>
              <w:t>00567914</w:t>
            </w:r>
          </w:p>
        </w:tc>
        <w:tc>
          <w:tcPr>
            <w:tcW w:w="4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6B430" w14:textId="77777777" w:rsidR="00DA059D" w:rsidRPr="00DA059D" w:rsidRDefault="00DA059D" w:rsidP="00DA059D">
            <w:pPr>
              <w:spacing w:after="0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DA059D">
              <w:rPr>
                <w:rFonts w:cs="Calibri"/>
                <w:color w:val="000000"/>
                <w:sz w:val="20"/>
                <w:szCs w:val="20"/>
              </w:rPr>
              <w:t>Psychiatrická nemocnice v Kroměříži</w:t>
            </w:r>
          </w:p>
        </w:tc>
      </w:tr>
      <w:tr w:rsidR="00DA059D" w:rsidRPr="00DA059D" w14:paraId="58E52688" w14:textId="77777777" w:rsidTr="00331123">
        <w:trPr>
          <w:trHeight w:val="283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55768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A059D">
              <w:rPr>
                <w:rFonts w:cs="Calibri"/>
                <w:color w:val="000000"/>
                <w:sz w:val="20"/>
                <w:szCs w:val="20"/>
              </w:rPr>
              <w:t>00844004</w:t>
            </w:r>
          </w:p>
        </w:tc>
        <w:tc>
          <w:tcPr>
            <w:tcW w:w="4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73050" w14:textId="77777777" w:rsidR="00DA059D" w:rsidRPr="00DA059D" w:rsidRDefault="00DA059D" w:rsidP="00DA059D">
            <w:pPr>
              <w:spacing w:after="0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DA059D">
              <w:rPr>
                <w:rFonts w:cs="Calibri"/>
                <w:color w:val="000000"/>
                <w:sz w:val="20"/>
                <w:szCs w:val="20"/>
              </w:rPr>
              <w:t>Psychiatrická nemocnice v Opavě</w:t>
            </w:r>
          </w:p>
        </w:tc>
      </w:tr>
      <w:tr w:rsidR="00DA059D" w:rsidRPr="00DA059D" w14:paraId="65A9BE84" w14:textId="77777777" w:rsidTr="00331123">
        <w:trPr>
          <w:trHeight w:val="283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41575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A059D">
              <w:rPr>
                <w:rFonts w:cs="Calibri"/>
                <w:color w:val="000000"/>
                <w:sz w:val="20"/>
                <w:szCs w:val="20"/>
              </w:rPr>
              <w:t>00883581</w:t>
            </w:r>
          </w:p>
        </w:tc>
        <w:tc>
          <w:tcPr>
            <w:tcW w:w="4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8127B" w14:textId="77777777" w:rsidR="00DA059D" w:rsidRPr="00DA059D" w:rsidRDefault="00DA059D" w:rsidP="00DA059D">
            <w:pPr>
              <w:spacing w:after="0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DA059D">
              <w:rPr>
                <w:rFonts w:cs="Calibri"/>
                <w:color w:val="000000"/>
                <w:sz w:val="20"/>
                <w:szCs w:val="20"/>
              </w:rPr>
              <w:t>Referenční laboratoře přírodních léčivých zdrojů</w:t>
            </w:r>
          </w:p>
        </w:tc>
      </w:tr>
      <w:tr w:rsidR="00DA059D" w:rsidRPr="00DA059D" w14:paraId="5AD16214" w14:textId="77777777" w:rsidTr="00331123">
        <w:trPr>
          <w:trHeight w:val="283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EB2E2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A059D">
              <w:rPr>
                <w:rFonts w:cs="Calibri"/>
                <w:color w:val="000000"/>
                <w:sz w:val="20"/>
                <w:szCs w:val="20"/>
              </w:rPr>
              <w:t>00601233</w:t>
            </w:r>
          </w:p>
        </w:tc>
        <w:tc>
          <w:tcPr>
            <w:tcW w:w="4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15547" w14:textId="77777777" w:rsidR="00DA059D" w:rsidRPr="00DA059D" w:rsidRDefault="00DA059D" w:rsidP="00DA059D">
            <w:pPr>
              <w:spacing w:after="0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DA059D">
              <w:rPr>
                <w:rFonts w:cs="Calibri"/>
                <w:color w:val="000000"/>
                <w:sz w:val="20"/>
                <w:szCs w:val="20"/>
              </w:rPr>
              <w:t>Rehabilitační ústav Hrabyně</w:t>
            </w:r>
          </w:p>
        </w:tc>
      </w:tr>
      <w:tr w:rsidR="00DA059D" w:rsidRPr="00DA059D" w14:paraId="5D6F0E17" w14:textId="77777777" w:rsidTr="00331123">
        <w:trPr>
          <w:trHeight w:val="283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C7893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A059D">
              <w:rPr>
                <w:rFonts w:cs="Calibri"/>
                <w:color w:val="000000"/>
                <w:sz w:val="20"/>
                <w:szCs w:val="20"/>
              </w:rPr>
              <w:t>00068705</w:t>
            </w:r>
          </w:p>
        </w:tc>
        <w:tc>
          <w:tcPr>
            <w:tcW w:w="4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A7B0A" w14:textId="77777777" w:rsidR="00DA059D" w:rsidRPr="00DA059D" w:rsidRDefault="00DA059D" w:rsidP="00DA059D">
            <w:pPr>
              <w:spacing w:after="0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DA059D">
              <w:rPr>
                <w:rFonts w:cs="Calibri"/>
                <w:color w:val="000000"/>
                <w:sz w:val="20"/>
                <w:szCs w:val="20"/>
              </w:rPr>
              <w:t>Rehabilitační ústav Kladruby</w:t>
            </w:r>
          </w:p>
        </w:tc>
      </w:tr>
      <w:tr w:rsidR="00DA059D" w:rsidRPr="00DA059D" w14:paraId="070D6D2D" w14:textId="77777777" w:rsidTr="00331123">
        <w:trPr>
          <w:trHeight w:val="283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C71EF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A059D">
              <w:rPr>
                <w:rFonts w:cs="Calibri"/>
                <w:color w:val="000000"/>
                <w:sz w:val="20"/>
                <w:szCs w:val="20"/>
              </w:rPr>
              <w:t>00023728</w:t>
            </w:r>
          </w:p>
        </w:tc>
        <w:tc>
          <w:tcPr>
            <w:tcW w:w="4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B8EAE" w14:textId="77777777" w:rsidR="00DA059D" w:rsidRPr="00DA059D" w:rsidRDefault="00DA059D" w:rsidP="00DA059D">
            <w:pPr>
              <w:spacing w:after="0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DA059D">
              <w:rPr>
                <w:rFonts w:cs="Calibri"/>
                <w:color w:val="000000"/>
                <w:sz w:val="20"/>
                <w:szCs w:val="20"/>
              </w:rPr>
              <w:t>Revmatologický ústav</w:t>
            </w:r>
          </w:p>
        </w:tc>
      </w:tr>
      <w:tr w:rsidR="00DA059D" w:rsidRPr="00DA059D" w14:paraId="647E77A5" w14:textId="77777777" w:rsidTr="00331123">
        <w:trPr>
          <w:trHeight w:val="283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20129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A059D">
              <w:rPr>
                <w:rFonts w:cs="Calibri"/>
                <w:color w:val="000000"/>
                <w:sz w:val="20"/>
                <w:szCs w:val="20"/>
              </w:rPr>
              <w:t>75010330</w:t>
            </w:r>
          </w:p>
        </w:tc>
        <w:tc>
          <w:tcPr>
            <w:tcW w:w="4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34303" w14:textId="77777777" w:rsidR="00DA059D" w:rsidRPr="00DA059D" w:rsidRDefault="00DA059D" w:rsidP="00DA059D">
            <w:pPr>
              <w:spacing w:after="0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DA059D">
              <w:rPr>
                <w:rFonts w:cs="Calibri"/>
                <w:color w:val="000000"/>
                <w:sz w:val="20"/>
                <w:szCs w:val="20"/>
              </w:rPr>
              <w:t>Státní zdravotní ústav</w:t>
            </w:r>
          </w:p>
        </w:tc>
      </w:tr>
      <w:tr w:rsidR="00DA059D" w:rsidRPr="00DA059D" w14:paraId="64B53769" w14:textId="77777777" w:rsidTr="00331123">
        <w:trPr>
          <w:trHeight w:val="283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0DF90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A059D">
              <w:rPr>
                <w:rFonts w:cs="Calibri"/>
                <w:color w:val="000000"/>
                <w:sz w:val="20"/>
                <w:szCs w:val="20"/>
              </w:rPr>
              <w:t>00064190</w:t>
            </w:r>
          </w:p>
        </w:tc>
        <w:tc>
          <w:tcPr>
            <w:tcW w:w="4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D835D" w14:textId="77777777" w:rsidR="00DA059D" w:rsidRPr="00DA059D" w:rsidRDefault="00DA059D" w:rsidP="00DA059D">
            <w:pPr>
              <w:spacing w:after="0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DA059D">
              <w:rPr>
                <w:rFonts w:cs="Calibri"/>
                <w:color w:val="000000"/>
                <w:sz w:val="20"/>
                <w:szCs w:val="20"/>
              </w:rPr>
              <w:t>Thomayerova nemocnice</w:t>
            </w:r>
          </w:p>
        </w:tc>
      </w:tr>
      <w:tr w:rsidR="00DA059D" w:rsidRPr="00DA059D" w14:paraId="0F20CF35" w14:textId="77777777" w:rsidTr="00331123">
        <w:trPr>
          <w:trHeight w:val="283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BB2EE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A059D">
              <w:rPr>
                <w:rFonts w:cs="Calibri"/>
                <w:color w:val="000000"/>
                <w:sz w:val="20"/>
                <w:szCs w:val="20"/>
              </w:rPr>
              <w:lastRenderedPageBreak/>
              <w:t>00023736</w:t>
            </w:r>
          </w:p>
        </w:tc>
        <w:tc>
          <w:tcPr>
            <w:tcW w:w="4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AC0AA3" w14:textId="77777777" w:rsidR="00DA059D" w:rsidRPr="00DA059D" w:rsidRDefault="00DA059D" w:rsidP="00DA059D">
            <w:pPr>
              <w:spacing w:after="0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DA059D">
              <w:rPr>
                <w:rFonts w:cs="Calibri"/>
                <w:color w:val="000000"/>
                <w:sz w:val="20"/>
                <w:szCs w:val="20"/>
              </w:rPr>
              <w:t>Ústav hematologie a krevní transfuze</w:t>
            </w:r>
          </w:p>
        </w:tc>
      </w:tr>
      <w:tr w:rsidR="00DA059D" w:rsidRPr="00DA059D" w14:paraId="2496A2EC" w14:textId="77777777" w:rsidTr="00331123">
        <w:trPr>
          <w:trHeight w:val="283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9DC5F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A059D">
              <w:rPr>
                <w:rFonts w:cs="Calibri"/>
                <w:color w:val="000000"/>
                <w:sz w:val="20"/>
                <w:szCs w:val="20"/>
              </w:rPr>
              <w:t>00023698</w:t>
            </w:r>
          </w:p>
        </w:tc>
        <w:tc>
          <w:tcPr>
            <w:tcW w:w="4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482A97" w14:textId="77777777" w:rsidR="00DA059D" w:rsidRPr="00DA059D" w:rsidRDefault="00DA059D" w:rsidP="00DA059D">
            <w:pPr>
              <w:spacing w:after="0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DA059D">
              <w:rPr>
                <w:rFonts w:cs="Calibri"/>
                <w:color w:val="000000"/>
                <w:sz w:val="20"/>
                <w:szCs w:val="20"/>
              </w:rPr>
              <w:t>Ústav pro péči o matku a dítě</w:t>
            </w:r>
          </w:p>
        </w:tc>
      </w:tr>
      <w:tr w:rsidR="00DA059D" w:rsidRPr="00DA059D" w14:paraId="40B43553" w14:textId="77777777" w:rsidTr="00331123">
        <w:trPr>
          <w:trHeight w:val="283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4F6D3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A059D">
              <w:rPr>
                <w:rFonts w:cs="Calibri"/>
                <w:color w:val="000000"/>
                <w:sz w:val="20"/>
                <w:szCs w:val="20"/>
              </w:rPr>
              <w:t>00064165</w:t>
            </w:r>
          </w:p>
        </w:tc>
        <w:tc>
          <w:tcPr>
            <w:tcW w:w="4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DD43E" w14:textId="77777777" w:rsidR="00DA059D" w:rsidRPr="00DA059D" w:rsidRDefault="00DA059D" w:rsidP="00DA059D">
            <w:pPr>
              <w:spacing w:after="0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DA059D">
              <w:rPr>
                <w:rFonts w:cs="Calibri"/>
                <w:color w:val="000000"/>
                <w:sz w:val="20"/>
                <w:szCs w:val="20"/>
              </w:rPr>
              <w:t>Všeobecná fakultní nemocnice v Praze</w:t>
            </w:r>
          </w:p>
        </w:tc>
      </w:tr>
      <w:tr w:rsidR="00DA059D" w:rsidRPr="00DA059D" w14:paraId="3473E07F" w14:textId="77777777" w:rsidTr="00331123">
        <w:trPr>
          <w:trHeight w:val="283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6E9315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A059D">
              <w:rPr>
                <w:rFonts w:cs="Calibri"/>
                <w:color w:val="000000"/>
                <w:sz w:val="20"/>
                <w:szCs w:val="20"/>
              </w:rPr>
              <w:t>71009396</w:t>
            </w:r>
          </w:p>
        </w:tc>
        <w:tc>
          <w:tcPr>
            <w:tcW w:w="4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D75FB" w14:textId="77777777" w:rsidR="00DA059D" w:rsidRPr="00DA059D" w:rsidRDefault="00DA059D" w:rsidP="00DA059D">
            <w:pPr>
              <w:spacing w:after="0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DA059D">
              <w:rPr>
                <w:rFonts w:cs="Calibri"/>
                <w:color w:val="000000"/>
                <w:sz w:val="20"/>
                <w:szCs w:val="20"/>
              </w:rPr>
              <w:t>Zdravotní ústav se sídlem v Ostravě</w:t>
            </w:r>
          </w:p>
        </w:tc>
      </w:tr>
      <w:tr w:rsidR="00DA059D" w:rsidRPr="00DA059D" w14:paraId="1F8D640D" w14:textId="77777777" w:rsidTr="00331123">
        <w:trPr>
          <w:trHeight w:val="283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83875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A059D">
              <w:rPr>
                <w:rFonts w:cs="Calibri"/>
                <w:color w:val="000000"/>
                <w:sz w:val="20"/>
                <w:szCs w:val="20"/>
              </w:rPr>
              <w:t>71009361</w:t>
            </w:r>
          </w:p>
        </w:tc>
        <w:tc>
          <w:tcPr>
            <w:tcW w:w="4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AD5EC" w14:textId="77777777" w:rsidR="00DA059D" w:rsidRPr="00DA059D" w:rsidRDefault="00DA059D" w:rsidP="00DA059D">
            <w:pPr>
              <w:spacing w:after="0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DA059D">
              <w:rPr>
                <w:rFonts w:cs="Calibri"/>
                <w:color w:val="000000"/>
                <w:sz w:val="20"/>
                <w:szCs w:val="20"/>
              </w:rPr>
              <w:t>Zdravotní ústav se sídlem v Ústí nad Labem</w:t>
            </w:r>
          </w:p>
        </w:tc>
      </w:tr>
      <w:tr w:rsidR="00DA059D" w:rsidRPr="00DA059D" w14:paraId="30557055" w14:textId="77777777" w:rsidTr="00331123">
        <w:trPr>
          <w:trHeight w:val="283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40BBC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A059D">
              <w:rPr>
                <w:rFonts w:cs="Calibri"/>
                <w:color w:val="000000"/>
                <w:sz w:val="20"/>
                <w:szCs w:val="20"/>
              </w:rPr>
              <w:t>00875422</w:t>
            </w:r>
          </w:p>
        </w:tc>
        <w:tc>
          <w:tcPr>
            <w:tcW w:w="4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2E9EF" w14:textId="77777777" w:rsidR="00DA059D" w:rsidRPr="00DA059D" w:rsidRDefault="00DA059D" w:rsidP="00DA059D">
            <w:pPr>
              <w:spacing w:after="0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DA059D">
              <w:rPr>
                <w:rFonts w:cs="Calibri"/>
                <w:color w:val="000000"/>
                <w:sz w:val="20"/>
                <w:szCs w:val="20"/>
              </w:rPr>
              <w:t>Zdravotnické zabezpečení krizových stavů</w:t>
            </w:r>
          </w:p>
        </w:tc>
      </w:tr>
    </w:tbl>
    <w:p w14:paraId="58C3460B" w14:textId="77777777" w:rsidR="00DA059D" w:rsidRPr="00DA059D" w:rsidRDefault="00DA059D" w:rsidP="00DA059D">
      <w:pPr>
        <w:spacing w:before="40" w:after="0"/>
        <w:rPr>
          <w:rFonts w:cs="Calibri"/>
          <w:sz w:val="20"/>
          <w:szCs w:val="20"/>
        </w:rPr>
      </w:pPr>
      <w:r w:rsidRPr="00DA059D">
        <w:rPr>
          <w:rFonts w:cs="Calibri"/>
          <w:b/>
          <w:sz w:val="20"/>
          <w:szCs w:val="20"/>
        </w:rPr>
        <w:t xml:space="preserve">Zdroj: </w:t>
      </w:r>
      <w:r w:rsidRPr="00DA059D">
        <w:rPr>
          <w:rFonts w:cs="Calibri"/>
          <w:sz w:val="20"/>
          <w:szCs w:val="20"/>
        </w:rPr>
        <w:t>informační portál MONITOR.</w:t>
      </w:r>
    </w:p>
    <w:p w14:paraId="5662F3AE" w14:textId="77777777" w:rsidR="00DA059D" w:rsidRPr="00DA059D" w:rsidRDefault="00DA059D" w:rsidP="00DA059D">
      <w:pPr>
        <w:spacing w:after="0"/>
        <w:jc w:val="both"/>
      </w:pPr>
    </w:p>
    <w:p w14:paraId="2D2B3254" w14:textId="77777777" w:rsidR="00DA059D" w:rsidRPr="00DA059D" w:rsidRDefault="00DA059D" w:rsidP="00DA059D">
      <w:pPr>
        <w:spacing w:after="0"/>
        <w:jc w:val="both"/>
      </w:pPr>
      <w:r w:rsidRPr="00DA059D">
        <w:t>V průběhu sledovaného období (2013–2017) došlo k přejmenování následujících účetních jednotek, aniž by došlo ke změně jejich identifikačního čísla:</w:t>
      </w:r>
    </w:p>
    <w:p w14:paraId="6D368B5E" w14:textId="77777777" w:rsidR="00DA059D" w:rsidRPr="00DA059D" w:rsidRDefault="00DA059D" w:rsidP="00DA059D">
      <w:pPr>
        <w:spacing w:after="0"/>
        <w:jc w:val="both"/>
      </w:pPr>
    </w:p>
    <w:p w14:paraId="608D8098" w14:textId="3A805DBC" w:rsidR="00DA059D" w:rsidRPr="00DA059D" w:rsidRDefault="00DA059D" w:rsidP="00DA059D">
      <w:pPr>
        <w:keepNext/>
        <w:tabs>
          <w:tab w:val="right" w:pos="9072"/>
        </w:tabs>
        <w:spacing w:after="40"/>
        <w:rPr>
          <w:rFonts w:cs="Calibri"/>
          <w:b/>
          <w:bCs/>
        </w:rPr>
      </w:pPr>
      <w:bookmarkStart w:id="120" w:name="_Toc520714615"/>
      <w:bookmarkStart w:id="121" w:name="_Toc524590471"/>
      <w:bookmarkStart w:id="122" w:name="_Toc531766458"/>
      <w:r w:rsidRPr="00DA059D">
        <w:rPr>
          <w:rFonts w:cs="Calibri"/>
          <w:b/>
          <w:bCs/>
        </w:rPr>
        <w:t xml:space="preserve">Tabulka č. </w:t>
      </w:r>
      <w:r w:rsidRPr="00DA059D">
        <w:rPr>
          <w:rFonts w:cs="Calibri"/>
          <w:b/>
          <w:bCs/>
        </w:rPr>
        <w:fldChar w:fldCharType="begin"/>
      </w:r>
      <w:r w:rsidRPr="00DA059D">
        <w:rPr>
          <w:rFonts w:cs="Calibri"/>
          <w:b/>
          <w:bCs/>
        </w:rPr>
        <w:instrText xml:space="preserve"> SEQ Tabulka \* ARABIC </w:instrText>
      </w:r>
      <w:r w:rsidRPr="00DA059D">
        <w:rPr>
          <w:rFonts w:cs="Calibri"/>
          <w:b/>
          <w:bCs/>
        </w:rPr>
        <w:fldChar w:fldCharType="separate"/>
      </w:r>
      <w:r w:rsidR="006A3DF4">
        <w:rPr>
          <w:rFonts w:cs="Calibri"/>
          <w:b/>
          <w:bCs/>
          <w:noProof/>
        </w:rPr>
        <w:t>38</w:t>
      </w:r>
      <w:r w:rsidRPr="00DA059D">
        <w:rPr>
          <w:rFonts w:cs="Calibri"/>
          <w:b/>
          <w:bCs/>
        </w:rPr>
        <w:fldChar w:fldCharType="end"/>
      </w:r>
      <w:r w:rsidRPr="00DA059D">
        <w:rPr>
          <w:rFonts w:cs="Calibri"/>
          <w:b/>
          <w:bCs/>
        </w:rPr>
        <w:t>: Přejmenované účetní jednotky</w:t>
      </w:r>
      <w:bookmarkEnd w:id="120"/>
      <w:bookmarkEnd w:id="121"/>
      <w:bookmarkEnd w:id="122"/>
    </w:p>
    <w:tbl>
      <w:tblPr>
        <w:tblW w:w="5035" w:type="pct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1"/>
        <w:gridCol w:w="1170"/>
        <w:gridCol w:w="3833"/>
        <w:gridCol w:w="3061"/>
      </w:tblGrid>
      <w:tr w:rsidR="00DA059D" w:rsidRPr="00DA059D" w14:paraId="4DE49AFA" w14:textId="77777777" w:rsidTr="00331123">
        <w:trPr>
          <w:trHeight w:val="283"/>
          <w:tblHeader/>
        </w:trPr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2F8B3357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A059D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IČO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</w:tcPr>
          <w:p w14:paraId="0A3D6E92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A059D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Rok změny</w:t>
            </w: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71C781F8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A059D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Název účetní jednotky k 31. 12. 2017</w:t>
            </w:r>
          </w:p>
        </w:tc>
        <w:tc>
          <w:tcPr>
            <w:tcW w:w="1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</w:tcPr>
          <w:p w14:paraId="0DD20A5F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A059D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Původní název účetní jednotky</w:t>
            </w:r>
          </w:p>
        </w:tc>
      </w:tr>
      <w:tr w:rsidR="00DA059D" w:rsidRPr="00DA059D" w14:paraId="3C124500" w14:textId="77777777" w:rsidTr="00331123">
        <w:trPr>
          <w:trHeight w:val="283"/>
        </w:trPr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A5910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A059D">
              <w:rPr>
                <w:rFonts w:cs="Calibri"/>
                <w:color w:val="000000"/>
                <w:sz w:val="20"/>
                <w:szCs w:val="20"/>
              </w:rPr>
              <w:t>00023752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D79866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A059D">
              <w:rPr>
                <w:rFonts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E55E0" w14:textId="77777777" w:rsidR="00DA059D" w:rsidRPr="00DA059D" w:rsidRDefault="00DA059D" w:rsidP="00DA059D">
            <w:pPr>
              <w:spacing w:after="0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DA059D">
              <w:rPr>
                <w:rFonts w:cs="Calibri"/>
                <w:color w:val="000000"/>
                <w:sz w:val="20"/>
                <w:szCs w:val="20"/>
              </w:rPr>
              <w:t>Národní ústav duševního zdraví</w:t>
            </w:r>
          </w:p>
        </w:tc>
        <w:tc>
          <w:tcPr>
            <w:tcW w:w="1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13D87" w14:textId="77777777" w:rsidR="00DA059D" w:rsidRPr="00DA059D" w:rsidRDefault="00DA059D" w:rsidP="00DA059D">
            <w:pPr>
              <w:spacing w:after="0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DA059D">
              <w:rPr>
                <w:rFonts w:cs="Calibri"/>
                <w:color w:val="000000"/>
                <w:sz w:val="20"/>
                <w:szCs w:val="20"/>
              </w:rPr>
              <w:t>Psychiatrické centrum Praha</w:t>
            </w:r>
          </w:p>
        </w:tc>
      </w:tr>
      <w:tr w:rsidR="00DA059D" w:rsidRPr="00DA059D" w14:paraId="2F42EB37" w14:textId="77777777" w:rsidTr="00331123">
        <w:trPr>
          <w:trHeight w:val="283"/>
        </w:trPr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DEC7D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A059D">
              <w:rPr>
                <w:rFonts w:cs="Calibri"/>
                <w:color w:val="000000"/>
                <w:sz w:val="20"/>
                <w:szCs w:val="20"/>
              </w:rPr>
              <w:t>00673552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9648EE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A059D">
              <w:rPr>
                <w:rFonts w:cs="Calibri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8C448" w14:textId="77777777" w:rsidR="00DA059D" w:rsidRPr="00DA059D" w:rsidRDefault="00DA059D" w:rsidP="00DA059D">
            <w:pPr>
              <w:spacing w:after="0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DA059D">
              <w:rPr>
                <w:rFonts w:cs="Calibri"/>
                <w:color w:val="000000"/>
                <w:sz w:val="20"/>
                <w:szCs w:val="20"/>
              </w:rPr>
              <w:t>Psychiatrická nemocnice Horní Beřkovice</w:t>
            </w:r>
          </w:p>
        </w:tc>
        <w:tc>
          <w:tcPr>
            <w:tcW w:w="1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EAE56" w14:textId="77777777" w:rsidR="00DA059D" w:rsidRPr="00DA059D" w:rsidRDefault="00DA059D" w:rsidP="00DA059D">
            <w:pPr>
              <w:spacing w:after="0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DA059D">
              <w:rPr>
                <w:rFonts w:cs="Calibri"/>
                <w:color w:val="000000"/>
                <w:sz w:val="20"/>
                <w:szCs w:val="20"/>
              </w:rPr>
              <w:t>Psychiatrická nemocnice</w:t>
            </w:r>
          </w:p>
        </w:tc>
      </w:tr>
    </w:tbl>
    <w:p w14:paraId="69A57AD7" w14:textId="77777777" w:rsidR="00DA059D" w:rsidRPr="00DA059D" w:rsidRDefault="00DA059D" w:rsidP="00DA059D">
      <w:pPr>
        <w:spacing w:after="0"/>
        <w:jc w:val="both"/>
      </w:pPr>
    </w:p>
    <w:p w14:paraId="0C667DB9" w14:textId="79CC47AD" w:rsidR="00DA059D" w:rsidRPr="00DA059D" w:rsidRDefault="00DA059D" w:rsidP="00331123">
      <w:pPr>
        <w:keepNext/>
        <w:tabs>
          <w:tab w:val="right" w:pos="9072"/>
        </w:tabs>
        <w:spacing w:after="0"/>
        <w:ind w:left="1446" w:hanging="1446"/>
        <w:rPr>
          <w:rFonts w:cs="Calibri"/>
          <w:b/>
          <w:bCs/>
        </w:rPr>
      </w:pPr>
      <w:bookmarkStart w:id="123" w:name="_Toc520714616"/>
      <w:bookmarkStart w:id="124" w:name="_Toc524590473"/>
      <w:bookmarkStart w:id="125" w:name="_Toc531766459"/>
      <w:r w:rsidRPr="00DA059D">
        <w:rPr>
          <w:rFonts w:cs="Calibri"/>
          <w:b/>
          <w:bCs/>
        </w:rPr>
        <w:t xml:space="preserve">Tabulka č. </w:t>
      </w:r>
      <w:r w:rsidRPr="00DA059D">
        <w:rPr>
          <w:rFonts w:cs="Calibri"/>
          <w:b/>
          <w:bCs/>
          <w:sz w:val="22"/>
          <w:szCs w:val="18"/>
        </w:rPr>
        <w:fldChar w:fldCharType="begin"/>
      </w:r>
      <w:r w:rsidRPr="00DA059D">
        <w:rPr>
          <w:rFonts w:cs="Calibri"/>
          <w:b/>
          <w:bCs/>
        </w:rPr>
        <w:instrText xml:space="preserve"> SEQ Tabulka \* ARABIC </w:instrText>
      </w:r>
      <w:r w:rsidRPr="00DA059D">
        <w:rPr>
          <w:rFonts w:cs="Calibri"/>
          <w:b/>
          <w:bCs/>
          <w:sz w:val="22"/>
          <w:szCs w:val="18"/>
        </w:rPr>
        <w:fldChar w:fldCharType="separate"/>
      </w:r>
      <w:r w:rsidR="006A3DF4">
        <w:rPr>
          <w:rFonts w:cs="Calibri"/>
          <w:b/>
          <w:bCs/>
          <w:noProof/>
        </w:rPr>
        <w:t>39</w:t>
      </w:r>
      <w:r w:rsidRPr="00DA059D">
        <w:rPr>
          <w:rFonts w:cs="Calibri"/>
          <w:b/>
          <w:bCs/>
          <w:sz w:val="22"/>
          <w:szCs w:val="18"/>
        </w:rPr>
        <w:fldChar w:fldCharType="end"/>
      </w:r>
      <w:r w:rsidRPr="00DA059D">
        <w:rPr>
          <w:rFonts w:cs="Calibri"/>
          <w:b/>
          <w:bCs/>
        </w:rPr>
        <w:t xml:space="preserve">: </w:t>
      </w:r>
      <w:r w:rsidRPr="00DA059D">
        <w:rPr>
          <w:rFonts w:cs="Calibri"/>
          <w:b/>
          <w:bCs/>
        </w:rPr>
        <w:tab/>
        <w:t xml:space="preserve">Celkové výnosy OSS a PO v rozpočtové kapitole 335 MZd za období </w:t>
      </w:r>
      <w:r w:rsidRPr="00DA059D">
        <w:rPr>
          <w:rFonts w:cs="Calibri"/>
          <w:b/>
          <w:bCs/>
        </w:rPr>
        <w:br/>
        <w:t xml:space="preserve">2013–2017 </w:t>
      </w:r>
      <w:r w:rsidRPr="00DA059D">
        <w:rPr>
          <w:rFonts w:cs="Calibri"/>
          <w:b/>
          <w:bCs/>
        </w:rPr>
        <w:tab/>
        <w:t>(v Kč</w:t>
      </w:r>
      <w:bookmarkEnd w:id="123"/>
      <w:bookmarkEnd w:id="124"/>
      <w:bookmarkEnd w:id="125"/>
      <w:r w:rsidRPr="00DA059D">
        <w:rPr>
          <w:rFonts w:cs="Calibri"/>
          <w:b/>
          <w:bCs/>
        </w:rPr>
        <w:t>)</w:t>
      </w:r>
    </w:p>
    <w:tbl>
      <w:tblPr>
        <w:tblW w:w="5042" w:type="pct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5"/>
        <w:gridCol w:w="1529"/>
        <w:gridCol w:w="1532"/>
        <w:gridCol w:w="1530"/>
        <w:gridCol w:w="1532"/>
        <w:gridCol w:w="1530"/>
      </w:tblGrid>
      <w:tr w:rsidR="00DA059D" w:rsidRPr="00DA059D" w14:paraId="0F3E774F" w14:textId="77777777" w:rsidTr="00A01FA4">
        <w:trPr>
          <w:trHeight w:val="283"/>
          <w:tblHeader/>
        </w:trPr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52F1E019" w14:textId="77777777" w:rsidR="00DA059D" w:rsidRPr="00DA059D" w:rsidRDefault="00DA059D" w:rsidP="00DA059D">
            <w:pPr>
              <w:spacing w:after="0"/>
              <w:jc w:val="both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A059D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Organizace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242EFA46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A059D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2013</w:t>
            </w:r>
          </w:p>
        </w:tc>
        <w:tc>
          <w:tcPr>
            <w:tcW w:w="8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39440514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A059D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2014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0183AC35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A059D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2015</w:t>
            </w:r>
          </w:p>
        </w:tc>
        <w:tc>
          <w:tcPr>
            <w:tcW w:w="8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33721BDC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A059D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2016</w:t>
            </w:r>
          </w:p>
        </w:tc>
        <w:tc>
          <w:tcPr>
            <w:tcW w:w="8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3BA3A003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A059D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2017</w:t>
            </w:r>
          </w:p>
        </w:tc>
      </w:tr>
      <w:tr w:rsidR="00DA059D" w:rsidRPr="00DA059D" w14:paraId="111D3CC8" w14:textId="77777777" w:rsidTr="00A01FA4">
        <w:trPr>
          <w:trHeight w:val="283"/>
        </w:trPr>
        <w:tc>
          <w:tcPr>
            <w:tcW w:w="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3D62E" w14:textId="77777777" w:rsidR="00DA059D" w:rsidRPr="00DA059D" w:rsidRDefault="00DA059D" w:rsidP="00DA059D">
            <w:pPr>
              <w:spacing w:after="0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DA059D">
              <w:rPr>
                <w:rFonts w:cs="Calibri"/>
                <w:color w:val="000000"/>
                <w:sz w:val="20"/>
                <w:szCs w:val="20"/>
              </w:rPr>
              <w:t>OSS bez MZd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CA3A9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</w:rPr>
              <w:t>314 578 657,49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F7B63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</w:rPr>
              <w:t>488 391 136,32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D5B81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</w:rPr>
              <w:t>514 674 300,29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C5C32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</w:rPr>
              <w:t>521 720 043,54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9DF6E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</w:rPr>
              <w:t>564 944 897,76</w:t>
            </w:r>
          </w:p>
        </w:tc>
      </w:tr>
      <w:tr w:rsidR="00DA059D" w:rsidRPr="00DA059D" w14:paraId="625917FB" w14:textId="77777777" w:rsidTr="00A01FA4">
        <w:trPr>
          <w:trHeight w:val="283"/>
        </w:trPr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17284" w14:textId="77777777" w:rsidR="00DA059D" w:rsidRPr="00DA059D" w:rsidRDefault="00DA059D" w:rsidP="00DA059D">
            <w:pPr>
              <w:spacing w:after="0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DA059D">
              <w:rPr>
                <w:rFonts w:cs="Calibri"/>
                <w:color w:val="000000"/>
                <w:sz w:val="20"/>
                <w:szCs w:val="20"/>
              </w:rPr>
              <w:t>MZd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2EBBA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</w:rPr>
              <w:t>512 317 048,56</w:t>
            </w:r>
          </w:p>
        </w:tc>
        <w:tc>
          <w:tcPr>
            <w:tcW w:w="8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99F3C6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</w:rPr>
              <w:t>913 430 627,32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9A50E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</w:rPr>
              <w:t>3 456 705 504,59</w:t>
            </w:r>
          </w:p>
        </w:tc>
        <w:tc>
          <w:tcPr>
            <w:tcW w:w="8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DF7C7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</w:rPr>
              <w:t>2 652 496 858,41</w:t>
            </w:r>
          </w:p>
        </w:tc>
        <w:tc>
          <w:tcPr>
            <w:tcW w:w="8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78A7F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</w:rPr>
              <w:t>340 276 384,69</w:t>
            </w:r>
          </w:p>
        </w:tc>
      </w:tr>
      <w:tr w:rsidR="00DA059D" w:rsidRPr="00DA059D" w14:paraId="33D10162" w14:textId="77777777" w:rsidTr="00A01FA4">
        <w:trPr>
          <w:trHeight w:val="283"/>
        </w:trPr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F9DCF7" w14:textId="77777777" w:rsidR="00DA059D" w:rsidRPr="00DA059D" w:rsidRDefault="00DA059D" w:rsidP="00DA059D">
            <w:pPr>
              <w:spacing w:after="0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DA059D">
              <w:rPr>
                <w:rFonts w:cs="Calibri"/>
                <w:color w:val="000000"/>
                <w:sz w:val="20"/>
                <w:szCs w:val="20"/>
              </w:rPr>
              <w:t>PO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9EAEF9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</w:rPr>
              <w:t>67 580 386 252,76</w:t>
            </w:r>
          </w:p>
        </w:tc>
        <w:tc>
          <w:tcPr>
            <w:tcW w:w="8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B459F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</w:rPr>
              <w:t>72 022 004 201,18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AC353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</w:rPr>
              <w:t>75 442 666 816,03</w:t>
            </w:r>
          </w:p>
        </w:tc>
        <w:tc>
          <w:tcPr>
            <w:tcW w:w="8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40377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</w:rPr>
              <w:t>78 910 081 160,73</w:t>
            </w:r>
          </w:p>
        </w:tc>
        <w:tc>
          <w:tcPr>
            <w:tcW w:w="8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5F4E6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</w:rPr>
              <w:t>83 702 685 015,68</w:t>
            </w:r>
          </w:p>
        </w:tc>
      </w:tr>
    </w:tbl>
    <w:p w14:paraId="742EE0AB" w14:textId="77777777" w:rsidR="00DA059D" w:rsidRPr="00DA059D" w:rsidRDefault="00DA059D" w:rsidP="00DA059D">
      <w:pPr>
        <w:spacing w:before="40" w:after="0"/>
        <w:rPr>
          <w:rFonts w:cs="Calibri"/>
          <w:sz w:val="20"/>
          <w:szCs w:val="20"/>
        </w:rPr>
      </w:pPr>
      <w:bookmarkStart w:id="126" w:name="_Toc520715151"/>
      <w:r w:rsidRPr="00DA059D">
        <w:rPr>
          <w:rFonts w:cs="Calibri"/>
          <w:b/>
          <w:sz w:val="20"/>
          <w:szCs w:val="20"/>
        </w:rPr>
        <w:t xml:space="preserve">Zdroj: </w:t>
      </w:r>
      <w:r w:rsidRPr="00DA059D">
        <w:rPr>
          <w:rFonts w:cs="Calibri"/>
          <w:sz w:val="20"/>
          <w:szCs w:val="20"/>
        </w:rPr>
        <w:t>informační portál MONITOR.</w:t>
      </w:r>
    </w:p>
    <w:p w14:paraId="456DF8AE" w14:textId="77777777" w:rsidR="00DA059D" w:rsidRPr="00DA059D" w:rsidRDefault="00DA059D" w:rsidP="00DA059D">
      <w:pPr>
        <w:spacing w:after="0"/>
        <w:jc w:val="both"/>
      </w:pPr>
    </w:p>
    <w:p w14:paraId="26EA0F18" w14:textId="0F527A88" w:rsidR="00DA059D" w:rsidRPr="00DA059D" w:rsidRDefault="00DA059D" w:rsidP="00DA059D">
      <w:pPr>
        <w:keepNext/>
        <w:tabs>
          <w:tab w:val="right" w:pos="9639"/>
        </w:tabs>
        <w:spacing w:after="40"/>
        <w:ind w:right="-566"/>
        <w:rPr>
          <w:rFonts w:cs="Calibri"/>
          <w:b/>
          <w:bCs/>
        </w:rPr>
      </w:pPr>
      <w:bookmarkStart w:id="127" w:name="_Toc520714617"/>
      <w:bookmarkStart w:id="128" w:name="_Toc524590474"/>
      <w:bookmarkStart w:id="129" w:name="_Toc531766460"/>
      <w:bookmarkEnd w:id="126"/>
      <w:r w:rsidRPr="00DA059D">
        <w:rPr>
          <w:rFonts w:cs="Calibri"/>
          <w:b/>
          <w:bCs/>
        </w:rPr>
        <w:t xml:space="preserve">Tabulka č. </w:t>
      </w:r>
      <w:r w:rsidRPr="00DA059D">
        <w:rPr>
          <w:rFonts w:cs="Calibri"/>
          <w:b/>
          <w:bCs/>
        </w:rPr>
        <w:fldChar w:fldCharType="begin"/>
      </w:r>
      <w:r w:rsidRPr="00DA059D">
        <w:rPr>
          <w:rFonts w:cs="Calibri"/>
          <w:b/>
          <w:bCs/>
        </w:rPr>
        <w:instrText xml:space="preserve"> SEQ Tabulka \* ARABIC </w:instrText>
      </w:r>
      <w:r w:rsidRPr="00DA059D">
        <w:rPr>
          <w:rFonts w:cs="Calibri"/>
          <w:b/>
          <w:bCs/>
        </w:rPr>
        <w:fldChar w:fldCharType="separate"/>
      </w:r>
      <w:r w:rsidR="006A3DF4">
        <w:rPr>
          <w:rFonts w:cs="Calibri"/>
          <w:b/>
          <w:bCs/>
          <w:noProof/>
        </w:rPr>
        <w:t>40</w:t>
      </w:r>
      <w:r w:rsidRPr="00DA059D">
        <w:rPr>
          <w:rFonts w:cs="Calibri"/>
          <w:b/>
          <w:bCs/>
        </w:rPr>
        <w:fldChar w:fldCharType="end"/>
      </w:r>
      <w:r w:rsidRPr="00DA059D">
        <w:rPr>
          <w:rFonts w:cs="Calibri"/>
          <w:b/>
          <w:bCs/>
        </w:rPr>
        <w:t>: Celkové výnosy PO v rozpočtové kapitole 335 MZd</w:t>
      </w:r>
      <w:r w:rsidRPr="00DA059D">
        <w:rPr>
          <w:rFonts w:cs="Calibri"/>
          <w:b/>
          <w:bCs/>
        </w:rPr>
        <w:tab/>
        <w:t>(v Kč</w:t>
      </w:r>
      <w:bookmarkEnd w:id="127"/>
      <w:bookmarkEnd w:id="128"/>
      <w:bookmarkEnd w:id="129"/>
      <w:r w:rsidRPr="00DA059D">
        <w:rPr>
          <w:rFonts w:cs="Calibri"/>
          <w:b/>
          <w:bCs/>
        </w:rPr>
        <w:t>)</w:t>
      </w: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46"/>
        <w:gridCol w:w="2103"/>
        <w:gridCol w:w="1366"/>
        <w:gridCol w:w="1367"/>
        <w:gridCol w:w="1366"/>
        <w:gridCol w:w="1367"/>
        <w:gridCol w:w="1367"/>
      </w:tblGrid>
      <w:tr w:rsidR="00DA059D" w:rsidRPr="00DA059D" w14:paraId="3F9F15D2" w14:textId="77777777" w:rsidTr="00DA059D">
        <w:trPr>
          <w:trHeight w:val="255"/>
          <w:tblHeader/>
        </w:trPr>
        <w:tc>
          <w:tcPr>
            <w:tcW w:w="846" w:type="dxa"/>
            <w:shd w:val="clear" w:color="auto" w:fill="E5F1FF"/>
            <w:vAlign w:val="center"/>
          </w:tcPr>
          <w:p w14:paraId="7C51C410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A059D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IČO</w:t>
            </w:r>
          </w:p>
        </w:tc>
        <w:tc>
          <w:tcPr>
            <w:tcW w:w="2103" w:type="dxa"/>
            <w:shd w:val="clear" w:color="auto" w:fill="E5F1FF"/>
            <w:noWrap/>
            <w:vAlign w:val="center"/>
            <w:hideMark/>
          </w:tcPr>
          <w:p w14:paraId="67DB8A6D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A059D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Účetní jednotka</w:t>
            </w:r>
          </w:p>
        </w:tc>
        <w:tc>
          <w:tcPr>
            <w:tcW w:w="1366" w:type="dxa"/>
            <w:shd w:val="clear" w:color="auto" w:fill="E5F1FF"/>
            <w:noWrap/>
            <w:vAlign w:val="center"/>
            <w:hideMark/>
          </w:tcPr>
          <w:p w14:paraId="6C5A7819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A059D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2013</w:t>
            </w:r>
          </w:p>
        </w:tc>
        <w:tc>
          <w:tcPr>
            <w:tcW w:w="1367" w:type="dxa"/>
            <w:shd w:val="clear" w:color="auto" w:fill="E5F1FF"/>
            <w:noWrap/>
            <w:vAlign w:val="center"/>
            <w:hideMark/>
          </w:tcPr>
          <w:p w14:paraId="65BE44A0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A059D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2014</w:t>
            </w:r>
          </w:p>
        </w:tc>
        <w:tc>
          <w:tcPr>
            <w:tcW w:w="1366" w:type="dxa"/>
            <w:shd w:val="clear" w:color="auto" w:fill="E5F1FF"/>
            <w:noWrap/>
            <w:vAlign w:val="center"/>
            <w:hideMark/>
          </w:tcPr>
          <w:p w14:paraId="4F5B9D8B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A059D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2015</w:t>
            </w:r>
          </w:p>
        </w:tc>
        <w:tc>
          <w:tcPr>
            <w:tcW w:w="1367" w:type="dxa"/>
            <w:shd w:val="clear" w:color="auto" w:fill="E5F1FF"/>
            <w:noWrap/>
            <w:vAlign w:val="center"/>
            <w:hideMark/>
          </w:tcPr>
          <w:p w14:paraId="08B7BB29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A059D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2016</w:t>
            </w:r>
          </w:p>
        </w:tc>
        <w:tc>
          <w:tcPr>
            <w:tcW w:w="1367" w:type="dxa"/>
            <w:shd w:val="clear" w:color="auto" w:fill="E5F1FF"/>
            <w:noWrap/>
            <w:vAlign w:val="center"/>
            <w:hideMark/>
          </w:tcPr>
          <w:p w14:paraId="0B93C952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A059D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2017</w:t>
            </w:r>
          </w:p>
        </w:tc>
      </w:tr>
      <w:tr w:rsidR="00DA059D" w:rsidRPr="00DA059D" w14:paraId="774EDA7F" w14:textId="77777777" w:rsidTr="00DA059D">
        <w:trPr>
          <w:trHeight w:val="255"/>
        </w:trPr>
        <w:tc>
          <w:tcPr>
            <w:tcW w:w="846" w:type="dxa"/>
            <w:vAlign w:val="center"/>
          </w:tcPr>
          <w:p w14:paraId="5514FA9F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00209775</w:t>
            </w:r>
          </w:p>
        </w:tc>
        <w:tc>
          <w:tcPr>
            <w:tcW w:w="2103" w:type="dxa"/>
            <w:shd w:val="clear" w:color="auto" w:fill="auto"/>
            <w:noWrap/>
            <w:vAlign w:val="center"/>
          </w:tcPr>
          <w:p w14:paraId="20DF7DBB" w14:textId="77777777" w:rsidR="00DA059D" w:rsidRPr="00DA059D" w:rsidRDefault="00DA059D" w:rsidP="00DA059D">
            <w:pPr>
              <w:spacing w:after="0"/>
              <w:ind w:right="-142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Centrum kardiovaskulární a transplantační chirurgie Brno</w:t>
            </w:r>
          </w:p>
        </w:tc>
        <w:tc>
          <w:tcPr>
            <w:tcW w:w="1366" w:type="dxa"/>
            <w:shd w:val="clear" w:color="auto" w:fill="auto"/>
            <w:noWrap/>
            <w:vAlign w:val="center"/>
          </w:tcPr>
          <w:p w14:paraId="38E72BDA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530 452 135,85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 w14:paraId="178A1786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664 171 554,17</w:t>
            </w:r>
          </w:p>
        </w:tc>
        <w:tc>
          <w:tcPr>
            <w:tcW w:w="1366" w:type="dxa"/>
            <w:shd w:val="clear" w:color="auto" w:fill="auto"/>
            <w:noWrap/>
            <w:vAlign w:val="center"/>
          </w:tcPr>
          <w:p w14:paraId="27B5348A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720 055 296,26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 w14:paraId="6DAD6932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787 171 214,11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 w14:paraId="30A9A5EA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852 348 233,31</w:t>
            </w:r>
          </w:p>
        </w:tc>
      </w:tr>
      <w:tr w:rsidR="00DA059D" w:rsidRPr="00DA059D" w14:paraId="025747BE" w14:textId="77777777" w:rsidTr="00DA059D">
        <w:trPr>
          <w:trHeight w:val="255"/>
        </w:trPr>
        <w:tc>
          <w:tcPr>
            <w:tcW w:w="846" w:type="dxa"/>
            <w:vAlign w:val="center"/>
          </w:tcPr>
          <w:p w14:paraId="272127D5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00842052</w:t>
            </w:r>
          </w:p>
        </w:tc>
        <w:tc>
          <w:tcPr>
            <w:tcW w:w="2103" w:type="dxa"/>
            <w:shd w:val="clear" w:color="auto" w:fill="auto"/>
            <w:noWrap/>
            <w:vAlign w:val="center"/>
          </w:tcPr>
          <w:p w14:paraId="3E01ED39" w14:textId="77777777" w:rsidR="00DA059D" w:rsidRPr="00DA059D" w:rsidRDefault="00DA059D" w:rsidP="00DA059D">
            <w:pPr>
              <w:spacing w:after="0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Dětská psychiatrická nemocnice</w:t>
            </w:r>
          </w:p>
        </w:tc>
        <w:tc>
          <w:tcPr>
            <w:tcW w:w="1366" w:type="dxa"/>
            <w:shd w:val="clear" w:color="auto" w:fill="auto"/>
            <w:noWrap/>
            <w:vAlign w:val="center"/>
          </w:tcPr>
          <w:p w14:paraId="6AF66B30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25 251 540,61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 w14:paraId="0A7AF538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33 283 285,44</w:t>
            </w:r>
          </w:p>
        </w:tc>
        <w:tc>
          <w:tcPr>
            <w:tcW w:w="1366" w:type="dxa"/>
            <w:shd w:val="clear" w:color="auto" w:fill="auto"/>
            <w:noWrap/>
            <w:vAlign w:val="center"/>
          </w:tcPr>
          <w:p w14:paraId="2A1E24A9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37 257 301,69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 w14:paraId="61712D87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37 464 806,52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 w14:paraId="4DEC6E7B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40 102 173,15</w:t>
            </w:r>
          </w:p>
        </w:tc>
      </w:tr>
      <w:tr w:rsidR="00DA059D" w:rsidRPr="00DA059D" w14:paraId="73178633" w14:textId="77777777" w:rsidTr="00DA059D">
        <w:trPr>
          <w:trHeight w:val="255"/>
        </w:trPr>
        <w:tc>
          <w:tcPr>
            <w:tcW w:w="846" w:type="dxa"/>
            <w:vAlign w:val="center"/>
          </w:tcPr>
          <w:p w14:paraId="6967FC71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00831034</w:t>
            </w:r>
          </w:p>
        </w:tc>
        <w:tc>
          <w:tcPr>
            <w:tcW w:w="2103" w:type="dxa"/>
            <w:shd w:val="clear" w:color="auto" w:fill="auto"/>
            <w:noWrap/>
            <w:vAlign w:val="center"/>
          </w:tcPr>
          <w:p w14:paraId="554C72A3" w14:textId="77777777" w:rsidR="00DA059D" w:rsidRPr="00DA059D" w:rsidRDefault="00DA059D" w:rsidP="00DA059D">
            <w:pPr>
              <w:spacing w:after="0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Dětská psychiatrická nemocnice Louny</w:t>
            </w:r>
          </w:p>
        </w:tc>
        <w:tc>
          <w:tcPr>
            <w:tcW w:w="1366" w:type="dxa"/>
            <w:shd w:val="clear" w:color="auto" w:fill="auto"/>
            <w:noWrap/>
            <w:vAlign w:val="center"/>
          </w:tcPr>
          <w:p w14:paraId="70D6C428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20 027 719,24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 w14:paraId="7A3036C7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23 700 554,48</w:t>
            </w:r>
          </w:p>
        </w:tc>
        <w:tc>
          <w:tcPr>
            <w:tcW w:w="1366" w:type="dxa"/>
            <w:shd w:val="clear" w:color="auto" w:fill="auto"/>
            <w:noWrap/>
            <w:vAlign w:val="center"/>
          </w:tcPr>
          <w:p w14:paraId="26B26110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25 482 003,39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 w14:paraId="24426487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28 611 473,75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 w14:paraId="22174DFC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31 189 388,01</w:t>
            </w:r>
          </w:p>
        </w:tc>
      </w:tr>
      <w:tr w:rsidR="00DA059D" w:rsidRPr="00DA059D" w14:paraId="63F67CA9" w14:textId="77777777" w:rsidTr="00DA059D">
        <w:trPr>
          <w:trHeight w:val="255"/>
        </w:trPr>
        <w:tc>
          <w:tcPr>
            <w:tcW w:w="846" w:type="dxa"/>
            <w:vAlign w:val="center"/>
          </w:tcPr>
          <w:p w14:paraId="68844192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00667421</w:t>
            </w:r>
          </w:p>
        </w:tc>
        <w:tc>
          <w:tcPr>
            <w:tcW w:w="2103" w:type="dxa"/>
            <w:shd w:val="clear" w:color="auto" w:fill="auto"/>
            <w:noWrap/>
            <w:vAlign w:val="center"/>
          </w:tcPr>
          <w:p w14:paraId="34D45F5F" w14:textId="77777777" w:rsidR="00DA059D" w:rsidRPr="00DA059D" w:rsidRDefault="00DA059D" w:rsidP="00DA059D">
            <w:pPr>
              <w:spacing w:after="0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Dětská psychiatrická nemocnice Opařany</w:t>
            </w:r>
          </w:p>
        </w:tc>
        <w:tc>
          <w:tcPr>
            <w:tcW w:w="1366" w:type="dxa"/>
            <w:shd w:val="clear" w:color="auto" w:fill="auto"/>
            <w:noWrap/>
            <w:vAlign w:val="center"/>
          </w:tcPr>
          <w:p w14:paraId="525B977A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69 056 584,67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 w14:paraId="1ECF069A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89 641 229,81</w:t>
            </w:r>
          </w:p>
        </w:tc>
        <w:tc>
          <w:tcPr>
            <w:tcW w:w="1366" w:type="dxa"/>
            <w:shd w:val="clear" w:color="auto" w:fill="auto"/>
            <w:noWrap/>
            <w:vAlign w:val="center"/>
          </w:tcPr>
          <w:p w14:paraId="073D0F46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94 753 071,81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 w14:paraId="4C7FB54A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84 157 901,77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 w14:paraId="5A5AAEF3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76 616 971,48</w:t>
            </w:r>
          </w:p>
        </w:tc>
      </w:tr>
      <w:tr w:rsidR="00DA059D" w:rsidRPr="00DA059D" w14:paraId="77041696" w14:textId="77777777" w:rsidTr="00DA059D">
        <w:trPr>
          <w:trHeight w:val="255"/>
        </w:trPr>
        <w:tc>
          <w:tcPr>
            <w:tcW w:w="846" w:type="dxa"/>
            <w:vAlign w:val="center"/>
          </w:tcPr>
          <w:p w14:paraId="02195E2D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00023761</w:t>
            </w:r>
          </w:p>
        </w:tc>
        <w:tc>
          <w:tcPr>
            <w:tcW w:w="2103" w:type="dxa"/>
            <w:shd w:val="clear" w:color="auto" w:fill="auto"/>
            <w:noWrap/>
            <w:vAlign w:val="center"/>
          </w:tcPr>
          <w:p w14:paraId="223EA4B7" w14:textId="77777777" w:rsidR="00DA059D" w:rsidRPr="00DA059D" w:rsidRDefault="00DA059D" w:rsidP="00DA059D">
            <w:pPr>
              <w:spacing w:after="0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Endokrinologický ústav</w:t>
            </w:r>
          </w:p>
        </w:tc>
        <w:tc>
          <w:tcPr>
            <w:tcW w:w="1366" w:type="dxa"/>
            <w:shd w:val="clear" w:color="auto" w:fill="auto"/>
            <w:noWrap/>
            <w:vAlign w:val="center"/>
          </w:tcPr>
          <w:p w14:paraId="5841B515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112 878 645,45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 w14:paraId="6BCCC4BD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116 096 193,02</w:t>
            </w:r>
          </w:p>
        </w:tc>
        <w:tc>
          <w:tcPr>
            <w:tcW w:w="1366" w:type="dxa"/>
            <w:shd w:val="clear" w:color="auto" w:fill="auto"/>
            <w:noWrap/>
            <w:vAlign w:val="center"/>
          </w:tcPr>
          <w:p w14:paraId="29A465E5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117 942 927,93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 w14:paraId="22E5D6F0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117 086 142,54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 w14:paraId="6673795F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126 708 293,98</w:t>
            </w:r>
          </w:p>
        </w:tc>
      </w:tr>
      <w:tr w:rsidR="00DA059D" w:rsidRPr="00DA059D" w14:paraId="1848C09C" w14:textId="77777777" w:rsidTr="00DA059D">
        <w:trPr>
          <w:trHeight w:val="255"/>
        </w:trPr>
        <w:tc>
          <w:tcPr>
            <w:tcW w:w="846" w:type="dxa"/>
            <w:vAlign w:val="center"/>
          </w:tcPr>
          <w:p w14:paraId="72E379F7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65269705</w:t>
            </w:r>
          </w:p>
        </w:tc>
        <w:tc>
          <w:tcPr>
            <w:tcW w:w="2103" w:type="dxa"/>
            <w:shd w:val="clear" w:color="auto" w:fill="auto"/>
            <w:noWrap/>
            <w:vAlign w:val="center"/>
          </w:tcPr>
          <w:p w14:paraId="1BCAF424" w14:textId="77777777" w:rsidR="00DA059D" w:rsidRPr="00DA059D" w:rsidRDefault="00DA059D" w:rsidP="00DA059D">
            <w:pPr>
              <w:spacing w:after="0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Fakultní nemocnice Brno</w:t>
            </w:r>
          </w:p>
        </w:tc>
        <w:tc>
          <w:tcPr>
            <w:tcW w:w="1366" w:type="dxa"/>
            <w:shd w:val="clear" w:color="auto" w:fill="auto"/>
            <w:noWrap/>
            <w:vAlign w:val="center"/>
          </w:tcPr>
          <w:p w14:paraId="5404C2D9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6 139 322 511,62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 w14:paraId="55B3DA65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6 588 113 882,80</w:t>
            </w:r>
          </w:p>
        </w:tc>
        <w:tc>
          <w:tcPr>
            <w:tcW w:w="1366" w:type="dxa"/>
            <w:shd w:val="clear" w:color="auto" w:fill="auto"/>
            <w:noWrap/>
            <w:vAlign w:val="center"/>
          </w:tcPr>
          <w:p w14:paraId="6FCE2D2E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6 881 839 090,68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 w14:paraId="53A82B68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7 659 339 529,24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 w14:paraId="75960B9F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8 147 911 044,82</w:t>
            </w:r>
          </w:p>
        </w:tc>
      </w:tr>
      <w:tr w:rsidR="00DA059D" w:rsidRPr="00DA059D" w14:paraId="1A34B109" w14:textId="77777777" w:rsidTr="00DA059D">
        <w:trPr>
          <w:trHeight w:val="255"/>
        </w:trPr>
        <w:tc>
          <w:tcPr>
            <w:tcW w:w="846" w:type="dxa"/>
            <w:vAlign w:val="center"/>
          </w:tcPr>
          <w:p w14:paraId="3A11DF3D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00179906</w:t>
            </w:r>
          </w:p>
        </w:tc>
        <w:tc>
          <w:tcPr>
            <w:tcW w:w="2103" w:type="dxa"/>
            <w:shd w:val="clear" w:color="auto" w:fill="auto"/>
            <w:noWrap/>
            <w:vAlign w:val="center"/>
          </w:tcPr>
          <w:p w14:paraId="5AADF456" w14:textId="77777777" w:rsidR="00DA059D" w:rsidRPr="00DA059D" w:rsidRDefault="00DA059D" w:rsidP="00DA059D">
            <w:pPr>
              <w:spacing w:after="0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Fakultní nemocnice Hradec Králové</w:t>
            </w:r>
          </w:p>
        </w:tc>
        <w:tc>
          <w:tcPr>
            <w:tcW w:w="1366" w:type="dxa"/>
            <w:shd w:val="clear" w:color="auto" w:fill="auto"/>
            <w:noWrap/>
            <w:vAlign w:val="center"/>
          </w:tcPr>
          <w:p w14:paraId="5E836487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5 193 540 012,49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 w14:paraId="71B46E59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5 382 567 060,81</w:t>
            </w:r>
          </w:p>
        </w:tc>
        <w:tc>
          <w:tcPr>
            <w:tcW w:w="1366" w:type="dxa"/>
            <w:shd w:val="clear" w:color="auto" w:fill="auto"/>
            <w:noWrap/>
            <w:vAlign w:val="center"/>
          </w:tcPr>
          <w:p w14:paraId="31FA4E55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5 598 055 030,47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 w14:paraId="6A9BF269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5 892 904 005,73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 w14:paraId="7BAF96AF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6 281 605 332,82</w:t>
            </w:r>
          </w:p>
        </w:tc>
      </w:tr>
      <w:tr w:rsidR="00DA059D" w:rsidRPr="00DA059D" w14:paraId="0A1E8D97" w14:textId="77777777" w:rsidTr="00DA059D">
        <w:trPr>
          <w:trHeight w:val="255"/>
        </w:trPr>
        <w:tc>
          <w:tcPr>
            <w:tcW w:w="846" w:type="dxa"/>
            <w:vAlign w:val="center"/>
          </w:tcPr>
          <w:p w14:paraId="72786AAD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00064173</w:t>
            </w:r>
          </w:p>
        </w:tc>
        <w:tc>
          <w:tcPr>
            <w:tcW w:w="2103" w:type="dxa"/>
            <w:shd w:val="clear" w:color="auto" w:fill="auto"/>
            <w:noWrap/>
            <w:vAlign w:val="center"/>
          </w:tcPr>
          <w:p w14:paraId="10A168D6" w14:textId="77777777" w:rsidR="00DA059D" w:rsidRPr="00DA059D" w:rsidRDefault="00DA059D" w:rsidP="00DA059D">
            <w:pPr>
              <w:spacing w:after="0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Fakultní nemocnice Královské Vinohrady</w:t>
            </w:r>
          </w:p>
        </w:tc>
        <w:tc>
          <w:tcPr>
            <w:tcW w:w="1366" w:type="dxa"/>
            <w:shd w:val="clear" w:color="auto" w:fill="auto"/>
            <w:noWrap/>
            <w:vAlign w:val="center"/>
          </w:tcPr>
          <w:p w14:paraId="1B3F8222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3 524 266 348,95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 w14:paraId="6E700227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3 675 860 783,51</w:t>
            </w:r>
          </w:p>
        </w:tc>
        <w:tc>
          <w:tcPr>
            <w:tcW w:w="1366" w:type="dxa"/>
            <w:shd w:val="clear" w:color="auto" w:fill="auto"/>
            <w:noWrap/>
            <w:vAlign w:val="center"/>
          </w:tcPr>
          <w:p w14:paraId="5A0F8E06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3 747 374 417,21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 w14:paraId="21C85FC3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4 052 716 445,36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 w14:paraId="1F0E7EAE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4 351 903 266,83</w:t>
            </w:r>
          </w:p>
        </w:tc>
      </w:tr>
      <w:tr w:rsidR="00DA059D" w:rsidRPr="00DA059D" w14:paraId="4C0D5877" w14:textId="77777777" w:rsidTr="00DA059D">
        <w:trPr>
          <w:trHeight w:val="255"/>
        </w:trPr>
        <w:tc>
          <w:tcPr>
            <w:tcW w:w="846" w:type="dxa"/>
            <w:vAlign w:val="center"/>
          </w:tcPr>
          <w:p w14:paraId="512A8C0F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00098892</w:t>
            </w:r>
          </w:p>
        </w:tc>
        <w:tc>
          <w:tcPr>
            <w:tcW w:w="2103" w:type="dxa"/>
            <w:shd w:val="clear" w:color="auto" w:fill="auto"/>
            <w:noWrap/>
            <w:vAlign w:val="center"/>
          </w:tcPr>
          <w:p w14:paraId="684BE9BF" w14:textId="77777777" w:rsidR="00DA059D" w:rsidRPr="00DA059D" w:rsidRDefault="00DA059D" w:rsidP="00DA059D">
            <w:pPr>
              <w:spacing w:after="0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Fakultní nemocnice Olomouc</w:t>
            </w:r>
          </w:p>
        </w:tc>
        <w:tc>
          <w:tcPr>
            <w:tcW w:w="1366" w:type="dxa"/>
            <w:shd w:val="clear" w:color="auto" w:fill="auto"/>
            <w:noWrap/>
            <w:vAlign w:val="center"/>
          </w:tcPr>
          <w:p w14:paraId="43533D79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4 504 122 662,55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 w14:paraId="6B6A12D0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5 010 351 380,06</w:t>
            </w:r>
          </w:p>
        </w:tc>
        <w:tc>
          <w:tcPr>
            <w:tcW w:w="1366" w:type="dxa"/>
            <w:shd w:val="clear" w:color="auto" w:fill="auto"/>
            <w:noWrap/>
            <w:vAlign w:val="center"/>
          </w:tcPr>
          <w:p w14:paraId="5F6096D1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5 390 478 541,05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 w14:paraId="1786C770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5 559 211 262,19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 w14:paraId="289DE2AA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5 951 594 634,22</w:t>
            </w:r>
          </w:p>
        </w:tc>
      </w:tr>
      <w:tr w:rsidR="00DA059D" w:rsidRPr="00DA059D" w14:paraId="61D1A6A8" w14:textId="77777777" w:rsidTr="00DA059D">
        <w:trPr>
          <w:trHeight w:val="255"/>
        </w:trPr>
        <w:tc>
          <w:tcPr>
            <w:tcW w:w="846" w:type="dxa"/>
            <w:vAlign w:val="center"/>
          </w:tcPr>
          <w:p w14:paraId="3707BCBA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00843989</w:t>
            </w:r>
          </w:p>
        </w:tc>
        <w:tc>
          <w:tcPr>
            <w:tcW w:w="2103" w:type="dxa"/>
            <w:shd w:val="clear" w:color="auto" w:fill="auto"/>
            <w:noWrap/>
            <w:vAlign w:val="center"/>
          </w:tcPr>
          <w:p w14:paraId="3EDFE9D6" w14:textId="77777777" w:rsidR="00DA059D" w:rsidRPr="00DA059D" w:rsidRDefault="00DA059D" w:rsidP="00DA059D">
            <w:pPr>
              <w:spacing w:after="0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Fakultní nemocnice Ostrava</w:t>
            </w:r>
          </w:p>
        </w:tc>
        <w:tc>
          <w:tcPr>
            <w:tcW w:w="1366" w:type="dxa"/>
            <w:shd w:val="clear" w:color="auto" w:fill="auto"/>
            <w:noWrap/>
            <w:vAlign w:val="center"/>
          </w:tcPr>
          <w:p w14:paraId="2F1A8E69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4 127 705 063,69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 w14:paraId="28D6198E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4 286 230 261,12</w:t>
            </w:r>
          </w:p>
        </w:tc>
        <w:tc>
          <w:tcPr>
            <w:tcW w:w="1366" w:type="dxa"/>
            <w:shd w:val="clear" w:color="auto" w:fill="auto"/>
            <w:noWrap/>
            <w:vAlign w:val="center"/>
          </w:tcPr>
          <w:p w14:paraId="389F1409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4 492 984 954,74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 w14:paraId="49D060A1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4 672 842 365,83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 w14:paraId="5A17E5A4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5 074 442 551,00</w:t>
            </w:r>
          </w:p>
        </w:tc>
      </w:tr>
      <w:tr w:rsidR="00DA059D" w:rsidRPr="00DA059D" w14:paraId="50A76BA1" w14:textId="77777777" w:rsidTr="00DA059D">
        <w:trPr>
          <w:trHeight w:val="255"/>
        </w:trPr>
        <w:tc>
          <w:tcPr>
            <w:tcW w:w="846" w:type="dxa"/>
            <w:vAlign w:val="center"/>
          </w:tcPr>
          <w:p w14:paraId="42F37251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00669806</w:t>
            </w:r>
          </w:p>
        </w:tc>
        <w:tc>
          <w:tcPr>
            <w:tcW w:w="2103" w:type="dxa"/>
            <w:shd w:val="clear" w:color="auto" w:fill="auto"/>
            <w:noWrap/>
            <w:vAlign w:val="center"/>
          </w:tcPr>
          <w:p w14:paraId="10756DDD" w14:textId="77777777" w:rsidR="00DA059D" w:rsidRPr="00DA059D" w:rsidRDefault="00DA059D" w:rsidP="00DA059D">
            <w:pPr>
              <w:spacing w:after="0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Fakultní nemocnice Plzeň</w:t>
            </w:r>
          </w:p>
        </w:tc>
        <w:tc>
          <w:tcPr>
            <w:tcW w:w="1366" w:type="dxa"/>
            <w:shd w:val="clear" w:color="auto" w:fill="auto"/>
            <w:noWrap/>
            <w:vAlign w:val="center"/>
          </w:tcPr>
          <w:p w14:paraId="04046200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5 330 840 462,32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 w14:paraId="37303BA5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5 471 988 611,59</w:t>
            </w:r>
          </w:p>
        </w:tc>
        <w:tc>
          <w:tcPr>
            <w:tcW w:w="1366" w:type="dxa"/>
            <w:shd w:val="clear" w:color="auto" w:fill="auto"/>
            <w:noWrap/>
            <w:vAlign w:val="center"/>
          </w:tcPr>
          <w:p w14:paraId="506CF1C5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5 752 256 413,79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 w14:paraId="7E8401AE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5 948 729 727,29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 w14:paraId="29417EBA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6 377 482 263,81</w:t>
            </w:r>
          </w:p>
        </w:tc>
      </w:tr>
      <w:tr w:rsidR="00DA059D" w:rsidRPr="00DA059D" w14:paraId="5F4FBEFB" w14:textId="77777777" w:rsidTr="00DA059D">
        <w:trPr>
          <w:trHeight w:val="255"/>
        </w:trPr>
        <w:tc>
          <w:tcPr>
            <w:tcW w:w="846" w:type="dxa"/>
            <w:vAlign w:val="center"/>
          </w:tcPr>
          <w:p w14:paraId="41D8D2F5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00159816</w:t>
            </w:r>
          </w:p>
        </w:tc>
        <w:tc>
          <w:tcPr>
            <w:tcW w:w="2103" w:type="dxa"/>
            <w:shd w:val="clear" w:color="auto" w:fill="auto"/>
            <w:noWrap/>
            <w:vAlign w:val="center"/>
          </w:tcPr>
          <w:p w14:paraId="3621E82E" w14:textId="77777777" w:rsidR="00DA059D" w:rsidRPr="00DA059D" w:rsidRDefault="00DA059D" w:rsidP="00DA059D">
            <w:pPr>
              <w:spacing w:after="0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Fakultní nemocnice u sv. Anny v Brně</w:t>
            </w:r>
          </w:p>
        </w:tc>
        <w:tc>
          <w:tcPr>
            <w:tcW w:w="1366" w:type="dxa"/>
            <w:shd w:val="clear" w:color="auto" w:fill="auto"/>
            <w:noWrap/>
            <w:vAlign w:val="center"/>
          </w:tcPr>
          <w:p w14:paraId="4DD50B1F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2 888 516 842,97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 w14:paraId="01187903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3 465 204 746,02</w:t>
            </w:r>
          </w:p>
        </w:tc>
        <w:tc>
          <w:tcPr>
            <w:tcW w:w="1366" w:type="dxa"/>
            <w:shd w:val="clear" w:color="auto" w:fill="auto"/>
            <w:noWrap/>
            <w:vAlign w:val="center"/>
          </w:tcPr>
          <w:p w14:paraId="22E705EA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3 739 682 983,56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 w14:paraId="13DAA0BA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3 669 492 015,86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 w14:paraId="4554BFD2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3 823 972 194,13</w:t>
            </w:r>
          </w:p>
        </w:tc>
      </w:tr>
      <w:tr w:rsidR="00DA059D" w:rsidRPr="00DA059D" w14:paraId="7F8CCFE2" w14:textId="77777777" w:rsidTr="00DA059D">
        <w:trPr>
          <w:trHeight w:val="255"/>
        </w:trPr>
        <w:tc>
          <w:tcPr>
            <w:tcW w:w="846" w:type="dxa"/>
            <w:vAlign w:val="center"/>
          </w:tcPr>
          <w:p w14:paraId="115E83B2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00064203</w:t>
            </w:r>
          </w:p>
        </w:tc>
        <w:tc>
          <w:tcPr>
            <w:tcW w:w="2103" w:type="dxa"/>
            <w:shd w:val="clear" w:color="auto" w:fill="auto"/>
            <w:noWrap/>
            <w:vAlign w:val="center"/>
          </w:tcPr>
          <w:p w14:paraId="71EEF557" w14:textId="77777777" w:rsidR="00DA059D" w:rsidRPr="00DA059D" w:rsidRDefault="00DA059D" w:rsidP="00DA059D">
            <w:pPr>
              <w:spacing w:after="0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Fakultní nemocnice v Motole</w:t>
            </w:r>
          </w:p>
        </w:tc>
        <w:tc>
          <w:tcPr>
            <w:tcW w:w="1366" w:type="dxa"/>
            <w:shd w:val="clear" w:color="auto" w:fill="auto"/>
            <w:noWrap/>
            <w:vAlign w:val="center"/>
          </w:tcPr>
          <w:p w14:paraId="7746F4DA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7 152 775 457,71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 w14:paraId="782C3EE9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7 488 001 535,50</w:t>
            </w:r>
          </w:p>
        </w:tc>
        <w:tc>
          <w:tcPr>
            <w:tcW w:w="1366" w:type="dxa"/>
            <w:shd w:val="clear" w:color="auto" w:fill="auto"/>
            <w:noWrap/>
            <w:vAlign w:val="center"/>
          </w:tcPr>
          <w:p w14:paraId="54766A41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7 778 152 718,42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 w14:paraId="5DD711F5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8 138 421 139,01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 w14:paraId="1ED8D5BF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8 507 754 251,35</w:t>
            </w:r>
          </w:p>
        </w:tc>
      </w:tr>
      <w:tr w:rsidR="00DA059D" w:rsidRPr="00DA059D" w14:paraId="4D18C18A" w14:textId="77777777" w:rsidTr="00DA059D">
        <w:trPr>
          <w:trHeight w:val="255"/>
        </w:trPr>
        <w:tc>
          <w:tcPr>
            <w:tcW w:w="846" w:type="dxa"/>
            <w:vAlign w:val="center"/>
          </w:tcPr>
          <w:p w14:paraId="58100697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00183024</w:t>
            </w:r>
          </w:p>
        </w:tc>
        <w:tc>
          <w:tcPr>
            <w:tcW w:w="2103" w:type="dxa"/>
            <w:shd w:val="clear" w:color="auto" w:fill="auto"/>
            <w:noWrap/>
            <w:vAlign w:val="center"/>
          </w:tcPr>
          <w:p w14:paraId="79D9A180" w14:textId="77777777" w:rsidR="00DA059D" w:rsidRPr="00DA059D" w:rsidRDefault="00DA059D" w:rsidP="00DA059D">
            <w:pPr>
              <w:spacing w:after="0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Hamzova odborná léčebna pro děti a dospělé</w:t>
            </w:r>
          </w:p>
        </w:tc>
        <w:tc>
          <w:tcPr>
            <w:tcW w:w="1366" w:type="dxa"/>
            <w:shd w:val="clear" w:color="auto" w:fill="auto"/>
            <w:noWrap/>
            <w:vAlign w:val="center"/>
          </w:tcPr>
          <w:p w14:paraId="2D1592C1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275 825 060,49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 w14:paraId="2FABB547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322 856 909,68</w:t>
            </w:r>
          </w:p>
        </w:tc>
        <w:tc>
          <w:tcPr>
            <w:tcW w:w="1366" w:type="dxa"/>
            <w:shd w:val="clear" w:color="auto" w:fill="auto"/>
            <w:noWrap/>
            <w:vAlign w:val="center"/>
          </w:tcPr>
          <w:p w14:paraId="6956435A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345 398 979,58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 w14:paraId="2D62B661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369 268 087,38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 w14:paraId="3EFB632E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389 531 861,48</w:t>
            </w:r>
          </w:p>
        </w:tc>
      </w:tr>
      <w:tr w:rsidR="00DA059D" w:rsidRPr="00DA059D" w14:paraId="3224D9F5" w14:textId="77777777" w:rsidTr="00DA059D">
        <w:trPr>
          <w:trHeight w:val="255"/>
        </w:trPr>
        <w:tc>
          <w:tcPr>
            <w:tcW w:w="846" w:type="dxa"/>
            <w:vAlign w:val="center"/>
          </w:tcPr>
          <w:p w14:paraId="49C59F34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00023001</w:t>
            </w:r>
          </w:p>
        </w:tc>
        <w:tc>
          <w:tcPr>
            <w:tcW w:w="2103" w:type="dxa"/>
            <w:shd w:val="clear" w:color="auto" w:fill="auto"/>
            <w:noWrap/>
            <w:vAlign w:val="center"/>
          </w:tcPr>
          <w:p w14:paraId="3D796016" w14:textId="77777777" w:rsidR="00DA059D" w:rsidRPr="00DA059D" w:rsidRDefault="00DA059D" w:rsidP="00DA059D">
            <w:pPr>
              <w:spacing w:after="0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Institut klinické a experimentální medicíny</w:t>
            </w:r>
          </w:p>
        </w:tc>
        <w:tc>
          <w:tcPr>
            <w:tcW w:w="1366" w:type="dxa"/>
            <w:shd w:val="clear" w:color="auto" w:fill="auto"/>
            <w:noWrap/>
            <w:vAlign w:val="center"/>
          </w:tcPr>
          <w:p w14:paraId="74680FCB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3 105 503 512,47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 w14:paraId="5732DCD9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3 433 150 391,75</w:t>
            </w:r>
          </w:p>
        </w:tc>
        <w:tc>
          <w:tcPr>
            <w:tcW w:w="1366" w:type="dxa"/>
            <w:shd w:val="clear" w:color="auto" w:fill="auto"/>
            <w:noWrap/>
            <w:vAlign w:val="center"/>
          </w:tcPr>
          <w:p w14:paraId="554F65A5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3 650 436 970,57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 w14:paraId="61FB4B99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3 746 444 727,40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 w14:paraId="00901290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3 959 778 829,93</w:t>
            </w:r>
          </w:p>
        </w:tc>
      </w:tr>
      <w:tr w:rsidR="00DA059D" w:rsidRPr="00DA059D" w14:paraId="75BB12AE" w14:textId="77777777" w:rsidTr="00DA059D">
        <w:trPr>
          <w:trHeight w:val="255"/>
        </w:trPr>
        <w:tc>
          <w:tcPr>
            <w:tcW w:w="846" w:type="dxa"/>
            <w:vAlign w:val="center"/>
          </w:tcPr>
          <w:p w14:paraId="4ACA55F5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00023841</w:t>
            </w:r>
          </w:p>
        </w:tc>
        <w:tc>
          <w:tcPr>
            <w:tcW w:w="2103" w:type="dxa"/>
            <w:shd w:val="clear" w:color="auto" w:fill="auto"/>
            <w:noWrap/>
            <w:vAlign w:val="center"/>
          </w:tcPr>
          <w:p w14:paraId="4F50880F" w14:textId="77777777" w:rsidR="00DA059D" w:rsidRPr="00DA059D" w:rsidRDefault="00DA059D" w:rsidP="00DA059D">
            <w:pPr>
              <w:spacing w:after="0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Institut postgraduálního vzdělávání ve zdravotnictví</w:t>
            </w:r>
          </w:p>
        </w:tc>
        <w:tc>
          <w:tcPr>
            <w:tcW w:w="1366" w:type="dxa"/>
            <w:shd w:val="clear" w:color="auto" w:fill="auto"/>
            <w:noWrap/>
            <w:vAlign w:val="center"/>
          </w:tcPr>
          <w:p w14:paraId="5F8086C2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208 507 238,89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 w14:paraId="60BE9C1D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146 921 878,24</w:t>
            </w:r>
          </w:p>
        </w:tc>
        <w:tc>
          <w:tcPr>
            <w:tcW w:w="1366" w:type="dxa"/>
            <w:shd w:val="clear" w:color="auto" w:fill="auto"/>
            <w:noWrap/>
            <w:vAlign w:val="center"/>
          </w:tcPr>
          <w:p w14:paraId="0B77E3FF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191 294 125,82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 w14:paraId="117270DA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173 910 820,18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 w14:paraId="6E600C0C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182 708 342,47</w:t>
            </w:r>
          </w:p>
        </w:tc>
      </w:tr>
      <w:tr w:rsidR="00DA059D" w:rsidRPr="00DA059D" w14:paraId="6937173F" w14:textId="77777777" w:rsidTr="00DA059D">
        <w:trPr>
          <w:trHeight w:val="255"/>
        </w:trPr>
        <w:tc>
          <w:tcPr>
            <w:tcW w:w="846" w:type="dxa"/>
            <w:vAlign w:val="center"/>
          </w:tcPr>
          <w:p w14:paraId="24C893D3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00669784</w:t>
            </w:r>
          </w:p>
        </w:tc>
        <w:tc>
          <w:tcPr>
            <w:tcW w:w="2103" w:type="dxa"/>
            <w:shd w:val="clear" w:color="auto" w:fill="auto"/>
            <w:noWrap/>
            <w:vAlign w:val="center"/>
          </w:tcPr>
          <w:p w14:paraId="3DDBCDCF" w14:textId="77777777" w:rsidR="00DA059D" w:rsidRPr="00DA059D" w:rsidRDefault="00DA059D" w:rsidP="00DA059D">
            <w:pPr>
              <w:spacing w:after="0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Léčebna tuberkulózy a respiračních nemocí Janov</w:t>
            </w:r>
          </w:p>
        </w:tc>
        <w:tc>
          <w:tcPr>
            <w:tcW w:w="1366" w:type="dxa"/>
            <w:shd w:val="clear" w:color="auto" w:fill="auto"/>
            <w:noWrap/>
            <w:vAlign w:val="center"/>
          </w:tcPr>
          <w:p w14:paraId="347354F8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67 354 392,04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 w14:paraId="478F6E9B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74 619 359,45</w:t>
            </w:r>
          </w:p>
        </w:tc>
        <w:tc>
          <w:tcPr>
            <w:tcW w:w="1366" w:type="dxa"/>
            <w:shd w:val="clear" w:color="auto" w:fill="auto"/>
            <w:noWrap/>
            <w:vAlign w:val="center"/>
          </w:tcPr>
          <w:p w14:paraId="64931935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73 030 241,76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 w14:paraId="7A3AEB7B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71 605 553,76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 w14:paraId="4168B6BC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76 348 087,78</w:t>
            </w:r>
          </w:p>
        </w:tc>
      </w:tr>
      <w:tr w:rsidR="00DA059D" w:rsidRPr="00DA059D" w14:paraId="051758AB" w14:textId="77777777" w:rsidTr="00DA059D">
        <w:trPr>
          <w:trHeight w:val="255"/>
        </w:trPr>
        <w:tc>
          <w:tcPr>
            <w:tcW w:w="846" w:type="dxa"/>
            <w:vAlign w:val="center"/>
          </w:tcPr>
          <w:p w14:paraId="0183BAA3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lastRenderedPageBreak/>
              <w:t>00883573</w:t>
            </w:r>
          </w:p>
        </w:tc>
        <w:tc>
          <w:tcPr>
            <w:tcW w:w="2103" w:type="dxa"/>
            <w:shd w:val="clear" w:color="auto" w:fill="auto"/>
            <w:noWrap/>
            <w:vAlign w:val="center"/>
          </w:tcPr>
          <w:p w14:paraId="359B9E29" w14:textId="77777777" w:rsidR="00DA059D" w:rsidRPr="00DA059D" w:rsidRDefault="00DA059D" w:rsidP="00DA059D">
            <w:pPr>
              <w:spacing w:after="0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Léčebné lázně Lázně Kynžvart</w:t>
            </w:r>
          </w:p>
        </w:tc>
        <w:tc>
          <w:tcPr>
            <w:tcW w:w="1366" w:type="dxa"/>
            <w:shd w:val="clear" w:color="auto" w:fill="auto"/>
            <w:noWrap/>
            <w:vAlign w:val="center"/>
          </w:tcPr>
          <w:p w14:paraId="2E0F6569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56 233 090,41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 w14:paraId="1FB23C45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72 459 863,81</w:t>
            </w:r>
          </w:p>
        </w:tc>
        <w:tc>
          <w:tcPr>
            <w:tcW w:w="1366" w:type="dxa"/>
            <w:shd w:val="clear" w:color="auto" w:fill="auto"/>
            <w:noWrap/>
            <w:vAlign w:val="center"/>
          </w:tcPr>
          <w:p w14:paraId="13BEF5B7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86 831 977,45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 w14:paraId="1FE52E5F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88 046 926,01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 w14:paraId="3630B187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89 875 711,80</w:t>
            </w:r>
          </w:p>
        </w:tc>
      </w:tr>
      <w:tr w:rsidR="00DA059D" w:rsidRPr="00DA059D" w14:paraId="1E12203E" w14:textId="77777777" w:rsidTr="00DA059D">
        <w:trPr>
          <w:trHeight w:val="255"/>
        </w:trPr>
        <w:tc>
          <w:tcPr>
            <w:tcW w:w="846" w:type="dxa"/>
            <w:vAlign w:val="center"/>
          </w:tcPr>
          <w:p w14:paraId="6BB15CAE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00209805</w:t>
            </w:r>
          </w:p>
        </w:tc>
        <w:tc>
          <w:tcPr>
            <w:tcW w:w="2103" w:type="dxa"/>
            <w:shd w:val="clear" w:color="auto" w:fill="auto"/>
            <w:noWrap/>
            <w:vAlign w:val="center"/>
          </w:tcPr>
          <w:p w14:paraId="0E3D60C5" w14:textId="77777777" w:rsidR="00DA059D" w:rsidRPr="00DA059D" w:rsidRDefault="00DA059D" w:rsidP="00DA059D">
            <w:pPr>
              <w:spacing w:after="0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Masarykův onkologický ústav</w:t>
            </w:r>
          </w:p>
        </w:tc>
        <w:tc>
          <w:tcPr>
            <w:tcW w:w="1366" w:type="dxa"/>
            <w:shd w:val="clear" w:color="auto" w:fill="auto"/>
            <w:noWrap/>
            <w:vAlign w:val="center"/>
          </w:tcPr>
          <w:p w14:paraId="63B62C39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1 524 498 273,91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 w14:paraId="5ECB6B8F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1 623 713 691,15</w:t>
            </w:r>
          </w:p>
        </w:tc>
        <w:tc>
          <w:tcPr>
            <w:tcW w:w="1366" w:type="dxa"/>
            <w:shd w:val="clear" w:color="auto" w:fill="auto"/>
            <w:noWrap/>
            <w:vAlign w:val="center"/>
          </w:tcPr>
          <w:p w14:paraId="3CEA3985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1 665 246 677,36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 w14:paraId="00AD84BA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1 710 516 076,52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 w14:paraId="1BC98C25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1 701 529 702,79</w:t>
            </w:r>
          </w:p>
        </w:tc>
      </w:tr>
      <w:tr w:rsidR="00DA059D" w:rsidRPr="00DA059D" w14:paraId="4E4DC41B" w14:textId="77777777" w:rsidTr="00DA059D">
        <w:trPr>
          <w:trHeight w:val="255"/>
        </w:trPr>
        <w:tc>
          <w:tcPr>
            <w:tcW w:w="846" w:type="dxa"/>
            <w:vAlign w:val="center"/>
          </w:tcPr>
          <w:p w14:paraId="386B9D5D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00023850</w:t>
            </w:r>
          </w:p>
        </w:tc>
        <w:tc>
          <w:tcPr>
            <w:tcW w:w="2103" w:type="dxa"/>
            <w:shd w:val="clear" w:color="auto" w:fill="auto"/>
            <w:noWrap/>
            <w:vAlign w:val="center"/>
          </w:tcPr>
          <w:p w14:paraId="1380C8C6" w14:textId="77777777" w:rsidR="00DA059D" w:rsidRPr="00DA059D" w:rsidRDefault="00DA059D" w:rsidP="00DA059D">
            <w:pPr>
              <w:spacing w:after="0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Národní centrum ošetřovatelství a nelékařských zdravotnických oborů</w:t>
            </w:r>
          </w:p>
        </w:tc>
        <w:tc>
          <w:tcPr>
            <w:tcW w:w="1366" w:type="dxa"/>
            <w:shd w:val="clear" w:color="auto" w:fill="auto"/>
            <w:noWrap/>
            <w:vAlign w:val="center"/>
          </w:tcPr>
          <w:p w14:paraId="4EA316C4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75 806 476,87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 w14:paraId="61AD37F1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73 200 271,54</w:t>
            </w:r>
          </w:p>
        </w:tc>
        <w:tc>
          <w:tcPr>
            <w:tcW w:w="1366" w:type="dxa"/>
            <w:shd w:val="clear" w:color="auto" w:fill="auto"/>
            <w:noWrap/>
            <w:vAlign w:val="center"/>
          </w:tcPr>
          <w:p w14:paraId="4D47F11E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104 097 702,43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 w14:paraId="5BF9DA32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69 977 794,36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 w14:paraId="1B34A940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72 584 195,04</w:t>
            </w:r>
          </w:p>
        </w:tc>
      </w:tr>
      <w:tr w:rsidR="00DA059D" w:rsidRPr="00DA059D" w14:paraId="398C4148" w14:textId="77777777" w:rsidTr="00DA059D">
        <w:trPr>
          <w:trHeight w:val="255"/>
        </w:trPr>
        <w:tc>
          <w:tcPr>
            <w:tcW w:w="846" w:type="dxa"/>
            <w:vAlign w:val="center"/>
          </w:tcPr>
          <w:p w14:paraId="18692111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00023752</w:t>
            </w:r>
          </w:p>
        </w:tc>
        <w:tc>
          <w:tcPr>
            <w:tcW w:w="2103" w:type="dxa"/>
            <w:shd w:val="clear" w:color="auto" w:fill="auto"/>
            <w:noWrap/>
            <w:vAlign w:val="center"/>
          </w:tcPr>
          <w:p w14:paraId="14265A2D" w14:textId="77777777" w:rsidR="00DA059D" w:rsidRPr="00DA059D" w:rsidRDefault="00DA059D" w:rsidP="00DA059D">
            <w:pPr>
              <w:spacing w:after="0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Národní ústav duševního zdraví</w:t>
            </w:r>
          </w:p>
        </w:tc>
        <w:tc>
          <w:tcPr>
            <w:tcW w:w="1366" w:type="dxa"/>
            <w:shd w:val="clear" w:color="auto" w:fill="auto"/>
            <w:noWrap/>
            <w:vAlign w:val="center"/>
          </w:tcPr>
          <w:p w14:paraId="1E5E3163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90 304 043,90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 w14:paraId="1E996FEB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95 494 151,33</w:t>
            </w:r>
          </w:p>
        </w:tc>
        <w:tc>
          <w:tcPr>
            <w:tcW w:w="1366" w:type="dxa"/>
            <w:shd w:val="clear" w:color="auto" w:fill="auto"/>
            <w:noWrap/>
            <w:vAlign w:val="center"/>
          </w:tcPr>
          <w:p w14:paraId="7F6752C0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224 385 679,50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 w14:paraId="39DE7B6C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222 652 873,08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 w14:paraId="2731B8D3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245 018 824,77</w:t>
            </w:r>
          </w:p>
        </w:tc>
      </w:tr>
      <w:tr w:rsidR="00DA059D" w:rsidRPr="00DA059D" w14:paraId="5DA0C48B" w14:textId="77777777" w:rsidTr="00DA059D">
        <w:trPr>
          <w:trHeight w:val="255"/>
        </w:trPr>
        <w:tc>
          <w:tcPr>
            <w:tcW w:w="846" w:type="dxa"/>
            <w:vAlign w:val="center"/>
          </w:tcPr>
          <w:p w14:paraId="54B13DB3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00064211</w:t>
            </w:r>
          </w:p>
        </w:tc>
        <w:tc>
          <w:tcPr>
            <w:tcW w:w="2103" w:type="dxa"/>
            <w:shd w:val="clear" w:color="auto" w:fill="auto"/>
            <w:noWrap/>
            <w:vAlign w:val="center"/>
          </w:tcPr>
          <w:p w14:paraId="2E98CE00" w14:textId="77777777" w:rsidR="00DA059D" w:rsidRPr="00DA059D" w:rsidRDefault="00DA059D" w:rsidP="00DA059D">
            <w:pPr>
              <w:spacing w:after="0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Nemocnice Na Bulovce</w:t>
            </w:r>
          </w:p>
        </w:tc>
        <w:tc>
          <w:tcPr>
            <w:tcW w:w="1366" w:type="dxa"/>
            <w:shd w:val="clear" w:color="auto" w:fill="auto"/>
            <w:noWrap/>
            <w:vAlign w:val="center"/>
          </w:tcPr>
          <w:p w14:paraId="3723A4E6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2 292 039 410,89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 w14:paraId="6D79EFA8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2 723 375 661,16</w:t>
            </w:r>
          </w:p>
        </w:tc>
        <w:tc>
          <w:tcPr>
            <w:tcW w:w="1366" w:type="dxa"/>
            <w:shd w:val="clear" w:color="auto" w:fill="auto"/>
            <w:noWrap/>
            <w:vAlign w:val="center"/>
          </w:tcPr>
          <w:p w14:paraId="79EBF3A4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2 645 377 974,54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 w14:paraId="6BEEE545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2 845 165 213,11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 w14:paraId="46DE6A4C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3 092 301 159,66</w:t>
            </w:r>
          </w:p>
        </w:tc>
      </w:tr>
      <w:tr w:rsidR="00DA059D" w:rsidRPr="00DA059D" w14:paraId="1D00EACD" w14:textId="77777777" w:rsidTr="00DA059D">
        <w:trPr>
          <w:trHeight w:val="255"/>
        </w:trPr>
        <w:tc>
          <w:tcPr>
            <w:tcW w:w="846" w:type="dxa"/>
            <w:vAlign w:val="center"/>
          </w:tcPr>
          <w:p w14:paraId="7BA0E7A7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00023884</w:t>
            </w:r>
          </w:p>
        </w:tc>
        <w:tc>
          <w:tcPr>
            <w:tcW w:w="2103" w:type="dxa"/>
            <w:shd w:val="clear" w:color="auto" w:fill="auto"/>
            <w:noWrap/>
            <w:vAlign w:val="center"/>
          </w:tcPr>
          <w:p w14:paraId="66E3E5BB" w14:textId="77777777" w:rsidR="00DA059D" w:rsidRPr="00DA059D" w:rsidRDefault="00DA059D" w:rsidP="00DA059D">
            <w:pPr>
              <w:spacing w:after="0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Nemocnice Na Homolce</w:t>
            </w:r>
          </w:p>
        </w:tc>
        <w:tc>
          <w:tcPr>
            <w:tcW w:w="1366" w:type="dxa"/>
            <w:shd w:val="clear" w:color="auto" w:fill="auto"/>
            <w:noWrap/>
            <w:vAlign w:val="center"/>
          </w:tcPr>
          <w:p w14:paraId="4FF11EB5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3 089 178 872,98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 w14:paraId="7033F58B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3 088 819 446,66</w:t>
            </w:r>
          </w:p>
        </w:tc>
        <w:tc>
          <w:tcPr>
            <w:tcW w:w="1366" w:type="dxa"/>
            <w:shd w:val="clear" w:color="auto" w:fill="auto"/>
            <w:noWrap/>
            <w:vAlign w:val="center"/>
          </w:tcPr>
          <w:p w14:paraId="145FD600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3 121 580 123,73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 w14:paraId="3BA18542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3 169 938 449,71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 w14:paraId="3E8204DA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3 337 397 649,40</w:t>
            </w:r>
          </w:p>
        </w:tc>
      </w:tr>
      <w:tr w:rsidR="00DA059D" w:rsidRPr="00DA059D" w14:paraId="21371C3D" w14:textId="77777777" w:rsidTr="00DA059D">
        <w:trPr>
          <w:trHeight w:val="255"/>
        </w:trPr>
        <w:tc>
          <w:tcPr>
            <w:tcW w:w="846" w:type="dxa"/>
            <w:vAlign w:val="center"/>
          </w:tcPr>
          <w:p w14:paraId="473C7883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00583600</w:t>
            </w:r>
          </w:p>
        </w:tc>
        <w:tc>
          <w:tcPr>
            <w:tcW w:w="2103" w:type="dxa"/>
            <w:shd w:val="clear" w:color="auto" w:fill="auto"/>
            <w:noWrap/>
            <w:vAlign w:val="center"/>
          </w:tcPr>
          <w:p w14:paraId="75E822B6" w14:textId="77777777" w:rsidR="00DA059D" w:rsidRPr="00DA059D" w:rsidRDefault="00DA059D" w:rsidP="00DA059D">
            <w:pPr>
              <w:spacing w:after="0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Psychiatrická léčebna Červený Dvůr</w:t>
            </w:r>
          </w:p>
        </w:tc>
        <w:tc>
          <w:tcPr>
            <w:tcW w:w="1366" w:type="dxa"/>
            <w:shd w:val="clear" w:color="auto" w:fill="auto"/>
            <w:noWrap/>
            <w:vAlign w:val="center"/>
          </w:tcPr>
          <w:p w14:paraId="65889A40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50 427 223,31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 w14:paraId="44926616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58 935 804,78</w:t>
            </w:r>
          </w:p>
        </w:tc>
        <w:tc>
          <w:tcPr>
            <w:tcW w:w="1366" w:type="dxa"/>
            <w:shd w:val="clear" w:color="auto" w:fill="auto"/>
            <w:noWrap/>
            <w:vAlign w:val="center"/>
          </w:tcPr>
          <w:p w14:paraId="3F6335DB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59 293 687,04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 w14:paraId="5C15E08F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63 081 307,09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 w14:paraId="4E54AB29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68 264 562,68</w:t>
            </w:r>
          </w:p>
        </w:tc>
      </w:tr>
      <w:tr w:rsidR="00DA059D" w:rsidRPr="00DA059D" w14:paraId="05E523B5" w14:textId="77777777" w:rsidTr="00DA059D">
        <w:trPr>
          <w:trHeight w:val="255"/>
        </w:trPr>
        <w:tc>
          <w:tcPr>
            <w:tcW w:w="846" w:type="dxa"/>
            <w:vAlign w:val="center"/>
          </w:tcPr>
          <w:p w14:paraId="5A43098E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00843954</w:t>
            </w:r>
          </w:p>
        </w:tc>
        <w:tc>
          <w:tcPr>
            <w:tcW w:w="2103" w:type="dxa"/>
            <w:shd w:val="clear" w:color="auto" w:fill="auto"/>
            <w:noWrap/>
            <w:vAlign w:val="center"/>
          </w:tcPr>
          <w:p w14:paraId="58D26BAB" w14:textId="77777777" w:rsidR="00DA059D" w:rsidRPr="00DA059D" w:rsidRDefault="00DA059D" w:rsidP="00DA059D">
            <w:pPr>
              <w:spacing w:after="0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Psychiatrická léčebna Šternberk</w:t>
            </w:r>
          </w:p>
        </w:tc>
        <w:tc>
          <w:tcPr>
            <w:tcW w:w="1366" w:type="dxa"/>
            <w:shd w:val="clear" w:color="auto" w:fill="auto"/>
            <w:noWrap/>
            <w:vAlign w:val="center"/>
          </w:tcPr>
          <w:p w14:paraId="1B796C38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248 836 926,37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 w14:paraId="1C3965CE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279 371 342,60</w:t>
            </w:r>
          </w:p>
        </w:tc>
        <w:tc>
          <w:tcPr>
            <w:tcW w:w="1366" w:type="dxa"/>
            <w:shd w:val="clear" w:color="auto" w:fill="auto"/>
            <w:noWrap/>
            <w:vAlign w:val="center"/>
          </w:tcPr>
          <w:p w14:paraId="610351EC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300 199 938,37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 w14:paraId="576AAC84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309 423 263,27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 w14:paraId="32691F5E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322 299 646,48</w:t>
            </w:r>
          </w:p>
        </w:tc>
      </w:tr>
      <w:tr w:rsidR="00DA059D" w:rsidRPr="00DA059D" w14:paraId="55B002B6" w14:textId="77777777" w:rsidTr="00DA059D">
        <w:trPr>
          <w:trHeight w:val="255"/>
        </w:trPr>
        <w:tc>
          <w:tcPr>
            <w:tcW w:w="846" w:type="dxa"/>
            <w:vAlign w:val="center"/>
          </w:tcPr>
          <w:p w14:paraId="42977FF7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00064220</w:t>
            </w:r>
          </w:p>
        </w:tc>
        <w:tc>
          <w:tcPr>
            <w:tcW w:w="2103" w:type="dxa"/>
            <w:shd w:val="clear" w:color="auto" w:fill="auto"/>
            <w:noWrap/>
            <w:vAlign w:val="center"/>
          </w:tcPr>
          <w:p w14:paraId="4914FCD3" w14:textId="77777777" w:rsidR="00DA059D" w:rsidRPr="00DA059D" w:rsidRDefault="00DA059D" w:rsidP="00DA059D">
            <w:pPr>
              <w:spacing w:after="0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Psychiatrická nemocnice Bohnice</w:t>
            </w:r>
          </w:p>
        </w:tc>
        <w:tc>
          <w:tcPr>
            <w:tcW w:w="1366" w:type="dxa"/>
            <w:shd w:val="clear" w:color="auto" w:fill="auto"/>
            <w:noWrap/>
            <w:vAlign w:val="center"/>
          </w:tcPr>
          <w:p w14:paraId="4533F92D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781 834 645,80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 w14:paraId="75EB1AF8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857 604 475,49</w:t>
            </w:r>
          </w:p>
        </w:tc>
        <w:tc>
          <w:tcPr>
            <w:tcW w:w="1366" w:type="dxa"/>
            <w:shd w:val="clear" w:color="auto" w:fill="auto"/>
            <w:noWrap/>
            <w:vAlign w:val="center"/>
          </w:tcPr>
          <w:p w14:paraId="5776A450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896 658 170,86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 w14:paraId="7D8A7397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931 334 274,74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 w14:paraId="43816297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1 005 458 089,66</w:t>
            </w:r>
          </w:p>
        </w:tc>
      </w:tr>
      <w:tr w:rsidR="00DA059D" w:rsidRPr="00DA059D" w14:paraId="4C0888E4" w14:textId="77777777" w:rsidTr="00DA059D">
        <w:trPr>
          <w:trHeight w:val="255"/>
        </w:trPr>
        <w:tc>
          <w:tcPr>
            <w:tcW w:w="846" w:type="dxa"/>
            <w:vAlign w:val="center"/>
          </w:tcPr>
          <w:p w14:paraId="5C64E15F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00160105</w:t>
            </w:r>
          </w:p>
        </w:tc>
        <w:tc>
          <w:tcPr>
            <w:tcW w:w="2103" w:type="dxa"/>
            <w:shd w:val="clear" w:color="auto" w:fill="auto"/>
            <w:noWrap/>
            <w:vAlign w:val="center"/>
          </w:tcPr>
          <w:p w14:paraId="2526F0E0" w14:textId="77777777" w:rsidR="00DA059D" w:rsidRPr="00DA059D" w:rsidRDefault="00DA059D" w:rsidP="00DA059D">
            <w:pPr>
              <w:spacing w:after="0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Psychiatrická nemocnice Brno</w:t>
            </w:r>
          </w:p>
        </w:tc>
        <w:tc>
          <w:tcPr>
            <w:tcW w:w="1366" w:type="dxa"/>
            <w:shd w:val="clear" w:color="auto" w:fill="auto"/>
            <w:noWrap/>
            <w:vAlign w:val="center"/>
          </w:tcPr>
          <w:p w14:paraId="61F38269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424 175 973,22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 w14:paraId="55DEE975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424 325 302,67</w:t>
            </w:r>
          </w:p>
        </w:tc>
        <w:tc>
          <w:tcPr>
            <w:tcW w:w="1366" w:type="dxa"/>
            <w:shd w:val="clear" w:color="auto" w:fill="auto"/>
            <w:noWrap/>
            <w:vAlign w:val="center"/>
          </w:tcPr>
          <w:p w14:paraId="63AF1C3F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452 989 562,62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 w14:paraId="4FDB888F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468 651 807,29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 w14:paraId="3412B077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497 040 667,89</w:t>
            </w:r>
          </w:p>
        </w:tc>
      </w:tr>
      <w:tr w:rsidR="00DA059D" w:rsidRPr="00DA059D" w14:paraId="249044BC" w14:textId="77777777" w:rsidTr="00DA059D">
        <w:trPr>
          <w:trHeight w:val="255"/>
        </w:trPr>
        <w:tc>
          <w:tcPr>
            <w:tcW w:w="846" w:type="dxa"/>
            <w:vAlign w:val="center"/>
          </w:tcPr>
          <w:p w14:paraId="7E786D7D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00179230</w:t>
            </w:r>
          </w:p>
        </w:tc>
        <w:tc>
          <w:tcPr>
            <w:tcW w:w="2103" w:type="dxa"/>
            <w:shd w:val="clear" w:color="auto" w:fill="auto"/>
            <w:noWrap/>
            <w:vAlign w:val="center"/>
          </w:tcPr>
          <w:p w14:paraId="6D0D4C5E" w14:textId="77777777" w:rsidR="00DA059D" w:rsidRPr="00DA059D" w:rsidRDefault="00DA059D" w:rsidP="00DA059D">
            <w:pPr>
              <w:spacing w:after="0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Psychiatrická nemocnice Havlíčkův Brod</w:t>
            </w:r>
          </w:p>
        </w:tc>
        <w:tc>
          <w:tcPr>
            <w:tcW w:w="1366" w:type="dxa"/>
            <w:shd w:val="clear" w:color="auto" w:fill="auto"/>
            <w:noWrap/>
            <w:vAlign w:val="center"/>
          </w:tcPr>
          <w:p w14:paraId="3237AB02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363 940 866,29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 w14:paraId="1CA8451E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411 325 223,39</w:t>
            </w:r>
          </w:p>
        </w:tc>
        <w:tc>
          <w:tcPr>
            <w:tcW w:w="1366" w:type="dxa"/>
            <w:shd w:val="clear" w:color="auto" w:fill="auto"/>
            <w:noWrap/>
            <w:vAlign w:val="center"/>
          </w:tcPr>
          <w:p w14:paraId="7E705E1F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417 840 742,99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 w14:paraId="37D7BD61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429 423 255,33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 w14:paraId="6A88FE4A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464 905 160,73</w:t>
            </w:r>
          </w:p>
        </w:tc>
      </w:tr>
      <w:tr w:rsidR="00DA059D" w:rsidRPr="00DA059D" w14:paraId="489A5137" w14:textId="77777777" w:rsidTr="00DA059D">
        <w:trPr>
          <w:trHeight w:val="255"/>
        </w:trPr>
        <w:tc>
          <w:tcPr>
            <w:tcW w:w="846" w:type="dxa"/>
            <w:vAlign w:val="center"/>
          </w:tcPr>
          <w:p w14:paraId="4DA9B0B2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00673552</w:t>
            </w:r>
          </w:p>
        </w:tc>
        <w:tc>
          <w:tcPr>
            <w:tcW w:w="2103" w:type="dxa"/>
            <w:shd w:val="clear" w:color="auto" w:fill="auto"/>
            <w:noWrap/>
            <w:vAlign w:val="center"/>
          </w:tcPr>
          <w:p w14:paraId="01EC72B0" w14:textId="77777777" w:rsidR="00DA059D" w:rsidRPr="00DA059D" w:rsidRDefault="00DA059D" w:rsidP="00DA059D">
            <w:pPr>
              <w:spacing w:after="0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Psychiatrická nemocnice Horní Beřkovice</w:t>
            </w:r>
          </w:p>
        </w:tc>
        <w:tc>
          <w:tcPr>
            <w:tcW w:w="1366" w:type="dxa"/>
            <w:shd w:val="clear" w:color="auto" w:fill="auto"/>
            <w:noWrap/>
            <w:vAlign w:val="center"/>
          </w:tcPr>
          <w:p w14:paraId="66F86B21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267 818 145,23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 w14:paraId="6332BCBC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282 828 286,28</w:t>
            </w:r>
          </w:p>
        </w:tc>
        <w:tc>
          <w:tcPr>
            <w:tcW w:w="1366" w:type="dxa"/>
            <w:shd w:val="clear" w:color="auto" w:fill="auto"/>
            <w:noWrap/>
            <w:vAlign w:val="center"/>
          </w:tcPr>
          <w:p w14:paraId="2C7F70C8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287 357 982,74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 w14:paraId="3016857E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297 103 497,78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 w14:paraId="6B0C0EA2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321 935 187,59</w:t>
            </w:r>
          </w:p>
        </w:tc>
      </w:tr>
      <w:tr w:rsidR="00DA059D" w:rsidRPr="00DA059D" w14:paraId="29DBCA77" w14:textId="77777777" w:rsidTr="00DA059D">
        <w:trPr>
          <w:trHeight w:val="255"/>
        </w:trPr>
        <w:tc>
          <w:tcPr>
            <w:tcW w:w="846" w:type="dxa"/>
            <w:vAlign w:val="center"/>
          </w:tcPr>
          <w:p w14:paraId="632A8844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00600601</w:t>
            </w:r>
          </w:p>
        </w:tc>
        <w:tc>
          <w:tcPr>
            <w:tcW w:w="2103" w:type="dxa"/>
            <w:shd w:val="clear" w:color="auto" w:fill="auto"/>
            <w:noWrap/>
            <w:vAlign w:val="center"/>
          </w:tcPr>
          <w:p w14:paraId="71BA7802" w14:textId="77777777" w:rsidR="00DA059D" w:rsidRPr="00DA059D" w:rsidRDefault="00DA059D" w:rsidP="00DA059D">
            <w:pPr>
              <w:spacing w:after="0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Psychiatrická nemocnice Jihlava</w:t>
            </w:r>
          </w:p>
        </w:tc>
        <w:tc>
          <w:tcPr>
            <w:tcW w:w="1366" w:type="dxa"/>
            <w:shd w:val="clear" w:color="auto" w:fill="auto"/>
            <w:noWrap/>
            <w:vAlign w:val="center"/>
          </w:tcPr>
          <w:p w14:paraId="199AE6BB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280 007 076,81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 w14:paraId="66924D1A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311 221 661,28</w:t>
            </w:r>
          </w:p>
        </w:tc>
        <w:tc>
          <w:tcPr>
            <w:tcW w:w="1366" w:type="dxa"/>
            <w:shd w:val="clear" w:color="auto" w:fill="auto"/>
            <w:noWrap/>
            <w:vAlign w:val="center"/>
          </w:tcPr>
          <w:p w14:paraId="15A4CEFE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314 679 705,96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 w14:paraId="6EA59301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318 699 033,11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 w14:paraId="6105780F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342 225 386,63</w:t>
            </w:r>
          </w:p>
        </w:tc>
      </w:tr>
      <w:tr w:rsidR="00DA059D" w:rsidRPr="00DA059D" w14:paraId="79D992F0" w14:textId="77777777" w:rsidTr="00DA059D">
        <w:trPr>
          <w:trHeight w:val="255"/>
        </w:trPr>
        <w:tc>
          <w:tcPr>
            <w:tcW w:w="846" w:type="dxa"/>
            <w:vAlign w:val="center"/>
          </w:tcPr>
          <w:p w14:paraId="6FF30A19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00068691</w:t>
            </w:r>
          </w:p>
        </w:tc>
        <w:tc>
          <w:tcPr>
            <w:tcW w:w="2103" w:type="dxa"/>
            <w:shd w:val="clear" w:color="auto" w:fill="auto"/>
            <w:noWrap/>
            <w:vAlign w:val="center"/>
          </w:tcPr>
          <w:p w14:paraId="59D75D3D" w14:textId="77777777" w:rsidR="00DA059D" w:rsidRPr="00DA059D" w:rsidRDefault="00DA059D" w:rsidP="00DA059D">
            <w:pPr>
              <w:spacing w:after="0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Psychiatrická nemocnice Kosmonosy</w:t>
            </w:r>
          </w:p>
        </w:tc>
        <w:tc>
          <w:tcPr>
            <w:tcW w:w="1366" w:type="dxa"/>
            <w:shd w:val="clear" w:color="auto" w:fill="auto"/>
            <w:noWrap/>
            <w:vAlign w:val="center"/>
          </w:tcPr>
          <w:p w14:paraId="3620C640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281 401 747,20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 w14:paraId="22625DF8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305 539 504,45</w:t>
            </w:r>
          </w:p>
        </w:tc>
        <w:tc>
          <w:tcPr>
            <w:tcW w:w="1366" w:type="dxa"/>
            <w:shd w:val="clear" w:color="auto" w:fill="auto"/>
            <w:noWrap/>
            <w:vAlign w:val="center"/>
          </w:tcPr>
          <w:p w14:paraId="32BBA8F8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329 125 905,59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 w14:paraId="644DFC92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334 302 334,57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 w14:paraId="1EDF5C03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348 129 650,91</w:t>
            </w:r>
          </w:p>
        </w:tc>
      </w:tr>
      <w:tr w:rsidR="00DA059D" w:rsidRPr="00DA059D" w14:paraId="291A3580" w14:textId="77777777" w:rsidTr="00DA059D">
        <w:trPr>
          <w:trHeight w:val="255"/>
        </w:trPr>
        <w:tc>
          <w:tcPr>
            <w:tcW w:w="846" w:type="dxa"/>
            <w:vAlign w:val="center"/>
          </w:tcPr>
          <w:p w14:paraId="2AE6F5B4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00851388</w:t>
            </w:r>
          </w:p>
        </w:tc>
        <w:tc>
          <w:tcPr>
            <w:tcW w:w="2103" w:type="dxa"/>
            <w:shd w:val="clear" w:color="auto" w:fill="auto"/>
            <w:noWrap/>
            <w:vAlign w:val="center"/>
          </w:tcPr>
          <w:p w14:paraId="796CBF3F" w14:textId="77777777" w:rsidR="00DA059D" w:rsidRPr="00DA059D" w:rsidRDefault="00DA059D" w:rsidP="00DA059D">
            <w:pPr>
              <w:spacing w:after="0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Psychiatrická nemocnice Marianny Oranžské</w:t>
            </w:r>
          </w:p>
        </w:tc>
        <w:tc>
          <w:tcPr>
            <w:tcW w:w="1366" w:type="dxa"/>
            <w:shd w:val="clear" w:color="auto" w:fill="auto"/>
            <w:noWrap/>
            <w:vAlign w:val="center"/>
          </w:tcPr>
          <w:p w14:paraId="5BF1D151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71 723 688,85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 w14:paraId="66F7ECF6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80 378 848,46</w:t>
            </w:r>
          </w:p>
        </w:tc>
        <w:tc>
          <w:tcPr>
            <w:tcW w:w="1366" w:type="dxa"/>
            <w:shd w:val="clear" w:color="auto" w:fill="auto"/>
            <w:noWrap/>
            <w:vAlign w:val="center"/>
          </w:tcPr>
          <w:p w14:paraId="504A7FB8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87 252 006,61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 w14:paraId="55129454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87 846 556,20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 w14:paraId="44D1363A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90 387 865,04</w:t>
            </w:r>
          </w:p>
        </w:tc>
      </w:tr>
      <w:tr w:rsidR="00DA059D" w:rsidRPr="00DA059D" w14:paraId="7DA791CA" w14:textId="77777777" w:rsidTr="00DA059D">
        <w:trPr>
          <w:trHeight w:val="255"/>
        </w:trPr>
        <w:tc>
          <w:tcPr>
            <w:tcW w:w="846" w:type="dxa"/>
            <w:vAlign w:val="center"/>
          </w:tcPr>
          <w:p w14:paraId="6D832E96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00669792</w:t>
            </w:r>
          </w:p>
        </w:tc>
        <w:tc>
          <w:tcPr>
            <w:tcW w:w="2103" w:type="dxa"/>
            <w:shd w:val="clear" w:color="auto" w:fill="auto"/>
            <w:noWrap/>
            <w:vAlign w:val="center"/>
          </w:tcPr>
          <w:p w14:paraId="5C9F2E72" w14:textId="77777777" w:rsidR="00DA059D" w:rsidRPr="00DA059D" w:rsidRDefault="00DA059D" w:rsidP="00DA059D">
            <w:pPr>
              <w:spacing w:after="0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Psychiatrická nemocnice v Dobřanech</w:t>
            </w:r>
          </w:p>
        </w:tc>
        <w:tc>
          <w:tcPr>
            <w:tcW w:w="1366" w:type="dxa"/>
            <w:shd w:val="clear" w:color="auto" w:fill="auto"/>
            <w:noWrap/>
            <w:vAlign w:val="center"/>
          </w:tcPr>
          <w:p w14:paraId="61C5B24A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630 079 939,09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 w14:paraId="7855A9C8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721 947 260,76</w:t>
            </w:r>
          </w:p>
        </w:tc>
        <w:tc>
          <w:tcPr>
            <w:tcW w:w="1366" w:type="dxa"/>
            <w:shd w:val="clear" w:color="auto" w:fill="auto"/>
            <w:noWrap/>
            <w:vAlign w:val="center"/>
          </w:tcPr>
          <w:p w14:paraId="095F42E3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732 367 839,33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 w14:paraId="2695C13A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759 222 280,20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 w14:paraId="5A22A1D7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817 552 989,95</w:t>
            </w:r>
          </w:p>
        </w:tc>
      </w:tr>
      <w:tr w:rsidR="00DA059D" w:rsidRPr="00DA059D" w14:paraId="0035A5AE" w14:textId="77777777" w:rsidTr="00DA059D">
        <w:trPr>
          <w:trHeight w:val="255"/>
        </w:trPr>
        <w:tc>
          <w:tcPr>
            <w:tcW w:w="846" w:type="dxa"/>
            <w:vAlign w:val="center"/>
          </w:tcPr>
          <w:p w14:paraId="2090E6AC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00567914</w:t>
            </w:r>
          </w:p>
        </w:tc>
        <w:tc>
          <w:tcPr>
            <w:tcW w:w="2103" w:type="dxa"/>
            <w:shd w:val="clear" w:color="auto" w:fill="auto"/>
            <w:noWrap/>
            <w:vAlign w:val="center"/>
          </w:tcPr>
          <w:p w14:paraId="71EE2AB9" w14:textId="77777777" w:rsidR="00DA059D" w:rsidRPr="00DA059D" w:rsidRDefault="00DA059D" w:rsidP="00DA059D">
            <w:pPr>
              <w:spacing w:after="0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Psychiatrická nemocnice v Kroměříži</w:t>
            </w:r>
          </w:p>
        </w:tc>
        <w:tc>
          <w:tcPr>
            <w:tcW w:w="1366" w:type="dxa"/>
            <w:shd w:val="clear" w:color="auto" w:fill="auto"/>
            <w:noWrap/>
            <w:vAlign w:val="center"/>
          </w:tcPr>
          <w:p w14:paraId="58E9FE08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451 231 109,82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 w14:paraId="23C35871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508 606 178,72</w:t>
            </w:r>
          </w:p>
        </w:tc>
        <w:tc>
          <w:tcPr>
            <w:tcW w:w="1366" w:type="dxa"/>
            <w:shd w:val="clear" w:color="auto" w:fill="auto"/>
            <w:noWrap/>
            <w:vAlign w:val="center"/>
          </w:tcPr>
          <w:p w14:paraId="1824B13C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519 725 853,12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 w14:paraId="52AFF787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529 562 971,56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 w14:paraId="43B7E0BE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549 920 665,91</w:t>
            </w:r>
          </w:p>
        </w:tc>
      </w:tr>
      <w:tr w:rsidR="00DA059D" w:rsidRPr="00DA059D" w14:paraId="5D63EB08" w14:textId="77777777" w:rsidTr="00DA059D">
        <w:trPr>
          <w:trHeight w:val="255"/>
        </w:trPr>
        <w:tc>
          <w:tcPr>
            <w:tcW w:w="846" w:type="dxa"/>
            <w:vAlign w:val="center"/>
          </w:tcPr>
          <w:p w14:paraId="2521B0B8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00844004</w:t>
            </w:r>
          </w:p>
        </w:tc>
        <w:tc>
          <w:tcPr>
            <w:tcW w:w="2103" w:type="dxa"/>
            <w:shd w:val="clear" w:color="auto" w:fill="auto"/>
            <w:noWrap/>
            <w:vAlign w:val="center"/>
          </w:tcPr>
          <w:p w14:paraId="188558A4" w14:textId="77777777" w:rsidR="00DA059D" w:rsidRPr="00DA059D" w:rsidRDefault="00DA059D" w:rsidP="00DA059D">
            <w:pPr>
              <w:spacing w:after="0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Psychiatrická nemocnice v Opavě</w:t>
            </w:r>
          </w:p>
        </w:tc>
        <w:tc>
          <w:tcPr>
            <w:tcW w:w="1366" w:type="dxa"/>
            <w:shd w:val="clear" w:color="auto" w:fill="auto"/>
            <w:noWrap/>
            <w:vAlign w:val="center"/>
          </w:tcPr>
          <w:p w14:paraId="4EA64C9E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409 656 402,17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 w14:paraId="5CD61659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476 843 856,24</w:t>
            </w:r>
          </w:p>
        </w:tc>
        <w:tc>
          <w:tcPr>
            <w:tcW w:w="1366" w:type="dxa"/>
            <w:shd w:val="clear" w:color="auto" w:fill="auto"/>
            <w:noWrap/>
            <w:vAlign w:val="center"/>
          </w:tcPr>
          <w:p w14:paraId="1C244314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491 269 895,62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 w14:paraId="362E1B93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513 853 449,86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 w14:paraId="21E4B0EB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538 841 658,51</w:t>
            </w:r>
          </w:p>
        </w:tc>
      </w:tr>
      <w:tr w:rsidR="00DA059D" w:rsidRPr="00DA059D" w14:paraId="3D66AC80" w14:textId="77777777" w:rsidTr="00DA059D">
        <w:trPr>
          <w:trHeight w:val="255"/>
        </w:trPr>
        <w:tc>
          <w:tcPr>
            <w:tcW w:w="846" w:type="dxa"/>
            <w:vAlign w:val="center"/>
          </w:tcPr>
          <w:p w14:paraId="5D3C6C91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00883581</w:t>
            </w:r>
          </w:p>
        </w:tc>
        <w:tc>
          <w:tcPr>
            <w:tcW w:w="2103" w:type="dxa"/>
            <w:shd w:val="clear" w:color="auto" w:fill="auto"/>
            <w:noWrap/>
            <w:vAlign w:val="center"/>
          </w:tcPr>
          <w:p w14:paraId="721DEEA2" w14:textId="77777777" w:rsidR="00DA059D" w:rsidRPr="00DA059D" w:rsidRDefault="00DA059D" w:rsidP="00DA059D">
            <w:pPr>
              <w:spacing w:after="0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Referenční laboratoře přírodních léčivých zdrojů</w:t>
            </w:r>
          </w:p>
        </w:tc>
        <w:tc>
          <w:tcPr>
            <w:tcW w:w="1366" w:type="dxa"/>
            <w:shd w:val="clear" w:color="auto" w:fill="auto"/>
            <w:noWrap/>
            <w:vAlign w:val="center"/>
          </w:tcPr>
          <w:p w14:paraId="0158B5A4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2 693 470,38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 w14:paraId="433D0090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7 432 217,35</w:t>
            </w:r>
          </w:p>
        </w:tc>
        <w:tc>
          <w:tcPr>
            <w:tcW w:w="1366" w:type="dxa"/>
            <w:shd w:val="clear" w:color="auto" w:fill="auto"/>
            <w:noWrap/>
            <w:vAlign w:val="center"/>
          </w:tcPr>
          <w:p w14:paraId="164B5FB2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2 168 386,98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 w14:paraId="64A2E443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2 543 161,68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 w14:paraId="581BCBCF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2 165 210,46</w:t>
            </w:r>
          </w:p>
        </w:tc>
      </w:tr>
      <w:tr w:rsidR="00DA059D" w:rsidRPr="00DA059D" w14:paraId="266FD7B2" w14:textId="77777777" w:rsidTr="00DA059D">
        <w:trPr>
          <w:trHeight w:val="255"/>
        </w:trPr>
        <w:tc>
          <w:tcPr>
            <w:tcW w:w="846" w:type="dxa"/>
            <w:vAlign w:val="center"/>
          </w:tcPr>
          <w:p w14:paraId="26F47E59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00601233</w:t>
            </w:r>
          </w:p>
        </w:tc>
        <w:tc>
          <w:tcPr>
            <w:tcW w:w="2103" w:type="dxa"/>
            <w:shd w:val="clear" w:color="auto" w:fill="auto"/>
            <w:noWrap/>
            <w:vAlign w:val="center"/>
          </w:tcPr>
          <w:p w14:paraId="0C9FD9A0" w14:textId="77777777" w:rsidR="00DA059D" w:rsidRPr="00DA059D" w:rsidRDefault="00DA059D" w:rsidP="00DA059D">
            <w:pPr>
              <w:spacing w:after="0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Rehabilitační ústav Hrabyně</w:t>
            </w:r>
          </w:p>
        </w:tc>
        <w:tc>
          <w:tcPr>
            <w:tcW w:w="1366" w:type="dxa"/>
            <w:shd w:val="clear" w:color="auto" w:fill="auto"/>
            <w:noWrap/>
            <w:vAlign w:val="center"/>
          </w:tcPr>
          <w:p w14:paraId="6B6C98ED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201 247 345,62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 w14:paraId="4033B914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223 263 204,36</w:t>
            </w:r>
          </w:p>
        </w:tc>
        <w:tc>
          <w:tcPr>
            <w:tcW w:w="1366" w:type="dxa"/>
            <w:shd w:val="clear" w:color="auto" w:fill="auto"/>
            <w:noWrap/>
            <w:vAlign w:val="center"/>
          </w:tcPr>
          <w:p w14:paraId="1B500D35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224 571 083,90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 w14:paraId="69177508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255 707 295,29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 w14:paraId="43F19863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278 820 563,53</w:t>
            </w:r>
          </w:p>
        </w:tc>
      </w:tr>
      <w:tr w:rsidR="00DA059D" w:rsidRPr="00DA059D" w14:paraId="22878618" w14:textId="77777777" w:rsidTr="00DA059D">
        <w:trPr>
          <w:trHeight w:val="255"/>
        </w:trPr>
        <w:tc>
          <w:tcPr>
            <w:tcW w:w="846" w:type="dxa"/>
            <w:vAlign w:val="center"/>
          </w:tcPr>
          <w:p w14:paraId="2BB29750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00068705</w:t>
            </w:r>
          </w:p>
        </w:tc>
        <w:tc>
          <w:tcPr>
            <w:tcW w:w="2103" w:type="dxa"/>
            <w:shd w:val="clear" w:color="auto" w:fill="auto"/>
            <w:noWrap/>
            <w:vAlign w:val="center"/>
          </w:tcPr>
          <w:p w14:paraId="7D63B51F" w14:textId="77777777" w:rsidR="00DA059D" w:rsidRPr="00DA059D" w:rsidRDefault="00DA059D" w:rsidP="00DA059D">
            <w:pPr>
              <w:spacing w:after="0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Rehabilitační ústav Kladruby</w:t>
            </w:r>
          </w:p>
        </w:tc>
        <w:tc>
          <w:tcPr>
            <w:tcW w:w="1366" w:type="dxa"/>
            <w:shd w:val="clear" w:color="auto" w:fill="auto"/>
            <w:noWrap/>
            <w:vAlign w:val="center"/>
          </w:tcPr>
          <w:p w14:paraId="75285707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204 449 458,08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 w14:paraId="279F8F9F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215 749 085,61</w:t>
            </w:r>
          </w:p>
        </w:tc>
        <w:tc>
          <w:tcPr>
            <w:tcW w:w="1366" w:type="dxa"/>
            <w:shd w:val="clear" w:color="auto" w:fill="auto"/>
            <w:noWrap/>
            <w:vAlign w:val="center"/>
          </w:tcPr>
          <w:p w14:paraId="2F5585C7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222 940 315,69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 w14:paraId="7EF9F3EA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247 287 010,22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 w14:paraId="560F42EE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274 290 264,15</w:t>
            </w:r>
          </w:p>
        </w:tc>
      </w:tr>
      <w:tr w:rsidR="00DA059D" w:rsidRPr="00DA059D" w14:paraId="195485D4" w14:textId="77777777" w:rsidTr="00DA059D">
        <w:trPr>
          <w:trHeight w:val="255"/>
        </w:trPr>
        <w:tc>
          <w:tcPr>
            <w:tcW w:w="846" w:type="dxa"/>
            <w:vAlign w:val="center"/>
          </w:tcPr>
          <w:p w14:paraId="44301432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00023728</w:t>
            </w:r>
          </w:p>
        </w:tc>
        <w:tc>
          <w:tcPr>
            <w:tcW w:w="2103" w:type="dxa"/>
            <w:shd w:val="clear" w:color="auto" w:fill="auto"/>
            <w:noWrap/>
            <w:vAlign w:val="center"/>
          </w:tcPr>
          <w:p w14:paraId="038394F7" w14:textId="77777777" w:rsidR="00DA059D" w:rsidRPr="00DA059D" w:rsidRDefault="00DA059D" w:rsidP="00DA059D">
            <w:pPr>
              <w:spacing w:after="0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Revmatologický ústav</w:t>
            </w:r>
          </w:p>
        </w:tc>
        <w:tc>
          <w:tcPr>
            <w:tcW w:w="1366" w:type="dxa"/>
            <w:shd w:val="clear" w:color="auto" w:fill="auto"/>
            <w:noWrap/>
            <w:vAlign w:val="center"/>
          </w:tcPr>
          <w:p w14:paraId="69F67031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513 908 115,21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 w14:paraId="2E3AE4F0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542 624 457,21</w:t>
            </w:r>
          </w:p>
        </w:tc>
        <w:tc>
          <w:tcPr>
            <w:tcW w:w="1366" w:type="dxa"/>
            <w:shd w:val="clear" w:color="auto" w:fill="auto"/>
            <w:noWrap/>
            <w:vAlign w:val="center"/>
          </w:tcPr>
          <w:p w14:paraId="246D9C90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583 042 111,81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 w14:paraId="1C1BFDD5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643 790 555,03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 w14:paraId="78E58CB9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677 459 883,03</w:t>
            </w:r>
          </w:p>
        </w:tc>
      </w:tr>
      <w:tr w:rsidR="00DA059D" w:rsidRPr="00DA059D" w14:paraId="62634A82" w14:textId="77777777" w:rsidTr="00DA059D">
        <w:trPr>
          <w:trHeight w:val="255"/>
        </w:trPr>
        <w:tc>
          <w:tcPr>
            <w:tcW w:w="846" w:type="dxa"/>
            <w:vAlign w:val="center"/>
          </w:tcPr>
          <w:p w14:paraId="5A9EC9CA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75010330</w:t>
            </w:r>
          </w:p>
        </w:tc>
        <w:tc>
          <w:tcPr>
            <w:tcW w:w="2103" w:type="dxa"/>
            <w:shd w:val="clear" w:color="auto" w:fill="auto"/>
            <w:noWrap/>
            <w:vAlign w:val="center"/>
          </w:tcPr>
          <w:p w14:paraId="18B037EE" w14:textId="77777777" w:rsidR="00DA059D" w:rsidRPr="00DA059D" w:rsidRDefault="00DA059D" w:rsidP="00DA059D">
            <w:pPr>
              <w:spacing w:after="0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Státní zdravotní ústav</w:t>
            </w:r>
          </w:p>
        </w:tc>
        <w:tc>
          <w:tcPr>
            <w:tcW w:w="1366" w:type="dxa"/>
            <w:shd w:val="clear" w:color="auto" w:fill="auto"/>
            <w:noWrap/>
            <w:vAlign w:val="center"/>
          </w:tcPr>
          <w:p w14:paraId="3B5E6E5E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325 768 868,92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 w14:paraId="30BCDBE0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348 081 884,60</w:t>
            </w:r>
          </w:p>
        </w:tc>
        <w:tc>
          <w:tcPr>
            <w:tcW w:w="1366" w:type="dxa"/>
            <w:shd w:val="clear" w:color="auto" w:fill="auto"/>
            <w:noWrap/>
            <w:vAlign w:val="center"/>
          </w:tcPr>
          <w:p w14:paraId="584BDE0A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364 758 231,62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 w14:paraId="71921247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374 955 163,00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 w14:paraId="0BD4162C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379 269 588,39</w:t>
            </w:r>
          </w:p>
        </w:tc>
      </w:tr>
      <w:tr w:rsidR="00DA059D" w:rsidRPr="00DA059D" w14:paraId="3D9218CE" w14:textId="77777777" w:rsidTr="00DA059D">
        <w:trPr>
          <w:trHeight w:val="255"/>
        </w:trPr>
        <w:tc>
          <w:tcPr>
            <w:tcW w:w="846" w:type="dxa"/>
            <w:vAlign w:val="center"/>
          </w:tcPr>
          <w:p w14:paraId="162E43BB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00064190</w:t>
            </w:r>
          </w:p>
        </w:tc>
        <w:tc>
          <w:tcPr>
            <w:tcW w:w="2103" w:type="dxa"/>
            <w:shd w:val="clear" w:color="auto" w:fill="auto"/>
            <w:noWrap/>
            <w:vAlign w:val="center"/>
          </w:tcPr>
          <w:p w14:paraId="07E922FF" w14:textId="77777777" w:rsidR="00DA059D" w:rsidRPr="00DA059D" w:rsidRDefault="00DA059D" w:rsidP="00DA059D">
            <w:pPr>
              <w:spacing w:after="0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Thomayerova nemocnice</w:t>
            </w:r>
          </w:p>
        </w:tc>
        <w:tc>
          <w:tcPr>
            <w:tcW w:w="1366" w:type="dxa"/>
            <w:shd w:val="clear" w:color="auto" w:fill="auto"/>
            <w:noWrap/>
            <w:vAlign w:val="center"/>
          </w:tcPr>
          <w:p w14:paraId="15F03DBF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2 089 374 200,18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 w14:paraId="3C7D8933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2 276 836 244,51</w:t>
            </w:r>
          </w:p>
        </w:tc>
        <w:tc>
          <w:tcPr>
            <w:tcW w:w="1366" w:type="dxa"/>
            <w:shd w:val="clear" w:color="auto" w:fill="auto"/>
            <w:noWrap/>
            <w:vAlign w:val="center"/>
          </w:tcPr>
          <w:p w14:paraId="370547F0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2 384 538 947,96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 w14:paraId="60A596EE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2 498 634 896,75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 w14:paraId="4B9C1302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2 739 696 178,92</w:t>
            </w:r>
          </w:p>
        </w:tc>
      </w:tr>
      <w:tr w:rsidR="00DA059D" w:rsidRPr="00DA059D" w14:paraId="6F2F4A4A" w14:textId="77777777" w:rsidTr="00DA059D">
        <w:trPr>
          <w:trHeight w:val="255"/>
        </w:trPr>
        <w:tc>
          <w:tcPr>
            <w:tcW w:w="846" w:type="dxa"/>
            <w:vAlign w:val="center"/>
          </w:tcPr>
          <w:p w14:paraId="28CE71F3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00023736</w:t>
            </w:r>
          </w:p>
        </w:tc>
        <w:tc>
          <w:tcPr>
            <w:tcW w:w="2103" w:type="dxa"/>
            <w:shd w:val="clear" w:color="auto" w:fill="auto"/>
            <w:noWrap/>
            <w:vAlign w:val="center"/>
          </w:tcPr>
          <w:p w14:paraId="12F64C53" w14:textId="77777777" w:rsidR="00DA059D" w:rsidRPr="00DA059D" w:rsidRDefault="00DA059D" w:rsidP="00DA059D">
            <w:pPr>
              <w:spacing w:after="0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Ústav hematologie a krevní transfuze</w:t>
            </w:r>
          </w:p>
        </w:tc>
        <w:tc>
          <w:tcPr>
            <w:tcW w:w="1366" w:type="dxa"/>
            <w:shd w:val="clear" w:color="auto" w:fill="auto"/>
            <w:noWrap/>
            <w:vAlign w:val="center"/>
          </w:tcPr>
          <w:p w14:paraId="0DDAC5DA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1 082 611 921,69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 w14:paraId="1CE4EA6E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1 111 697 467,97</w:t>
            </w:r>
          </w:p>
        </w:tc>
        <w:tc>
          <w:tcPr>
            <w:tcW w:w="1366" w:type="dxa"/>
            <w:shd w:val="clear" w:color="auto" w:fill="auto"/>
            <w:noWrap/>
            <w:vAlign w:val="center"/>
          </w:tcPr>
          <w:p w14:paraId="15023436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1 277 678 966,08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 w14:paraId="1099C294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1 369 142 847,67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 w14:paraId="75CA5BC3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1 407 087 376,92</w:t>
            </w:r>
          </w:p>
        </w:tc>
      </w:tr>
      <w:tr w:rsidR="00DA059D" w:rsidRPr="00DA059D" w14:paraId="416AB65B" w14:textId="77777777" w:rsidTr="00DA059D">
        <w:trPr>
          <w:trHeight w:val="255"/>
        </w:trPr>
        <w:tc>
          <w:tcPr>
            <w:tcW w:w="846" w:type="dxa"/>
            <w:vAlign w:val="center"/>
          </w:tcPr>
          <w:p w14:paraId="0441DBDE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00023698</w:t>
            </w:r>
          </w:p>
        </w:tc>
        <w:tc>
          <w:tcPr>
            <w:tcW w:w="2103" w:type="dxa"/>
            <w:shd w:val="clear" w:color="auto" w:fill="auto"/>
            <w:noWrap/>
            <w:vAlign w:val="center"/>
          </w:tcPr>
          <w:p w14:paraId="6D9C852C" w14:textId="77777777" w:rsidR="00DA059D" w:rsidRPr="00DA059D" w:rsidRDefault="00DA059D" w:rsidP="00DA059D">
            <w:pPr>
              <w:spacing w:after="0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Ústav pro péči o matku a dítě</w:t>
            </w:r>
          </w:p>
        </w:tc>
        <w:tc>
          <w:tcPr>
            <w:tcW w:w="1366" w:type="dxa"/>
            <w:shd w:val="clear" w:color="auto" w:fill="auto"/>
            <w:noWrap/>
            <w:vAlign w:val="center"/>
          </w:tcPr>
          <w:p w14:paraId="28ADEBA9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531 970 641,20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 w14:paraId="333683D8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523 667 494,41</w:t>
            </w:r>
          </w:p>
        </w:tc>
        <w:tc>
          <w:tcPr>
            <w:tcW w:w="1366" w:type="dxa"/>
            <w:shd w:val="clear" w:color="auto" w:fill="auto"/>
            <w:noWrap/>
            <w:vAlign w:val="center"/>
          </w:tcPr>
          <w:p w14:paraId="4D6CB9F4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534 538 635,29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 w14:paraId="5F26A03A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564 380 450,09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 w14:paraId="67DDC20F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596 304 754,51</w:t>
            </w:r>
          </w:p>
        </w:tc>
      </w:tr>
      <w:tr w:rsidR="00DA059D" w:rsidRPr="00DA059D" w14:paraId="32E8CF38" w14:textId="77777777" w:rsidTr="00DA059D">
        <w:trPr>
          <w:trHeight w:val="255"/>
        </w:trPr>
        <w:tc>
          <w:tcPr>
            <w:tcW w:w="846" w:type="dxa"/>
            <w:vAlign w:val="center"/>
          </w:tcPr>
          <w:p w14:paraId="35E29308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00064165</w:t>
            </w:r>
          </w:p>
        </w:tc>
        <w:tc>
          <w:tcPr>
            <w:tcW w:w="2103" w:type="dxa"/>
            <w:shd w:val="clear" w:color="auto" w:fill="auto"/>
            <w:noWrap/>
            <w:vAlign w:val="center"/>
          </w:tcPr>
          <w:p w14:paraId="502F68CE" w14:textId="77777777" w:rsidR="00DA059D" w:rsidRPr="00DA059D" w:rsidRDefault="00DA059D" w:rsidP="00DA059D">
            <w:pPr>
              <w:spacing w:after="0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Všeobecná fakultní nemocnice v Praze</w:t>
            </w:r>
          </w:p>
        </w:tc>
        <w:tc>
          <w:tcPr>
            <w:tcW w:w="1366" w:type="dxa"/>
            <w:shd w:val="clear" w:color="auto" w:fill="auto"/>
            <w:noWrap/>
            <w:vAlign w:val="center"/>
          </w:tcPr>
          <w:p w14:paraId="45D48AF1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6 996 304 912,61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 w14:paraId="05E30CCE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7 229 687 623,46</w:t>
            </w:r>
          </w:p>
        </w:tc>
        <w:tc>
          <w:tcPr>
            <w:tcW w:w="1366" w:type="dxa"/>
            <w:shd w:val="clear" w:color="auto" w:fill="auto"/>
            <w:noWrap/>
            <w:vAlign w:val="center"/>
          </w:tcPr>
          <w:p w14:paraId="726EF8B9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7 591 584 863,16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 w14:paraId="2648D2C3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7 909 865 354,24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 w14:paraId="52CA3890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8 309 205 594,05</w:t>
            </w:r>
          </w:p>
        </w:tc>
      </w:tr>
      <w:tr w:rsidR="00DA059D" w:rsidRPr="00DA059D" w14:paraId="685E5287" w14:textId="77777777" w:rsidTr="00DA059D">
        <w:trPr>
          <w:trHeight w:val="255"/>
        </w:trPr>
        <w:tc>
          <w:tcPr>
            <w:tcW w:w="846" w:type="dxa"/>
            <w:vAlign w:val="center"/>
          </w:tcPr>
          <w:p w14:paraId="28626831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71009396</w:t>
            </w:r>
          </w:p>
        </w:tc>
        <w:tc>
          <w:tcPr>
            <w:tcW w:w="2103" w:type="dxa"/>
            <w:shd w:val="clear" w:color="auto" w:fill="auto"/>
            <w:noWrap/>
            <w:vAlign w:val="center"/>
          </w:tcPr>
          <w:p w14:paraId="6243F943" w14:textId="77777777" w:rsidR="00DA059D" w:rsidRPr="00DA059D" w:rsidRDefault="00DA059D" w:rsidP="00DA059D">
            <w:pPr>
              <w:spacing w:after="0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Zdravotní ústav se sídlem v Ostravě</w:t>
            </w:r>
          </w:p>
        </w:tc>
        <w:tc>
          <w:tcPr>
            <w:tcW w:w="1366" w:type="dxa"/>
            <w:shd w:val="clear" w:color="auto" w:fill="auto"/>
            <w:noWrap/>
            <w:vAlign w:val="center"/>
          </w:tcPr>
          <w:p w14:paraId="64BE7AE5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493 888 131,11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 w14:paraId="7A7D912F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445 473 112,28</w:t>
            </w:r>
          </w:p>
        </w:tc>
        <w:tc>
          <w:tcPr>
            <w:tcW w:w="1366" w:type="dxa"/>
            <w:shd w:val="clear" w:color="auto" w:fill="auto"/>
            <w:noWrap/>
            <w:vAlign w:val="center"/>
          </w:tcPr>
          <w:p w14:paraId="3E37AACA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465 395 628,63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 w14:paraId="789FE4D1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451 639 206,10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 w14:paraId="291A132C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446 938 287,33</w:t>
            </w:r>
          </w:p>
        </w:tc>
      </w:tr>
      <w:tr w:rsidR="00DA059D" w:rsidRPr="00DA059D" w14:paraId="1C35220E" w14:textId="77777777" w:rsidTr="00DA059D">
        <w:trPr>
          <w:trHeight w:val="255"/>
        </w:trPr>
        <w:tc>
          <w:tcPr>
            <w:tcW w:w="846" w:type="dxa"/>
            <w:vAlign w:val="center"/>
          </w:tcPr>
          <w:p w14:paraId="0590F331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71009361</w:t>
            </w:r>
          </w:p>
        </w:tc>
        <w:tc>
          <w:tcPr>
            <w:tcW w:w="2103" w:type="dxa"/>
            <w:shd w:val="clear" w:color="auto" w:fill="auto"/>
            <w:noWrap/>
            <w:vAlign w:val="center"/>
          </w:tcPr>
          <w:p w14:paraId="24CE52BA" w14:textId="77777777" w:rsidR="00DA059D" w:rsidRPr="00DA059D" w:rsidRDefault="00DA059D" w:rsidP="00DA059D">
            <w:pPr>
              <w:spacing w:after="0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Zdravotní ústav se sídlem v Ústí nad Labem</w:t>
            </w:r>
          </w:p>
        </w:tc>
        <w:tc>
          <w:tcPr>
            <w:tcW w:w="1366" w:type="dxa"/>
            <w:shd w:val="clear" w:color="auto" w:fill="auto"/>
            <w:noWrap/>
            <w:vAlign w:val="center"/>
          </w:tcPr>
          <w:p w14:paraId="1A487EB1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462 814 966,67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 w14:paraId="6A310CF6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420 479 777,84</w:t>
            </w:r>
          </w:p>
        </w:tc>
        <w:tc>
          <w:tcPr>
            <w:tcW w:w="1366" w:type="dxa"/>
            <w:shd w:val="clear" w:color="auto" w:fill="auto"/>
            <w:noWrap/>
            <w:vAlign w:val="center"/>
          </w:tcPr>
          <w:p w14:paraId="76CB3033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418 693 150,32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 w14:paraId="6C0517E0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433 956 638,95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 w14:paraId="1A71D640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433 780 818,38</w:t>
            </w:r>
          </w:p>
        </w:tc>
      </w:tr>
      <w:tr w:rsidR="00DA059D" w:rsidRPr="00DA059D" w14:paraId="24139912" w14:textId="77777777" w:rsidTr="00DA059D">
        <w:trPr>
          <w:trHeight w:val="255"/>
        </w:trPr>
        <w:tc>
          <w:tcPr>
            <w:tcW w:w="846" w:type="dxa"/>
            <w:vAlign w:val="center"/>
          </w:tcPr>
          <w:p w14:paraId="3D682D88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00875422</w:t>
            </w:r>
          </w:p>
        </w:tc>
        <w:tc>
          <w:tcPr>
            <w:tcW w:w="2103" w:type="dxa"/>
            <w:shd w:val="clear" w:color="auto" w:fill="auto"/>
            <w:noWrap/>
            <w:vAlign w:val="center"/>
          </w:tcPr>
          <w:p w14:paraId="60A787F5" w14:textId="77777777" w:rsidR="00DA059D" w:rsidRPr="00DA059D" w:rsidRDefault="00DA059D" w:rsidP="00DA059D">
            <w:pPr>
              <w:spacing w:after="0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Zdravotnické zabezpečení krizových stavů</w:t>
            </w:r>
          </w:p>
        </w:tc>
        <w:tc>
          <w:tcPr>
            <w:tcW w:w="1366" w:type="dxa"/>
            <w:shd w:val="clear" w:color="auto" w:fill="auto"/>
            <w:noWrap/>
            <w:vAlign w:val="center"/>
          </w:tcPr>
          <w:p w14:paraId="16179BC5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10 214 115,96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 w14:paraId="22BF9F46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8 261 183,36</w:t>
            </w:r>
          </w:p>
        </w:tc>
        <w:tc>
          <w:tcPr>
            <w:tcW w:w="1366" w:type="dxa"/>
            <w:shd w:val="clear" w:color="auto" w:fill="auto"/>
            <w:noWrap/>
            <w:vAlign w:val="center"/>
          </w:tcPr>
          <w:p w14:paraId="2C4DF794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 w14:paraId="461FB69E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 w14:paraId="49AD9AAC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x</w:t>
            </w:r>
          </w:p>
        </w:tc>
      </w:tr>
      <w:tr w:rsidR="00DA059D" w:rsidRPr="00DA059D" w14:paraId="1FFC0030" w14:textId="77777777" w:rsidTr="00DA059D">
        <w:trPr>
          <w:trHeight w:val="255"/>
        </w:trPr>
        <w:tc>
          <w:tcPr>
            <w:tcW w:w="2948" w:type="dxa"/>
            <w:gridSpan w:val="2"/>
            <w:shd w:val="clear" w:color="auto" w:fill="F2C6C9"/>
            <w:vAlign w:val="center"/>
          </w:tcPr>
          <w:p w14:paraId="1EE40030" w14:textId="77777777" w:rsidR="00DA059D" w:rsidRPr="00DA059D" w:rsidRDefault="00DA059D" w:rsidP="00DA059D">
            <w:pPr>
              <w:spacing w:after="0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b/>
                <w:color w:val="000000"/>
                <w:sz w:val="18"/>
                <w:szCs w:val="18"/>
              </w:rPr>
              <w:t>Celkem</w:t>
            </w:r>
          </w:p>
        </w:tc>
        <w:tc>
          <w:tcPr>
            <w:tcW w:w="1366" w:type="dxa"/>
            <w:shd w:val="clear" w:color="auto" w:fill="F2C6C9"/>
            <w:noWrap/>
            <w:vAlign w:val="center"/>
          </w:tcPr>
          <w:p w14:paraId="2BE7F134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b/>
                <w:bCs/>
                <w:color w:val="000000"/>
                <w:sz w:val="16"/>
                <w:szCs w:val="16"/>
              </w:rPr>
              <w:t>67 580 386 252,76</w:t>
            </w:r>
          </w:p>
        </w:tc>
        <w:tc>
          <w:tcPr>
            <w:tcW w:w="1367" w:type="dxa"/>
            <w:shd w:val="clear" w:color="auto" w:fill="F2C6C9"/>
            <w:noWrap/>
            <w:vAlign w:val="center"/>
          </w:tcPr>
          <w:p w14:paraId="7C1D2178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b/>
                <w:bCs/>
                <w:color w:val="000000"/>
                <w:sz w:val="16"/>
                <w:szCs w:val="16"/>
              </w:rPr>
              <w:t>72 022 004 201,18</w:t>
            </w:r>
          </w:p>
        </w:tc>
        <w:tc>
          <w:tcPr>
            <w:tcW w:w="1366" w:type="dxa"/>
            <w:shd w:val="clear" w:color="auto" w:fill="F2C6C9"/>
            <w:noWrap/>
            <w:vAlign w:val="center"/>
          </w:tcPr>
          <w:p w14:paraId="0499E0AC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b/>
                <w:bCs/>
                <w:color w:val="000000"/>
                <w:sz w:val="16"/>
                <w:szCs w:val="16"/>
              </w:rPr>
              <w:t>75 442 666 816,03</w:t>
            </w:r>
          </w:p>
        </w:tc>
        <w:tc>
          <w:tcPr>
            <w:tcW w:w="1367" w:type="dxa"/>
            <w:shd w:val="clear" w:color="auto" w:fill="F2C6C9"/>
            <w:noWrap/>
            <w:vAlign w:val="center"/>
          </w:tcPr>
          <w:p w14:paraId="1E4CE580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b/>
                <w:bCs/>
                <w:color w:val="000000"/>
                <w:sz w:val="16"/>
                <w:szCs w:val="16"/>
              </w:rPr>
              <w:t>78 910 081 160,73</w:t>
            </w:r>
          </w:p>
        </w:tc>
        <w:tc>
          <w:tcPr>
            <w:tcW w:w="1367" w:type="dxa"/>
            <w:shd w:val="clear" w:color="auto" w:fill="F2C6C9"/>
            <w:noWrap/>
            <w:vAlign w:val="center"/>
          </w:tcPr>
          <w:p w14:paraId="070D3020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b/>
                <w:bCs/>
                <w:color w:val="000000"/>
                <w:sz w:val="16"/>
                <w:szCs w:val="16"/>
              </w:rPr>
              <w:t>83 702 685 015,68</w:t>
            </w:r>
          </w:p>
        </w:tc>
      </w:tr>
    </w:tbl>
    <w:p w14:paraId="219FECA2" w14:textId="77777777" w:rsidR="00DA059D" w:rsidRPr="00DA059D" w:rsidRDefault="00DA059D" w:rsidP="00DA059D">
      <w:pPr>
        <w:spacing w:before="40" w:after="0"/>
        <w:rPr>
          <w:rFonts w:cs="Calibri"/>
          <w:sz w:val="20"/>
          <w:szCs w:val="20"/>
        </w:rPr>
      </w:pPr>
      <w:bookmarkStart w:id="130" w:name="_Toc520715152"/>
      <w:r w:rsidRPr="00DA059D">
        <w:rPr>
          <w:rFonts w:cs="Calibri"/>
          <w:b/>
          <w:sz w:val="20"/>
          <w:szCs w:val="20"/>
        </w:rPr>
        <w:t xml:space="preserve">Zdroj: </w:t>
      </w:r>
      <w:r w:rsidRPr="00DA059D">
        <w:rPr>
          <w:rFonts w:cs="Calibri"/>
          <w:sz w:val="20"/>
          <w:szCs w:val="20"/>
        </w:rPr>
        <w:t>informační portál MONITOR.</w:t>
      </w:r>
    </w:p>
    <w:p w14:paraId="0F45C95D" w14:textId="77777777" w:rsidR="00DA059D" w:rsidRPr="00DA059D" w:rsidRDefault="00DA059D" w:rsidP="00DA059D">
      <w:pPr>
        <w:spacing w:after="0"/>
        <w:jc w:val="both"/>
      </w:pPr>
    </w:p>
    <w:p w14:paraId="034AA558" w14:textId="77777777" w:rsidR="00DA059D" w:rsidRPr="00DA059D" w:rsidRDefault="00DA059D" w:rsidP="00DA059D">
      <w:pPr>
        <w:spacing w:after="0"/>
        <w:rPr>
          <w:rFonts w:cs="Calibri"/>
          <w:b/>
          <w:bCs/>
        </w:rPr>
      </w:pPr>
      <w:bookmarkStart w:id="131" w:name="_Toc520714618"/>
      <w:bookmarkStart w:id="132" w:name="_Toc524590475"/>
      <w:bookmarkStart w:id="133" w:name="_Toc531766461"/>
      <w:bookmarkEnd w:id="130"/>
      <w:r w:rsidRPr="00DA059D">
        <w:rPr>
          <w:rFonts w:cs="Calibri"/>
        </w:rPr>
        <w:br w:type="page"/>
      </w:r>
    </w:p>
    <w:p w14:paraId="421C4293" w14:textId="09C7CBC7" w:rsidR="00331123" w:rsidRDefault="00DA059D" w:rsidP="00331123">
      <w:pPr>
        <w:keepNext/>
        <w:tabs>
          <w:tab w:val="right" w:pos="8789"/>
        </w:tabs>
        <w:spacing w:after="40"/>
        <w:ind w:left="1446" w:hanging="1446"/>
        <w:rPr>
          <w:rFonts w:cs="Calibri"/>
          <w:b/>
          <w:bCs/>
        </w:rPr>
      </w:pPr>
      <w:r w:rsidRPr="00DA059D">
        <w:rPr>
          <w:rFonts w:cs="Calibri"/>
          <w:b/>
          <w:bCs/>
        </w:rPr>
        <w:lastRenderedPageBreak/>
        <w:t xml:space="preserve">Tabulka č. </w:t>
      </w:r>
      <w:r w:rsidRPr="00DA059D">
        <w:rPr>
          <w:rFonts w:cs="Calibri"/>
          <w:b/>
          <w:bCs/>
        </w:rPr>
        <w:fldChar w:fldCharType="begin"/>
      </w:r>
      <w:r w:rsidRPr="00DA059D">
        <w:rPr>
          <w:rFonts w:cs="Calibri"/>
          <w:b/>
          <w:bCs/>
        </w:rPr>
        <w:instrText xml:space="preserve"> SEQ Tabulka \* ARABIC </w:instrText>
      </w:r>
      <w:r w:rsidRPr="00DA059D">
        <w:rPr>
          <w:rFonts w:cs="Calibri"/>
          <w:b/>
          <w:bCs/>
        </w:rPr>
        <w:fldChar w:fldCharType="separate"/>
      </w:r>
      <w:r w:rsidR="006A3DF4">
        <w:rPr>
          <w:rFonts w:cs="Calibri"/>
          <w:b/>
          <w:bCs/>
          <w:noProof/>
        </w:rPr>
        <w:t>41</w:t>
      </w:r>
      <w:r w:rsidRPr="00DA059D">
        <w:rPr>
          <w:rFonts w:cs="Calibri"/>
          <w:b/>
          <w:bCs/>
        </w:rPr>
        <w:fldChar w:fldCharType="end"/>
      </w:r>
      <w:r w:rsidRPr="00DA059D">
        <w:rPr>
          <w:rFonts w:cs="Calibri"/>
          <w:b/>
          <w:bCs/>
        </w:rPr>
        <w:t xml:space="preserve">: </w:t>
      </w:r>
      <w:r w:rsidRPr="00DA059D">
        <w:rPr>
          <w:rFonts w:cs="Calibri"/>
          <w:b/>
          <w:bCs/>
        </w:rPr>
        <w:tab/>
        <w:t xml:space="preserve">Výnosy PO v rozpočtové kapitole 335 MZd – výkaz zisku a ztráty, položka </w:t>
      </w:r>
      <w:r w:rsidRPr="00DA059D">
        <w:rPr>
          <w:rFonts w:cs="Calibri"/>
          <w:b/>
          <w:bCs/>
          <w:i/>
        </w:rPr>
        <w:t>B.IV.1. Výnosy vybraných ústředních vládních institucí z transferů</w:t>
      </w:r>
      <w:r w:rsidRPr="00DA059D">
        <w:rPr>
          <w:rFonts w:cs="Calibri"/>
          <w:b/>
          <w:bCs/>
        </w:rPr>
        <w:t xml:space="preserve"> (SÚ 671) </w:t>
      </w:r>
    </w:p>
    <w:p w14:paraId="61B5C90E" w14:textId="6E515AFB" w:rsidR="00DA059D" w:rsidRPr="00DA059D" w:rsidRDefault="00DA059D" w:rsidP="00331123">
      <w:pPr>
        <w:keepNext/>
        <w:tabs>
          <w:tab w:val="right" w:pos="9498"/>
        </w:tabs>
        <w:spacing w:after="40"/>
        <w:ind w:right="-426"/>
        <w:rPr>
          <w:rFonts w:cs="Calibri"/>
          <w:b/>
          <w:bCs/>
        </w:rPr>
      </w:pPr>
      <w:r w:rsidRPr="00DA059D">
        <w:rPr>
          <w:rFonts w:cs="Calibri"/>
          <w:b/>
          <w:bCs/>
        </w:rPr>
        <w:tab/>
        <w:t>(v Kč</w:t>
      </w:r>
      <w:bookmarkEnd w:id="131"/>
      <w:bookmarkEnd w:id="132"/>
      <w:bookmarkEnd w:id="133"/>
      <w:r w:rsidRPr="00DA059D">
        <w:rPr>
          <w:rFonts w:cs="Calibri"/>
          <w:b/>
          <w:bCs/>
        </w:rPr>
        <w:t>)</w:t>
      </w:r>
    </w:p>
    <w:tbl>
      <w:tblPr>
        <w:tblW w:w="945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45"/>
        <w:gridCol w:w="2098"/>
        <w:gridCol w:w="1301"/>
        <w:gridCol w:w="1301"/>
        <w:gridCol w:w="1302"/>
        <w:gridCol w:w="1304"/>
        <w:gridCol w:w="1304"/>
      </w:tblGrid>
      <w:tr w:rsidR="00DA059D" w:rsidRPr="00DA059D" w14:paraId="19018E45" w14:textId="77777777" w:rsidTr="00A01FA4">
        <w:trPr>
          <w:trHeight w:val="255"/>
          <w:tblHeader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</w:tcPr>
          <w:p w14:paraId="15EEFEC0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A059D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IČO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0CAFBC02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A059D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Účetní jednotka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4CCC4B4D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A059D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2013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5471BA1D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A059D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2014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29FDCF04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A059D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2015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08FB9630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A059D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2016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36BD58B9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A059D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2017</w:t>
            </w:r>
          </w:p>
        </w:tc>
      </w:tr>
      <w:tr w:rsidR="00DA059D" w:rsidRPr="00DA059D" w14:paraId="581BF047" w14:textId="77777777" w:rsidTr="00A01FA4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BB778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00209775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A5E99" w14:textId="77777777" w:rsidR="00DA059D" w:rsidRPr="00DA059D" w:rsidRDefault="00DA059D" w:rsidP="00DA059D">
            <w:pPr>
              <w:spacing w:after="0"/>
              <w:ind w:right="-142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Centrum kardiovaskulární a transplantační chirurgie Brno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BCB8E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6 161 163,00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0CD45C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6 564 476,65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BBC17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6 099 383,20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BA30F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9 107 183,20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B5515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8 084 612,00</w:t>
            </w:r>
          </w:p>
        </w:tc>
      </w:tr>
      <w:tr w:rsidR="00DA059D" w:rsidRPr="00DA059D" w14:paraId="1960F115" w14:textId="77777777" w:rsidTr="00A01FA4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DB221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00842052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0769C3" w14:textId="77777777" w:rsidR="00DA059D" w:rsidRPr="00DA059D" w:rsidRDefault="00DA059D" w:rsidP="00DA059D">
            <w:pPr>
              <w:spacing w:after="0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Dětská psychiatrická nemocnice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14C83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0FBEE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DB819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C5A5E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3A655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238 728,00</w:t>
            </w:r>
          </w:p>
        </w:tc>
      </w:tr>
      <w:tr w:rsidR="00DA059D" w:rsidRPr="00DA059D" w14:paraId="24CDF8C9" w14:textId="77777777" w:rsidTr="00A01FA4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D832D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00831034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E394E" w14:textId="77777777" w:rsidR="00DA059D" w:rsidRPr="00DA059D" w:rsidRDefault="00DA059D" w:rsidP="00DA059D">
            <w:pPr>
              <w:spacing w:after="0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Dětská psychiatrická nemocnice Louny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924A6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FE0CD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FF2E9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6B7B4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47 000,00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22CD1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256 144,00</w:t>
            </w:r>
          </w:p>
        </w:tc>
      </w:tr>
      <w:tr w:rsidR="00DA059D" w:rsidRPr="00DA059D" w14:paraId="68DC5373" w14:textId="77777777" w:rsidTr="00A01FA4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E0CF7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00667421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42051" w14:textId="77777777" w:rsidR="00DA059D" w:rsidRPr="00DA059D" w:rsidRDefault="00DA059D" w:rsidP="00DA059D">
            <w:pPr>
              <w:spacing w:after="0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Dětská psychiatrická nemocnice Opařany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8B34A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6 466 408,00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3255B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66 408,00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CD71E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1 099 048,22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5898B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287 412,78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A65B2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383 057,00</w:t>
            </w:r>
          </w:p>
        </w:tc>
      </w:tr>
      <w:tr w:rsidR="00DA059D" w:rsidRPr="00DA059D" w14:paraId="19925725" w14:textId="77777777" w:rsidTr="00A01FA4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A514B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00023761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DA760" w14:textId="77777777" w:rsidR="00DA059D" w:rsidRPr="00DA059D" w:rsidRDefault="00DA059D" w:rsidP="00DA059D">
            <w:pPr>
              <w:spacing w:after="0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Endokrinologický ústav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AF4C1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31 386 023,00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C52A6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32 583 121,00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B8F89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33 228 498,00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E3D75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21 653 365,28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87E4F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33 033 926,00</w:t>
            </w:r>
          </w:p>
        </w:tc>
      </w:tr>
      <w:tr w:rsidR="00DA059D" w:rsidRPr="00DA059D" w14:paraId="2319A3ED" w14:textId="77777777" w:rsidTr="00A01FA4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5F3FF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65269705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E310A" w14:textId="77777777" w:rsidR="00DA059D" w:rsidRPr="00DA059D" w:rsidRDefault="00DA059D" w:rsidP="00DA059D">
            <w:pPr>
              <w:spacing w:after="0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Fakultní nemocnice Brno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C1757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90 579 151,92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81BC1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97 677 414,97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D88F7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118 958 183,29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C3B01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130 836 036,17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075F3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167 122 174,81</w:t>
            </w:r>
          </w:p>
        </w:tc>
      </w:tr>
      <w:tr w:rsidR="00DA059D" w:rsidRPr="00DA059D" w14:paraId="403D63DB" w14:textId="77777777" w:rsidTr="00A01FA4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27ADD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00179906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039DD" w14:textId="77777777" w:rsidR="00DA059D" w:rsidRPr="00DA059D" w:rsidRDefault="00DA059D" w:rsidP="00DA059D">
            <w:pPr>
              <w:spacing w:after="0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Fakultní nemocnice Hradec Králové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8BB5C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77 833 826,62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89DBA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82 581 781,87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7B23A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90 236 266,60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D23C0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78 729 431,06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15DEF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129 686 330,18</w:t>
            </w:r>
          </w:p>
        </w:tc>
      </w:tr>
      <w:tr w:rsidR="00DA059D" w:rsidRPr="00DA059D" w14:paraId="65D08B12" w14:textId="77777777" w:rsidTr="00A01FA4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C8DB9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00064173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5986B" w14:textId="77777777" w:rsidR="00DA059D" w:rsidRPr="00DA059D" w:rsidRDefault="00DA059D" w:rsidP="00DA059D">
            <w:pPr>
              <w:spacing w:after="0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Fakultní nemocnice Královské Vinohrady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53323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25 124 918,63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79FA2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28 782 782,63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3BC22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36 776 630,09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51341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39 893 775,28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09994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55 432 928,13</w:t>
            </w:r>
          </w:p>
        </w:tc>
      </w:tr>
      <w:tr w:rsidR="00DA059D" w:rsidRPr="00DA059D" w14:paraId="6C5BDD28" w14:textId="77777777" w:rsidTr="00A01FA4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4163F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00098892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62728" w14:textId="77777777" w:rsidR="00DA059D" w:rsidRPr="00DA059D" w:rsidRDefault="00DA059D" w:rsidP="00DA059D">
            <w:pPr>
              <w:spacing w:after="0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Fakultní nemocnice Olomouc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9132F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41 777 925,83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1A9E6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38 166 467,77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F9C64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35 251 286,34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F9F3C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30 249 434,18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CCB31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56 838 944,92</w:t>
            </w:r>
          </w:p>
        </w:tc>
      </w:tr>
      <w:tr w:rsidR="00DA059D" w:rsidRPr="00DA059D" w14:paraId="554E5288" w14:textId="77777777" w:rsidTr="00A01FA4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036E1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00843989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60638" w14:textId="77777777" w:rsidR="00DA059D" w:rsidRPr="00DA059D" w:rsidRDefault="00DA059D" w:rsidP="00DA059D">
            <w:pPr>
              <w:spacing w:after="0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Fakultní nemocnice Ostrava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959D3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31 269 783,93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E7D86D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31 970 516,12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6D9A3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46 688 764,01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82EC9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38 183 779,41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7B66C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59 577 967,57</w:t>
            </w:r>
          </w:p>
        </w:tc>
      </w:tr>
      <w:tr w:rsidR="00DA059D" w:rsidRPr="00DA059D" w14:paraId="539318ED" w14:textId="77777777" w:rsidTr="00A01FA4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10AA4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00669806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20A3F" w14:textId="77777777" w:rsidR="00DA059D" w:rsidRPr="00DA059D" w:rsidRDefault="00DA059D" w:rsidP="00DA059D">
            <w:pPr>
              <w:spacing w:after="0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Fakultní nemocnice Plzeň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FF678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31 509 470,18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F1C6D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30 274 743,84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282B3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35 795 576,31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7CE5AC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36 171 226,53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3A664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61 437 733,71</w:t>
            </w:r>
          </w:p>
        </w:tc>
      </w:tr>
      <w:tr w:rsidR="00DA059D" w:rsidRPr="00DA059D" w14:paraId="259D25CB" w14:textId="77777777" w:rsidTr="00A01FA4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02AB1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00159816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2A609" w14:textId="77777777" w:rsidR="00DA059D" w:rsidRPr="00DA059D" w:rsidRDefault="00DA059D" w:rsidP="00DA059D">
            <w:pPr>
              <w:spacing w:after="0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Fakultní nemocnice u sv. Anny v Brně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88A06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258 640 203,60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3F174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573 254 228,98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2D0D8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689 487 375,46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2E947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469 162 170,41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C1778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502 170 876,20</w:t>
            </w:r>
          </w:p>
        </w:tc>
      </w:tr>
      <w:tr w:rsidR="00DA059D" w:rsidRPr="00DA059D" w14:paraId="7AD36AF0" w14:textId="77777777" w:rsidTr="00A01FA4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FB65D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00064203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3CA8E" w14:textId="77777777" w:rsidR="00DA059D" w:rsidRPr="00DA059D" w:rsidRDefault="00DA059D" w:rsidP="00DA059D">
            <w:pPr>
              <w:spacing w:after="0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Fakultní nemocnice v Motole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E68FA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134 243 558,81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E0BED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134 109 771,93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C330E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147 481 138,51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F5D27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161 198 287,57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57C6E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200 124 643,55</w:t>
            </w:r>
          </w:p>
        </w:tc>
      </w:tr>
      <w:tr w:rsidR="00DA059D" w:rsidRPr="00DA059D" w14:paraId="770AC1AF" w14:textId="77777777" w:rsidTr="00A01FA4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A775F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00183024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82267E" w14:textId="77777777" w:rsidR="00DA059D" w:rsidRPr="00DA059D" w:rsidRDefault="00DA059D" w:rsidP="00DA059D">
            <w:pPr>
              <w:spacing w:after="0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Hamzova odborná léčebna pro děti a dospělé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B8558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232 813,61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74513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13 964,00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1EE60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430 689,80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2B81C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29 948,00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DDED8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1 405 122,00</w:t>
            </w:r>
          </w:p>
        </w:tc>
      </w:tr>
      <w:tr w:rsidR="00DA059D" w:rsidRPr="00DA059D" w14:paraId="3FB19852" w14:textId="77777777" w:rsidTr="00A01FA4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53FC5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00023001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C69AB" w14:textId="77777777" w:rsidR="00DA059D" w:rsidRPr="00DA059D" w:rsidRDefault="00DA059D" w:rsidP="00DA059D">
            <w:pPr>
              <w:spacing w:after="0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Institut klinické a experimentální medicíny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E9DC3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200 664 188,22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7171C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201 205 214,51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E5BC6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189 234 535,55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38328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211 327 673,34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B99A1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226 783 304,62</w:t>
            </w:r>
          </w:p>
        </w:tc>
      </w:tr>
      <w:tr w:rsidR="00DA059D" w:rsidRPr="00DA059D" w14:paraId="39647FFE" w14:textId="77777777" w:rsidTr="00A01FA4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D4BAC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00023841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CBCB5" w14:textId="77777777" w:rsidR="00DA059D" w:rsidRPr="00DA059D" w:rsidRDefault="00DA059D" w:rsidP="00DA059D">
            <w:pPr>
              <w:spacing w:after="0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Institut postgraduálního vzdělávání ve zdravotnictví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04092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190 807 983,00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A128F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41 770 089,98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6B28A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92 817 516,62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C59FC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54 463 000,00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4EA12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54 347 000,00</w:t>
            </w:r>
          </w:p>
        </w:tc>
      </w:tr>
      <w:tr w:rsidR="00DA059D" w:rsidRPr="00DA059D" w14:paraId="5AC8DE43" w14:textId="77777777" w:rsidTr="00A01FA4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F09BD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00669784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58908" w14:textId="77777777" w:rsidR="00DA059D" w:rsidRPr="00DA059D" w:rsidRDefault="00DA059D" w:rsidP="00DA059D">
            <w:pPr>
              <w:spacing w:after="0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Léčebna tuberkulózy a respiračních nemocí Janov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6A490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3 960 000,00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40C0C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2 208 012,00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3ED2D7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2 697 682,00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B81EE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1 192 980,00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4832A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1 974 016,00</w:t>
            </w:r>
          </w:p>
        </w:tc>
      </w:tr>
      <w:tr w:rsidR="00DA059D" w:rsidRPr="00DA059D" w14:paraId="01383FE3" w14:textId="77777777" w:rsidTr="00A01FA4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3A1DB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00883573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52F85" w14:textId="77777777" w:rsidR="00DA059D" w:rsidRPr="00DA059D" w:rsidRDefault="00DA059D" w:rsidP="00DA059D">
            <w:pPr>
              <w:spacing w:after="0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Léčebné lázně Lázně Kynžvart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CB670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211 100,00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4FDE93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287 538,00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A78DC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328 387,00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B4007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434 639,00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4178C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1 238 184,00</w:t>
            </w:r>
          </w:p>
        </w:tc>
      </w:tr>
      <w:tr w:rsidR="00DA059D" w:rsidRPr="00DA059D" w14:paraId="7B6A5A16" w14:textId="77777777" w:rsidTr="00A01FA4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79BD6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00209805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25FAB" w14:textId="77777777" w:rsidR="00DA059D" w:rsidRPr="00DA059D" w:rsidRDefault="00DA059D" w:rsidP="00DA059D">
            <w:pPr>
              <w:spacing w:after="0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Masarykův onkologický ústav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BD2340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69 525 232,43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E18F3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93 051 234,63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02627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104 819 792,45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47404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89 429 976,18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3B318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90 109 424,34</w:t>
            </w:r>
          </w:p>
        </w:tc>
      </w:tr>
      <w:tr w:rsidR="00DA059D" w:rsidRPr="00DA059D" w14:paraId="740C3C86" w14:textId="77777777" w:rsidTr="00A01FA4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EEAF0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00023850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7D738" w14:textId="77777777" w:rsidR="00DA059D" w:rsidRPr="00DA059D" w:rsidRDefault="00DA059D" w:rsidP="00DA059D">
            <w:pPr>
              <w:spacing w:after="0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Národní centrum ošetřovatelství a nelékařských zdravotnických oborů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87DF8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24 821 661,52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59240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27 588 161,80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85E17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61 188 232,93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E8513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25 826 000,00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41951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33 836 801,89</w:t>
            </w:r>
          </w:p>
        </w:tc>
      </w:tr>
      <w:tr w:rsidR="00DA059D" w:rsidRPr="00DA059D" w14:paraId="24CAA486" w14:textId="77777777" w:rsidTr="00A01FA4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AC383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00023752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B428B" w14:textId="77777777" w:rsidR="00DA059D" w:rsidRPr="00DA059D" w:rsidRDefault="00DA059D" w:rsidP="00DA059D">
            <w:pPr>
              <w:spacing w:after="0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Národní ústav duševního zdraví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4B30C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58 521 256,04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5CA6C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64 369 554,84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35CD6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198 408 797,02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D6225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171 091 036,09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B0E91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191 525 310,96</w:t>
            </w:r>
          </w:p>
        </w:tc>
      </w:tr>
      <w:tr w:rsidR="00DA059D" w:rsidRPr="00DA059D" w14:paraId="383B919D" w14:textId="77777777" w:rsidTr="00A01FA4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665F9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00064211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2CB43" w14:textId="77777777" w:rsidR="00DA059D" w:rsidRPr="00DA059D" w:rsidRDefault="00DA059D" w:rsidP="00DA059D">
            <w:pPr>
              <w:spacing w:after="0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Nemocnice Na Bulovce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4C9FF6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12 860 900,06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152F2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207 850 528,00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7D8B2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14 871 351,28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0E2C8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40 688 108,30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8DC62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77 595 320,52</w:t>
            </w:r>
          </w:p>
        </w:tc>
      </w:tr>
      <w:tr w:rsidR="00DA059D" w:rsidRPr="00DA059D" w14:paraId="42445C58" w14:textId="77777777" w:rsidTr="00A01FA4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E1118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00023884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2B67D" w14:textId="77777777" w:rsidR="00DA059D" w:rsidRPr="00DA059D" w:rsidRDefault="00DA059D" w:rsidP="00DA059D">
            <w:pPr>
              <w:spacing w:after="0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Nemocnice Na Homolce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F9B0C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4 241 312,00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BF9B2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12 763 467,53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6EF70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16 648 594,96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C8A5B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21 622 301,12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4A9D6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26 581 055,24</w:t>
            </w:r>
          </w:p>
        </w:tc>
      </w:tr>
      <w:tr w:rsidR="00DA059D" w:rsidRPr="00DA059D" w14:paraId="48B23FF6" w14:textId="77777777" w:rsidTr="00A01FA4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7817F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00583600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FC3B1" w14:textId="77777777" w:rsidR="00DA059D" w:rsidRPr="00DA059D" w:rsidRDefault="00DA059D" w:rsidP="00DA059D">
            <w:pPr>
              <w:spacing w:after="0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Psychiatrická léčebna Červený Dvůr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36658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556 100,48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A205A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1 161 100,48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7E333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668 082,88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418CF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1 793 302,48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88BA7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1 037 063,88</w:t>
            </w:r>
          </w:p>
        </w:tc>
      </w:tr>
      <w:tr w:rsidR="00DA059D" w:rsidRPr="00DA059D" w14:paraId="5838BAA7" w14:textId="77777777" w:rsidTr="00A01FA4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CA658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00843954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66D9E" w14:textId="77777777" w:rsidR="00DA059D" w:rsidRPr="00DA059D" w:rsidRDefault="00DA059D" w:rsidP="00DA059D">
            <w:pPr>
              <w:spacing w:after="0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Psychiatrická léčebna Šternberk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7EC64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31 020,00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46F54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133 980,00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FA96F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9 848 611,26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3CF7B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8 646 819,78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B7874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3 774 874,87</w:t>
            </w:r>
          </w:p>
        </w:tc>
      </w:tr>
      <w:tr w:rsidR="00DA059D" w:rsidRPr="00DA059D" w14:paraId="4942557C" w14:textId="77777777" w:rsidTr="00A01FA4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D8192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00064220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07CE8" w14:textId="77777777" w:rsidR="00DA059D" w:rsidRPr="00DA059D" w:rsidRDefault="00DA059D" w:rsidP="00DA059D">
            <w:pPr>
              <w:spacing w:after="0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Psychiatrická nemocnice Bohnice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492F8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12 755 477,63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700E5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8 928 224,49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A31FF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13 735 329,80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CF78E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15 938 577,32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1B610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17 335 969,11</w:t>
            </w:r>
          </w:p>
        </w:tc>
      </w:tr>
      <w:tr w:rsidR="00DA059D" w:rsidRPr="00DA059D" w14:paraId="6A06F6A2" w14:textId="77777777" w:rsidTr="00A01FA4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64F71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00160105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249EB" w14:textId="77777777" w:rsidR="00DA059D" w:rsidRPr="00DA059D" w:rsidRDefault="00DA059D" w:rsidP="00DA059D">
            <w:pPr>
              <w:spacing w:after="0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Psychiatrická nemocnice Brno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A61C3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1 858 838,00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541D2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2 026 676,00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ACFCF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2 119 976,00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30CB9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1 824 455,00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BCFFC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4 205 881,00</w:t>
            </w:r>
          </w:p>
        </w:tc>
      </w:tr>
      <w:tr w:rsidR="00DA059D" w:rsidRPr="00DA059D" w14:paraId="4CFB484F" w14:textId="77777777" w:rsidTr="00A01FA4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0A5A8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00179230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FDAB9" w14:textId="77777777" w:rsidR="00DA059D" w:rsidRPr="00DA059D" w:rsidRDefault="00DA059D" w:rsidP="00DA059D">
            <w:pPr>
              <w:spacing w:after="0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Psychiatrická nemocnice Havlíčkův Brod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6C9FE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303 054,00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FE691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D4BF4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78C1C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E6D80D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2 615 680,00</w:t>
            </w:r>
          </w:p>
        </w:tc>
      </w:tr>
      <w:tr w:rsidR="00DA059D" w:rsidRPr="00DA059D" w14:paraId="622224BF" w14:textId="77777777" w:rsidTr="00A01FA4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1D384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00673552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C6078" w14:textId="77777777" w:rsidR="00DA059D" w:rsidRPr="00DA059D" w:rsidRDefault="00DA059D" w:rsidP="00DA059D">
            <w:pPr>
              <w:spacing w:after="0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Psychiatrická nemocnice Horní Beřkovice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DBC8E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3 120 566,19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748B6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479 000,00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D3FA3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716 000,00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F4208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220 000,00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50373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3 420 598,63</w:t>
            </w:r>
          </w:p>
        </w:tc>
      </w:tr>
      <w:tr w:rsidR="00DA059D" w:rsidRPr="00DA059D" w14:paraId="10484CEA" w14:textId="77777777" w:rsidTr="00A01FA4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8A8A6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00600601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ACC69" w14:textId="77777777" w:rsidR="00DA059D" w:rsidRPr="00DA059D" w:rsidRDefault="00DA059D" w:rsidP="00DA059D">
            <w:pPr>
              <w:spacing w:after="0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Psychiatrická nemocnice Jihlava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0A565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855 813,15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5F7F1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546 764,71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5DA1B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766 464,97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CF389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780 996,05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78B50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3 202 239,69</w:t>
            </w:r>
          </w:p>
        </w:tc>
      </w:tr>
      <w:tr w:rsidR="00DA059D" w:rsidRPr="00DA059D" w14:paraId="1EC6FAF7" w14:textId="77777777" w:rsidTr="00A01FA4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B601C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00068691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2E75D" w14:textId="77777777" w:rsidR="00DA059D" w:rsidRPr="00DA059D" w:rsidRDefault="00DA059D" w:rsidP="00DA059D">
            <w:pPr>
              <w:spacing w:after="0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Psychiatrická nemocnice Kosmonosy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2C8C8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360 000,00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D6D02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255 000,00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BC317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4 097 403,25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80946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481 053,00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87395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3 233 374,00</w:t>
            </w:r>
          </w:p>
        </w:tc>
      </w:tr>
      <w:tr w:rsidR="00DA059D" w:rsidRPr="00DA059D" w14:paraId="7A68346B" w14:textId="77777777" w:rsidTr="00A01FA4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6956B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00851388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F12D8" w14:textId="77777777" w:rsidR="00DA059D" w:rsidRPr="00DA059D" w:rsidRDefault="00DA059D" w:rsidP="00DA059D">
            <w:pPr>
              <w:spacing w:after="0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Psychiatrická nemocnice Marianny Oranžské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2D4AA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562B0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7C731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4 643 977,81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160B1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3 108 394,01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7417D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525 306,00</w:t>
            </w:r>
          </w:p>
        </w:tc>
      </w:tr>
      <w:tr w:rsidR="00DA059D" w:rsidRPr="00DA059D" w14:paraId="4D1F772B" w14:textId="77777777" w:rsidTr="00A01FA4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FEF2D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00669792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74008" w14:textId="77777777" w:rsidR="00DA059D" w:rsidRPr="00DA059D" w:rsidRDefault="00DA059D" w:rsidP="00DA059D">
            <w:pPr>
              <w:spacing w:after="0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Psychiatrická nemocnice v Dobřanech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02C99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17 339,00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BE48B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B5ED1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844 718,93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16C37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836 164,09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1503A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4 121 620,00</w:t>
            </w:r>
          </w:p>
        </w:tc>
      </w:tr>
      <w:tr w:rsidR="00DA059D" w:rsidRPr="00DA059D" w14:paraId="4D213BCD" w14:textId="77777777" w:rsidTr="00A01FA4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B8C01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00567914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A6E4F8" w14:textId="77777777" w:rsidR="00DA059D" w:rsidRPr="00DA059D" w:rsidRDefault="00DA059D" w:rsidP="00DA059D">
            <w:pPr>
              <w:spacing w:after="0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Psychiatrická nemocnice v Kroměříži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AD96E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69 866,00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43AE9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4D07E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F2F11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D68FB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3 057 473,00</w:t>
            </w:r>
          </w:p>
        </w:tc>
      </w:tr>
      <w:tr w:rsidR="00DA059D" w:rsidRPr="00DA059D" w14:paraId="089BDDE5" w14:textId="77777777" w:rsidTr="00A01FA4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0006A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00844004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CAD4A" w14:textId="77777777" w:rsidR="00DA059D" w:rsidRPr="00DA059D" w:rsidRDefault="00DA059D" w:rsidP="00DA059D">
            <w:pPr>
              <w:spacing w:after="0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Psychiatrická nemocnice v Opavě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0ADFF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FFFBB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2 613 218,80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27895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2 886 402,90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8C931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10 031 608,43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B2734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6 426 329,34</w:t>
            </w:r>
          </w:p>
        </w:tc>
      </w:tr>
      <w:tr w:rsidR="00DA059D" w:rsidRPr="00DA059D" w14:paraId="28E6D8D2" w14:textId="77777777" w:rsidTr="00A01FA4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C5229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lastRenderedPageBreak/>
              <w:t>00883581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08E309" w14:textId="77777777" w:rsidR="00DA059D" w:rsidRPr="00DA059D" w:rsidRDefault="00DA059D" w:rsidP="00DA059D">
            <w:pPr>
              <w:spacing w:after="0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Referenční laboratoře přírodních léčivých zdrojů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A9894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C241C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360 000,00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1FE71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168 382,00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B1EB3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299 990,00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59736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300 000,00</w:t>
            </w:r>
          </w:p>
        </w:tc>
      </w:tr>
      <w:tr w:rsidR="00DA059D" w:rsidRPr="00DA059D" w14:paraId="57412EB9" w14:textId="77777777" w:rsidTr="00A01FA4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8C0D6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00601233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AB5B2" w14:textId="77777777" w:rsidR="00DA059D" w:rsidRPr="00DA059D" w:rsidRDefault="00DA059D" w:rsidP="00DA059D">
            <w:pPr>
              <w:spacing w:after="0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Rehabilitační ústav Hrabyně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95358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50 962,60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F1D19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4 208 759,97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C48E3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2 068 868,55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4E927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569 222,31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18251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2 140 635,24</w:t>
            </w:r>
          </w:p>
        </w:tc>
      </w:tr>
      <w:tr w:rsidR="00DA059D" w:rsidRPr="00DA059D" w14:paraId="3CFCAB83" w14:textId="77777777" w:rsidTr="00A01FA4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A4C1D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00068705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36FDBA" w14:textId="77777777" w:rsidR="00DA059D" w:rsidRPr="00DA059D" w:rsidRDefault="00DA059D" w:rsidP="00DA059D">
            <w:pPr>
              <w:spacing w:after="0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Rehabilitační ústav Kladruby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0B8E3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5 790 450,96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1C119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6 189 699,81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98D63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5 238 854,88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1D65F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4 890 012,28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9D852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5 312 478,83</w:t>
            </w:r>
          </w:p>
        </w:tc>
      </w:tr>
      <w:tr w:rsidR="00DA059D" w:rsidRPr="00DA059D" w14:paraId="3671D9D6" w14:textId="77777777" w:rsidTr="00A01FA4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CA5BE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00023728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F4C1B" w14:textId="77777777" w:rsidR="00DA059D" w:rsidRPr="00DA059D" w:rsidRDefault="00DA059D" w:rsidP="00DA059D">
            <w:pPr>
              <w:spacing w:after="0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Revmatologický ústav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778BB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27 043 000,00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F7E5D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24 850 000,00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FAD4B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23 681 000,00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80B95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19 518 000,00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13E59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27 848 811,30</w:t>
            </w:r>
          </w:p>
        </w:tc>
      </w:tr>
      <w:tr w:rsidR="00DA059D" w:rsidRPr="00DA059D" w14:paraId="1CCB6739" w14:textId="77777777" w:rsidTr="00A01FA4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ECA2C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75010330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5ED53F" w14:textId="77777777" w:rsidR="00DA059D" w:rsidRPr="00DA059D" w:rsidRDefault="00DA059D" w:rsidP="00DA059D">
            <w:pPr>
              <w:spacing w:after="0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Státní zdravotní ústav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7B4DF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227 578 614,70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528077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264 136 640,12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72A93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260 698 534,92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935F9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274 475 324,62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872DE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277 754 496,84</w:t>
            </w:r>
          </w:p>
        </w:tc>
      </w:tr>
      <w:tr w:rsidR="00DA059D" w:rsidRPr="00DA059D" w14:paraId="1A8E64AD" w14:textId="77777777" w:rsidTr="00A01FA4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3AE81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00064190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A5891" w14:textId="77777777" w:rsidR="00DA059D" w:rsidRPr="00DA059D" w:rsidRDefault="00DA059D" w:rsidP="00DA059D">
            <w:pPr>
              <w:spacing w:after="0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Thomayerova nemocnice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47404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136 687 000,56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37FEB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127 675 019,59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F1244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135 626 833,72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CA7DF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129 465 918,10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108E1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172 868 564,79</w:t>
            </w:r>
          </w:p>
        </w:tc>
      </w:tr>
      <w:tr w:rsidR="00DA059D" w:rsidRPr="00DA059D" w14:paraId="7B6FA8FB" w14:textId="77777777" w:rsidTr="00A01FA4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8F884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00023736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2DE95" w14:textId="77777777" w:rsidR="00DA059D" w:rsidRPr="00DA059D" w:rsidRDefault="00DA059D" w:rsidP="00DA059D">
            <w:pPr>
              <w:spacing w:after="0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Ústav hematologie a krevní transfuze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1D2EB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71 690 029,82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56494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60 606 789,09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0481F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48 839 432,81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BBC9A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47 488 046,28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F5D01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67 661 488,10</w:t>
            </w:r>
          </w:p>
        </w:tc>
      </w:tr>
      <w:tr w:rsidR="00DA059D" w:rsidRPr="00DA059D" w14:paraId="34263110" w14:textId="77777777" w:rsidTr="00A01FA4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2992D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00023698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B0DB8" w14:textId="77777777" w:rsidR="00DA059D" w:rsidRPr="00DA059D" w:rsidRDefault="00DA059D" w:rsidP="00DA059D">
            <w:pPr>
              <w:spacing w:after="0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Ústav pro péči o matku a dítě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A126D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3 881 141,95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1BD7B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5 544 360,04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F0861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6 133 931,14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12BE8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8 933 062,85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E45BC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15 725 204,16</w:t>
            </w:r>
          </w:p>
        </w:tc>
      </w:tr>
      <w:tr w:rsidR="00DA059D" w:rsidRPr="00DA059D" w14:paraId="133E6FA3" w14:textId="77777777" w:rsidTr="00A01FA4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4FEA4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00064165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9AC86" w14:textId="77777777" w:rsidR="00DA059D" w:rsidRPr="00DA059D" w:rsidRDefault="00DA059D" w:rsidP="00DA059D">
            <w:pPr>
              <w:spacing w:after="0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Všeobecná fakultní nemocnice v Praze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C6D71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174 533 628,19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F5CF2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217 831 184,10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9D820A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192 628 069,01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2701A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233 474 207,82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397AD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253 191 926,13</w:t>
            </w:r>
          </w:p>
        </w:tc>
      </w:tr>
      <w:tr w:rsidR="00DA059D" w:rsidRPr="00DA059D" w14:paraId="6309F0FA" w14:textId="77777777" w:rsidTr="00A01FA4">
        <w:trPr>
          <w:trHeight w:val="25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D8500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71009396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4381B" w14:textId="77777777" w:rsidR="00DA059D" w:rsidRPr="00DA059D" w:rsidRDefault="00DA059D" w:rsidP="00DA059D">
            <w:pPr>
              <w:spacing w:after="0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Zdravotní ústav se sídlem v Ostravě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914E4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31 445 285,23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32156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29 341 673,22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294B1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62 118 626,48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EF29D5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68 972 323,95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4C0EB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76 691 191,29</w:t>
            </w:r>
          </w:p>
        </w:tc>
      </w:tr>
      <w:tr w:rsidR="00DA059D" w:rsidRPr="00DA059D" w14:paraId="6A6F2E96" w14:textId="77777777" w:rsidTr="00A01FA4">
        <w:trPr>
          <w:trHeight w:val="25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E9F88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71009361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AEFC9" w14:textId="77777777" w:rsidR="00DA059D" w:rsidRPr="00DA059D" w:rsidRDefault="00DA059D" w:rsidP="00DA059D">
            <w:pPr>
              <w:spacing w:after="0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Zdravotní ústav se sídlem v Ústí nad Labem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DC185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9 858 863,22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5DA71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10 227 700,98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9F3B3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18 837 829,59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6DAEB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61 539 038,03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92864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65 983 744,87</w:t>
            </w:r>
          </w:p>
        </w:tc>
      </w:tr>
      <w:tr w:rsidR="00DA059D" w:rsidRPr="00DA059D" w14:paraId="590E43EB" w14:textId="77777777" w:rsidTr="00A01FA4">
        <w:trPr>
          <w:trHeight w:val="25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B1B6A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00875422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79311" w14:textId="77777777" w:rsidR="00DA059D" w:rsidRPr="00DA059D" w:rsidRDefault="00DA059D" w:rsidP="00DA059D">
            <w:pPr>
              <w:spacing w:after="0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Zdravotnické zabezpečení krizových stavů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1B9AF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9 178 110,00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D457E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6 015 115,26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2FC13A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4885D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03DC3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x</w:t>
            </w:r>
          </w:p>
        </w:tc>
      </w:tr>
      <w:tr w:rsidR="00DA059D" w:rsidRPr="00DA059D" w14:paraId="70887C1C" w14:textId="77777777" w:rsidTr="00A01FA4">
        <w:trPr>
          <w:trHeight w:val="255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C6C9"/>
          </w:tcPr>
          <w:p w14:paraId="135085A9" w14:textId="77777777" w:rsidR="00DA059D" w:rsidRPr="00DA059D" w:rsidRDefault="00DA059D" w:rsidP="00DA059D">
            <w:pPr>
              <w:spacing w:after="0"/>
              <w:jc w:val="both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b/>
                <w:color w:val="000000"/>
                <w:sz w:val="18"/>
                <w:szCs w:val="18"/>
              </w:rPr>
              <w:t>Celkem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</w:tcPr>
          <w:p w14:paraId="13245E78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b/>
                <w:bCs/>
                <w:color w:val="000000"/>
                <w:sz w:val="16"/>
                <w:szCs w:val="16"/>
              </w:rPr>
              <w:t>2 018 844 042,08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</w:tcPr>
          <w:p w14:paraId="7548CC4D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b/>
                <w:bCs/>
                <w:color w:val="000000"/>
                <w:sz w:val="16"/>
                <w:szCs w:val="16"/>
              </w:rPr>
              <w:t>2 480 270 385,71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</w:tcPr>
          <w:p w14:paraId="04D29459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b/>
                <w:bCs/>
                <w:color w:val="000000"/>
                <w:sz w:val="16"/>
                <w:szCs w:val="16"/>
              </w:rPr>
              <w:t>2 718 915 060,54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</w:tcPr>
          <w:p w14:paraId="1D91BCE0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b/>
                <w:bCs/>
                <w:color w:val="000000"/>
                <w:sz w:val="16"/>
                <w:szCs w:val="16"/>
              </w:rPr>
              <w:t>2 524 911 280,30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</w:tcPr>
          <w:p w14:paraId="7B07AD18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b/>
                <w:bCs/>
                <w:color w:val="000000"/>
                <w:sz w:val="16"/>
                <w:szCs w:val="16"/>
              </w:rPr>
              <w:t>2 998 218 556,71</w:t>
            </w:r>
          </w:p>
        </w:tc>
      </w:tr>
    </w:tbl>
    <w:p w14:paraId="3F0E2AE5" w14:textId="77777777" w:rsidR="00DA059D" w:rsidRPr="00DA059D" w:rsidRDefault="00DA059D" w:rsidP="00DA059D">
      <w:pPr>
        <w:spacing w:before="40" w:after="0"/>
        <w:rPr>
          <w:rFonts w:cs="Calibri"/>
          <w:sz w:val="20"/>
          <w:szCs w:val="20"/>
        </w:rPr>
      </w:pPr>
      <w:bookmarkStart w:id="134" w:name="_Toc520715153"/>
      <w:r w:rsidRPr="00DA059D">
        <w:rPr>
          <w:rFonts w:cs="Calibri"/>
          <w:b/>
          <w:sz w:val="20"/>
          <w:szCs w:val="20"/>
        </w:rPr>
        <w:t xml:space="preserve">Zdroj: </w:t>
      </w:r>
      <w:r w:rsidRPr="00DA059D">
        <w:rPr>
          <w:rFonts w:cs="Calibri"/>
          <w:sz w:val="20"/>
          <w:szCs w:val="20"/>
        </w:rPr>
        <w:t>informační portál MONITOR.</w:t>
      </w:r>
    </w:p>
    <w:p w14:paraId="1D905C40" w14:textId="77777777" w:rsidR="00DA059D" w:rsidRPr="00DA059D" w:rsidRDefault="00DA059D" w:rsidP="00DA059D">
      <w:pPr>
        <w:spacing w:after="0"/>
        <w:jc w:val="both"/>
      </w:pPr>
    </w:p>
    <w:p w14:paraId="462FBA8C" w14:textId="42E352D8" w:rsidR="00DA059D" w:rsidRPr="00DA059D" w:rsidRDefault="00DA059D" w:rsidP="00A01FA4">
      <w:pPr>
        <w:keepNext/>
        <w:tabs>
          <w:tab w:val="right" w:pos="9498"/>
        </w:tabs>
        <w:spacing w:after="40"/>
        <w:ind w:right="-566"/>
        <w:rPr>
          <w:rFonts w:cs="Calibri"/>
          <w:b/>
          <w:bCs/>
        </w:rPr>
      </w:pPr>
      <w:bookmarkStart w:id="135" w:name="_Toc520714619"/>
      <w:bookmarkStart w:id="136" w:name="_Toc524590476"/>
      <w:bookmarkStart w:id="137" w:name="_Toc531766462"/>
      <w:bookmarkEnd w:id="134"/>
      <w:r w:rsidRPr="00DA059D">
        <w:rPr>
          <w:rFonts w:cs="Calibri"/>
          <w:b/>
          <w:bCs/>
        </w:rPr>
        <w:t xml:space="preserve">Tabulka č. </w:t>
      </w:r>
      <w:r w:rsidRPr="00DA059D">
        <w:rPr>
          <w:rFonts w:cs="Calibri"/>
          <w:b/>
          <w:bCs/>
        </w:rPr>
        <w:fldChar w:fldCharType="begin"/>
      </w:r>
      <w:r w:rsidRPr="00DA059D">
        <w:rPr>
          <w:rFonts w:cs="Calibri"/>
          <w:b/>
          <w:bCs/>
        </w:rPr>
        <w:instrText xml:space="preserve"> SEQ Tabulka \* ARABIC </w:instrText>
      </w:r>
      <w:r w:rsidRPr="00DA059D">
        <w:rPr>
          <w:rFonts w:cs="Calibri"/>
          <w:b/>
          <w:bCs/>
        </w:rPr>
        <w:fldChar w:fldCharType="separate"/>
      </w:r>
      <w:r w:rsidR="006A3DF4">
        <w:rPr>
          <w:rFonts w:cs="Calibri"/>
          <w:b/>
          <w:bCs/>
          <w:noProof/>
        </w:rPr>
        <w:t>42</w:t>
      </w:r>
      <w:r w:rsidRPr="00DA059D">
        <w:rPr>
          <w:rFonts w:cs="Calibri"/>
          <w:b/>
          <w:bCs/>
        </w:rPr>
        <w:fldChar w:fldCharType="end"/>
      </w:r>
      <w:r w:rsidRPr="00DA059D">
        <w:rPr>
          <w:rFonts w:cs="Calibri"/>
          <w:b/>
          <w:bCs/>
        </w:rPr>
        <w:t xml:space="preserve">: Výše příspěvku na provoz PO dle zákona č. 218/2000 Sb. </w:t>
      </w:r>
      <w:r w:rsidRPr="00DA059D">
        <w:rPr>
          <w:rFonts w:cs="Calibri"/>
          <w:b/>
          <w:bCs/>
        </w:rPr>
        <w:tab/>
        <w:t>(v Kč</w:t>
      </w:r>
      <w:bookmarkEnd w:id="135"/>
      <w:bookmarkEnd w:id="136"/>
      <w:bookmarkEnd w:id="137"/>
      <w:r w:rsidRPr="00DA059D">
        <w:rPr>
          <w:rFonts w:cs="Calibri"/>
          <w:b/>
          <w:bCs/>
        </w:rPr>
        <w:t>)</w:t>
      </w:r>
    </w:p>
    <w:tbl>
      <w:tblPr>
        <w:tblW w:w="946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47"/>
        <w:gridCol w:w="2100"/>
        <w:gridCol w:w="1303"/>
        <w:gridCol w:w="1307"/>
        <w:gridCol w:w="1303"/>
        <w:gridCol w:w="1303"/>
        <w:gridCol w:w="1303"/>
      </w:tblGrid>
      <w:tr w:rsidR="00DA059D" w:rsidRPr="00DA059D" w14:paraId="41FE0792" w14:textId="77777777" w:rsidTr="00A01FA4">
        <w:trPr>
          <w:trHeight w:val="255"/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</w:tcPr>
          <w:p w14:paraId="301468A6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A059D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IČO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19FF6F57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A059D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Účetní jednotka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775F1792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A059D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2013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16183A5F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A059D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2014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3A840B94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A059D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2015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76BD0806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A059D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2016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4CE9D786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A059D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2017</w:t>
            </w:r>
          </w:p>
        </w:tc>
      </w:tr>
      <w:tr w:rsidR="00DA059D" w:rsidRPr="00DA059D" w14:paraId="37A4A27A" w14:textId="77777777" w:rsidTr="00A01FA4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5485A" w14:textId="77777777" w:rsidR="00DA059D" w:rsidRPr="00DA059D" w:rsidRDefault="00DA059D" w:rsidP="00DA059D">
            <w:pPr>
              <w:spacing w:after="0"/>
              <w:jc w:val="both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00209775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57625" w14:textId="77777777" w:rsidR="00DA059D" w:rsidRPr="00DA059D" w:rsidRDefault="00DA059D" w:rsidP="00DA059D">
            <w:pPr>
              <w:spacing w:after="0"/>
              <w:ind w:right="-142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Centrum kardiovaskulární a transplantační chirurgie Brno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22DED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8B7AF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BA590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B8237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F7051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0,00</w:t>
            </w:r>
          </w:p>
        </w:tc>
      </w:tr>
      <w:tr w:rsidR="00DA059D" w:rsidRPr="00DA059D" w14:paraId="232FD94E" w14:textId="77777777" w:rsidTr="00A01FA4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9EE00" w14:textId="77777777" w:rsidR="00DA059D" w:rsidRPr="00DA059D" w:rsidRDefault="00DA059D" w:rsidP="00DA059D">
            <w:pPr>
              <w:spacing w:after="0"/>
              <w:jc w:val="both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00842052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C3B03" w14:textId="77777777" w:rsidR="00DA059D" w:rsidRPr="00DA059D" w:rsidRDefault="00DA059D" w:rsidP="00DA059D">
            <w:pPr>
              <w:spacing w:after="0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Dětská psychiatrická nemocnice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0A0BB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2FA14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0AA6F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71DA5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91B10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238 728,00</w:t>
            </w:r>
          </w:p>
        </w:tc>
      </w:tr>
      <w:tr w:rsidR="00DA059D" w:rsidRPr="00DA059D" w14:paraId="7957DDD2" w14:textId="77777777" w:rsidTr="00A01FA4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04A6B" w14:textId="77777777" w:rsidR="00DA059D" w:rsidRPr="00DA059D" w:rsidRDefault="00DA059D" w:rsidP="00DA059D">
            <w:pPr>
              <w:spacing w:after="0"/>
              <w:jc w:val="both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00831034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3D6D7" w14:textId="77777777" w:rsidR="00DA059D" w:rsidRPr="00DA059D" w:rsidRDefault="00DA059D" w:rsidP="00DA059D">
            <w:pPr>
              <w:spacing w:after="0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Dětská psychiatrická nemocnice Louny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5EC91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15743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D5DFD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B72AC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B206D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0,00</w:t>
            </w:r>
          </w:p>
        </w:tc>
      </w:tr>
      <w:tr w:rsidR="00DA059D" w:rsidRPr="00DA059D" w14:paraId="5AD80935" w14:textId="77777777" w:rsidTr="00A01FA4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5B488" w14:textId="77777777" w:rsidR="00DA059D" w:rsidRPr="00DA059D" w:rsidRDefault="00DA059D" w:rsidP="00DA059D">
            <w:pPr>
              <w:spacing w:after="0"/>
              <w:jc w:val="both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00667421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B86F9" w14:textId="77777777" w:rsidR="00DA059D" w:rsidRPr="00DA059D" w:rsidRDefault="00DA059D" w:rsidP="00DA059D">
            <w:pPr>
              <w:spacing w:after="0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Dětská psychiatrická nemocnice Opařany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5AF77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6 400 000,00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913C5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80E22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32214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F1DD3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334 889,00</w:t>
            </w:r>
          </w:p>
        </w:tc>
      </w:tr>
      <w:tr w:rsidR="00DA059D" w:rsidRPr="00DA059D" w14:paraId="7B73D3B0" w14:textId="77777777" w:rsidTr="00A01FA4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62347" w14:textId="77777777" w:rsidR="00DA059D" w:rsidRPr="00DA059D" w:rsidRDefault="00DA059D" w:rsidP="00DA059D">
            <w:pPr>
              <w:spacing w:after="0"/>
              <w:jc w:val="both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00023761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41949" w14:textId="77777777" w:rsidR="00DA059D" w:rsidRPr="00DA059D" w:rsidRDefault="00DA059D" w:rsidP="00DA059D">
            <w:pPr>
              <w:spacing w:after="0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Endokrinologický ústav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ACBBB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67FFB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878C1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6 127 920,00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D6346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9 012 497,00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64222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9 000 000,00</w:t>
            </w:r>
          </w:p>
        </w:tc>
      </w:tr>
      <w:tr w:rsidR="00DA059D" w:rsidRPr="00DA059D" w14:paraId="49AFDFA8" w14:textId="77777777" w:rsidTr="00A01FA4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CEFC4" w14:textId="77777777" w:rsidR="00DA059D" w:rsidRPr="00DA059D" w:rsidRDefault="00DA059D" w:rsidP="00DA059D">
            <w:pPr>
              <w:spacing w:after="0"/>
              <w:jc w:val="both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65269705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6EA2D" w14:textId="77777777" w:rsidR="00DA059D" w:rsidRPr="00DA059D" w:rsidRDefault="00DA059D" w:rsidP="00DA059D">
            <w:pPr>
              <w:spacing w:after="0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Fakultní nemocnice Brno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28E20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329EE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C742A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14DE4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60D7B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0,00</w:t>
            </w:r>
          </w:p>
        </w:tc>
      </w:tr>
      <w:tr w:rsidR="00DA059D" w:rsidRPr="00DA059D" w14:paraId="4D010FBA" w14:textId="77777777" w:rsidTr="00A01FA4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3FDCE" w14:textId="77777777" w:rsidR="00DA059D" w:rsidRPr="00DA059D" w:rsidRDefault="00DA059D" w:rsidP="00DA059D">
            <w:pPr>
              <w:spacing w:after="0"/>
              <w:jc w:val="both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00179906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CB682" w14:textId="77777777" w:rsidR="00DA059D" w:rsidRPr="00DA059D" w:rsidRDefault="00DA059D" w:rsidP="00DA059D">
            <w:pPr>
              <w:spacing w:after="0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Fakultní nemocnice Hradec Králové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257A3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1 020 331,24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9142E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732 784,30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80E3C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2 234 638,02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718B9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6 351 808,68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C2DAC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22 542 213,45</w:t>
            </w:r>
          </w:p>
        </w:tc>
      </w:tr>
      <w:tr w:rsidR="00DA059D" w:rsidRPr="00DA059D" w14:paraId="7A213063" w14:textId="77777777" w:rsidTr="00A01FA4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5304E" w14:textId="77777777" w:rsidR="00DA059D" w:rsidRPr="00DA059D" w:rsidRDefault="00DA059D" w:rsidP="00DA059D">
            <w:pPr>
              <w:spacing w:after="0"/>
              <w:jc w:val="both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00064173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B0317" w14:textId="77777777" w:rsidR="00DA059D" w:rsidRPr="00DA059D" w:rsidRDefault="00DA059D" w:rsidP="00DA059D">
            <w:pPr>
              <w:spacing w:after="0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Fakultní nemocnice Královské Vinohrady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272A1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C46C45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A6E7C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D2F3C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A06BD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0,00</w:t>
            </w:r>
          </w:p>
        </w:tc>
      </w:tr>
      <w:tr w:rsidR="00DA059D" w:rsidRPr="00DA059D" w14:paraId="5BF3146A" w14:textId="77777777" w:rsidTr="00A01FA4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A3ADA" w14:textId="77777777" w:rsidR="00DA059D" w:rsidRPr="00DA059D" w:rsidRDefault="00DA059D" w:rsidP="00DA059D">
            <w:pPr>
              <w:spacing w:after="0"/>
              <w:jc w:val="both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00098892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0A4D2" w14:textId="77777777" w:rsidR="00DA059D" w:rsidRPr="00DA059D" w:rsidRDefault="00DA059D" w:rsidP="00DA059D">
            <w:pPr>
              <w:spacing w:after="0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Fakultní nemocnice Olomouc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FEE26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FE3D3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3DC15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F07F2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07B33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0,00</w:t>
            </w:r>
          </w:p>
        </w:tc>
      </w:tr>
      <w:tr w:rsidR="00DA059D" w:rsidRPr="00DA059D" w14:paraId="6718B1DD" w14:textId="77777777" w:rsidTr="00A01FA4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30BE3" w14:textId="77777777" w:rsidR="00DA059D" w:rsidRPr="00DA059D" w:rsidRDefault="00DA059D" w:rsidP="00DA059D">
            <w:pPr>
              <w:spacing w:after="0"/>
              <w:jc w:val="both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00843989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BD416" w14:textId="77777777" w:rsidR="00DA059D" w:rsidRPr="00DA059D" w:rsidRDefault="00DA059D" w:rsidP="00DA059D">
            <w:pPr>
              <w:spacing w:after="0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Fakultní nemocnice Ostrava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43AEB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26 608 519,69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50491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27 120 470,02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CF530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6E2FE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23 074 787,67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EF8BA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11 688 899,00</w:t>
            </w:r>
          </w:p>
        </w:tc>
      </w:tr>
      <w:tr w:rsidR="00DA059D" w:rsidRPr="00DA059D" w14:paraId="291226A6" w14:textId="77777777" w:rsidTr="00A01FA4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C5143" w14:textId="77777777" w:rsidR="00DA059D" w:rsidRPr="00DA059D" w:rsidRDefault="00DA059D" w:rsidP="00DA059D">
            <w:pPr>
              <w:spacing w:after="0"/>
              <w:jc w:val="both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00669806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65959" w14:textId="77777777" w:rsidR="00DA059D" w:rsidRPr="00DA059D" w:rsidRDefault="00DA059D" w:rsidP="00DA059D">
            <w:pPr>
              <w:spacing w:after="0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Fakultní nemocnice Plzeň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E7549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65613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0E799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0,06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1CA78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16165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14 980 621,00</w:t>
            </w:r>
          </w:p>
        </w:tc>
      </w:tr>
      <w:tr w:rsidR="00DA059D" w:rsidRPr="00DA059D" w14:paraId="232DCE1C" w14:textId="77777777" w:rsidTr="00A01FA4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188AB" w14:textId="77777777" w:rsidR="00DA059D" w:rsidRPr="00DA059D" w:rsidRDefault="00DA059D" w:rsidP="00DA059D">
            <w:pPr>
              <w:spacing w:after="0"/>
              <w:jc w:val="both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00159816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4E436" w14:textId="77777777" w:rsidR="00DA059D" w:rsidRPr="00DA059D" w:rsidRDefault="00DA059D" w:rsidP="00DA059D">
            <w:pPr>
              <w:spacing w:after="0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Fakultní nemocnice u sv. Anny v Brně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3A828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6FDBE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650 000 000,00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13B91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6DF7A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80ED4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0,00</w:t>
            </w:r>
          </w:p>
        </w:tc>
      </w:tr>
      <w:tr w:rsidR="00DA059D" w:rsidRPr="00DA059D" w14:paraId="15CFCC07" w14:textId="77777777" w:rsidTr="00A01FA4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8BBA6" w14:textId="77777777" w:rsidR="00DA059D" w:rsidRPr="00DA059D" w:rsidRDefault="00DA059D" w:rsidP="00DA059D">
            <w:pPr>
              <w:spacing w:after="0"/>
              <w:jc w:val="both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00064203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3A0FB" w14:textId="77777777" w:rsidR="00DA059D" w:rsidRPr="00DA059D" w:rsidRDefault="00DA059D" w:rsidP="00DA059D">
            <w:pPr>
              <w:spacing w:after="0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Fakultní nemocnice v Motole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37035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4 900 000,00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495D9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600 000,00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54B38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4 149 882,22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395AF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23B75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19 509 542,00</w:t>
            </w:r>
          </w:p>
        </w:tc>
      </w:tr>
      <w:tr w:rsidR="00DA059D" w:rsidRPr="00DA059D" w14:paraId="2C33F120" w14:textId="77777777" w:rsidTr="00A01FA4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2D7D2" w14:textId="77777777" w:rsidR="00DA059D" w:rsidRPr="00DA059D" w:rsidRDefault="00DA059D" w:rsidP="00DA059D">
            <w:pPr>
              <w:spacing w:after="0"/>
              <w:jc w:val="both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00183024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AE84BB" w14:textId="77777777" w:rsidR="00DA059D" w:rsidRPr="00DA059D" w:rsidRDefault="00DA059D" w:rsidP="00DA059D">
            <w:pPr>
              <w:spacing w:after="0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Hamzova odborná léčebna pro děti a dospělé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6D3EC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232 814,00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CE458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0D51E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CAEDF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D8C16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1 202 117,00</w:t>
            </w:r>
          </w:p>
        </w:tc>
      </w:tr>
      <w:tr w:rsidR="00DA059D" w:rsidRPr="00DA059D" w14:paraId="3FB2E05B" w14:textId="77777777" w:rsidTr="00A01FA4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616E4" w14:textId="77777777" w:rsidR="00DA059D" w:rsidRPr="00DA059D" w:rsidRDefault="00DA059D" w:rsidP="00DA059D">
            <w:pPr>
              <w:spacing w:after="0"/>
              <w:jc w:val="both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00023001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99007E" w14:textId="77777777" w:rsidR="00DA059D" w:rsidRPr="00DA059D" w:rsidRDefault="00DA059D" w:rsidP="00DA059D">
            <w:pPr>
              <w:spacing w:after="0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Institut klinické a experimentální medicíny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4CF8A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AE54E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8BCB0F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9E3AE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04CE6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0,00</w:t>
            </w:r>
          </w:p>
        </w:tc>
      </w:tr>
      <w:tr w:rsidR="00DA059D" w:rsidRPr="00DA059D" w14:paraId="29D81846" w14:textId="77777777" w:rsidTr="00A01FA4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5E3DE" w14:textId="77777777" w:rsidR="00DA059D" w:rsidRPr="00DA059D" w:rsidRDefault="00DA059D" w:rsidP="00DA059D">
            <w:pPr>
              <w:spacing w:after="0"/>
              <w:jc w:val="both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00023841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38934" w14:textId="77777777" w:rsidR="00DA059D" w:rsidRPr="00DA059D" w:rsidRDefault="00DA059D" w:rsidP="00DA059D">
            <w:pPr>
              <w:spacing w:after="0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Institut postgraduálního vzdělávání ve zdravotnictví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3434C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95EF2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C6DCB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61 175 000,00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CAC3B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54 463 000,00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84913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54 347 000,00</w:t>
            </w:r>
          </w:p>
        </w:tc>
      </w:tr>
      <w:tr w:rsidR="00DA059D" w:rsidRPr="00DA059D" w14:paraId="18B31FD5" w14:textId="77777777" w:rsidTr="00A01FA4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7FC03" w14:textId="77777777" w:rsidR="00DA059D" w:rsidRPr="00DA059D" w:rsidRDefault="00DA059D" w:rsidP="00DA059D">
            <w:pPr>
              <w:spacing w:after="0"/>
              <w:jc w:val="both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00669784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BDCFA" w14:textId="77777777" w:rsidR="00DA059D" w:rsidRPr="00DA059D" w:rsidRDefault="00DA059D" w:rsidP="00DA059D">
            <w:pPr>
              <w:spacing w:after="0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Léčebna tuberkulózy a respiračních nemocí Janov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92D27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2 000 000,00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5EBD7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D55333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598ED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8AE4A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0,00</w:t>
            </w:r>
          </w:p>
        </w:tc>
      </w:tr>
      <w:tr w:rsidR="00DA059D" w:rsidRPr="00DA059D" w14:paraId="3B50A15F" w14:textId="77777777" w:rsidTr="00A01FA4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8E4C7" w14:textId="77777777" w:rsidR="00DA059D" w:rsidRPr="00DA059D" w:rsidRDefault="00DA059D" w:rsidP="00DA059D">
            <w:pPr>
              <w:spacing w:after="0"/>
              <w:jc w:val="both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00883573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D7B2F" w14:textId="77777777" w:rsidR="00DA059D" w:rsidRPr="00DA059D" w:rsidRDefault="00DA059D" w:rsidP="00DA059D">
            <w:pPr>
              <w:spacing w:after="0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Léčebné lázně Lázně Kynžvart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BB28F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DF4CA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49EE3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01219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34CA8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483 304,00</w:t>
            </w:r>
          </w:p>
        </w:tc>
      </w:tr>
      <w:tr w:rsidR="00DA059D" w:rsidRPr="00DA059D" w14:paraId="01BEB6EC" w14:textId="77777777" w:rsidTr="00A01FA4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B9946" w14:textId="77777777" w:rsidR="00DA059D" w:rsidRPr="00DA059D" w:rsidRDefault="00DA059D" w:rsidP="00DA059D">
            <w:pPr>
              <w:spacing w:after="0"/>
              <w:jc w:val="both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00209805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3CB27" w14:textId="77777777" w:rsidR="00DA059D" w:rsidRPr="00DA059D" w:rsidRDefault="00DA059D" w:rsidP="00DA059D">
            <w:pPr>
              <w:spacing w:after="0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Masarykův onkologický ústav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55DE6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02C61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34767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6FCCE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D4220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1 438 241,00</w:t>
            </w:r>
          </w:p>
        </w:tc>
      </w:tr>
      <w:tr w:rsidR="00DA059D" w:rsidRPr="00DA059D" w14:paraId="4930D3B8" w14:textId="77777777" w:rsidTr="00A01FA4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C216D" w14:textId="77777777" w:rsidR="00DA059D" w:rsidRPr="00DA059D" w:rsidRDefault="00DA059D" w:rsidP="00DA059D">
            <w:pPr>
              <w:spacing w:after="0"/>
              <w:jc w:val="both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00023850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B1417" w14:textId="77777777" w:rsidR="00DA059D" w:rsidRPr="00DA059D" w:rsidRDefault="00DA059D" w:rsidP="00DA059D">
            <w:pPr>
              <w:spacing w:after="0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Národní centrum ošetřovatelství a nelékařských zdravotnických oborů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E7762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20 000 000,00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6CEAB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22 229 077,00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35308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22 990 338,00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53CBD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7E88B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25 890 500,00</w:t>
            </w:r>
          </w:p>
        </w:tc>
      </w:tr>
      <w:tr w:rsidR="00DA059D" w:rsidRPr="00DA059D" w14:paraId="2453CCD3" w14:textId="77777777" w:rsidTr="00A01FA4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70EA9" w14:textId="77777777" w:rsidR="00DA059D" w:rsidRPr="00DA059D" w:rsidRDefault="00DA059D" w:rsidP="00DA059D">
            <w:pPr>
              <w:spacing w:after="0"/>
              <w:jc w:val="both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00023752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A5AE9" w14:textId="77777777" w:rsidR="00DA059D" w:rsidRPr="00DA059D" w:rsidRDefault="00DA059D" w:rsidP="00DA059D">
            <w:pPr>
              <w:spacing w:after="0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Národní ústav duševního zdraví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E7DAE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57 714 786,04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8384E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64 369 554,84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4D5BD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87F7E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FB15A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396 241,00</w:t>
            </w:r>
          </w:p>
        </w:tc>
      </w:tr>
      <w:tr w:rsidR="00DA059D" w:rsidRPr="00DA059D" w14:paraId="05F5816E" w14:textId="77777777" w:rsidTr="00A01FA4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57792" w14:textId="77777777" w:rsidR="00DA059D" w:rsidRPr="00DA059D" w:rsidRDefault="00DA059D" w:rsidP="00DA059D">
            <w:pPr>
              <w:spacing w:after="0"/>
              <w:jc w:val="both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00064211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8E95E" w14:textId="77777777" w:rsidR="00DA059D" w:rsidRPr="00DA059D" w:rsidRDefault="00DA059D" w:rsidP="00DA059D">
            <w:pPr>
              <w:spacing w:after="0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Nemocnice Na Bulovce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D8001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1 874 900,06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4A3CB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202 332 528,00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C7F22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613C5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31 007 908,30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12CEE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49 806 698,00</w:t>
            </w:r>
          </w:p>
        </w:tc>
      </w:tr>
      <w:tr w:rsidR="00DA059D" w:rsidRPr="00DA059D" w14:paraId="3388BB30" w14:textId="77777777" w:rsidTr="00A01FA4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2F9B5" w14:textId="77777777" w:rsidR="00DA059D" w:rsidRPr="00DA059D" w:rsidRDefault="00DA059D" w:rsidP="00DA059D">
            <w:pPr>
              <w:spacing w:after="0"/>
              <w:jc w:val="both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00023884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256B0" w14:textId="77777777" w:rsidR="00DA059D" w:rsidRPr="00DA059D" w:rsidRDefault="00DA059D" w:rsidP="00DA059D">
            <w:pPr>
              <w:spacing w:after="0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Nemocnice Na Homolce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49825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DA72D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313C2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9CBF9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2E8C5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0,00</w:t>
            </w:r>
          </w:p>
        </w:tc>
      </w:tr>
      <w:tr w:rsidR="00DA059D" w:rsidRPr="00DA059D" w14:paraId="5A407461" w14:textId="77777777" w:rsidTr="00A01FA4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1F063" w14:textId="77777777" w:rsidR="00DA059D" w:rsidRPr="00DA059D" w:rsidRDefault="00DA059D" w:rsidP="00DA059D">
            <w:pPr>
              <w:spacing w:after="0"/>
              <w:jc w:val="both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lastRenderedPageBreak/>
              <w:t>00583600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FD889" w14:textId="77777777" w:rsidR="00DA059D" w:rsidRPr="00DA059D" w:rsidRDefault="00DA059D" w:rsidP="00DA059D">
            <w:pPr>
              <w:spacing w:after="0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Psychiatrická léčebna Červený Dvůr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2E00D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545 000,00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A3C38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550 000,00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526F4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44D16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450 000,00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E14CA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655 605,00</w:t>
            </w:r>
          </w:p>
        </w:tc>
      </w:tr>
      <w:tr w:rsidR="00DA059D" w:rsidRPr="00DA059D" w14:paraId="48203FF5" w14:textId="77777777" w:rsidTr="00A01FA4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D95C3" w14:textId="77777777" w:rsidR="00DA059D" w:rsidRPr="00DA059D" w:rsidRDefault="00DA059D" w:rsidP="00DA059D">
            <w:pPr>
              <w:spacing w:after="0"/>
              <w:jc w:val="both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00843954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74298" w14:textId="77777777" w:rsidR="00DA059D" w:rsidRPr="00DA059D" w:rsidRDefault="00DA059D" w:rsidP="00DA059D">
            <w:pPr>
              <w:spacing w:after="0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Psychiatrická léčebna Šternberk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2724C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7A67B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133 980,00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A5A22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08C96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E549A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3 774 874,87</w:t>
            </w:r>
          </w:p>
        </w:tc>
      </w:tr>
      <w:tr w:rsidR="00DA059D" w:rsidRPr="00DA059D" w14:paraId="4703FC47" w14:textId="77777777" w:rsidTr="00A01FA4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273B2" w14:textId="77777777" w:rsidR="00DA059D" w:rsidRPr="00DA059D" w:rsidRDefault="00DA059D" w:rsidP="00DA059D">
            <w:pPr>
              <w:spacing w:after="0"/>
              <w:jc w:val="both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00064220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D3766" w14:textId="77777777" w:rsidR="00DA059D" w:rsidRPr="00DA059D" w:rsidRDefault="00DA059D" w:rsidP="00DA059D">
            <w:pPr>
              <w:spacing w:after="0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Psychiatrická nemocnice Bohnice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325B0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6 000 000,00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99E6A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EF1B4E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74E2A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E5807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5 421 040,00</w:t>
            </w:r>
          </w:p>
        </w:tc>
      </w:tr>
      <w:tr w:rsidR="00DA059D" w:rsidRPr="00DA059D" w14:paraId="01F87965" w14:textId="77777777" w:rsidTr="00A01FA4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213AB" w14:textId="77777777" w:rsidR="00DA059D" w:rsidRPr="00DA059D" w:rsidRDefault="00DA059D" w:rsidP="00DA059D">
            <w:pPr>
              <w:spacing w:after="0"/>
              <w:jc w:val="both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00160105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98C32" w14:textId="77777777" w:rsidR="00DA059D" w:rsidRPr="00DA059D" w:rsidRDefault="00DA059D" w:rsidP="00DA059D">
            <w:pPr>
              <w:spacing w:after="0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Psychiatrická nemocnice Brno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B4246B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198 000,00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5F6F0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F1566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4DD72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502DC3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2 789 205,00</w:t>
            </w:r>
          </w:p>
        </w:tc>
      </w:tr>
      <w:tr w:rsidR="00DA059D" w:rsidRPr="00DA059D" w14:paraId="04ACAE02" w14:textId="77777777" w:rsidTr="00A01FA4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5CC38" w14:textId="77777777" w:rsidR="00DA059D" w:rsidRPr="00DA059D" w:rsidRDefault="00DA059D" w:rsidP="00DA059D">
            <w:pPr>
              <w:spacing w:after="0"/>
              <w:jc w:val="both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00179230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8407C" w14:textId="77777777" w:rsidR="00DA059D" w:rsidRPr="00DA059D" w:rsidRDefault="00DA059D" w:rsidP="00DA059D">
            <w:pPr>
              <w:spacing w:after="0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Psychiatrická nemocnice Havlíčkův Brod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EB21C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138 000,00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3A694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A3D66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276C1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297F6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2 615 680,00</w:t>
            </w:r>
          </w:p>
        </w:tc>
      </w:tr>
      <w:tr w:rsidR="00DA059D" w:rsidRPr="00DA059D" w14:paraId="2EE9567C" w14:textId="77777777" w:rsidTr="00A01FA4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C3D18" w14:textId="77777777" w:rsidR="00DA059D" w:rsidRPr="00DA059D" w:rsidRDefault="00DA059D" w:rsidP="00DA059D">
            <w:pPr>
              <w:spacing w:after="0"/>
              <w:jc w:val="both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00673552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0AEAA" w14:textId="77777777" w:rsidR="00DA059D" w:rsidRPr="00DA059D" w:rsidRDefault="00DA059D" w:rsidP="00DA059D">
            <w:pPr>
              <w:spacing w:after="0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Psychiatrická nemocnice Horní Beřkovice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98DCB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17D03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5B4E2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8FEF1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95045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1 212 500,34</w:t>
            </w:r>
          </w:p>
        </w:tc>
      </w:tr>
      <w:tr w:rsidR="00DA059D" w:rsidRPr="00DA059D" w14:paraId="4EAADC1B" w14:textId="77777777" w:rsidTr="00A01FA4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7B0B5" w14:textId="77777777" w:rsidR="00DA059D" w:rsidRPr="00DA059D" w:rsidRDefault="00DA059D" w:rsidP="00DA059D">
            <w:pPr>
              <w:spacing w:after="0"/>
              <w:jc w:val="both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00600601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2EB8A" w14:textId="77777777" w:rsidR="00DA059D" w:rsidRPr="00DA059D" w:rsidRDefault="00DA059D" w:rsidP="00DA059D">
            <w:pPr>
              <w:spacing w:after="0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Psychiatrická nemocnice Jihlava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2FA88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1EE61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2B0D8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70B62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CA24B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0,00</w:t>
            </w:r>
          </w:p>
        </w:tc>
      </w:tr>
      <w:tr w:rsidR="00DA059D" w:rsidRPr="00DA059D" w14:paraId="78047BBC" w14:textId="77777777" w:rsidTr="00A01FA4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ACEE1" w14:textId="77777777" w:rsidR="00DA059D" w:rsidRPr="00DA059D" w:rsidRDefault="00DA059D" w:rsidP="00DA059D">
            <w:pPr>
              <w:spacing w:after="0"/>
              <w:jc w:val="both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00068691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F43C2" w14:textId="77777777" w:rsidR="00DA059D" w:rsidRPr="00DA059D" w:rsidRDefault="00DA059D" w:rsidP="00DA059D">
            <w:pPr>
              <w:spacing w:after="0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Psychiatrická nemocnice Kosmonosy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76842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76C58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245 000,00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42091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24825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471 053,00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69BD2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0,00</w:t>
            </w:r>
          </w:p>
        </w:tc>
      </w:tr>
      <w:tr w:rsidR="00DA059D" w:rsidRPr="00DA059D" w14:paraId="5261C537" w14:textId="77777777" w:rsidTr="00A01FA4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BE131" w14:textId="77777777" w:rsidR="00DA059D" w:rsidRPr="00DA059D" w:rsidRDefault="00DA059D" w:rsidP="00DA059D">
            <w:pPr>
              <w:spacing w:after="0"/>
              <w:jc w:val="both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00851388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B056B" w14:textId="77777777" w:rsidR="00DA059D" w:rsidRPr="00DA059D" w:rsidRDefault="00DA059D" w:rsidP="00DA059D">
            <w:pPr>
              <w:spacing w:after="0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Psychiatrická nemocnice Marianny Oranžské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BB3F0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2BE67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F4272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4DEC3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2C663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525 306,00</w:t>
            </w:r>
          </w:p>
        </w:tc>
      </w:tr>
      <w:tr w:rsidR="00DA059D" w:rsidRPr="00DA059D" w14:paraId="49C380EE" w14:textId="77777777" w:rsidTr="00A01FA4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7B590" w14:textId="77777777" w:rsidR="00DA059D" w:rsidRPr="00DA059D" w:rsidRDefault="00DA059D" w:rsidP="00DA059D">
            <w:pPr>
              <w:spacing w:after="0"/>
              <w:jc w:val="both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00669792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CFBF9" w14:textId="77777777" w:rsidR="00DA059D" w:rsidRPr="00DA059D" w:rsidRDefault="00DA059D" w:rsidP="00DA059D">
            <w:pPr>
              <w:spacing w:after="0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Psychiatrická nemocnice v Dobřanech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B752C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ADA3F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384BF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84F67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B0F36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4 121 620,00</w:t>
            </w:r>
          </w:p>
        </w:tc>
      </w:tr>
      <w:tr w:rsidR="00DA059D" w:rsidRPr="00DA059D" w14:paraId="3F48DF75" w14:textId="77777777" w:rsidTr="00A01FA4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5FD08" w14:textId="77777777" w:rsidR="00DA059D" w:rsidRPr="00DA059D" w:rsidRDefault="00DA059D" w:rsidP="00DA059D">
            <w:pPr>
              <w:spacing w:after="0"/>
              <w:jc w:val="both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00567914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8FC30" w14:textId="77777777" w:rsidR="00DA059D" w:rsidRPr="00DA059D" w:rsidRDefault="00DA059D" w:rsidP="00DA059D">
            <w:pPr>
              <w:spacing w:after="0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Psychiatrická nemocnice v Kroměříži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FA704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69 866,00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6F562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07B89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FDC76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95C5B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3 057 473,00</w:t>
            </w:r>
          </w:p>
        </w:tc>
      </w:tr>
      <w:tr w:rsidR="00DA059D" w:rsidRPr="00DA059D" w14:paraId="13A4328D" w14:textId="77777777" w:rsidTr="00A01FA4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16185" w14:textId="77777777" w:rsidR="00DA059D" w:rsidRPr="00DA059D" w:rsidRDefault="00DA059D" w:rsidP="00DA059D">
            <w:pPr>
              <w:spacing w:after="0"/>
              <w:jc w:val="both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00844004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7193C" w14:textId="77777777" w:rsidR="00DA059D" w:rsidRPr="00DA059D" w:rsidRDefault="00DA059D" w:rsidP="00DA059D">
            <w:pPr>
              <w:spacing w:after="0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Psychiatrická nemocnice v Opavě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FFE8C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4FBF9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38BBA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4133F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325F6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2 577 088,00</w:t>
            </w:r>
          </w:p>
        </w:tc>
      </w:tr>
      <w:tr w:rsidR="00DA059D" w:rsidRPr="00DA059D" w14:paraId="5EF75498" w14:textId="77777777" w:rsidTr="00A01FA4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3F915" w14:textId="77777777" w:rsidR="00DA059D" w:rsidRPr="00DA059D" w:rsidRDefault="00DA059D" w:rsidP="00DA059D">
            <w:pPr>
              <w:spacing w:after="0"/>
              <w:jc w:val="both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00883581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75465" w14:textId="77777777" w:rsidR="00DA059D" w:rsidRPr="00DA059D" w:rsidRDefault="00DA059D" w:rsidP="00DA059D">
            <w:pPr>
              <w:spacing w:after="0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Referenční laboratoře přírodních léčivých zdrojů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DA89E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A8E09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360 000,00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7EAE6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B6E84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299 990,00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BAC8C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300 000,00</w:t>
            </w:r>
          </w:p>
        </w:tc>
      </w:tr>
      <w:tr w:rsidR="00DA059D" w:rsidRPr="00DA059D" w14:paraId="05118AC4" w14:textId="77777777" w:rsidTr="00A01FA4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52DF9" w14:textId="77777777" w:rsidR="00DA059D" w:rsidRPr="00DA059D" w:rsidRDefault="00DA059D" w:rsidP="00DA059D">
            <w:pPr>
              <w:spacing w:after="0"/>
              <w:jc w:val="both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00601233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192BC" w14:textId="77777777" w:rsidR="00DA059D" w:rsidRPr="00DA059D" w:rsidRDefault="00DA059D" w:rsidP="00DA059D">
            <w:pPr>
              <w:spacing w:after="0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Rehabilitační ústav Hrabyně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6F1A3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0F506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4B5ED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441A0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692FC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1 214 088,24</w:t>
            </w:r>
          </w:p>
        </w:tc>
      </w:tr>
      <w:tr w:rsidR="00DA059D" w:rsidRPr="00DA059D" w14:paraId="572CAAEA" w14:textId="77777777" w:rsidTr="00A01FA4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5440B" w14:textId="77777777" w:rsidR="00DA059D" w:rsidRPr="00DA059D" w:rsidRDefault="00DA059D" w:rsidP="00DA059D">
            <w:pPr>
              <w:spacing w:after="0"/>
              <w:jc w:val="both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00068705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00E60" w14:textId="77777777" w:rsidR="00DA059D" w:rsidRPr="00DA059D" w:rsidRDefault="00DA059D" w:rsidP="00DA059D">
            <w:pPr>
              <w:spacing w:after="0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Rehabilitační ústav Kladruby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42B13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56C90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2C965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515E9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66CE7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637 253,00</w:t>
            </w:r>
          </w:p>
        </w:tc>
      </w:tr>
      <w:tr w:rsidR="00DA059D" w:rsidRPr="00DA059D" w14:paraId="3A767529" w14:textId="77777777" w:rsidTr="00A01FA4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5BA68" w14:textId="77777777" w:rsidR="00DA059D" w:rsidRPr="00DA059D" w:rsidRDefault="00DA059D" w:rsidP="00DA059D">
            <w:pPr>
              <w:spacing w:after="0"/>
              <w:jc w:val="both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00023728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D1B18" w14:textId="77777777" w:rsidR="00DA059D" w:rsidRPr="00DA059D" w:rsidRDefault="00DA059D" w:rsidP="00DA059D">
            <w:pPr>
              <w:spacing w:after="0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Revmatologický ústav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55677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2D88A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A00A5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7A3F7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A1578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0,00</w:t>
            </w:r>
          </w:p>
        </w:tc>
      </w:tr>
      <w:tr w:rsidR="00DA059D" w:rsidRPr="00DA059D" w14:paraId="279C71E2" w14:textId="77777777" w:rsidTr="00A01FA4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97431" w14:textId="77777777" w:rsidR="00DA059D" w:rsidRPr="00DA059D" w:rsidRDefault="00DA059D" w:rsidP="00DA059D">
            <w:pPr>
              <w:spacing w:after="0"/>
              <w:jc w:val="both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75010330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B74E2" w14:textId="77777777" w:rsidR="00DA059D" w:rsidRPr="00DA059D" w:rsidRDefault="00DA059D" w:rsidP="00DA059D">
            <w:pPr>
              <w:spacing w:after="0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Státní zdravotní ústav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FF053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175 000 000,00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35B0D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180 294 252,00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8AC5B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194 251 992,00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90675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188 885 763,00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A9B549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221 280 121,00</w:t>
            </w:r>
          </w:p>
        </w:tc>
      </w:tr>
      <w:tr w:rsidR="00DA059D" w:rsidRPr="00DA059D" w14:paraId="28B1B5F8" w14:textId="77777777" w:rsidTr="00A01FA4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9C611" w14:textId="77777777" w:rsidR="00DA059D" w:rsidRPr="00DA059D" w:rsidRDefault="00DA059D" w:rsidP="00DA059D">
            <w:pPr>
              <w:spacing w:after="0"/>
              <w:jc w:val="both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00064190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04148" w14:textId="77777777" w:rsidR="00DA059D" w:rsidRPr="00DA059D" w:rsidRDefault="00DA059D" w:rsidP="00DA059D">
            <w:pPr>
              <w:spacing w:after="0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Thomayerova nemocnice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54F75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45 050 000,00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60F59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45 470 000,00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7ACFC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58 473 360,00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42FB6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55 963 000,00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7562D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88 724 132,00</w:t>
            </w:r>
          </w:p>
        </w:tc>
      </w:tr>
      <w:tr w:rsidR="00DA059D" w:rsidRPr="00DA059D" w14:paraId="6D40FBB1" w14:textId="77777777" w:rsidTr="00A01FA4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EB8B8" w14:textId="77777777" w:rsidR="00DA059D" w:rsidRPr="00DA059D" w:rsidRDefault="00DA059D" w:rsidP="00DA059D">
            <w:pPr>
              <w:spacing w:after="0"/>
              <w:jc w:val="both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00023736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14B94" w14:textId="77777777" w:rsidR="00DA059D" w:rsidRPr="00DA059D" w:rsidRDefault="00DA059D" w:rsidP="00DA059D">
            <w:pPr>
              <w:spacing w:after="0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Ústav hematologie a krevní transfuze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D3359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56 752 000,00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7BB38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46 368 000,00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61DAC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D3084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B1A69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0,00</w:t>
            </w:r>
          </w:p>
        </w:tc>
      </w:tr>
      <w:tr w:rsidR="00DA059D" w:rsidRPr="00DA059D" w14:paraId="7055F647" w14:textId="77777777" w:rsidTr="00A01FA4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4B56D" w14:textId="77777777" w:rsidR="00DA059D" w:rsidRPr="00DA059D" w:rsidRDefault="00DA059D" w:rsidP="00DA059D">
            <w:pPr>
              <w:spacing w:after="0"/>
              <w:jc w:val="both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00023698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107D0" w14:textId="77777777" w:rsidR="00DA059D" w:rsidRPr="00DA059D" w:rsidRDefault="00DA059D" w:rsidP="00DA059D">
            <w:pPr>
              <w:spacing w:after="0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Ústav pro péči o matku a dítě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5A217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127 196,00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7F292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122 800,00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196F1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1 643 520,00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87577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969 826,00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F2EDF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5 440 503,00</w:t>
            </w:r>
          </w:p>
        </w:tc>
      </w:tr>
      <w:tr w:rsidR="00DA059D" w:rsidRPr="00DA059D" w14:paraId="6A3AB21F" w14:textId="77777777" w:rsidTr="00A01FA4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5F6C2" w14:textId="77777777" w:rsidR="00DA059D" w:rsidRPr="00DA059D" w:rsidRDefault="00DA059D" w:rsidP="00DA059D">
            <w:pPr>
              <w:spacing w:after="0"/>
              <w:jc w:val="both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00064165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838C9" w14:textId="77777777" w:rsidR="00DA059D" w:rsidRPr="00DA059D" w:rsidRDefault="00DA059D" w:rsidP="00DA059D">
            <w:pPr>
              <w:spacing w:after="0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Všeobecná fakultní nemocnice v Praze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7355C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174 501 958,49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6E90F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193 947 209,85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7A7BD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179 420 239,55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AB57C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53 212 803,00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12163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37 496 276,44</w:t>
            </w:r>
          </w:p>
        </w:tc>
      </w:tr>
      <w:tr w:rsidR="00DA059D" w:rsidRPr="00DA059D" w14:paraId="0620FDA1" w14:textId="77777777" w:rsidTr="00A01FA4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04353" w14:textId="77777777" w:rsidR="00DA059D" w:rsidRPr="00DA059D" w:rsidRDefault="00DA059D" w:rsidP="00DA059D">
            <w:pPr>
              <w:spacing w:after="0"/>
              <w:jc w:val="both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71009396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3AEDB" w14:textId="77777777" w:rsidR="00DA059D" w:rsidRPr="00DA059D" w:rsidRDefault="00DA059D" w:rsidP="00DA059D">
            <w:pPr>
              <w:spacing w:after="0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Zdravotní ústav se sídlem v Ostravě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7CA05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12 750 000,00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E0014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15 419 920,22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5C613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21 123 660,00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C9354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53 011 656,00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CE1D8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59 081 966,51</w:t>
            </w:r>
          </w:p>
        </w:tc>
      </w:tr>
      <w:tr w:rsidR="00DA059D" w:rsidRPr="00DA059D" w14:paraId="6FC7A06D" w14:textId="77777777" w:rsidTr="00A01FA4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EBB04" w14:textId="77777777" w:rsidR="00DA059D" w:rsidRPr="00DA059D" w:rsidRDefault="00DA059D" w:rsidP="00DA059D">
            <w:pPr>
              <w:spacing w:after="0"/>
              <w:jc w:val="both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71009361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964C3" w14:textId="77777777" w:rsidR="00DA059D" w:rsidRPr="00DA059D" w:rsidRDefault="00DA059D" w:rsidP="00DA059D">
            <w:pPr>
              <w:spacing w:after="0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Zdravotní ústav se sídlem v Ústí nad Labem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B84A7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CBF26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5 242 984,00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E15C1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17 824 435,59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57E2E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61 539 038,03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A6884B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56 950 000,00</w:t>
            </w:r>
          </w:p>
        </w:tc>
      </w:tr>
      <w:tr w:rsidR="00DA059D" w:rsidRPr="00DA059D" w14:paraId="3AF27573" w14:textId="77777777" w:rsidTr="00A01FA4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2671D" w14:textId="77777777" w:rsidR="00DA059D" w:rsidRPr="00DA059D" w:rsidRDefault="00DA059D" w:rsidP="00DA059D">
            <w:pPr>
              <w:spacing w:after="0"/>
              <w:jc w:val="both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00875422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AA491" w14:textId="77777777" w:rsidR="00DA059D" w:rsidRPr="00DA059D" w:rsidRDefault="00DA059D" w:rsidP="00DA059D">
            <w:pPr>
              <w:spacing w:after="0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Zdravotnické zabezpečení krizových stavů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283121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7 904 210,00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1B2C1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6 015 115,26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361F1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12D7F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B3DE5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x</w:t>
            </w:r>
          </w:p>
        </w:tc>
      </w:tr>
      <w:tr w:rsidR="00DA059D" w:rsidRPr="00DA059D" w14:paraId="00DF4C39" w14:textId="77777777" w:rsidTr="00A01FA4">
        <w:trPr>
          <w:trHeight w:val="255"/>
        </w:trPr>
        <w:tc>
          <w:tcPr>
            <w:tcW w:w="2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C6C9"/>
          </w:tcPr>
          <w:p w14:paraId="02908EE7" w14:textId="77777777" w:rsidR="00DA059D" w:rsidRPr="00DA059D" w:rsidRDefault="00DA059D" w:rsidP="00DA059D">
            <w:pPr>
              <w:spacing w:after="0"/>
              <w:jc w:val="both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b/>
                <w:color w:val="000000"/>
                <w:sz w:val="18"/>
                <w:szCs w:val="18"/>
              </w:rPr>
              <w:t>Celkem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</w:tcPr>
          <w:p w14:paraId="7EC6EA63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b/>
                <w:bCs/>
                <w:color w:val="000000"/>
                <w:sz w:val="16"/>
                <w:szCs w:val="16"/>
              </w:rPr>
              <w:t>600 437 581,52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</w:tcPr>
          <w:p w14:paraId="301ADA32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b/>
                <w:bCs/>
                <w:color w:val="000000"/>
                <w:sz w:val="16"/>
                <w:szCs w:val="16"/>
              </w:rPr>
              <w:t>1 461 703 675,49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</w:tcPr>
          <w:p w14:paraId="11316EE2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b/>
                <w:bCs/>
                <w:color w:val="000000"/>
                <w:sz w:val="16"/>
                <w:szCs w:val="16"/>
              </w:rPr>
              <w:t>569 414 985,44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</w:tcPr>
          <w:p w14:paraId="307788DA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b/>
                <w:bCs/>
                <w:color w:val="000000"/>
                <w:sz w:val="16"/>
                <w:szCs w:val="16"/>
              </w:rPr>
              <w:t>538 713 130,68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</w:tcPr>
          <w:p w14:paraId="74C9E83C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b/>
                <w:bCs/>
                <w:color w:val="000000"/>
                <w:sz w:val="16"/>
                <w:szCs w:val="16"/>
              </w:rPr>
              <w:t>709 733 725,85</w:t>
            </w:r>
          </w:p>
        </w:tc>
      </w:tr>
    </w:tbl>
    <w:p w14:paraId="117BD517" w14:textId="77777777" w:rsidR="00DA059D" w:rsidRPr="00DA059D" w:rsidRDefault="00DA059D" w:rsidP="00DA059D">
      <w:pPr>
        <w:spacing w:before="40" w:after="0"/>
        <w:rPr>
          <w:rFonts w:cs="Calibri"/>
          <w:sz w:val="20"/>
          <w:szCs w:val="20"/>
        </w:rPr>
      </w:pPr>
      <w:bookmarkStart w:id="138" w:name="_Toc520714620"/>
      <w:r w:rsidRPr="00DA059D">
        <w:rPr>
          <w:rFonts w:cs="Calibri"/>
          <w:b/>
          <w:sz w:val="20"/>
          <w:szCs w:val="20"/>
        </w:rPr>
        <w:t xml:space="preserve">Zdroj: </w:t>
      </w:r>
      <w:r w:rsidRPr="00DA059D">
        <w:rPr>
          <w:rFonts w:cs="Calibri"/>
          <w:sz w:val="20"/>
          <w:szCs w:val="20"/>
        </w:rPr>
        <w:t xml:space="preserve">ISSP-CSÚIS – výkaz přehled o rozpočtu SPO – část II (údaje ze sloupce </w:t>
      </w:r>
      <w:r w:rsidRPr="00DA059D">
        <w:rPr>
          <w:rFonts w:cs="Calibri"/>
          <w:i/>
          <w:sz w:val="20"/>
          <w:szCs w:val="20"/>
        </w:rPr>
        <w:t>Skutečnost minulého roku v Kč</w:t>
      </w:r>
      <w:r w:rsidRPr="00DA059D">
        <w:rPr>
          <w:rFonts w:cs="Calibri"/>
          <w:sz w:val="20"/>
          <w:szCs w:val="20"/>
        </w:rPr>
        <w:t>).</w:t>
      </w:r>
    </w:p>
    <w:p w14:paraId="56AA978A" w14:textId="77777777" w:rsidR="00DA059D" w:rsidRPr="00DA059D" w:rsidRDefault="00DA059D" w:rsidP="00DA059D">
      <w:pPr>
        <w:spacing w:after="0"/>
        <w:jc w:val="both"/>
      </w:pPr>
    </w:p>
    <w:p w14:paraId="698479B6" w14:textId="768A7F4D" w:rsidR="00DA059D" w:rsidRPr="00DA059D" w:rsidRDefault="00DA059D" w:rsidP="00A87950">
      <w:pPr>
        <w:keepNext/>
        <w:tabs>
          <w:tab w:val="right" w:pos="9072"/>
        </w:tabs>
        <w:spacing w:after="40"/>
        <w:ind w:left="1446" w:hanging="1446"/>
        <w:rPr>
          <w:rFonts w:cs="Calibri"/>
          <w:b/>
          <w:bCs/>
        </w:rPr>
      </w:pPr>
      <w:bookmarkStart w:id="139" w:name="_Toc524590477"/>
      <w:bookmarkStart w:id="140" w:name="_Toc531766463"/>
      <w:r w:rsidRPr="00DA059D">
        <w:rPr>
          <w:rFonts w:cs="Calibri"/>
          <w:b/>
          <w:bCs/>
        </w:rPr>
        <w:t xml:space="preserve">Tabulka č. </w:t>
      </w:r>
      <w:r w:rsidRPr="00DA059D">
        <w:rPr>
          <w:rFonts w:cs="Calibri"/>
          <w:b/>
          <w:bCs/>
        </w:rPr>
        <w:fldChar w:fldCharType="begin"/>
      </w:r>
      <w:r w:rsidRPr="00DA059D">
        <w:rPr>
          <w:rFonts w:cs="Calibri"/>
          <w:b/>
          <w:bCs/>
        </w:rPr>
        <w:instrText xml:space="preserve"> SEQ Tabulka \* ARABIC </w:instrText>
      </w:r>
      <w:r w:rsidRPr="00DA059D">
        <w:rPr>
          <w:rFonts w:cs="Calibri"/>
          <w:b/>
          <w:bCs/>
        </w:rPr>
        <w:fldChar w:fldCharType="separate"/>
      </w:r>
      <w:r w:rsidR="006A3DF4">
        <w:rPr>
          <w:rFonts w:cs="Calibri"/>
          <w:b/>
          <w:bCs/>
          <w:noProof/>
        </w:rPr>
        <w:t>43</w:t>
      </w:r>
      <w:r w:rsidRPr="00DA059D">
        <w:rPr>
          <w:rFonts w:cs="Calibri"/>
          <w:b/>
          <w:bCs/>
        </w:rPr>
        <w:fldChar w:fldCharType="end"/>
      </w:r>
      <w:r w:rsidRPr="00DA059D">
        <w:rPr>
          <w:rFonts w:cs="Calibri"/>
          <w:b/>
          <w:bCs/>
        </w:rPr>
        <w:t xml:space="preserve">: </w:t>
      </w:r>
      <w:r w:rsidRPr="00DA059D">
        <w:rPr>
          <w:rFonts w:cs="Calibri"/>
          <w:b/>
          <w:bCs/>
        </w:rPr>
        <w:tab/>
        <w:t>Podíl výnosů z transferů PO v rozpočtové kapitole 335 MZd na celkových výnosech PO</w:t>
      </w:r>
      <w:bookmarkEnd w:id="138"/>
      <w:bookmarkEnd w:id="139"/>
      <w:bookmarkEnd w:id="14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63"/>
        <w:gridCol w:w="4662"/>
        <w:gridCol w:w="726"/>
        <w:gridCol w:w="726"/>
        <w:gridCol w:w="729"/>
        <w:gridCol w:w="727"/>
        <w:gridCol w:w="729"/>
      </w:tblGrid>
      <w:tr w:rsidR="00DA059D" w:rsidRPr="00DA059D" w14:paraId="5856B167" w14:textId="77777777" w:rsidTr="00DA059D">
        <w:trPr>
          <w:trHeight w:val="255"/>
          <w:tblHeader/>
        </w:trPr>
        <w:tc>
          <w:tcPr>
            <w:tcW w:w="415" w:type="pct"/>
            <w:shd w:val="clear" w:color="auto" w:fill="E5F1FF"/>
            <w:vAlign w:val="center"/>
          </w:tcPr>
          <w:p w14:paraId="1A3E24EB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A059D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IČO</w:t>
            </w:r>
          </w:p>
        </w:tc>
        <w:tc>
          <w:tcPr>
            <w:tcW w:w="2537" w:type="pct"/>
            <w:shd w:val="clear" w:color="auto" w:fill="E5F1FF"/>
            <w:noWrap/>
            <w:vAlign w:val="center"/>
            <w:hideMark/>
          </w:tcPr>
          <w:p w14:paraId="5D1B1121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A059D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Účetní jednotka</w:t>
            </w:r>
          </w:p>
        </w:tc>
        <w:tc>
          <w:tcPr>
            <w:tcW w:w="409" w:type="pct"/>
            <w:shd w:val="clear" w:color="auto" w:fill="E5F1FF"/>
            <w:noWrap/>
            <w:vAlign w:val="center"/>
            <w:hideMark/>
          </w:tcPr>
          <w:p w14:paraId="726CFCF2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A059D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2013</w:t>
            </w:r>
          </w:p>
        </w:tc>
        <w:tc>
          <w:tcPr>
            <w:tcW w:w="409" w:type="pct"/>
            <w:shd w:val="clear" w:color="auto" w:fill="E5F1FF"/>
            <w:noWrap/>
            <w:vAlign w:val="center"/>
            <w:hideMark/>
          </w:tcPr>
          <w:p w14:paraId="5A30C793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A059D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2014</w:t>
            </w:r>
          </w:p>
        </w:tc>
        <w:tc>
          <w:tcPr>
            <w:tcW w:w="410" w:type="pct"/>
            <w:shd w:val="clear" w:color="auto" w:fill="E5F1FF"/>
            <w:noWrap/>
            <w:vAlign w:val="center"/>
            <w:hideMark/>
          </w:tcPr>
          <w:p w14:paraId="1C652F64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A059D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2015</w:t>
            </w:r>
          </w:p>
        </w:tc>
        <w:tc>
          <w:tcPr>
            <w:tcW w:w="409" w:type="pct"/>
            <w:shd w:val="clear" w:color="auto" w:fill="E5F1FF"/>
            <w:noWrap/>
            <w:vAlign w:val="center"/>
            <w:hideMark/>
          </w:tcPr>
          <w:p w14:paraId="70D7D2C3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A059D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2016</w:t>
            </w:r>
          </w:p>
        </w:tc>
        <w:tc>
          <w:tcPr>
            <w:tcW w:w="410" w:type="pct"/>
            <w:shd w:val="clear" w:color="auto" w:fill="E5F1FF"/>
            <w:noWrap/>
            <w:vAlign w:val="center"/>
            <w:hideMark/>
          </w:tcPr>
          <w:p w14:paraId="22BD6EF7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A059D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2017</w:t>
            </w:r>
          </w:p>
        </w:tc>
      </w:tr>
      <w:tr w:rsidR="00DA059D" w:rsidRPr="00DA059D" w14:paraId="1571AF70" w14:textId="77777777" w:rsidTr="00DA059D">
        <w:trPr>
          <w:trHeight w:val="255"/>
        </w:trPr>
        <w:tc>
          <w:tcPr>
            <w:tcW w:w="415" w:type="pct"/>
            <w:vAlign w:val="center"/>
          </w:tcPr>
          <w:p w14:paraId="10E094B0" w14:textId="77777777" w:rsidR="00DA059D" w:rsidRPr="00DA059D" w:rsidRDefault="00DA059D" w:rsidP="00DA059D">
            <w:pPr>
              <w:spacing w:after="0"/>
              <w:jc w:val="both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00209775</w:t>
            </w:r>
          </w:p>
        </w:tc>
        <w:tc>
          <w:tcPr>
            <w:tcW w:w="2537" w:type="pct"/>
            <w:shd w:val="clear" w:color="auto" w:fill="auto"/>
            <w:noWrap/>
            <w:vAlign w:val="center"/>
          </w:tcPr>
          <w:p w14:paraId="12B4D65E" w14:textId="77777777" w:rsidR="00DA059D" w:rsidRPr="00DA059D" w:rsidRDefault="00DA059D" w:rsidP="00DA059D">
            <w:pPr>
              <w:spacing w:after="0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Centrum kardiovaskulární a transplantační chirurgie Brno</w:t>
            </w:r>
          </w:p>
        </w:tc>
        <w:tc>
          <w:tcPr>
            <w:tcW w:w="409" w:type="pct"/>
            <w:shd w:val="clear" w:color="auto" w:fill="auto"/>
            <w:noWrap/>
            <w:vAlign w:val="center"/>
          </w:tcPr>
          <w:p w14:paraId="3E9090FE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1,16 %</w:t>
            </w:r>
          </w:p>
        </w:tc>
        <w:tc>
          <w:tcPr>
            <w:tcW w:w="409" w:type="pct"/>
            <w:shd w:val="clear" w:color="auto" w:fill="auto"/>
            <w:noWrap/>
            <w:vAlign w:val="center"/>
          </w:tcPr>
          <w:p w14:paraId="4B1726A1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0,99 %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 w14:paraId="5231DDD5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0,85 %</w:t>
            </w:r>
          </w:p>
        </w:tc>
        <w:tc>
          <w:tcPr>
            <w:tcW w:w="409" w:type="pct"/>
            <w:shd w:val="clear" w:color="auto" w:fill="auto"/>
            <w:noWrap/>
            <w:vAlign w:val="center"/>
          </w:tcPr>
          <w:p w14:paraId="5E180B12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1,16 %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 w14:paraId="5B6D9172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0,95 %</w:t>
            </w:r>
          </w:p>
        </w:tc>
      </w:tr>
      <w:tr w:rsidR="00DA059D" w:rsidRPr="00DA059D" w14:paraId="54D3AD8C" w14:textId="77777777" w:rsidTr="00DA059D">
        <w:trPr>
          <w:trHeight w:val="255"/>
        </w:trPr>
        <w:tc>
          <w:tcPr>
            <w:tcW w:w="415" w:type="pct"/>
            <w:vAlign w:val="center"/>
          </w:tcPr>
          <w:p w14:paraId="45641A2D" w14:textId="77777777" w:rsidR="00DA059D" w:rsidRPr="00DA059D" w:rsidRDefault="00DA059D" w:rsidP="00DA059D">
            <w:pPr>
              <w:spacing w:after="0"/>
              <w:jc w:val="both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00842052</w:t>
            </w:r>
          </w:p>
        </w:tc>
        <w:tc>
          <w:tcPr>
            <w:tcW w:w="2537" w:type="pct"/>
            <w:shd w:val="clear" w:color="auto" w:fill="auto"/>
            <w:noWrap/>
            <w:vAlign w:val="center"/>
          </w:tcPr>
          <w:p w14:paraId="2C4D1CEC" w14:textId="77777777" w:rsidR="00DA059D" w:rsidRPr="00DA059D" w:rsidRDefault="00DA059D" w:rsidP="00DA059D">
            <w:pPr>
              <w:spacing w:after="0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Dětská psychiatrická nemocnice</w:t>
            </w:r>
          </w:p>
        </w:tc>
        <w:tc>
          <w:tcPr>
            <w:tcW w:w="409" w:type="pct"/>
            <w:shd w:val="clear" w:color="auto" w:fill="auto"/>
            <w:noWrap/>
            <w:vAlign w:val="center"/>
          </w:tcPr>
          <w:p w14:paraId="255B44C8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0,00 %</w:t>
            </w:r>
          </w:p>
        </w:tc>
        <w:tc>
          <w:tcPr>
            <w:tcW w:w="409" w:type="pct"/>
            <w:shd w:val="clear" w:color="auto" w:fill="auto"/>
            <w:noWrap/>
            <w:vAlign w:val="center"/>
          </w:tcPr>
          <w:p w14:paraId="396A653A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0,00 %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 w14:paraId="41BA413B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0,00 %</w:t>
            </w:r>
          </w:p>
        </w:tc>
        <w:tc>
          <w:tcPr>
            <w:tcW w:w="409" w:type="pct"/>
            <w:shd w:val="clear" w:color="auto" w:fill="auto"/>
            <w:noWrap/>
            <w:vAlign w:val="center"/>
          </w:tcPr>
          <w:p w14:paraId="21654223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0,00 %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 w14:paraId="44A6FA0D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0,60 %</w:t>
            </w:r>
          </w:p>
        </w:tc>
      </w:tr>
      <w:tr w:rsidR="00DA059D" w:rsidRPr="00DA059D" w14:paraId="6D8E848D" w14:textId="77777777" w:rsidTr="00DA059D">
        <w:trPr>
          <w:trHeight w:val="255"/>
        </w:trPr>
        <w:tc>
          <w:tcPr>
            <w:tcW w:w="415" w:type="pct"/>
            <w:vAlign w:val="center"/>
          </w:tcPr>
          <w:p w14:paraId="57B5B21E" w14:textId="77777777" w:rsidR="00DA059D" w:rsidRPr="00DA059D" w:rsidRDefault="00DA059D" w:rsidP="00DA059D">
            <w:pPr>
              <w:spacing w:after="0"/>
              <w:jc w:val="both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00831034</w:t>
            </w:r>
          </w:p>
        </w:tc>
        <w:tc>
          <w:tcPr>
            <w:tcW w:w="2537" w:type="pct"/>
            <w:shd w:val="clear" w:color="auto" w:fill="auto"/>
            <w:noWrap/>
            <w:vAlign w:val="center"/>
          </w:tcPr>
          <w:p w14:paraId="707F1611" w14:textId="77777777" w:rsidR="00DA059D" w:rsidRPr="00DA059D" w:rsidRDefault="00DA059D" w:rsidP="00DA059D">
            <w:pPr>
              <w:spacing w:after="0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Dětská psychiatrická nemocnice Louny</w:t>
            </w:r>
          </w:p>
        </w:tc>
        <w:tc>
          <w:tcPr>
            <w:tcW w:w="409" w:type="pct"/>
            <w:shd w:val="clear" w:color="auto" w:fill="auto"/>
            <w:noWrap/>
            <w:vAlign w:val="center"/>
          </w:tcPr>
          <w:p w14:paraId="567E7CF7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0,00 %</w:t>
            </w:r>
          </w:p>
        </w:tc>
        <w:tc>
          <w:tcPr>
            <w:tcW w:w="409" w:type="pct"/>
            <w:shd w:val="clear" w:color="auto" w:fill="auto"/>
            <w:noWrap/>
            <w:vAlign w:val="center"/>
          </w:tcPr>
          <w:p w14:paraId="4D8CF40F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0,00 %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 w14:paraId="337BC59B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0,00 %</w:t>
            </w:r>
          </w:p>
        </w:tc>
        <w:tc>
          <w:tcPr>
            <w:tcW w:w="409" w:type="pct"/>
            <w:shd w:val="clear" w:color="auto" w:fill="auto"/>
            <w:noWrap/>
            <w:vAlign w:val="center"/>
          </w:tcPr>
          <w:p w14:paraId="2E58A333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0,16 %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 w14:paraId="1979B7D7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0,82 %</w:t>
            </w:r>
          </w:p>
        </w:tc>
      </w:tr>
      <w:tr w:rsidR="00DA059D" w:rsidRPr="00DA059D" w14:paraId="37448FB9" w14:textId="77777777" w:rsidTr="00DA059D">
        <w:trPr>
          <w:trHeight w:val="255"/>
        </w:trPr>
        <w:tc>
          <w:tcPr>
            <w:tcW w:w="415" w:type="pct"/>
            <w:vAlign w:val="center"/>
          </w:tcPr>
          <w:p w14:paraId="0F800013" w14:textId="77777777" w:rsidR="00DA059D" w:rsidRPr="00DA059D" w:rsidRDefault="00DA059D" w:rsidP="00DA059D">
            <w:pPr>
              <w:spacing w:after="0"/>
              <w:jc w:val="both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00667421</w:t>
            </w:r>
          </w:p>
        </w:tc>
        <w:tc>
          <w:tcPr>
            <w:tcW w:w="2537" w:type="pct"/>
            <w:shd w:val="clear" w:color="auto" w:fill="auto"/>
            <w:noWrap/>
            <w:vAlign w:val="center"/>
          </w:tcPr>
          <w:p w14:paraId="3C8F8D47" w14:textId="77777777" w:rsidR="00DA059D" w:rsidRPr="00DA059D" w:rsidRDefault="00DA059D" w:rsidP="00DA059D">
            <w:pPr>
              <w:spacing w:after="0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Dětská psychiatrická nemocnice Opařany</w:t>
            </w:r>
          </w:p>
        </w:tc>
        <w:tc>
          <w:tcPr>
            <w:tcW w:w="409" w:type="pct"/>
            <w:shd w:val="clear" w:color="auto" w:fill="auto"/>
            <w:noWrap/>
            <w:vAlign w:val="center"/>
          </w:tcPr>
          <w:p w14:paraId="6A2BB55B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9,36 %</w:t>
            </w:r>
          </w:p>
        </w:tc>
        <w:tc>
          <w:tcPr>
            <w:tcW w:w="409" w:type="pct"/>
            <w:shd w:val="clear" w:color="auto" w:fill="auto"/>
            <w:noWrap/>
            <w:vAlign w:val="center"/>
          </w:tcPr>
          <w:p w14:paraId="29D958B9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0,07 %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 w14:paraId="122D83EE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1,16 %</w:t>
            </w:r>
          </w:p>
        </w:tc>
        <w:tc>
          <w:tcPr>
            <w:tcW w:w="409" w:type="pct"/>
            <w:shd w:val="clear" w:color="auto" w:fill="auto"/>
            <w:noWrap/>
            <w:vAlign w:val="center"/>
          </w:tcPr>
          <w:p w14:paraId="772B0950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0,34 %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 w14:paraId="491149AF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0,50 %</w:t>
            </w:r>
          </w:p>
        </w:tc>
      </w:tr>
      <w:tr w:rsidR="00DA059D" w:rsidRPr="00DA059D" w14:paraId="5989EE8A" w14:textId="77777777" w:rsidTr="00DA059D">
        <w:trPr>
          <w:trHeight w:val="255"/>
        </w:trPr>
        <w:tc>
          <w:tcPr>
            <w:tcW w:w="415" w:type="pct"/>
            <w:vAlign w:val="center"/>
          </w:tcPr>
          <w:p w14:paraId="5C4A7B2E" w14:textId="77777777" w:rsidR="00DA059D" w:rsidRPr="00DA059D" w:rsidRDefault="00DA059D" w:rsidP="00DA059D">
            <w:pPr>
              <w:spacing w:after="0"/>
              <w:jc w:val="both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00023761</w:t>
            </w:r>
          </w:p>
        </w:tc>
        <w:tc>
          <w:tcPr>
            <w:tcW w:w="2537" w:type="pct"/>
            <w:shd w:val="clear" w:color="auto" w:fill="auto"/>
            <w:noWrap/>
            <w:vAlign w:val="center"/>
          </w:tcPr>
          <w:p w14:paraId="30647EC9" w14:textId="77777777" w:rsidR="00DA059D" w:rsidRPr="00DA059D" w:rsidRDefault="00DA059D" w:rsidP="00DA059D">
            <w:pPr>
              <w:spacing w:after="0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Endokrinologický ústav</w:t>
            </w:r>
          </w:p>
        </w:tc>
        <w:tc>
          <w:tcPr>
            <w:tcW w:w="409" w:type="pct"/>
            <w:shd w:val="clear" w:color="auto" w:fill="auto"/>
            <w:noWrap/>
            <w:vAlign w:val="center"/>
          </w:tcPr>
          <w:p w14:paraId="1A60AE27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27,81 %</w:t>
            </w:r>
          </w:p>
        </w:tc>
        <w:tc>
          <w:tcPr>
            <w:tcW w:w="409" w:type="pct"/>
            <w:shd w:val="clear" w:color="auto" w:fill="auto"/>
            <w:noWrap/>
            <w:vAlign w:val="center"/>
          </w:tcPr>
          <w:p w14:paraId="0A05CC70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28,07 %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 w14:paraId="1B8095FE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28,17 %</w:t>
            </w:r>
          </w:p>
        </w:tc>
        <w:tc>
          <w:tcPr>
            <w:tcW w:w="409" w:type="pct"/>
            <w:shd w:val="clear" w:color="auto" w:fill="auto"/>
            <w:noWrap/>
            <w:vAlign w:val="center"/>
          </w:tcPr>
          <w:p w14:paraId="2F06F8AE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18,49 %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 w14:paraId="397F0906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26,07 %</w:t>
            </w:r>
          </w:p>
        </w:tc>
      </w:tr>
      <w:tr w:rsidR="00DA059D" w:rsidRPr="00DA059D" w14:paraId="0245E92B" w14:textId="77777777" w:rsidTr="00DA059D">
        <w:trPr>
          <w:trHeight w:val="255"/>
        </w:trPr>
        <w:tc>
          <w:tcPr>
            <w:tcW w:w="415" w:type="pct"/>
            <w:vAlign w:val="center"/>
          </w:tcPr>
          <w:p w14:paraId="1B91094A" w14:textId="77777777" w:rsidR="00DA059D" w:rsidRPr="00DA059D" w:rsidRDefault="00DA059D" w:rsidP="00DA059D">
            <w:pPr>
              <w:spacing w:after="0"/>
              <w:jc w:val="both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65269705</w:t>
            </w:r>
          </w:p>
        </w:tc>
        <w:tc>
          <w:tcPr>
            <w:tcW w:w="2537" w:type="pct"/>
            <w:shd w:val="clear" w:color="auto" w:fill="auto"/>
            <w:noWrap/>
            <w:vAlign w:val="center"/>
          </w:tcPr>
          <w:p w14:paraId="261E179A" w14:textId="77777777" w:rsidR="00DA059D" w:rsidRPr="00DA059D" w:rsidRDefault="00DA059D" w:rsidP="00DA059D">
            <w:pPr>
              <w:spacing w:after="0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Fakultní nemocnice Brno</w:t>
            </w:r>
          </w:p>
        </w:tc>
        <w:tc>
          <w:tcPr>
            <w:tcW w:w="409" w:type="pct"/>
            <w:shd w:val="clear" w:color="auto" w:fill="auto"/>
            <w:noWrap/>
            <w:vAlign w:val="center"/>
          </w:tcPr>
          <w:p w14:paraId="6B7C3FDE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1,48 %</w:t>
            </w:r>
          </w:p>
        </w:tc>
        <w:tc>
          <w:tcPr>
            <w:tcW w:w="409" w:type="pct"/>
            <w:shd w:val="clear" w:color="auto" w:fill="auto"/>
            <w:noWrap/>
            <w:vAlign w:val="center"/>
          </w:tcPr>
          <w:p w14:paraId="18AB0815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1,48 %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 w14:paraId="7461DEC6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1,73 %</w:t>
            </w:r>
          </w:p>
        </w:tc>
        <w:tc>
          <w:tcPr>
            <w:tcW w:w="409" w:type="pct"/>
            <w:shd w:val="clear" w:color="auto" w:fill="auto"/>
            <w:noWrap/>
            <w:vAlign w:val="center"/>
          </w:tcPr>
          <w:p w14:paraId="69AC4744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1,71 %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 w14:paraId="1136E6EE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2,05 %</w:t>
            </w:r>
          </w:p>
        </w:tc>
      </w:tr>
      <w:tr w:rsidR="00DA059D" w:rsidRPr="00DA059D" w14:paraId="3EBBAC1F" w14:textId="77777777" w:rsidTr="00DA059D">
        <w:trPr>
          <w:trHeight w:val="255"/>
        </w:trPr>
        <w:tc>
          <w:tcPr>
            <w:tcW w:w="415" w:type="pct"/>
            <w:vAlign w:val="center"/>
          </w:tcPr>
          <w:p w14:paraId="4F0ECCA5" w14:textId="77777777" w:rsidR="00DA059D" w:rsidRPr="00DA059D" w:rsidRDefault="00DA059D" w:rsidP="00DA059D">
            <w:pPr>
              <w:spacing w:after="0"/>
              <w:jc w:val="both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00179906</w:t>
            </w:r>
          </w:p>
        </w:tc>
        <w:tc>
          <w:tcPr>
            <w:tcW w:w="2537" w:type="pct"/>
            <w:shd w:val="clear" w:color="auto" w:fill="auto"/>
            <w:noWrap/>
            <w:vAlign w:val="center"/>
          </w:tcPr>
          <w:p w14:paraId="05CDAE5D" w14:textId="77777777" w:rsidR="00DA059D" w:rsidRPr="00DA059D" w:rsidRDefault="00DA059D" w:rsidP="00DA059D">
            <w:pPr>
              <w:spacing w:after="0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Fakultní nemocnice Hradec Králové</w:t>
            </w:r>
          </w:p>
        </w:tc>
        <w:tc>
          <w:tcPr>
            <w:tcW w:w="409" w:type="pct"/>
            <w:shd w:val="clear" w:color="auto" w:fill="auto"/>
            <w:noWrap/>
            <w:vAlign w:val="center"/>
          </w:tcPr>
          <w:p w14:paraId="3EA6D6CA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1,50 %</w:t>
            </w:r>
          </w:p>
        </w:tc>
        <w:tc>
          <w:tcPr>
            <w:tcW w:w="409" w:type="pct"/>
            <w:shd w:val="clear" w:color="auto" w:fill="auto"/>
            <w:noWrap/>
            <w:vAlign w:val="center"/>
          </w:tcPr>
          <w:p w14:paraId="218AD548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1,53 %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 w14:paraId="6624F316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1,61 %</w:t>
            </w:r>
          </w:p>
        </w:tc>
        <w:tc>
          <w:tcPr>
            <w:tcW w:w="409" w:type="pct"/>
            <w:shd w:val="clear" w:color="auto" w:fill="auto"/>
            <w:noWrap/>
            <w:vAlign w:val="center"/>
          </w:tcPr>
          <w:p w14:paraId="328E7B38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1,34 %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 w14:paraId="1F19E039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2,06 %</w:t>
            </w:r>
          </w:p>
        </w:tc>
      </w:tr>
      <w:tr w:rsidR="00DA059D" w:rsidRPr="00DA059D" w14:paraId="1256DE62" w14:textId="77777777" w:rsidTr="00DA059D">
        <w:trPr>
          <w:trHeight w:val="255"/>
        </w:trPr>
        <w:tc>
          <w:tcPr>
            <w:tcW w:w="415" w:type="pct"/>
            <w:vAlign w:val="center"/>
          </w:tcPr>
          <w:p w14:paraId="40C6EAB1" w14:textId="77777777" w:rsidR="00DA059D" w:rsidRPr="00DA059D" w:rsidRDefault="00DA059D" w:rsidP="00DA059D">
            <w:pPr>
              <w:spacing w:after="0"/>
              <w:jc w:val="both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00064173</w:t>
            </w:r>
          </w:p>
        </w:tc>
        <w:tc>
          <w:tcPr>
            <w:tcW w:w="2537" w:type="pct"/>
            <w:shd w:val="clear" w:color="auto" w:fill="auto"/>
            <w:noWrap/>
            <w:vAlign w:val="center"/>
          </w:tcPr>
          <w:p w14:paraId="2A266271" w14:textId="77777777" w:rsidR="00DA059D" w:rsidRPr="00DA059D" w:rsidRDefault="00DA059D" w:rsidP="00DA059D">
            <w:pPr>
              <w:spacing w:after="0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Fakultní nemocnice Královské Vinohrady</w:t>
            </w:r>
          </w:p>
        </w:tc>
        <w:tc>
          <w:tcPr>
            <w:tcW w:w="409" w:type="pct"/>
            <w:shd w:val="clear" w:color="auto" w:fill="auto"/>
            <w:noWrap/>
            <w:vAlign w:val="center"/>
          </w:tcPr>
          <w:p w14:paraId="1D9B503C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0,71 %</w:t>
            </w:r>
          </w:p>
        </w:tc>
        <w:tc>
          <w:tcPr>
            <w:tcW w:w="409" w:type="pct"/>
            <w:shd w:val="clear" w:color="auto" w:fill="auto"/>
            <w:noWrap/>
            <w:vAlign w:val="center"/>
          </w:tcPr>
          <w:p w14:paraId="6A61D6B3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0,78 %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 w14:paraId="4676871D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0,98 %</w:t>
            </w:r>
          </w:p>
        </w:tc>
        <w:tc>
          <w:tcPr>
            <w:tcW w:w="409" w:type="pct"/>
            <w:shd w:val="clear" w:color="auto" w:fill="auto"/>
            <w:noWrap/>
            <w:vAlign w:val="center"/>
          </w:tcPr>
          <w:p w14:paraId="4C2A4790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0,98 %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 w14:paraId="0D084BF6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1,27 %</w:t>
            </w:r>
          </w:p>
        </w:tc>
      </w:tr>
      <w:tr w:rsidR="00DA059D" w:rsidRPr="00DA059D" w14:paraId="19CC3041" w14:textId="77777777" w:rsidTr="00DA059D">
        <w:trPr>
          <w:trHeight w:val="255"/>
        </w:trPr>
        <w:tc>
          <w:tcPr>
            <w:tcW w:w="415" w:type="pct"/>
            <w:vAlign w:val="center"/>
          </w:tcPr>
          <w:p w14:paraId="299E0A0E" w14:textId="77777777" w:rsidR="00DA059D" w:rsidRPr="00DA059D" w:rsidRDefault="00DA059D" w:rsidP="00DA059D">
            <w:pPr>
              <w:spacing w:after="0"/>
              <w:jc w:val="both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00098892</w:t>
            </w:r>
          </w:p>
        </w:tc>
        <w:tc>
          <w:tcPr>
            <w:tcW w:w="2537" w:type="pct"/>
            <w:shd w:val="clear" w:color="auto" w:fill="auto"/>
            <w:noWrap/>
            <w:vAlign w:val="center"/>
          </w:tcPr>
          <w:p w14:paraId="2EF47442" w14:textId="77777777" w:rsidR="00DA059D" w:rsidRPr="00DA059D" w:rsidRDefault="00DA059D" w:rsidP="00DA059D">
            <w:pPr>
              <w:spacing w:after="0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Fakultní nemocnice Olomouc</w:t>
            </w:r>
          </w:p>
        </w:tc>
        <w:tc>
          <w:tcPr>
            <w:tcW w:w="409" w:type="pct"/>
            <w:shd w:val="clear" w:color="auto" w:fill="auto"/>
            <w:noWrap/>
            <w:vAlign w:val="center"/>
          </w:tcPr>
          <w:p w14:paraId="731CD227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0,93 %</w:t>
            </w:r>
          </w:p>
        </w:tc>
        <w:tc>
          <w:tcPr>
            <w:tcW w:w="409" w:type="pct"/>
            <w:shd w:val="clear" w:color="auto" w:fill="auto"/>
            <w:noWrap/>
            <w:vAlign w:val="center"/>
          </w:tcPr>
          <w:p w14:paraId="33B71BA1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0,76 %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 w14:paraId="12ABB3E7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0,65 %</w:t>
            </w:r>
          </w:p>
        </w:tc>
        <w:tc>
          <w:tcPr>
            <w:tcW w:w="409" w:type="pct"/>
            <w:shd w:val="clear" w:color="auto" w:fill="auto"/>
            <w:noWrap/>
            <w:vAlign w:val="center"/>
          </w:tcPr>
          <w:p w14:paraId="6021522C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0,54 %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 w14:paraId="795A5718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0,96 %</w:t>
            </w:r>
          </w:p>
        </w:tc>
      </w:tr>
      <w:tr w:rsidR="00DA059D" w:rsidRPr="00DA059D" w14:paraId="00A9E99A" w14:textId="77777777" w:rsidTr="00DA059D">
        <w:trPr>
          <w:trHeight w:val="255"/>
        </w:trPr>
        <w:tc>
          <w:tcPr>
            <w:tcW w:w="415" w:type="pct"/>
            <w:vAlign w:val="center"/>
          </w:tcPr>
          <w:p w14:paraId="4963DCE5" w14:textId="77777777" w:rsidR="00DA059D" w:rsidRPr="00DA059D" w:rsidRDefault="00DA059D" w:rsidP="00DA059D">
            <w:pPr>
              <w:spacing w:after="0"/>
              <w:jc w:val="both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00843989</w:t>
            </w:r>
          </w:p>
        </w:tc>
        <w:tc>
          <w:tcPr>
            <w:tcW w:w="2537" w:type="pct"/>
            <w:shd w:val="clear" w:color="auto" w:fill="auto"/>
            <w:noWrap/>
            <w:vAlign w:val="center"/>
          </w:tcPr>
          <w:p w14:paraId="171E0846" w14:textId="77777777" w:rsidR="00DA059D" w:rsidRPr="00DA059D" w:rsidRDefault="00DA059D" w:rsidP="00DA059D">
            <w:pPr>
              <w:spacing w:after="0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Fakultní nemocnice Ostrava</w:t>
            </w:r>
          </w:p>
        </w:tc>
        <w:tc>
          <w:tcPr>
            <w:tcW w:w="409" w:type="pct"/>
            <w:shd w:val="clear" w:color="auto" w:fill="auto"/>
            <w:noWrap/>
            <w:vAlign w:val="center"/>
          </w:tcPr>
          <w:p w14:paraId="7630190D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0,76 %</w:t>
            </w:r>
          </w:p>
        </w:tc>
        <w:tc>
          <w:tcPr>
            <w:tcW w:w="409" w:type="pct"/>
            <w:shd w:val="clear" w:color="auto" w:fill="auto"/>
            <w:noWrap/>
            <w:vAlign w:val="center"/>
          </w:tcPr>
          <w:p w14:paraId="2E3E0DB2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0,75 %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 w14:paraId="1DA036D0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1,04 %</w:t>
            </w:r>
          </w:p>
        </w:tc>
        <w:tc>
          <w:tcPr>
            <w:tcW w:w="409" w:type="pct"/>
            <w:shd w:val="clear" w:color="auto" w:fill="auto"/>
            <w:noWrap/>
            <w:vAlign w:val="center"/>
          </w:tcPr>
          <w:p w14:paraId="2663988A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0,82 %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 w14:paraId="55DFAAD7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1,17 %</w:t>
            </w:r>
          </w:p>
        </w:tc>
      </w:tr>
      <w:tr w:rsidR="00DA059D" w:rsidRPr="00DA059D" w14:paraId="4959A13B" w14:textId="77777777" w:rsidTr="00DA059D">
        <w:trPr>
          <w:trHeight w:val="255"/>
        </w:trPr>
        <w:tc>
          <w:tcPr>
            <w:tcW w:w="415" w:type="pct"/>
            <w:vAlign w:val="center"/>
          </w:tcPr>
          <w:p w14:paraId="11737737" w14:textId="77777777" w:rsidR="00DA059D" w:rsidRPr="00DA059D" w:rsidRDefault="00DA059D" w:rsidP="00DA059D">
            <w:pPr>
              <w:spacing w:after="0"/>
              <w:jc w:val="both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00669806</w:t>
            </w:r>
          </w:p>
        </w:tc>
        <w:tc>
          <w:tcPr>
            <w:tcW w:w="2537" w:type="pct"/>
            <w:shd w:val="clear" w:color="auto" w:fill="auto"/>
            <w:noWrap/>
            <w:vAlign w:val="center"/>
          </w:tcPr>
          <w:p w14:paraId="15B12A4A" w14:textId="77777777" w:rsidR="00DA059D" w:rsidRPr="00DA059D" w:rsidRDefault="00DA059D" w:rsidP="00DA059D">
            <w:pPr>
              <w:spacing w:after="0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Fakultní nemocnice Plzeň</w:t>
            </w:r>
          </w:p>
        </w:tc>
        <w:tc>
          <w:tcPr>
            <w:tcW w:w="409" w:type="pct"/>
            <w:shd w:val="clear" w:color="auto" w:fill="auto"/>
            <w:noWrap/>
            <w:vAlign w:val="center"/>
          </w:tcPr>
          <w:p w14:paraId="48B0056D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0,59 %</w:t>
            </w:r>
          </w:p>
        </w:tc>
        <w:tc>
          <w:tcPr>
            <w:tcW w:w="409" w:type="pct"/>
            <w:shd w:val="clear" w:color="auto" w:fill="auto"/>
            <w:noWrap/>
            <w:vAlign w:val="center"/>
          </w:tcPr>
          <w:p w14:paraId="23CD130F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0,55 %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 w14:paraId="0D60EA30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0,62 %</w:t>
            </w:r>
          </w:p>
        </w:tc>
        <w:tc>
          <w:tcPr>
            <w:tcW w:w="409" w:type="pct"/>
            <w:shd w:val="clear" w:color="auto" w:fill="auto"/>
            <w:noWrap/>
            <w:vAlign w:val="center"/>
          </w:tcPr>
          <w:p w14:paraId="5A04EEB4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0,61 %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 w14:paraId="0A46633C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0,96 %</w:t>
            </w:r>
          </w:p>
        </w:tc>
      </w:tr>
      <w:tr w:rsidR="00DA059D" w:rsidRPr="00DA059D" w14:paraId="3DA24774" w14:textId="77777777" w:rsidTr="00DA059D">
        <w:trPr>
          <w:trHeight w:val="255"/>
        </w:trPr>
        <w:tc>
          <w:tcPr>
            <w:tcW w:w="415" w:type="pct"/>
            <w:vAlign w:val="center"/>
          </w:tcPr>
          <w:p w14:paraId="0E8B2343" w14:textId="77777777" w:rsidR="00DA059D" w:rsidRPr="00DA059D" w:rsidRDefault="00DA059D" w:rsidP="00DA059D">
            <w:pPr>
              <w:spacing w:after="0"/>
              <w:jc w:val="both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00159816</w:t>
            </w:r>
          </w:p>
        </w:tc>
        <w:tc>
          <w:tcPr>
            <w:tcW w:w="2537" w:type="pct"/>
            <w:shd w:val="clear" w:color="auto" w:fill="auto"/>
            <w:noWrap/>
            <w:vAlign w:val="center"/>
          </w:tcPr>
          <w:p w14:paraId="0AD4781E" w14:textId="77777777" w:rsidR="00DA059D" w:rsidRPr="00DA059D" w:rsidRDefault="00DA059D" w:rsidP="00DA059D">
            <w:pPr>
              <w:spacing w:after="0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Fakultní nemocnice u sv. Anny v Brně</w:t>
            </w:r>
          </w:p>
        </w:tc>
        <w:tc>
          <w:tcPr>
            <w:tcW w:w="409" w:type="pct"/>
            <w:shd w:val="clear" w:color="auto" w:fill="auto"/>
            <w:noWrap/>
            <w:vAlign w:val="center"/>
          </w:tcPr>
          <w:p w14:paraId="1410C1E9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8,95 %</w:t>
            </w:r>
          </w:p>
        </w:tc>
        <w:tc>
          <w:tcPr>
            <w:tcW w:w="409" w:type="pct"/>
            <w:shd w:val="clear" w:color="auto" w:fill="auto"/>
            <w:noWrap/>
            <w:vAlign w:val="center"/>
          </w:tcPr>
          <w:p w14:paraId="61EBC529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16,54 %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 w14:paraId="2CF7949B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18,44 %</w:t>
            </w:r>
          </w:p>
        </w:tc>
        <w:tc>
          <w:tcPr>
            <w:tcW w:w="409" w:type="pct"/>
            <w:shd w:val="clear" w:color="auto" w:fill="auto"/>
            <w:noWrap/>
            <w:vAlign w:val="center"/>
          </w:tcPr>
          <w:p w14:paraId="310CC890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12,79 %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 w14:paraId="52771660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13,13 %</w:t>
            </w:r>
          </w:p>
        </w:tc>
      </w:tr>
      <w:tr w:rsidR="00DA059D" w:rsidRPr="00DA059D" w14:paraId="447E843E" w14:textId="77777777" w:rsidTr="00DA059D">
        <w:trPr>
          <w:trHeight w:val="255"/>
        </w:trPr>
        <w:tc>
          <w:tcPr>
            <w:tcW w:w="415" w:type="pct"/>
            <w:vAlign w:val="center"/>
          </w:tcPr>
          <w:p w14:paraId="159BFA2B" w14:textId="77777777" w:rsidR="00DA059D" w:rsidRPr="00DA059D" w:rsidRDefault="00DA059D" w:rsidP="00DA059D">
            <w:pPr>
              <w:spacing w:after="0"/>
              <w:jc w:val="both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lastRenderedPageBreak/>
              <w:t>00064203</w:t>
            </w:r>
          </w:p>
        </w:tc>
        <w:tc>
          <w:tcPr>
            <w:tcW w:w="2537" w:type="pct"/>
            <w:shd w:val="clear" w:color="auto" w:fill="auto"/>
            <w:noWrap/>
            <w:vAlign w:val="center"/>
          </w:tcPr>
          <w:p w14:paraId="1BD912F9" w14:textId="77777777" w:rsidR="00DA059D" w:rsidRPr="00DA059D" w:rsidRDefault="00DA059D" w:rsidP="00DA059D">
            <w:pPr>
              <w:spacing w:after="0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Fakultní nemocnice v Motole</w:t>
            </w:r>
          </w:p>
        </w:tc>
        <w:tc>
          <w:tcPr>
            <w:tcW w:w="409" w:type="pct"/>
            <w:shd w:val="clear" w:color="auto" w:fill="auto"/>
            <w:noWrap/>
            <w:vAlign w:val="center"/>
          </w:tcPr>
          <w:p w14:paraId="71B99BA4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1,88 %</w:t>
            </w:r>
          </w:p>
        </w:tc>
        <w:tc>
          <w:tcPr>
            <w:tcW w:w="409" w:type="pct"/>
            <w:shd w:val="clear" w:color="auto" w:fill="auto"/>
            <w:noWrap/>
            <w:vAlign w:val="center"/>
          </w:tcPr>
          <w:p w14:paraId="7894E3D4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1,79 %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 w14:paraId="02F52299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1,90 %</w:t>
            </w:r>
          </w:p>
        </w:tc>
        <w:tc>
          <w:tcPr>
            <w:tcW w:w="409" w:type="pct"/>
            <w:shd w:val="clear" w:color="auto" w:fill="auto"/>
            <w:noWrap/>
            <w:vAlign w:val="center"/>
          </w:tcPr>
          <w:p w14:paraId="113CEE53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1,98 %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 w14:paraId="698F961B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2,35 %</w:t>
            </w:r>
          </w:p>
        </w:tc>
      </w:tr>
      <w:tr w:rsidR="00DA059D" w:rsidRPr="00DA059D" w14:paraId="527F465E" w14:textId="77777777" w:rsidTr="00DA059D">
        <w:trPr>
          <w:trHeight w:val="255"/>
        </w:trPr>
        <w:tc>
          <w:tcPr>
            <w:tcW w:w="415" w:type="pct"/>
            <w:vAlign w:val="center"/>
          </w:tcPr>
          <w:p w14:paraId="44A410B8" w14:textId="77777777" w:rsidR="00DA059D" w:rsidRPr="00DA059D" w:rsidRDefault="00DA059D" w:rsidP="00DA059D">
            <w:pPr>
              <w:spacing w:after="0"/>
              <w:jc w:val="both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00183024</w:t>
            </w:r>
          </w:p>
        </w:tc>
        <w:tc>
          <w:tcPr>
            <w:tcW w:w="2537" w:type="pct"/>
            <w:shd w:val="clear" w:color="auto" w:fill="auto"/>
            <w:noWrap/>
            <w:vAlign w:val="center"/>
          </w:tcPr>
          <w:p w14:paraId="652246A5" w14:textId="77777777" w:rsidR="00DA059D" w:rsidRPr="00DA059D" w:rsidRDefault="00DA059D" w:rsidP="00DA059D">
            <w:pPr>
              <w:spacing w:after="0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Hamzova odborná léčebna pro děti a dospělé</w:t>
            </w:r>
          </w:p>
        </w:tc>
        <w:tc>
          <w:tcPr>
            <w:tcW w:w="409" w:type="pct"/>
            <w:shd w:val="clear" w:color="auto" w:fill="auto"/>
            <w:noWrap/>
            <w:vAlign w:val="center"/>
          </w:tcPr>
          <w:p w14:paraId="6EFD260B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0,08 %</w:t>
            </w:r>
          </w:p>
        </w:tc>
        <w:tc>
          <w:tcPr>
            <w:tcW w:w="409" w:type="pct"/>
            <w:shd w:val="clear" w:color="auto" w:fill="auto"/>
            <w:noWrap/>
            <w:vAlign w:val="center"/>
          </w:tcPr>
          <w:p w14:paraId="00A968BD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0,00 %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 w14:paraId="7E23CE22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0,12 %</w:t>
            </w:r>
          </w:p>
        </w:tc>
        <w:tc>
          <w:tcPr>
            <w:tcW w:w="409" w:type="pct"/>
            <w:shd w:val="clear" w:color="auto" w:fill="auto"/>
            <w:noWrap/>
            <w:vAlign w:val="center"/>
          </w:tcPr>
          <w:p w14:paraId="3EA7E663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0,01 %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 w14:paraId="4A3E48E5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0,36 %</w:t>
            </w:r>
          </w:p>
        </w:tc>
      </w:tr>
      <w:tr w:rsidR="00DA059D" w:rsidRPr="00DA059D" w14:paraId="6CE77283" w14:textId="77777777" w:rsidTr="00DA059D">
        <w:trPr>
          <w:trHeight w:val="255"/>
        </w:trPr>
        <w:tc>
          <w:tcPr>
            <w:tcW w:w="415" w:type="pct"/>
            <w:vAlign w:val="center"/>
          </w:tcPr>
          <w:p w14:paraId="77BB616E" w14:textId="77777777" w:rsidR="00DA059D" w:rsidRPr="00DA059D" w:rsidRDefault="00DA059D" w:rsidP="00DA059D">
            <w:pPr>
              <w:spacing w:after="0"/>
              <w:jc w:val="both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00023001</w:t>
            </w:r>
          </w:p>
        </w:tc>
        <w:tc>
          <w:tcPr>
            <w:tcW w:w="2537" w:type="pct"/>
            <w:shd w:val="clear" w:color="auto" w:fill="auto"/>
            <w:noWrap/>
            <w:vAlign w:val="center"/>
          </w:tcPr>
          <w:p w14:paraId="6A95BEA1" w14:textId="77777777" w:rsidR="00DA059D" w:rsidRPr="00DA059D" w:rsidRDefault="00DA059D" w:rsidP="00DA059D">
            <w:pPr>
              <w:spacing w:after="0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Institut klinické a experimentální medicíny</w:t>
            </w:r>
          </w:p>
        </w:tc>
        <w:tc>
          <w:tcPr>
            <w:tcW w:w="409" w:type="pct"/>
            <w:shd w:val="clear" w:color="auto" w:fill="auto"/>
            <w:noWrap/>
            <w:vAlign w:val="center"/>
          </w:tcPr>
          <w:p w14:paraId="0DBF287E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6,46 %</w:t>
            </w:r>
          </w:p>
        </w:tc>
        <w:tc>
          <w:tcPr>
            <w:tcW w:w="409" w:type="pct"/>
            <w:shd w:val="clear" w:color="auto" w:fill="auto"/>
            <w:noWrap/>
            <w:vAlign w:val="center"/>
          </w:tcPr>
          <w:p w14:paraId="798122DE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5,86 %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 w14:paraId="6A238838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5,18 %</w:t>
            </w:r>
          </w:p>
        </w:tc>
        <w:tc>
          <w:tcPr>
            <w:tcW w:w="409" w:type="pct"/>
            <w:shd w:val="clear" w:color="auto" w:fill="auto"/>
            <w:noWrap/>
            <w:vAlign w:val="center"/>
          </w:tcPr>
          <w:p w14:paraId="702DC9FF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5,64 %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 w14:paraId="27AB2CEE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5,73 %</w:t>
            </w:r>
          </w:p>
        </w:tc>
      </w:tr>
      <w:tr w:rsidR="00DA059D" w:rsidRPr="00DA059D" w14:paraId="210FA23C" w14:textId="77777777" w:rsidTr="00DA059D">
        <w:trPr>
          <w:trHeight w:val="255"/>
        </w:trPr>
        <w:tc>
          <w:tcPr>
            <w:tcW w:w="415" w:type="pct"/>
            <w:vAlign w:val="center"/>
          </w:tcPr>
          <w:p w14:paraId="0620F372" w14:textId="77777777" w:rsidR="00DA059D" w:rsidRPr="00DA059D" w:rsidRDefault="00DA059D" w:rsidP="00DA059D">
            <w:pPr>
              <w:spacing w:after="0"/>
              <w:jc w:val="both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00023841</w:t>
            </w:r>
          </w:p>
        </w:tc>
        <w:tc>
          <w:tcPr>
            <w:tcW w:w="2537" w:type="pct"/>
            <w:shd w:val="clear" w:color="auto" w:fill="auto"/>
            <w:noWrap/>
            <w:vAlign w:val="center"/>
          </w:tcPr>
          <w:p w14:paraId="39280699" w14:textId="77777777" w:rsidR="00DA059D" w:rsidRPr="00DA059D" w:rsidRDefault="00DA059D" w:rsidP="00DA059D">
            <w:pPr>
              <w:spacing w:after="0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Institut postgraduálního vzdělávání ve zdravotnictví</w:t>
            </w:r>
          </w:p>
        </w:tc>
        <w:tc>
          <w:tcPr>
            <w:tcW w:w="409" w:type="pct"/>
            <w:shd w:val="clear" w:color="auto" w:fill="auto"/>
            <w:noWrap/>
            <w:vAlign w:val="center"/>
          </w:tcPr>
          <w:p w14:paraId="4F91FF89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91,51 %</w:t>
            </w:r>
          </w:p>
        </w:tc>
        <w:tc>
          <w:tcPr>
            <w:tcW w:w="409" w:type="pct"/>
            <w:shd w:val="clear" w:color="auto" w:fill="auto"/>
            <w:noWrap/>
            <w:vAlign w:val="center"/>
          </w:tcPr>
          <w:p w14:paraId="2F051073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28,43 %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 w14:paraId="7054D1E8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48,52 %</w:t>
            </w:r>
          </w:p>
        </w:tc>
        <w:tc>
          <w:tcPr>
            <w:tcW w:w="409" w:type="pct"/>
            <w:shd w:val="clear" w:color="auto" w:fill="auto"/>
            <w:noWrap/>
            <w:vAlign w:val="center"/>
          </w:tcPr>
          <w:p w14:paraId="0105B216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31,32 %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 w14:paraId="528DB2C2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29,75 %</w:t>
            </w:r>
          </w:p>
        </w:tc>
      </w:tr>
      <w:tr w:rsidR="00DA059D" w:rsidRPr="00DA059D" w14:paraId="374D125E" w14:textId="77777777" w:rsidTr="00DA059D">
        <w:trPr>
          <w:trHeight w:val="255"/>
        </w:trPr>
        <w:tc>
          <w:tcPr>
            <w:tcW w:w="415" w:type="pct"/>
            <w:vAlign w:val="center"/>
          </w:tcPr>
          <w:p w14:paraId="6FCF89FF" w14:textId="77777777" w:rsidR="00DA059D" w:rsidRPr="00DA059D" w:rsidRDefault="00DA059D" w:rsidP="00DA059D">
            <w:pPr>
              <w:spacing w:after="0"/>
              <w:jc w:val="both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00669784</w:t>
            </w:r>
          </w:p>
        </w:tc>
        <w:tc>
          <w:tcPr>
            <w:tcW w:w="2537" w:type="pct"/>
            <w:shd w:val="clear" w:color="auto" w:fill="auto"/>
            <w:noWrap/>
            <w:vAlign w:val="center"/>
          </w:tcPr>
          <w:p w14:paraId="07EDF04E" w14:textId="77777777" w:rsidR="00DA059D" w:rsidRPr="00DA059D" w:rsidRDefault="00DA059D" w:rsidP="00DA059D">
            <w:pPr>
              <w:spacing w:after="0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Léčebna tuberkulózy a respiračních nemocí Janov</w:t>
            </w:r>
          </w:p>
        </w:tc>
        <w:tc>
          <w:tcPr>
            <w:tcW w:w="409" w:type="pct"/>
            <w:shd w:val="clear" w:color="auto" w:fill="auto"/>
            <w:noWrap/>
            <w:vAlign w:val="center"/>
          </w:tcPr>
          <w:p w14:paraId="4E288CC5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5,88 %</w:t>
            </w:r>
          </w:p>
        </w:tc>
        <w:tc>
          <w:tcPr>
            <w:tcW w:w="409" w:type="pct"/>
            <w:shd w:val="clear" w:color="auto" w:fill="auto"/>
            <w:noWrap/>
            <w:vAlign w:val="center"/>
          </w:tcPr>
          <w:p w14:paraId="04AD3065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2,96 %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 w14:paraId="03264978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3,69 %</w:t>
            </w:r>
          </w:p>
        </w:tc>
        <w:tc>
          <w:tcPr>
            <w:tcW w:w="409" w:type="pct"/>
            <w:shd w:val="clear" w:color="auto" w:fill="auto"/>
            <w:noWrap/>
            <w:vAlign w:val="center"/>
          </w:tcPr>
          <w:p w14:paraId="6EDD2B9A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1,67 %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 w14:paraId="35DE96D4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2,59 %</w:t>
            </w:r>
          </w:p>
        </w:tc>
      </w:tr>
      <w:tr w:rsidR="00DA059D" w:rsidRPr="00DA059D" w14:paraId="00380677" w14:textId="77777777" w:rsidTr="00DA059D">
        <w:trPr>
          <w:trHeight w:val="255"/>
        </w:trPr>
        <w:tc>
          <w:tcPr>
            <w:tcW w:w="415" w:type="pct"/>
            <w:vAlign w:val="center"/>
          </w:tcPr>
          <w:p w14:paraId="22C66157" w14:textId="77777777" w:rsidR="00DA059D" w:rsidRPr="00DA059D" w:rsidRDefault="00DA059D" w:rsidP="00DA059D">
            <w:pPr>
              <w:spacing w:after="0"/>
              <w:jc w:val="both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00883573</w:t>
            </w:r>
          </w:p>
        </w:tc>
        <w:tc>
          <w:tcPr>
            <w:tcW w:w="2537" w:type="pct"/>
            <w:shd w:val="clear" w:color="auto" w:fill="auto"/>
            <w:noWrap/>
            <w:vAlign w:val="center"/>
          </w:tcPr>
          <w:p w14:paraId="2F90FB22" w14:textId="77777777" w:rsidR="00DA059D" w:rsidRPr="00DA059D" w:rsidRDefault="00DA059D" w:rsidP="00DA059D">
            <w:pPr>
              <w:spacing w:after="0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Léčebné lázně Lázně Kynžvart</w:t>
            </w:r>
          </w:p>
        </w:tc>
        <w:tc>
          <w:tcPr>
            <w:tcW w:w="409" w:type="pct"/>
            <w:shd w:val="clear" w:color="auto" w:fill="auto"/>
            <w:noWrap/>
            <w:vAlign w:val="center"/>
          </w:tcPr>
          <w:p w14:paraId="67FF077D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0,38 %</w:t>
            </w:r>
          </w:p>
        </w:tc>
        <w:tc>
          <w:tcPr>
            <w:tcW w:w="409" w:type="pct"/>
            <w:shd w:val="clear" w:color="auto" w:fill="auto"/>
            <w:noWrap/>
            <w:vAlign w:val="center"/>
          </w:tcPr>
          <w:p w14:paraId="3DCF32D5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0,40 %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 w14:paraId="50DDE8D9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0,38 %</w:t>
            </w:r>
          </w:p>
        </w:tc>
        <w:tc>
          <w:tcPr>
            <w:tcW w:w="409" w:type="pct"/>
            <w:shd w:val="clear" w:color="auto" w:fill="auto"/>
            <w:noWrap/>
            <w:vAlign w:val="center"/>
          </w:tcPr>
          <w:p w14:paraId="6C3AB402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0,49 %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 w14:paraId="23188F23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1,38 %</w:t>
            </w:r>
          </w:p>
        </w:tc>
      </w:tr>
      <w:tr w:rsidR="00DA059D" w:rsidRPr="00DA059D" w14:paraId="392ED4A2" w14:textId="77777777" w:rsidTr="00DA059D">
        <w:trPr>
          <w:trHeight w:val="255"/>
        </w:trPr>
        <w:tc>
          <w:tcPr>
            <w:tcW w:w="415" w:type="pct"/>
            <w:vAlign w:val="center"/>
          </w:tcPr>
          <w:p w14:paraId="005CA10E" w14:textId="77777777" w:rsidR="00DA059D" w:rsidRPr="00DA059D" w:rsidRDefault="00DA059D" w:rsidP="00DA059D">
            <w:pPr>
              <w:spacing w:after="0"/>
              <w:jc w:val="both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00209805</w:t>
            </w:r>
          </w:p>
        </w:tc>
        <w:tc>
          <w:tcPr>
            <w:tcW w:w="2537" w:type="pct"/>
            <w:shd w:val="clear" w:color="auto" w:fill="auto"/>
            <w:noWrap/>
            <w:vAlign w:val="center"/>
          </w:tcPr>
          <w:p w14:paraId="7C9B54CD" w14:textId="77777777" w:rsidR="00DA059D" w:rsidRPr="00DA059D" w:rsidRDefault="00DA059D" w:rsidP="00DA059D">
            <w:pPr>
              <w:spacing w:after="0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Masarykův onkologický ústav</w:t>
            </w:r>
          </w:p>
        </w:tc>
        <w:tc>
          <w:tcPr>
            <w:tcW w:w="409" w:type="pct"/>
            <w:shd w:val="clear" w:color="auto" w:fill="auto"/>
            <w:noWrap/>
            <w:vAlign w:val="center"/>
          </w:tcPr>
          <w:p w14:paraId="6E1125F5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4,56 %</w:t>
            </w:r>
          </w:p>
        </w:tc>
        <w:tc>
          <w:tcPr>
            <w:tcW w:w="409" w:type="pct"/>
            <w:shd w:val="clear" w:color="auto" w:fill="auto"/>
            <w:noWrap/>
            <w:vAlign w:val="center"/>
          </w:tcPr>
          <w:p w14:paraId="22EA1913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5,73 %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 w14:paraId="09D0A521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6,29 %</w:t>
            </w:r>
          </w:p>
        </w:tc>
        <w:tc>
          <w:tcPr>
            <w:tcW w:w="409" w:type="pct"/>
            <w:shd w:val="clear" w:color="auto" w:fill="auto"/>
            <w:noWrap/>
            <w:vAlign w:val="center"/>
          </w:tcPr>
          <w:p w14:paraId="245B9172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5,23 %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 w14:paraId="67E78D91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5,30 %</w:t>
            </w:r>
          </w:p>
        </w:tc>
      </w:tr>
      <w:tr w:rsidR="00DA059D" w:rsidRPr="00DA059D" w14:paraId="49851520" w14:textId="77777777" w:rsidTr="00DA059D">
        <w:trPr>
          <w:trHeight w:val="255"/>
        </w:trPr>
        <w:tc>
          <w:tcPr>
            <w:tcW w:w="415" w:type="pct"/>
            <w:vAlign w:val="center"/>
          </w:tcPr>
          <w:p w14:paraId="54A02657" w14:textId="77777777" w:rsidR="00DA059D" w:rsidRPr="00DA059D" w:rsidRDefault="00DA059D" w:rsidP="00DA059D">
            <w:pPr>
              <w:spacing w:after="0"/>
              <w:jc w:val="both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00023850</w:t>
            </w:r>
          </w:p>
        </w:tc>
        <w:tc>
          <w:tcPr>
            <w:tcW w:w="2537" w:type="pct"/>
            <w:shd w:val="clear" w:color="auto" w:fill="auto"/>
            <w:noWrap/>
            <w:vAlign w:val="center"/>
          </w:tcPr>
          <w:p w14:paraId="1EEBA921" w14:textId="77777777" w:rsidR="00DA059D" w:rsidRPr="00DA059D" w:rsidRDefault="00DA059D" w:rsidP="00DA059D">
            <w:pPr>
              <w:spacing w:after="0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Národní centrum ošetřovatelství a nelékařských zdravotnických oborů</w:t>
            </w:r>
          </w:p>
        </w:tc>
        <w:tc>
          <w:tcPr>
            <w:tcW w:w="409" w:type="pct"/>
            <w:shd w:val="clear" w:color="auto" w:fill="auto"/>
            <w:noWrap/>
            <w:vAlign w:val="center"/>
          </w:tcPr>
          <w:p w14:paraId="51C42271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32,74 %</w:t>
            </w:r>
          </w:p>
        </w:tc>
        <w:tc>
          <w:tcPr>
            <w:tcW w:w="409" w:type="pct"/>
            <w:shd w:val="clear" w:color="auto" w:fill="auto"/>
            <w:noWrap/>
            <w:vAlign w:val="center"/>
          </w:tcPr>
          <w:p w14:paraId="6C6A1F84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37,69 %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 w14:paraId="3E47FC52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58,78 %</w:t>
            </w:r>
          </w:p>
        </w:tc>
        <w:tc>
          <w:tcPr>
            <w:tcW w:w="409" w:type="pct"/>
            <w:shd w:val="clear" w:color="auto" w:fill="auto"/>
            <w:noWrap/>
            <w:vAlign w:val="center"/>
          </w:tcPr>
          <w:p w14:paraId="6AA7A8E2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36,91 %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 w14:paraId="3D06D0CD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46,62 %</w:t>
            </w:r>
          </w:p>
        </w:tc>
      </w:tr>
      <w:tr w:rsidR="00DA059D" w:rsidRPr="00DA059D" w14:paraId="5DAADC51" w14:textId="77777777" w:rsidTr="00DA059D">
        <w:trPr>
          <w:trHeight w:val="255"/>
        </w:trPr>
        <w:tc>
          <w:tcPr>
            <w:tcW w:w="415" w:type="pct"/>
            <w:vAlign w:val="center"/>
          </w:tcPr>
          <w:p w14:paraId="11883F80" w14:textId="77777777" w:rsidR="00DA059D" w:rsidRPr="00DA059D" w:rsidRDefault="00DA059D" w:rsidP="00DA059D">
            <w:pPr>
              <w:spacing w:after="0"/>
              <w:jc w:val="both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00023752</w:t>
            </w:r>
          </w:p>
        </w:tc>
        <w:tc>
          <w:tcPr>
            <w:tcW w:w="2537" w:type="pct"/>
            <w:shd w:val="clear" w:color="auto" w:fill="auto"/>
            <w:noWrap/>
            <w:vAlign w:val="center"/>
          </w:tcPr>
          <w:p w14:paraId="32F8C0EE" w14:textId="77777777" w:rsidR="00DA059D" w:rsidRPr="00DA059D" w:rsidRDefault="00DA059D" w:rsidP="00DA059D">
            <w:pPr>
              <w:spacing w:after="0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Národní ústav duševního zdraví</w:t>
            </w:r>
          </w:p>
        </w:tc>
        <w:tc>
          <w:tcPr>
            <w:tcW w:w="409" w:type="pct"/>
            <w:shd w:val="clear" w:color="auto" w:fill="auto"/>
            <w:noWrap/>
            <w:vAlign w:val="center"/>
          </w:tcPr>
          <w:p w14:paraId="0C0E437B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64,80 %</w:t>
            </w:r>
          </w:p>
        </w:tc>
        <w:tc>
          <w:tcPr>
            <w:tcW w:w="409" w:type="pct"/>
            <w:shd w:val="clear" w:color="auto" w:fill="auto"/>
            <w:noWrap/>
            <w:vAlign w:val="center"/>
          </w:tcPr>
          <w:p w14:paraId="1A3F7112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67,41 %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 w14:paraId="0EE17989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88,42 %</w:t>
            </w:r>
          </w:p>
        </w:tc>
        <w:tc>
          <w:tcPr>
            <w:tcW w:w="409" w:type="pct"/>
            <w:shd w:val="clear" w:color="auto" w:fill="auto"/>
            <w:noWrap/>
            <w:vAlign w:val="center"/>
          </w:tcPr>
          <w:p w14:paraId="7B0046DF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76,84 %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 w14:paraId="54ABCB80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78,17 %</w:t>
            </w:r>
          </w:p>
        </w:tc>
      </w:tr>
      <w:tr w:rsidR="00DA059D" w:rsidRPr="00DA059D" w14:paraId="1C40BCE8" w14:textId="77777777" w:rsidTr="00DA059D">
        <w:trPr>
          <w:trHeight w:val="255"/>
        </w:trPr>
        <w:tc>
          <w:tcPr>
            <w:tcW w:w="415" w:type="pct"/>
            <w:vAlign w:val="center"/>
          </w:tcPr>
          <w:p w14:paraId="7ED30210" w14:textId="77777777" w:rsidR="00DA059D" w:rsidRPr="00DA059D" w:rsidRDefault="00DA059D" w:rsidP="00DA059D">
            <w:pPr>
              <w:spacing w:after="0"/>
              <w:jc w:val="both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00064211</w:t>
            </w:r>
          </w:p>
        </w:tc>
        <w:tc>
          <w:tcPr>
            <w:tcW w:w="2537" w:type="pct"/>
            <w:shd w:val="clear" w:color="auto" w:fill="auto"/>
            <w:noWrap/>
            <w:vAlign w:val="center"/>
          </w:tcPr>
          <w:p w14:paraId="00031C93" w14:textId="77777777" w:rsidR="00DA059D" w:rsidRPr="00DA059D" w:rsidRDefault="00DA059D" w:rsidP="00DA059D">
            <w:pPr>
              <w:spacing w:after="0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Nemocnice Na Bulovce</w:t>
            </w:r>
          </w:p>
        </w:tc>
        <w:tc>
          <w:tcPr>
            <w:tcW w:w="409" w:type="pct"/>
            <w:shd w:val="clear" w:color="auto" w:fill="auto"/>
            <w:noWrap/>
            <w:vAlign w:val="center"/>
          </w:tcPr>
          <w:p w14:paraId="126BD127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0,56 %</w:t>
            </w:r>
          </w:p>
        </w:tc>
        <w:tc>
          <w:tcPr>
            <w:tcW w:w="409" w:type="pct"/>
            <w:shd w:val="clear" w:color="auto" w:fill="auto"/>
            <w:noWrap/>
            <w:vAlign w:val="center"/>
          </w:tcPr>
          <w:p w14:paraId="4D437CEA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7,63 %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 w14:paraId="311C0A11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0,56 %</w:t>
            </w:r>
          </w:p>
        </w:tc>
        <w:tc>
          <w:tcPr>
            <w:tcW w:w="409" w:type="pct"/>
            <w:shd w:val="clear" w:color="auto" w:fill="auto"/>
            <w:noWrap/>
            <w:vAlign w:val="center"/>
          </w:tcPr>
          <w:p w14:paraId="1BBB034C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1,43 %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 w14:paraId="707A3B45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2,51 %</w:t>
            </w:r>
          </w:p>
        </w:tc>
      </w:tr>
      <w:tr w:rsidR="00DA059D" w:rsidRPr="00DA059D" w14:paraId="52E7A283" w14:textId="77777777" w:rsidTr="00DA059D">
        <w:trPr>
          <w:trHeight w:val="255"/>
        </w:trPr>
        <w:tc>
          <w:tcPr>
            <w:tcW w:w="415" w:type="pct"/>
            <w:vAlign w:val="center"/>
          </w:tcPr>
          <w:p w14:paraId="7A9BC70D" w14:textId="77777777" w:rsidR="00DA059D" w:rsidRPr="00DA059D" w:rsidRDefault="00DA059D" w:rsidP="00DA059D">
            <w:pPr>
              <w:spacing w:after="0"/>
              <w:jc w:val="both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00023884</w:t>
            </w:r>
          </w:p>
        </w:tc>
        <w:tc>
          <w:tcPr>
            <w:tcW w:w="2537" w:type="pct"/>
            <w:shd w:val="clear" w:color="auto" w:fill="auto"/>
            <w:noWrap/>
            <w:vAlign w:val="center"/>
          </w:tcPr>
          <w:p w14:paraId="45303575" w14:textId="77777777" w:rsidR="00DA059D" w:rsidRPr="00DA059D" w:rsidRDefault="00DA059D" w:rsidP="00DA059D">
            <w:pPr>
              <w:spacing w:after="0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Nemocnice Na Homolce</w:t>
            </w:r>
          </w:p>
        </w:tc>
        <w:tc>
          <w:tcPr>
            <w:tcW w:w="409" w:type="pct"/>
            <w:shd w:val="clear" w:color="auto" w:fill="auto"/>
            <w:noWrap/>
            <w:vAlign w:val="center"/>
          </w:tcPr>
          <w:p w14:paraId="657FAD88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0,14 %</w:t>
            </w:r>
          </w:p>
        </w:tc>
        <w:tc>
          <w:tcPr>
            <w:tcW w:w="409" w:type="pct"/>
            <w:shd w:val="clear" w:color="auto" w:fill="auto"/>
            <w:noWrap/>
            <w:vAlign w:val="center"/>
          </w:tcPr>
          <w:p w14:paraId="6E31270D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0,41 %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 w14:paraId="6EB40618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0,53 %</w:t>
            </w:r>
          </w:p>
        </w:tc>
        <w:tc>
          <w:tcPr>
            <w:tcW w:w="409" w:type="pct"/>
            <w:shd w:val="clear" w:color="auto" w:fill="auto"/>
            <w:noWrap/>
            <w:vAlign w:val="center"/>
          </w:tcPr>
          <w:p w14:paraId="0B5AC7F9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0,68 %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 w14:paraId="34B65BAC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0,80 %</w:t>
            </w:r>
          </w:p>
        </w:tc>
      </w:tr>
      <w:tr w:rsidR="00DA059D" w:rsidRPr="00DA059D" w14:paraId="36C1FA16" w14:textId="77777777" w:rsidTr="00DA059D">
        <w:trPr>
          <w:trHeight w:val="255"/>
        </w:trPr>
        <w:tc>
          <w:tcPr>
            <w:tcW w:w="415" w:type="pct"/>
            <w:vAlign w:val="center"/>
          </w:tcPr>
          <w:p w14:paraId="1B524AF1" w14:textId="77777777" w:rsidR="00DA059D" w:rsidRPr="00DA059D" w:rsidRDefault="00DA059D" w:rsidP="00DA059D">
            <w:pPr>
              <w:spacing w:after="0"/>
              <w:jc w:val="both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00583600</w:t>
            </w:r>
          </w:p>
        </w:tc>
        <w:tc>
          <w:tcPr>
            <w:tcW w:w="2537" w:type="pct"/>
            <w:shd w:val="clear" w:color="auto" w:fill="auto"/>
            <w:noWrap/>
            <w:vAlign w:val="center"/>
          </w:tcPr>
          <w:p w14:paraId="3F11C0BD" w14:textId="77777777" w:rsidR="00DA059D" w:rsidRPr="00DA059D" w:rsidRDefault="00DA059D" w:rsidP="00DA059D">
            <w:pPr>
              <w:spacing w:after="0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Psychiatrická léčebna Červený Dvůr</w:t>
            </w:r>
          </w:p>
        </w:tc>
        <w:tc>
          <w:tcPr>
            <w:tcW w:w="409" w:type="pct"/>
            <w:shd w:val="clear" w:color="auto" w:fill="auto"/>
            <w:noWrap/>
            <w:vAlign w:val="center"/>
          </w:tcPr>
          <w:p w14:paraId="271BED8D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1,10 %</w:t>
            </w:r>
          </w:p>
        </w:tc>
        <w:tc>
          <w:tcPr>
            <w:tcW w:w="409" w:type="pct"/>
            <w:shd w:val="clear" w:color="auto" w:fill="auto"/>
            <w:noWrap/>
            <w:vAlign w:val="center"/>
          </w:tcPr>
          <w:p w14:paraId="7574FA5C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1,97 %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 w14:paraId="23B587D8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1,13 %</w:t>
            </w:r>
          </w:p>
        </w:tc>
        <w:tc>
          <w:tcPr>
            <w:tcW w:w="409" w:type="pct"/>
            <w:shd w:val="clear" w:color="auto" w:fill="auto"/>
            <w:noWrap/>
            <w:vAlign w:val="center"/>
          </w:tcPr>
          <w:p w14:paraId="06293D05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2,84 %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 w14:paraId="77168A3B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1,52 %</w:t>
            </w:r>
          </w:p>
        </w:tc>
      </w:tr>
      <w:tr w:rsidR="00DA059D" w:rsidRPr="00DA059D" w14:paraId="6C925BA5" w14:textId="77777777" w:rsidTr="00DA059D">
        <w:trPr>
          <w:trHeight w:val="255"/>
        </w:trPr>
        <w:tc>
          <w:tcPr>
            <w:tcW w:w="415" w:type="pct"/>
            <w:vAlign w:val="center"/>
          </w:tcPr>
          <w:p w14:paraId="4AA3F32F" w14:textId="77777777" w:rsidR="00DA059D" w:rsidRPr="00DA059D" w:rsidRDefault="00DA059D" w:rsidP="00DA059D">
            <w:pPr>
              <w:spacing w:after="0"/>
              <w:jc w:val="both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00843954</w:t>
            </w:r>
          </w:p>
        </w:tc>
        <w:tc>
          <w:tcPr>
            <w:tcW w:w="2537" w:type="pct"/>
            <w:shd w:val="clear" w:color="auto" w:fill="auto"/>
            <w:noWrap/>
            <w:vAlign w:val="center"/>
          </w:tcPr>
          <w:p w14:paraId="0EB54013" w14:textId="77777777" w:rsidR="00DA059D" w:rsidRPr="00DA059D" w:rsidRDefault="00DA059D" w:rsidP="00DA059D">
            <w:pPr>
              <w:spacing w:after="0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Psychiatrická léčebna Šternberk</w:t>
            </w:r>
          </w:p>
        </w:tc>
        <w:tc>
          <w:tcPr>
            <w:tcW w:w="409" w:type="pct"/>
            <w:shd w:val="clear" w:color="auto" w:fill="auto"/>
            <w:noWrap/>
            <w:vAlign w:val="center"/>
          </w:tcPr>
          <w:p w14:paraId="5A67BEE4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0,01 %</w:t>
            </w:r>
          </w:p>
        </w:tc>
        <w:tc>
          <w:tcPr>
            <w:tcW w:w="409" w:type="pct"/>
            <w:shd w:val="clear" w:color="auto" w:fill="auto"/>
            <w:noWrap/>
            <w:vAlign w:val="center"/>
          </w:tcPr>
          <w:p w14:paraId="59130E30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0,05 %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 w14:paraId="4B142DB7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3,28 %</w:t>
            </w:r>
          </w:p>
        </w:tc>
        <w:tc>
          <w:tcPr>
            <w:tcW w:w="409" w:type="pct"/>
            <w:shd w:val="clear" w:color="auto" w:fill="auto"/>
            <w:noWrap/>
            <w:vAlign w:val="center"/>
          </w:tcPr>
          <w:p w14:paraId="602A9CFF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2,79 %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 w14:paraId="5DD5C278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1,17 %</w:t>
            </w:r>
          </w:p>
        </w:tc>
      </w:tr>
      <w:tr w:rsidR="00DA059D" w:rsidRPr="00DA059D" w14:paraId="35E6726F" w14:textId="77777777" w:rsidTr="00DA059D">
        <w:trPr>
          <w:trHeight w:val="255"/>
        </w:trPr>
        <w:tc>
          <w:tcPr>
            <w:tcW w:w="415" w:type="pct"/>
            <w:vAlign w:val="center"/>
          </w:tcPr>
          <w:p w14:paraId="45D2B1EA" w14:textId="77777777" w:rsidR="00DA059D" w:rsidRPr="00DA059D" w:rsidRDefault="00DA059D" w:rsidP="00DA059D">
            <w:pPr>
              <w:spacing w:after="0"/>
              <w:jc w:val="both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00064220</w:t>
            </w:r>
          </w:p>
        </w:tc>
        <w:tc>
          <w:tcPr>
            <w:tcW w:w="2537" w:type="pct"/>
            <w:shd w:val="clear" w:color="auto" w:fill="auto"/>
            <w:noWrap/>
            <w:vAlign w:val="center"/>
          </w:tcPr>
          <w:p w14:paraId="3F004A48" w14:textId="77777777" w:rsidR="00DA059D" w:rsidRPr="00DA059D" w:rsidRDefault="00DA059D" w:rsidP="00DA059D">
            <w:pPr>
              <w:spacing w:after="0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Psychiatrická nemocnice Bohnice</w:t>
            </w:r>
          </w:p>
        </w:tc>
        <w:tc>
          <w:tcPr>
            <w:tcW w:w="409" w:type="pct"/>
            <w:shd w:val="clear" w:color="auto" w:fill="auto"/>
            <w:noWrap/>
            <w:vAlign w:val="center"/>
          </w:tcPr>
          <w:p w14:paraId="092E71B2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1,63 %</w:t>
            </w:r>
          </w:p>
        </w:tc>
        <w:tc>
          <w:tcPr>
            <w:tcW w:w="409" w:type="pct"/>
            <w:shd w:val="clear" w:color="auto" w:fill="auto"/>
            <w:noWrap/>
            <w:vAlign w:val="center"/>
          </w:tcPr>
          <w:p w14:paraId="55CC5C5B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1,04 %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 w14:paraId="1BFFECB9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1,53 %</w:t>
            </w:r>
          </w:p>
        </w:tc>
        <w:tc>
          <w:tcPr>
            <w:tcW w:w="409" w:type="pct"/>
            <w:shd w:val="clear" w:color="auto" w:fill="auto"/>
            <w:noWrap/>
            <w:vAlign w:val="center"/>
          </w:tcPr>
          <w:p w14:paraId="44292AA2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1,71 %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 w14:paraId="7A554FE1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1,72 %</w:t>
            </w:r>
          </w:p>
        </w:tc>
      </w:tr>
      <w:tr w:rsidR="00DA059D" w:rsidRPr="00DA059D" w14:paraId="6A51CEB2" w14:textId="77777777" w:rsidTr="00DA059D">
        <w:trPr>
          <w:trHeight w:val="255"/>
        </w:trPr>
        <w:tc>
          <w:tcPr>
            <w:tcW w:w="415" w:type="pct"/>
            <w:vAlign w:val="center"/>
          </w:tcPr>
          <w:p w14:paraId="64C0E45D" w14:textId="77777777" w:rsidR="00DA059D" w:rsidRPr="00DA059D" w:rsidRDefault="00DA059D" w:rsidP="00DA059D">
            <w:pPr>
              <w:spacing w:after="0"/>
              <w:jc w:val="both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00160105</w:t>
            </w:r>
          </w:p>
        </w:tc>
        <w:tc>
          <w:tcPr>
            <w:tcW w:w="2537" w:type="pct"/>
            <w:shd w:val="clear" w:color="auto" w:fill="auto"/>
            <w:noWrap/>
            <w:vAlign w:val="center"/>
          </w:tcPr>
          <w:p w14:paraId="5705AE08" w14:textId="77777777" w:rsidR="00DA059D" w:rsidRPr="00DA059D" w:rsidRDefault="00DA059D" w:rsidP="00DA059D">
            <w:pPr>
              <w:spacing w:after="0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Psychiatrická nemocnice Brno</w:t>
            </w:r>
          </w:p>
        </w:tc>
        <w:tc>
          <w:tcPr>
            <w:tcW w:w="409" w:type="pct"/>
            <w:shd w:val="clear" w:color="auto" w:fill="auto"/>
            <w:noWrap/>
            <w:vAlign w:val="center"/>
          </w:tcPr>
          <w:p w14:paraId="0FF2587A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0,44 %</w:t>
            </w:r>
          </w:p>
        </w:tc>
        <w:tc>
          <w:tcPr>
            <w:tcW w:w="409" w:type="pct"/>
            <w:shd w:val="clear" w:color="auto" w:fill="auto"/>
            <w:noWrap/>
            <w:vAlign w:val="center"/>
          </w:tcPr>
          <w:p w14:paraId="5F39058D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0,48 %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 w14:paraId="2996EC22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0,47 %</w:t>
            </w:r>
          </w:p>
        </w:tc>
        <w:tc>
          <w:tcPr>
            <w:tcW w:w="409" w:type="pct"/>
            <w:shd w:val="clear" w:color="auto" w:fill="auto"/>
            <w:noWrap/>
            <w:vAlign w:val="center"/>
          </w:tcPr>
          <w:p w14:paraId="1DED9C23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0,39 %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 w14:paraId="3F8B9EA4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0,85 %</w:t>
            </w:r>
          </w:p>
        </w:tc>
      </w:tr>
      <w:tr w:rsidR="00DA059D" w:rsidRPr="00DA059D" w14:paraId="4C3F3532" w14:textId="77777777" w:rsidTr="00DA059D">
        <w:trPr>
          <w:trHeight w:val="255"/>
        </w:trPr>
        <w:tc>
          <w:tcPr>
            <w:tcW w:w="415" w:type="pct"/>
            <w:vAlign w:val="center"/>
          </w:tcPr>
          <w:p w14:paraId="5F7369B0" w14:textId="77777777" w:rsidR="00DA059D" w:rsidRPr="00DA059D" w:rsidRDefault="00DA059D" w:rsidP="00DA059D">
            <w:pPr>
              <w:spacing w:after="0"/>
              <w:jc w:val="both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00179230</w:t>
            </w:r>
          </w:p>
        </w:tc>
        <w:tc>
          <w:tcPr>
            <w:tcW w:w="2537" w:type="pct"/>
            <w:shd w:val="clear" w:color="auto" w:fill="auto"/>
            <w:noWrap/>
            <w:vAlign w:val="center"/>
          </w:tcPr>
          <w:p w14:paraId="69AA7BC6" w14:textId="77777777" w:rsidR="00DA059D" w:rsidRPr="00DA059D" w:rsidRDefault="00DA059D" w:rsidP="00DA059D">
            <w:pPr>
              <w:spacing w:after="0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Psychiatrická nemocnice Havlíčkův Brod</w:t>
            </w:r>
          </w:p>
        </w:tc>
        <w:tc>
          <w:tcPr>
            <w:tcW w:w="409" w:type="pct"/>
            <w:shd w:val="clear" w:color="auto" w:fill="auto"/>
            <w:noWrap/>
            <w:vAlign w:val="center"/>
          </w:tcPr>
          <w:p w14:paraId="4C5B37EA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0,08 %</w:t>
            </w:r>
          </w:p>
        </w:tc>
        <w:tc>
          <w:tcPr>
            <w:tcW w:w="409" w:type="pct"/>
            <w:shd w:val="clear" w:color="auto" w:fill="auto"/>
            <w:noWrap/>
            <w:vAlign w:val="center"/>
          </w:tcPr>
          <w:p w14:paraId="627CF5CE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0,00 %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 w14:paraId="6EEECBF4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0,00 %</w:t>
            </w:r>
          </w:p>
        </w:tc>
        <w:tc>
          <w:tcPr>
            <w:tcW w:w="409" w:type="pct"/>
            <w:shd w:val="clear" w:color="auto" w:fill="auto"/>
            <w:noWrap/>
            <w:vAlign w:val="center"/>
          </w:tcPr>
          <w:p w14:paraId="5A1353F6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0,00 %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 w14:paraId="3288FC2E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0,56 %</w:t>
            </w:r>
          </w:p>
        </w:tc>
      </w:tr>
      <w:tr w:rsidR="00DA059D" w:rsidRPr="00DA059D" w14:paraId="2758CAB9" w14:textId="77777777" w:rsidTr="00DA059D">
        <w:trPr>
          <w:trHeight w:val="255"/>
        </w:trPr>
        <w:tc>
          <w:tcPr>
            <w:tcW w:w="415" w:type="pct"/>
            <w:vAlign w:val="center"/>
          </w:tcPr>
          <w:p w14:paraId="2FE899C1" w14:textId="77777777" w:rsidR="00DA059D" w:rsidRPr="00DA059D" w:rsidRDefault="00DA059D" w:rsidP="00DA059D">
            <w:pPr>
              <w:spacing w:after="0"/>
              <w:jc w:val="both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00673552</w:t>
            </w:r>
          </w:p>
        </w:tc>
        <w:tc>
          <w:tcPr>
            <w:tcW w:w="2537" w:type="pct"/>
            <w:shd w:val="clear" w:color="auto" w:fill="auto"/>
            <w:noWrap/>
            <w:vAlign w:val="center"/>
          </w:tcPr>
          <w:p w14:paraId="095F4BBF" w14:textId="77777777" w:rsidR="00DA059D" w:rsidRPr="00DA059D" w:rsidRDefault="00DA059D" w:rsidP="00DA059D">
            <w:pPr>
              <w:spacing w:after="0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Psychiatrická nemocnice Horní Beřkovice</w:t>
            </w:r>
          </w:p>
        </w:tc>
        <w:tc>
          <w:tcPr>
            <w:tcW w:w="409" w:type="pct"/>
            <w:shd w:val="clear" w:color="auto" w:fill="auto"/>
            <w:noWrap/>
            <w:vAlign w:val="center"/>
          </w:tcPr>
          <w:p w14:paraId="27E98E91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1,17 %</w:t>
            </w:r>
          </w:p>
        </w:tc>
        <w:tc>
          <w:tcPr>
            <w:tcW w:w="409" w:type="pct"/>
            <w:shd w:val="clear" w:color="auto" w:fill="auto"/>
            <w:noWrap/>
            <w:vAlign w:val="center"/>
          </w:tcPr>
          <w:p w14:paraId="460F22A6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0,17 %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 w14:paraId="4DB10934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0,25 %</w:t>
            </w:r>
          </w:p>
        </w:tc>
        <w:tc>
          <w:tcPr>
            <w:tcW w:w="409" w:type="pct"/>
            <w:shd w:val="clear" w:color="auto" w:fill="auto"/>
            <w:noWrap/>
            <w:vAlign w:val="center"/>
          </w:tcPr>
          <w:p w14:paraId="1BBAF3FF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0,07 %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 w14:paraId="6E2F4AE3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1,06 %</w:t>
            </w:r>
          </w:p>
        </w:tc>
      </w:tr>
      <w:tr w:rsidR="00DA059D" w:rsidRPr="00DA059D" w14:paraId="2CCBA53A" w14:textId="77777777" w:rsidTr="00DA059D">
        <w:trPr>
          <w:trHeight w:val="255"/>
        </w:trPr>
        <w:tc>
          <w:tcPr>
            <w:tcW w:w="415" w:type="pct"/>
            <w:vAlign w:val="center"/>
          </w:tcPr>
          <w:p w14:paraId="1465D02F" w14:textId="77777777" w:rsidR="00DA059D" w:rsidRPr="00DA059D" w:rsidRDefault="00DA059D" w:rsidP="00DA059D">
            <w:pPr>
              <w:spacing w:after="0"/>
              <w:jc w:val="both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00600601</w:t>
            </w:r>
          </w:p>
        </w:tc>
        <w:tc>
          <w:tcPr>
            <w:tcW w:w="2537" w:type="pct"/>
            <w:shd w:val="clear" w:color="auto" w:fill="auto"/>
            <w:noWrap/>
            <w:vAlign w:val="center"/>
          </w:tcPr>
          <w:p w14:paraId="20F05EA9" w14:textId="77777777" w:rsidR="00DA059D" w:rsidRPr="00DA059D" w:rsidRDefault="00DA059D" w:rsidP="00DA059D">
            <w:pPr>
              <w:spacing w:after="0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Psychiatrická nemocnice Jihlava</w:t>
            </w:r>
          </w:p>
        </w:tc>
        <w:tc>
          <w:tcPr>
            <w:tcW w:w="409" w:type="pct"/>
            <w:shd w:val="clear" w:color="auto" w:fill="auto"/>
            <w:noWrap/>
            <w:vAlign w:val="center"/>
          </w:tcPr>
          <w:p w14:paraId="406C4D17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0,31 %</w:t>
            </w:r>
          </w:p>
        </w:tc>
        <w:tc>
          <w:tcPr>
            <w:tcW w:w="409" w:type="pct"/>
            <w:shd w:val="clear" w:color="auto" w:fill="auto"/>
            <w:noWrap/>
            <w:vAlign w:val="center"/>
          </w:tcPr>
          <w:p w14:paraId="15D64114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0,18 %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 w14:paraId="578B47F3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0,24 %</w:t>
            </w:r>
          </w:p>
        </w:tc>
        <w:tc>
          <w:tcPr>
            <w:tcW w:w="409" w:type="pct"/>
            <w:shd w:val="clear" w:color="auto" w:fill="auto"/>
            <w:noWrap/>
            <w:vAlign w:val="center"/>
          </w:tcPr>
          <w:p w14:paraId="15540B26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0,25 %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 w14:paraId="543C6A6C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0,94 %</w:t>
            </w:r>
          </w:p>
        </w:tc>
      </w:tr>
      <w:tr w:rsidR="00DA059D" w:rsidRPr="00DA059D" w14:paraId="34A58AD1" w14:textId="77777777" w:rsidTr="00DA059D">
        <w:trPr>
          <w:trHeight w:val="255"/>
        </w:trPr>
        <w:tc>
          <w:tcPr>
            <w:tcW w:w="415" w:type="pct"/>
            <w:vAlign w:val="center"/>
          </w:tcPr>
          <w:p w14:paraId="1B8E5C71" w14:textId="77777777" w:rsidR="00DA059D" w:rsidRPr="00DA059D" w:rsidRDefault="00DA059D" w:rsidP="00DA059D">
            <w:pPr>
              <w:spacing w:after="0"/>
              <w:jc w:val="both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00068691</w:t>
            </w:r>
          </w:p>
        </w:tc>
        <w:tc>
          <w:tcPr>
            <w:tcW w:w="2537" w:type="pct"/>
            <w:shd w:val="clear" w:color="auto" w:fill="auto"/>
            <w:noWrap/>
            <w:vAlign w:val="center"/>
          </w:tcPr>
          <w:p w14:paraId="3F7D21A2" w14:textId="77777777" w:rsidR="00DA059D" w:rsidRPr="00DA059D" w:rsidRDefault="00DA059D" w:rsidP="00DA059D">
            <w:pPr>
              <w:spacing w:after="0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Psychiatrická nemocnice Kosmonosy</w:t>
            </w:r>
          </w:p>
        </w:tc>
        <w:tc>
          <w:tcPr>
            <w:tcW w:w="409" w:type="pct"/>
            <w:shd w:val="clear" w:color="auto" w:fill="auto"/>
            <w:noWrap/>
            <w:vAlign w:val="center"/>
          </w:tcPr>
          <w:p w14:paraId="3E8021BD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0,13 %</w:t>
            </w:r>
          </w:p>
        </w:tc>
        <w:tc>
          <w:tcPr>
            <w:tcW w:w="409" w:type="pct"/>
            <w:shd w:val="clear" w:color="auto" w:fill="auto"/>
            <w:noWrap/>
            <w:vAlign w:val="center"/>
          </w:tcPr>
          <w:p w14:paraId="549B19FD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0,08 %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 w14:paraId="5D40DFF1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1,24 %</w:t>
            </w:r>
          </w:p>
        </w:tc>
        <w:tc>
          <w:tcPr>
            <w:tcW w:w="409" w:type="pct"/>
            <w:shd w:val="clear" w:color="auto" w:fill="auto"/>
            <w:noWrap/>
            <w:vAlign w:val="center"/>
          </w:tcPr>
          <w:p w14:paraId="1CDC0302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0,14 %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 w14:paraId="3F6C3121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0,93 %</w:t>
            </w:r>
          </w:p>
        </w:tc>
      </w:tr>
      <w:tr w:rsidR="00DA059D" w:rsidRPr="00DA059D" w14:paraId="44FAE58F" w14:textId="77777777" w:rsidTr="00DA059D">
        <w:trPr>
          <w:trHeight w:val="255"/>
        </w:trPr>
        <w:tc>
          <w:tcPr>
            <w:tcW w:w="415" w:type="pct"/>
            <w:vAlign w:val="center"/>
          </w:tcPr>
          <w:p w14:paraId="4DCB46DF" w14:textId="77777777" w:rsidR="00DA059D" w:rsidRPr="00DA059D" w:rsidRDefault="00DA059D" w:rsidP="00DA059D">
            <w:pPr>
              <w:spacing w:after="0"/>
              <w:jc w:val="both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00851388</w:t>
            </w:r>
          </w:p>
        </w:tc>
        <w:tc>
          <w:tcPr>
            <w:tcW w:w="2537" w:type="pct"/>
            <w:shd w:val="clear" w:color="auto" w:fill="auto"/>
            <w:noWrap/>
            <w:vAlign w:val="center"/>
          </w:tcPr>
          <w:p w14:paraId="0A6AB5C7" w14:textId="77777777" w:rsidR="00DA059D" w:rsidRPr="00DA059D" w:rsidRDefault="00DA059D" w:rsidP="00DA059D">
            <w:pPr>
              <w:spacing w:after="0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Psychiatrická nemocnice Marianny Oranžské</w:t>
            </w:r>
          </w:p>
        </w:tc>
        <w:tc>
          <w:tcPr>
            <w:tcW w:w="409" w:type="pct"/>
            <w:shd w:val="clear" w:color="auto" w:fill="auto"/>
            <w:noWrap/>
            <w:vAlign w:val="center"/>
          </w:tcPr>
          <w:p w14:paraId="3ACC41D3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0,00 %</w:t>
            </w:r>
          </w:p>
        </w:tc>
        <w:tc>
          <w:tcPr>
            <w:tcW w:w="409" w:type="pct"/>
            <w:shd w:val="clear" w:color="auto" w:fill="auto"/>
            <w:noWrap/>
            <w:vAlign w:val="center"/>
          </w:tcPr>
          <w:p w14:paraId="49060DC6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0,00 %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 w14:paraId="084B41C5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5,32 %</w:t>
            </w:r>
          </w:p>
        </w:tc>
        <w:tc>
          <w:tcPr>
            <w:tcW w:w="409" w:type="pct"/>
            <w:shd w:val="clear" w:color="auto" w:fill="auto"/>
            <w:noWrap/>
            <w:vAlign w:val="center"/>
          </w:tcPr>
          <w:p w14:paraId="4A26D811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3,54 %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 w14:paraId="4F3BD22D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0,58 %</w:t>
            </w:r>
          </w:p>
        </w:tc>
      </w:tr>
      <w:tr w:rsidR="00DA059D" w:rsidRPr="00DA059D" w14:paraId="39AFE984" w14:textId="77777777" w:rsidTr="00DA059D">
        <w:trPr>
          <w:trHeight w:val="255"/>
        </w:trPr>
        <w:tc>
          <w:tcPr>
            <w:tcW w:w="415" w:type="pct"/>
            <w:vAlign w:val="center"/>
          </w:tcPr>
          <w:p w14:paraId="6845774A" w14:textId="77777777" w:rsidR="00DA059D" w:rsidRPr="00DA059D" w:rsidRDefault="00DA059D" w:rsidP="00DA059D">
            <w:pPr>
              <w:spacing w:after="0"/>
              <w:jc w:val="both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00669792</w:t>
            </w:r>
          </w:p>
        </w:tc>
        <w:tc>
          <w:tcPr>
            <w:tcW w:w="2537" w:type="pct"/>
            <w:shd w:val="clear" w:color="auto" w:fill="auto"/>
            <w:noWrap/>
            <w:vAlign w:val="center"/>
          </w:tcPr>
          <w:p w14:paraId="4BFE31A4" w14:textId="77777777" w:rsidR="00DA059D" w:rsidRPr="00DA059D" w:rsidRDefault="00DA059D" w:rsidP="00DA059D">
            <w:pPr>
              <w:spacing w:after="0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Psychiatrická nemocnice v Dobřanech</w:t>
            </w:r>
          </w:p>
        </w:tc>
        <w:tc>
          <w:tcPr>
            <w:tcW w:w="409" w:type="pct"/>
            <w:shd w:val="clear" w:color="auto" w:fill="auto"/>
            <w:noWrap/>
            <w:vAlign w:val="center"/>
          </w:tcPr>
          <w:p w14:paraId="71C33FA9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0,00 %</w:t>
            </w:r>
          </w:p>
        </w:tc>
        <w:tc>
          <w:tcPr>
            <w:tcW w:w="409" w:type="pct"/>
            <w:shd w:val="clear" w:color="auto" w:fill="auto"/>
            <w:noWrap/>
            <w:vAlign w:val="center"/>
          </w:tcPr>
          <w:p w14:paraId="6A6E237D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0,00 %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 w14:paraId="1E545E3C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0,12 %</w:t>
            </w:r>
          </w:p>
        </w:tc>
        <w:tc>
          <w:tcPr>
            <w:tcW w:w="409" w:type="pct"/>
            <w:shd w:val="clear" w:color="auto" w:fill="auto"/>
            <w:noWrap/>
            <w:vAlign w:val="center"/>
          </w:tcPr>
          <w:p w14:paraId="25AFE5E3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0,11 %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 w14:paraId="6812F0E2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0,50 %</w:t>
            </w:r>
          </w:p>
        </w:tc>
      </w:tr>
      <w:tr w:rsidR="00DA059D" w:rsidRPr="00DA059D" w14:paraId="72C6D4BE" w14:textId="77777777" w:rsidTr="00DA059D">
        <w:trPr>
          <w:trHeight w:val="255"/>
        </w:trPr>
        <w:tc>
          <w:tcPr>
            <w:tcW w:w="415" w:type="pct"/>
            <w:vAlign w:val="center"/>
          </w:tcPr>
          <w:p w14:paraId="2C9E3782" w14:textId="77777777" w:rsidR="00DA059D" w:rsidRPr="00DA059D" w:rsidRDefault="00DA059D" w:rsidP="00DA059D">
            <w:pPr>
              <w:spacing w:after="0"/>
              <w:jc w:val="both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00567914</w:t>
            </w:r>
          </w:p>
        </w:tc>
        <w:tc>
          <w:tcPr>
            <w:tcW w:w="2537" w:type="pct"/>
            <w:shd w:val="clear" w:color="auto" w:fill="auto"/>
            <w:noWrap/>
            <w:vAlign w:val="center"/>
          </w:tcPr>
          <w:p w14:paraId="4CC445CD" w14:textId="77777777" w:rsidR="00DA059D" w:rsidRPr="00DA059D" w:rsidRDefault="00DA059D" w:rsidP="00DA059D">
            <w:pPr>
              <w:spacing w:after="0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Psychiatrická nemocnice v Kroměříži</w:t>
            </w:r>
          </w:p>
        </w:tc>
        <w:tc>
          <w:tcPr>
            <w:tcW w:w="409" w:type="pct"/>
            <w:shd w:val="clear" w:color="auto" w:fill="auto"/>
            <w:noWrap/>
            <w:vAlign w:val="center"/>
          </w:tcPr>
          <w:p w14:paraId="20B69F91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0,02 %</w:t>
            </w:r>
          </w:p>
        </w:tc>
        <w:tc>
          <w:tcPr>
            <w:tcW w:w="409" w:type="pct"/>
            <w:shd w:val="clear" w:color="auto" w:fill="auto"/>
            <w:noWrap/>
            <w:vAlign w:val="center"/>
          </w:tcPr>
          <w:p w14:paraId="19144C34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0,00 %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 w14:paraId="3ABC2827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0,00 %</w:t>
            </w:r>
          </w:p>
        </w:tc>
        <w:tc>
          <w:tcPr>
            <w:tcW w:w="409" w:type="pct"/>
            <w:shd w:val="clear" w:color="auto" w:fill="auto"/>
            <w:noWrap/>
            <w:vAlign w:val="center"/>
          </w:tcPr>
          <w:p w14:paraId="5F5D4206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0,00 %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 w14:paraId="17BAC290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0,56 %</w:t>
            </w:r>
          </w:p>
        </w:tc>
      </w:tr>
      <w:tr w:rsidR="00DA059D" w:rsidRPr="00DA059D" w14:paraId="34AAEF78" w14:textId="77777777" w:rsidTr="00DA059D">
        <w:trPr>
          <w:trHeight w:val="255"/>
        </w:trPr>
        <w:tc>
          <w:tcPr>
            <w:tcW w:w="415" w:type="pct"/>
            <w:vAlign w:val="center"/>
          </w:tcPr>
          <w:p w14:paraId="50DC7356" w14:textId="77777777" w:rsidR="00DA059D" w:rsidRPr="00DA059D" w:rsidRDefault="00DA059D" w:rsidP="00DA059D">
            <w:pPr>
              <w:spacing w:after="0"/>
              <w:jc w:val="both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00844004</w:t>
            </w:r>
          </w:p>
        </w:tc>
        <w:tc>
          <w:tcPr>
            <w:tcW w:w="2537" w:type="pct"/>
            <w:shd w:val="clear" w:color="auto" w:fill="auto"/>
            <w:noWrap/>
            <w:vAlign w:val="center"/>
          </w:tcPr>
          <w:p w14:paraId="34417CE4" w14:textId="77777777" w:rsidR="00DA059D" w:rsidRPr="00DA059D" w:rsidRDefault="00DA059D" w:rsidP="00DA059D">
            <w:pPr>
              <w:spacing w:after="0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Psychiatrická nemocnice v Opavě</w:t>
            </w:r>
          </w:p>
        </w:tc>
        <w:tc>
          <w:tcPr>
            <w:tcW w:w="409" w:type="pct"/>
            <w:shd w:val="clear" w:color="auto" w:fill="auto"/>
            <w:noWrap/>
            <w:vAlign w:val="center"/>
          </w:tcPr>
          <w:p w14:paraId="4F60F7B7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0,01 %</w:t>
            </w:r>
          </w:p>
        </w:tc>
        <w:tc>
          <w:tcPr>
            <w:tcW w:w="409" w:type="pct"/>
            <w:shd w:val="clear" w:color="auto" w:fill="auto"/>
            <w:noWrap/>
            <w:vAlign w:val="center"/>
          </w:tcPr>
          <w:p w14:paraId="560C0CDC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0,55 %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 w14:paraId="2756248C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0,59 %</w:t>
            </w:r>
          </w:p>
        </w:tc>
        <w:tc>
          <w:tcPr>
            <w:tcW w:w="409" w:type="pct"/>
            <w:shd w:val="clear" w:color="auto" w:fill="auto"/>
            <w:noWrap/>
            <w:vAlign w:val="center"/>
          </w:tcPr>
          <w:p w14:paraId="2EC4D36C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1,95 %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 w14:paraId="4FEF916D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1,19 %</w:t>
            </w:r>
          </w:p>
        </w:tc>
      </w:tr>
      <w:tr w:rsidR="00DA059D" w:rsidRPr="00DA059D" w14:paraId="1699E783" w14:textId="77777777" w:rsidTr="00DA059D">
        <w:trPr>
          <w:trHeight w:val="255"/>
        </w:trPr>
        <w:tc>
          <w:tcPr>
            <w:tcW w:w="415" w:type="pct"/>
            <w:vAlign w:val="center"/>
          </w:tcPr>
          <w:p w14:paraId="1CB1A583" w14:textId="77777777" w:rsidR="00DA059D" w:rsidRPr="00DA059D" w:rsidRDefault="00DA059D" w:rsidP="00DA059D">
            <w:pPr>
              <w:spacing w:after="0"/>
              <w:jc w:val="both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00883581</w:t>
            </w:r>
          </w:p>
        </w:tc>
        <w:tc>
          <w:tcPr>
            <w:tcW w:w="2537" w:type="pct"/>
            <w:shd w:val="clear" w:color="auto" w:fill="auto"/>
            <w:noWrap/>
            <w:vAlign w:val="center"/>
          </w:tcPr>
          <w:p w14:paraId="6627610A" w14:textId="77777777" w:rsidR="00DA059D" w:rsidRPr="00DA059D" w:rsidRDefault="00DA059D" w:rsidP="00DA059D">
            <w:pPr>
              <w:spacing w:after="0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Referenční laboratoře přírodních léčivých zdrojů</w:t>
            </w:r>
          </w:p>
        </w:tc>
        <w:tc>
          <w:tcPr>
            <w:tcW w:w="409" w:type="pct"/>
            <w:shd w:val="clear" w:color="auto" w:fill="auto"/>
            <w:noWrap/>
            <w:vAlign w:val="center"/>
          </w:tcPr>
          <w:p w14:paraId="0FC29D4B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11,14 %</w:t>
            </w:r>
          </w:p>
        </w:tc>
        <w:tc>
          <w:tcPr>
            <w:tcW w:w="409" w:type="pct"/>
            <w:shd w:val="clear" w:color="auto" w:fill="auto"/>
            <w:noWrap/>
            <w:vAlign w:val="center"/>
          </w:tcPr>
          <w:p w14:paraId="381905DC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4,84 %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 w14:paraId="3302AAEE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7,77 %</w:t>
            </w:r>
          </w:p>
        </w:tc>
        <w:tc>
          <w:tcPr>
            <w:tcW w:w="409" w:type="pct"/>
            <w:shd w:val="clear" w:color="auto" w:fill="auto"/>
            <w:noWrap/>
            <w:vAlign w:val="center"/>
          </w:tcPr>
          <w:p w14:paraId="0864366B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11,80 %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 w14:paraId="07886511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13,86 %</w:t>
            </w:r>
          </w:p>
        </w:tc>
      </w:tr>
      <w:tr w:rsidR="00DA059D" w:rsidRPr="00DA059D" w14:paraId="388004A3" w14:textId="77777777" w:rsidTr="00DA059D">
        <w:trPr>
          <w:trHeight w:val="255"/>
        </w:trPr>
        <w:tc>
          <w:tcPr>
            <w:tcW w:w="415" w:type="pct"/>
            <w:vAlign w:val="center"/>
          </w:tcPr>
          <w:p w14:paraId="2953581F" w14:textId="77777777" w:rsidR="00DA059D" w:rsidRPr="00DA059D" w:rsidRDefault="00DA059D" w:rsidP="00DA059D">
            <w:pPr>
              <w:spacing w:after="0"/>
              <w:jc w:val="both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00601233</w:t>
            </w:r>
          </w:p>
        </w:tc>
        <w:tc>
          <w:tcPr>
            <w:tcW w:w="2537" w:type="pct"/>
            <w:shd w:val="clear" w:color="auto" w:fill="auto"/>
            <w:noWrap/>
            <w:vAlign w:val="center"/>
          </w:tcPr>
          <w:p w14:paraId="7D685455" w14:textId="77777777" w:rsidR="00DA059D" w:rsidRPr="00DA059D" w:rsidRDefault="00DA059D" w:rsidP="00DA059D">
            <w:pPr>
              <w:spacing w:after="0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Rehabilitační ústav Hrabyně</w:t>
            </w:r>
          </w:p>
        </w:tc>
        <w:tc>
          <w:tcPr>
            <w:tcW w:w="409" w:type="pct"/>
            <w:shd w:val="clear" w:color="auto" w:fill="auto"/>
            <w:noWrap/>
            <w:vAlign w:val="center"/>
          </w:tcPr>
          <w:p w14:paraId="26782E20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0,03 %</w:t>
            </w:r>
          </w:p>
        </w:tc>
        <w:tc>
          <w:tcPr>
            <w:tcW w:w="409" w:type="pct"/>
            <w:shd w:val="clear" w:color="auto" w:fill="auto"/>
            <w:noWrap/>
            <w:vAlign w:val="center"/>
          </w:tcPr>
          <w:p w14:paraId="6B8E552B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1,89 %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 w14:paraId="4E6640C4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0,92 %</w:t>
            </w:r>
          </w:p>
        </w:tc>
        <w:tc>
          <w:tcPr>
            <w:tcW w:w="409" w:type="pct"/>
            <w:shd w:val="clear" w:color="auto" w:fill="auto"/>
            <w:noWrap/>
            <w:vAlign w:val="center"/>
          </w:tcPr>
          <w:p w14:paraId="43CF79A4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0,22 %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 w14:paraId="097A6BA3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0,77 %</w:t>
            </w:r>
          </w:p>
        </w:tc>
      </w:tr>
      <w:tr w:rsidR="00DA059D" w:rsidRPr="00DA059D" w14:paraId="11C42967" w14:textId="77777777" w:rsidTr="00DA059D">
        <w:trPr>
          <w:trHeight w:val="255"/>
        </w:trPr>
        <w:tc>
          <w:tcPr>
            <w:tcW w:w="415" w:type="pct"/>
            <w:vAlign w:val="center"/>
          </w:tcPr>
          <w:p w14:paraId="223EB270" w14:textId="77777777" w:rsidR="00DA059D" w:rsidRPr="00DA059D" w:rsidRDefault="00DA059D" w:rsidP="00DA059D">
            <w:pPr>
              <w:spacing w:after="0"/>
              <w:jc w:val="both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00068705</w:t>
            </w:r>
          </w:p>
        </w:tc>
        <w:tc>
          <w:tcPr>
            <w:tcW w:w="2537" w:type="pct"/>
            <w:shd w:val="clear" w:color="auto" w:fill="auto"/>
            <w:noWrap/>
            <w:vAlign w:val="center"/>
          </w:tcPr>
          <w:p w14:paraId="5A5048A1" w14:textId="77777777" w:rsidR="00DA059D" w:rsidRPr="00DA059D" w:rsidRDefault="00DA059D" w:rsidP="00DA059D">
            <w:pPr>
              <w:spacing w:after="0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Rehabilitační ústav Kladruby</w:t>
            </w:r>
          </w:p>
        </w:tc>
        <w:tc>
          <w:tcPr>
            <w:tcW w:w="409" w:type="pct"/>
            <w:shd w:val="clear" w:color="auto" w:fill="auto"/>
            <w:noWrap/>
            <w:vAlign w:val="center"/>
          </w:tcPr>
          <w:p w14:paraId="54FF2F70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2,83 %</w:t>
            </w:r>
          </w:p>
        </w:tc>
        <w:tc>
          <w:tcPr>
            <w:tcW w:w="409" w:type="pct"/>
            <w:shd w:val="clear" w:color="auto" w:fill="auto"/>
            <w:noWrap/>
            <w:vAlign w:val="center"/>
          </w:tcPr>
          <w:p w14:paraId="5CCBCB8E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2,87 %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 w14:paraId="114CE7B2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2,35 %</w:t>
            </w:r>
          </w:p>
        </w:tc>
        <w:tc>
          <w:tcPr>
            <w:tcW w:w="409" w:type="pct"/>
            <w:shd w:val="clear" w:color="auto" w:fill="auto"/>
            <w:noWrap/>
            <w:vAlign w:val="center"/>
          </w:tcPr>
          <w:p w14:paraId="4E615AB9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1,98 %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 w14:paraId="07E25ADB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1,94 %</w:t>
            </w:r>
          </w:p>
        </w:tc>
      </w:tr>
      <w:tr w:rsidR="00DA059D" w:rsidRPr="00DA059D" w14:paraId="1D38489F" w14:textId="77777777" w:rsidTr="00DA059D">
        <w:trPr>
          <w:trHeight w:val="255"/>
        </w:trPr>
        <w:tc>
          <w:tcPr>
            <w:tcW w:w="415" w:type="pct"/>
            <w:vAlign w:val="center"/>
          </w:tcPr>
          <w:p w14:paraId="2D74FD7B" w14:textId="77777777" w:rsidR="00DA059D" w:rsidRPr="00DA059D" w:rsidRDefault="00DA059D" w:rsidP="00DA059D">
            <w:pPr>
              <w:spacing w:after="0"/>
              <w:jc w:val="both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00023728</w:t>
            </w:r>
          </w:p>
        </w:tc>
        <w:tc>
          <w:tcPr>
            <w:tcW w:w="2537" w:type="pct"/>
            <w:shd w:val="clear" w:color="auto" w:fill="auto"/>
            <w:noWrap/>
            <w:vAlign w:val="center"/>
          </w:tcPr>
          <w:p w14:paraId="7C2D1FD6" w14:textId="77777777" w:rsidR="00DA059D" w:rsidRPr="00DA059D" w:rsidRDefault="00DA059D" w:rsidP="00DA059D">
            <w:pPr>
              <w:spacing w:after="0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Revmatologický ústav</w:t>
            </w:r>
          </w:p>
        </w:tc>
        <w:tc>
          <w:tcPr>
            <w:tcW w:w="409" w:type="pct"/>
            <w:shd w:val="clear" w:color="auto" w:fill="auto"/>
            <w:noWrap/>
            <w:vAlign w:val="center"/>
          </w:tcPr>
          <w:p w14:paraId="6A2B51DF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5,26 %</w:t>
            </w:r>
          </w:p>
        </w:tc>
        <w:tc>
          <w:tcPr>
            <w:tcW w:w="409" w:type="pct"/>
            <w:shd w:val="clear" w:color="auto" w:fill="auto"/>
            <w:noWrap/>
            <w:vAlign w:val="center"/>
          </w:tcPr>
          <w:p w14:paraId="1AF0BF0A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4,58 %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 w14:paraId="20DDB31C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4,06 %</w:t>
            </w:r>
          </w:p>
        </w:tc>
        <w:tc>
          <w:tcPr>
            <w:tcW w:w="409" w:type="pct"/>
            <w:shd w:val="clear" w:color="auto" w:fill="auto"/>
            <w:noWrap/>
            <w:vAlign w:val="center"/>
          </w:tcPr>
          <w:p w14:paraId="742CEFCB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3,03 %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 w14:paraId="7AF8288B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4,11 %</w:t>
            </w:r>
          </w:p>
        </w:tc>
      </w:tr>
      <w:tr w:rsidR="00DA059D" w:rsidRPr="00DA059D" w14:paraId="7C077DDD" w14:textId="77777777" w:rsidTr="00DA059D">
        <w:trPr>
          <w:trHeight w:val="255"/>
        </w:trPr>
        <w:tc>
          <w:tcPr>
            <w:tcW w:w="415" w:type="pct"/>
            <w:vAlign w:val="center"/>
          </w:tcPr>
          <w:p w14:paraId="1346B370" w14:textId="77777777" w:rsidR="00DA059D" w:rsidRPr="00DA059D" w:rsidRDefault="00DA059D" w:rsidP="00DA059D">
            <w:pPr>
              <w:spacing w:after="0"/>
              <w:jc w:val="both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75010330</w:t>
            </w:r>
          </w:p>
        </w:tc>
        <w:tc>
          <w:tcPr>
            <w:tcW w:w="2537" w:type="pct"/>
            <w:shd w:val="clear" w:color="auto" w:fill="auto"/>
            <w:noWrap/>
            <w:vAlign w:val="center"/>
          </w:tcPr>
          <w:p w14:paraId="1A5E8198" w14:textId="77777777" w:rsidR="00DA059D" w:rsidRPr="00DA059D" w:rsidRDefault="00DA059D" w:rsidP="00DA059D">
            <w:pPr>
              <w:spacing w:after="0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Státní zdravotní ústav</w:t>
            </w:r>
          </w:p>
        </w:tc>
        <w:tc>
          <w:tcPr>
            <w:tcW w:w="409" w:type="pct"/>
            <w:shd w:val="clear" w:color="auto" w:fill="auto"/>
            <w:noWrap/>
            <w:vAlign w:val="center"/>
          </w:tcPr>
          <w:p w14:paraId="369E56A5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69,86 %</w:t>
            </w:r>
          </w:p>
        </w:tc>
        <w:tc>
          <w:tcPr>
            <w:tcW w:w="409" w:type="pct"/>
            <w:shd w:val="clear" w:color="auto" w:fill="auto"/>
            <w:noWrap/>
            <w:vAlign w:val="center"/>
          </w:tcPr>
          <w:p w14:paraId="736EDB25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75,88 %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 w14:paraId="7EDA0729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71,47 %</w:t>
            </w:r>
          </w:p>
        </w:tc>
        <w:tc>
          <w:tcPr>
            <w:tcW w:w="409" w:type="pct"/>
            <w:shd w:val="clear" w:color="auto" w:fill="auto"/>
            <w:noWrap/>
            <w:vAlign w:val="center"/>
          </w:tcPr>
          <w:p w14:paraId="0D519F51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73,20 %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 w14:paraId="0F599DCD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73,23 %</w:t>
            </w:r>
          </w:p>
        </w:tc>
      </w:tr>
      <w:tr w:rsidR="00DA059D" w:rsidRPr="00DA059D" w14:paraId="1D26EB59" w14:textId="77777777" w:rsidTr="00DA059D">
        <w:trPr>
          <w:trHeight w:val="255"/>
        </w:trPr>
        <w:tc>
          <w:tcPr>
            <w:tcW w:w="415" w:type="pct"/>
            <w:vAlign w:val="center"/>
          </w:tcPr>
          <w:p w14:paraId="4674708F" w14:textId="77777777" w:rsidR="00DA059D" w:rsidRPr="00DA059D" w:rsidRDefault="00DA059D" w:rsidP="00DA059D">
            <w:pPr>
              <w:spacing w:after="0"/>
              <w:jc w:val="both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00064190</w:t>
            </w:r>
          </w:p>
        </w:tc>
        <w:tc>
          <w:tcPr>
            <w:tcW w:w="2537" w:type="pct"/>
            <w:shd w:val="clear" w:color="auto" w:fill="auto"/>
            <w:noWrap/>
            <w:vAlign w:val="center"/>
          </w:tcPr>
          <w:p w14:paraId="7C0EFFBA" w14:textId="77777777" w:rsidR="00DA059D" w:rsidRPr="00DA059D" w:rsidRDefault="00DA059D" w:rsidP="00DA059D">
            <w:pPr>
              <w:spacing w:after="0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Thomayerova nemocnice</w:t>
            </w:r>
          </w:p>
        </w:tc>
        <w:tc>
          <w:tcPr>
            <w:tcW w:w="409" w:type="pct"/>
            <w:shd w:val="clear" w:color="auto" w:fill="auto"/>
            <w:noWrap/>
            <w:vAlign w:val="center"/>
          </w:tcPr>
          <w:p w14:paraId="66758458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6,54 %</w:t>
            </w:r>
          </w:p>
        </w:tc>
        <w:tc>
          <w:tcPr>
            <w:tcW w:w="409" w:type="pct"/>
            <w:shd w:val="clear" w:color="auto" w:fill="auto"/>
            <w:noWrap/>
            <w:vAlign w:val="center"/>
          </w:tcPr>
          <w:p w14:paraId="456314E3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5,61 %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 w14:paraId="0525180B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5,69 %</w:t>
            </w:r>
          </w:p>
        </w:tc>
        <w:tc>
          <w:tcPr>
            <w:tcW w:w="409" w:type="pct"/>
            <w:shd w:val="clear" w:color="auto" w:fill="auto"/>
            <w:noWrap/>
            <w:vAlign w:val="center"/>
          </w:tcPr>
          <w:p w14:paraId="7B180DB9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5,18 %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 w14:paraId="64D36718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6,31 %</w:t>
            </w:r>
          </w:p>
        </w:tc>
      </w:tr>
      <w:tr w:rsidR="00DA059D" w:rsidRPr="00DA059D" w14:paraId="314F3111" w14:textId="77777777" w:rsidTr="00DA059D">
        <w:trPr>
          <w:trHeight w:val="255"/>
        </w:trPr>
        <w:tc>
          <w:tcPr>
            <w:tcW w:w="415" w:type="pct"/>
            <w:vAlign w:val="center"/>
          </w:tcPr>
          <w:p w14:paraId="791F70D2" w14:textId="77777777" w:rsidR="00DA059D" w:rsidRPr="00DA059D" w:rsidRDefault="00DA059D" w:rsidP="00DA059D">
            <w:pPr>
              <w:spacing w:after="0"/>
              <w:jc w:val="both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00023736</w:t>
            </w:r>
          </w:p>
        </w:tc>
        <w:tc>
          <w:tcPr>
            <w:tcW w:w="2537" w:type="pct"/>
            <w:shd w:val="clear" w:color="auto" w:fill="auto"/>
            <w:noWrap/>
            <w:vAlign w:val="center"/>
          </w:tcPr>
          <w:p w14:paraId="46383108" w14:textId="77777777" w:rsidR="00DA059D" w:rsidRPr="00DA059D" w:rsidRDefault="00DA059D" w:rsidP="00DA059D">
            <w:pPr>
              <w:spacing w:after="0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Ústav hematologie a krevní transfuze</w:t>
            </w:r>
          </w:p>
        </w:tc>
        <w:tc>
          <w:tcPr>
            <w:tcW w:w="409" w:type="pct"/>
            <w:shd w:val="clear" w:color="auto" w:fill="auto"/>
            <w:noWrap/>
            <w:vAlign w:val="center"/>
          </w:tcPr>
          <w:p w14:paraId="74BDECC6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6,62 %</w:t>
            </w:r>
          </w:p>
        </w:tc>
        <w:tc>
          <w:tcPr>
            <w:tcW w:w="409" w:type="pct"/>
            <w:shd w:val="clear" w:color="auto" w:fill="auto"/>
            <w:noWrap/>
            <w:vAlign w:val="center"/>
          </w:tcPr>
          <w:p w14:paraId="35316536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5,45 %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 w14:paraId="43049711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3,82 %</w:t>
            </w:r>
          </w:p>
        </w:tc>
        <w:tc>
          <w:tcPr>
            <w:tcW w:w="409" w:type="pct"/>
            <w:shd w:val="clear" w:color="auto" w:fill="auto"/>
            <w:noWrap/>
            <w:vAlign w:val="center"/>
          </w:tcPr>
          <w:p w14:paraId="222447D6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3,47 %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 w14:paraId="64E49C5B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4,81 %</w:t>
            </w:r>
          </w:p>
        </w:tc>
      </w:tr>
      <w:tr w:rsidR="00DA059D" w:rsidRPr="00DA059D" w14:paraId="337A3C68" w14:textId="77777777" w:rsidTr="00DA059D">
        <w:trPr>
          <w:trHeight w:val="255"/>
        </w:trPr>
        <w:tc>
          <w:tcPr>
            <w:tcW w:w="415" w:type="pct"/>
            <w:vAlign w:val="center"/>
          </w:tcPr>
          <w:p w14:paraId="461A2321" w14:textId="77777777" w:rsidR="00DA059D" w:rsidRPr="00DA059D" w:rsidRDefault="00DA059D" w:rsidP="00DA059D">
            <w:pPr>
              <w:spacing w:after="0"/>
              <w:jc w:val="both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00023698</w:t>
            </w:r>
          </w:p>
        </w:tc>
        <w:tc>
          <w:tcPr>
            <w:tcW w:w="2537" w:type="pct"/>
            <w:shd w:val="clear" w:color="auto" w:fill="auto"/>
            <w:noWrap/>
            <w:vAlign w:val="center"/>
          </w:tcPr>
          <w:p w14:paraId="73C28D8A" w14:textId="77777777" w:rsidR="00DA059D" w:rsidRPr="00DA059D" w:rsidRDefault="00DA059D" w:rsidP="00DA059D">
            <w:pPr>
              <w:spacing w:after="0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Ústav pro péči o matku a dítě</w:t>
            </w:r>
          </w:p>
        </w:tc>
        <w:tc>
          <w:tcPr>
            <w:tcW w:w="409" w:type="pct"/>
            <w:shd w:val="clear" w:color="auto" w:fill="auto"/>
            <w:noWrap/>
            <w:vAlign w:val="center"/>
          </w:tcPr>
          <w:p w14:paraId="09BCDE33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0,73 %</w:t>
            </w:r>
          </w:p>
        </w:tc>
        <w:tc>
          <w:tcPr>
            <w:tcW w:w="409" w:type="pct"/>
            <w:shd w:val="clear" w:color="auto" w:fill="auto"/>
            <w:noWrap/>
            <w:vAlign w:val="center"/>
          </w:tcPr>
          <w:p w14:paraId="2DA4EFC5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1,06 %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 w14:paraId="2B8F169C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1,15 %</w:t>
            </w:r>
          </w:p>
        </w:tc>
        <w:tc>
          <w:tcPr>
            <w:tcW w:w="409" w:type="pct"/>
            <w:shd w:val="clear" w:color="auto" w:fill="auto"/>
            <w:noWrap/>
            <w:vAlign w:val="center"/>
          </w:tcPr>
          <w:p w14:paraId="2B63216F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1,58 %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 w14:paraId="15067319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2,64 %</w:t>
            </w:r>
          </w:p>
        </w:tc>
      </w:tr>
      <w:tr w:rsidR="00DA059D" w:rsidRPr="00DA059D" w14:paraId="2EF99EFD" w14:textId="77777777" w:rsidTr="00DA059D">
        <w:trPr>
          <w:trHeight w:val="255"/>
        </w:trPr>
        <w:tc>
          <w:tcPr>
            <w:tcW w:w="415" w:type="pct"/>
            <w:vAlign w:val="center"/>
          </w:tcPr>
          <w:p w14:paraId="736C2FB4" w14:textId="77777777" w:rsidR="00DA059D" w:rsidRPr="00DA059D" w:rsidRDefault="00DA059D" w:rsidP="00DA059D">
            <w:pPr>
              <w:spacing w:after="0"/>
              <w:jc w:val="both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00064165</w:t>
            </w:r>
          </w:p>
        </w:tc>
        <w:tc>
          <w:tcPr>
            <w:tcW w:w="2537" w:type="pct"/>
            <w:shd w:val="clear" w:color="auto" w:fill="auto"/>
            <w:noWrap/>
            <w:vAlign w:val="center"/>
          </w:tcPr>
          <w:p w14:paraId="186F0900" w14:textId="77777777" w:rsidR="00DA059D" w:rsidRPr="00DA059D" w:rsidRDefault="00DA059D" w:rsidP="00DA059D">
            <w:pPr>
              <w:spacing w:after="0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Všeobecná fakultní nemocnice v Praze</w:t>
            </w:r>
          </w:p>
        </w:tc>
        <w:tc>
          <w:tcPr>
            <w:tcW w:w="409" w:type="pct"/>
            <w:shd w:val="clear" w:color="auto" w:fill="auto"/>
            <w:noWrap/>
            <w:vAlign w:val="center"/>
          </w:tcPr>
          <w:p w14:paraId="76B8FB2C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2,49 %</w:t>
            </w:r>
          </w:p>
        </w:tc>
        <w:tc>
          <w:tcPr>
            <w:tcW w:w="409" w:type="pct"/>
            <w:shd w:val="clear" w:color="auto" w:fill="auto"/>
            <w:noWrap/>
            <w:vAlign w:val="center"/>
          </w:tcPr>
          <w:p w14:paraId="3188AD56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3,01 %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 w14:paraId="636E9AE0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2,54 %</w:t>
            </w:r>
          </w:p>
        </w:tc>
        <w:tc>
          <w:tcPr>
            <w:tcW w:w="409" w:type="pct"/>
            <w:shd w:val="clear" w:color="auto" w:fill="auto"/>
            <w:noWrap/>
            <w:vAlign w:val="center"/>
          </w:tcPr>
          <w:p w14:paraId="25386D07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2,95 %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 w14:paraId="00BB5D5E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3,05 %</w:t>
            </w:r>
          </w:p>
        </w:tc>
      </w:tr>
      <w:tr w:rsidR="00DA059D" w:rsidRPr="00DA059D" w14:paraId="1F8201BB" w14:textId="77777777" w:rsidTr="00DA059D">
        <w:trPr>
          <w:trHeight w:val="255"/>
        </w:trPr>
        <w:tc>
          <w:tcPr>
            <w:tcW w:w="415" w:type="pct"/>
            <w:vAlign w:val="center"/>
          </w:tcPr>
          <w:p w14:paraId="39552076" w14:textId="77777777" w:rsidR="00DA059D" w:rsidRPr="00DA059D" w:rsidRDefault="00DA059D" w:rsidP="00DA059D">
            <w:pPr>
              <w:spacing w:after="0"/>
              <w:jc w:val="both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71009396</w:t>
            </w:r>
          </w:p>
        </w:tc>
        <w:tc>
          <w:tcPr>
            <w:tcW w:w="2537" w:type="pct"/>
            <w:shd w:val="clear" w:color="auto" w:fill="auto"/>
            <w:noWrap/>
            <w:vAlign w:val="center"/>
          </w:tcPr>
          <w:p w14:paraId="11CB17F6" w14:textId="77777777" w:rsidR="00DA059D" w:rsidRPr="00DA059D" w:rsidRDefault="00DA059D" w:rsidP="00DA059D">
            <w:pPr>
              <w:spacing w:after="0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Zdravotní ústav se sídlem v Ostravě</w:t>
            </w:r>
          </w:p>
        </w:tc>
        <w:tc>
          <w:tcPr>
            <w:tcW w:w="409" w:type="pct"/>
            <w:shd w:val="clear" w:color="auto" w:fill="auto"/>
            <w:noWrap/>
            <w:vAlign w:val="center"/>
          </w:tcPr>
          <w:p w14:paraId="3763064B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6,37 %</w:t>
            </w:r>
          </w:p>
        </w:tc>
        <w:tc>
          <w:tcPr>
            <w:tcW w:w="409" w:type="pct"/>
            <w:shd w:val="clear" w:color="auto" w:fill="auto"/>
            <w:noWrap/>
            <w:vAlign w:val="center"/>
          </w:tcPr>
          <w:p w14:paraId="6CF5417C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6,59 %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 w14:paraId="17DE34E0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13,35 %</w:t>
            </w:r>
          </w:p>
        </w:tc>
        <w:tc>
          <w:tcPr>
            <w:tcW w:w="409" w:type="pct"/>
            <w:shd w:val="clear" w:color="auto" w:fill="auto"/>
            <w:noWrap/>
            <w:vAlign w:val="center"/>
          </w:tcPr>
          <w:p w14:paraId="429F2E8C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15,27 %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 w14:paraId="6FC97B09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17,16 %</w:t>
            </w:r>
          </w:p>
        </w:tc>
      </w:tr>
      <w:tr w:rsidR="00DA059D" w:rsidRPr="00DA059D" w14:paraId="41A3A51A" w14:textId="77777777" w:rsidTr="00DA059D">
        <w:trPr>
          <w:trHeight w:val="255"/>
        </w:trPr>
        <w:tc>
          <w:tcPr>
            <w:tcW w:w="415" w:type="pct"/>
            <w:vAlign w:val="center"/>
          </w:tcPr>
          <w:p w14:paraId="59892758" w14:textId="77777777" w:rsidR="00DA059D" w:rsidRPr="00DA059D" w:rsidRDefault="00DA059D" w:rsidP="00DA059D">
            <w:pPr>
              <w:spacing w:after="0"/>
              <w:jc w:val="both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71009361</w:t>
            </w:r>
          </w:p>
        </w:tc>
        <w:tc>
          <w:tcPr>
            <w:tcW w:w="2537" w:type="pct"/>
            <w:shd w:val="clear" w:color="auto" w:fill="auto"/>
            <w:noWrap/>
            <w:vAlign w:val="center"/>
          </w:tcPr>
          <w:p w14:paraId="7DB72E96" w14:textId="77777777" w:rsidR="00DA059D" w:rsidRPr="00DA059D" w:rsidRDefault="00DA059D" w:rsidP="00DA059D">
            <w:pPr>
              <w:spacing w:after="0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Zdravotní ústav se sídlem v Ústí nad Labem</w:t>
            </w:r>
          </w:p>
        </w:tc>
        <w:tc>
          <w:tcPr>
            <w:tcW w:w="409" w:type="pct"/>
            <w:shd w:val="clear" w:color="auto" w:fill="auto"/>
            <w:noWrap/>
            <w:vAlign w:val="center"/>
          </w:tcPr>
          <w:p w14:paraId="7783259A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2,13 %</w:t>
            </w:r>
          </w:p>
        </w:tc>
        <w:tc>
          <w:tcPr>
            <w:tcW w:w="409" w:type="pct"/>
            <w:shd w:val="clear" w:color="auto" w:fill="auto"/>
            <w:noWrap/>
            <w:vAlign w:val="center"/>
          </w:tcPr>
          <w:p w14:paraId="7D46818C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2,43 %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 w14:paraId="14E4DAC3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4,50 %</w:t>
            </w:r>
          </w:p>
        </w:tc>
        <w:tc>
          <w:tcPr>
            <w:tcW w:w="409" w:type="pct"/>
            <w:shd w:val="clear" w:color="auto" w:fill="auto"/>
            <w:noWrap/>
            <w:vAlign w:val="center"/>
          </w:tcPr>
          <w:p w14:paraId="2AA92AE8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14,18 %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 w14:paraId="36DFC55F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15,21 %</w:t>
            </w:r>
          </w:p>
        </w:tc>
      </w:tr>
      <w:tr w:rsidR="00DA059D" w:rsidRPr="00DA059D" w14:paraId="0494E5F7" w14:textId="77777777" w:rsidTr="00DA059D">
        <w:trPr>
          <w:trHeight w:val="255"/>
        </w:trPr>
        <w:tc>
          <w:tcPr>
            <w:tcW w:w="415" w:type="pct"/>
            <w:vAlign w:val="center"/>
          </w:tcPr>
          <w:p w14:paraId="3E01BD3F" w14:textId="77777777" w:rsidR="00DA059D" w:rsidRPr="00DA059D" w:rsidRDefault="00DA059D" w:rsidP="00DA059D">
            <w:pPr>
              <w:spacing w:after="0"/>
              <w:jc w:val="both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00875422</w:t>
            </w:r>
          </w:p>
        </w:tc>
        <w:tc>
          <w:tcPr>
            <w:tcW w:w="2537" w:type="pct"/>
            <w:shd w:val="clear" w:color="auto" w:fill="auto"/>
            <w:noWrap/>
            <w:vAlign w:val="center"/>
          </w:tcPr>
          <w:p w14:paraId="63C5FBD1" w14:textId="77777777" w:rsidR="00DA059D" w:rsidRPr="00DA059D" w:rsidRDefault="00DA059D" w:rsidP="00DA059D">
            <w:pPr>
              <w:spacing w:after="0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Zdravotnické zabezpečení krizových stavů</w:t>
            </w:r>
          </w:p>
        </w:tc>
        <w:tc>
          <w:tcPr>
            <w:tcW w:w="409" w:type="pct"/>
            <w:shd w:val="clear" w:color="auto" w:fill="auto"/>
            <w:noWrap/>
            <w:vAlign w:val="center"/>
          </w:tcPr>
          <w:p w14:paraId="3D5A6A47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89,86 %</w:t>
            </w:r>
          </w:p>
        </w:tc>
        <w:tc>
          <w:tcPr>
            <w:tcW w:w="409" w:type="pct"/>
            <w:shd w:val="clear" w:color="auto" w:fill="auto"/>
            <w:noWrap/>
            <w:vAlign w:val="center"/>
          </w:tcPr>
          <w:p w14:paraId="50ABE81B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72,81 %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 w14:paraId="6DF42421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0,00 %</w:t>
            </w:r>
          </w:p>
        </w:tc>
        <w:tc>
          <w:tcPr>
            <w:tcW w:w="409" w:type="pct"/>
            <w:shd w:val="clear" w:color="auto" w:fill="auto"/>
            <w:noWrap/>
            <w:vAlign w:val="center"/>
          </w:tcPr>
          <w:p w14:paraId="4A1AFB67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0,00 %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 w14:paraId="082B6A2D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0,00 %</w:t>
            </w:r>
          </w:p>
        </w:tc>
      </w:tr>
      <w:tr w:rsidR="00DA059D" w:rsidRPr="00DA059D" w14:paraId="279253F1" w14:textId="77777777" w:rsidTr="00DA059D">
        <w:trPr>
          <w:trHeight w:val="255"/>
        </w:trPr>
        <w:tc>
          <w:tcPr>
            <w:tcW w:w="2953" w:type="pct"/>
            <w:gridSpan w:val="2"/>
            <w:shd w:val="clear" w:color="auto" w:fill="F2C6C9"/>
          </w:tcPr>
          <w:p w14:paraId="5F46EF3F" w14:textId="77777777" w:rsidR="00DA059D" w:rsidRPr="00DA059D" w:rsidRDefault="00DA059D" w:rsidP="00DA059D">
            <w:pPr>
              <w:spacing w:after="0"/>
              <w:rPr>
                <w:rFonts w:cs="Calibri"/>
                <w:b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b/>
                <w:color w:val="000000"/>
                <w:sz w:val="16"/>
                <w:szCs w:val="16"/>
              </w:rPr>
              <w:t>Podíl výnosů z transferů PO v rozpočtové kapitole 335 MZd na celkových výnosech PO</w:t>
            </w:r>
            <w:r w:rsidRPr="00DA059D" w:rsidDel="003D7601">
              <w:rPr>
                <w:rFonts w:cs="Calibri"/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09" w:type="pct"/>
            <w:shd w:val="clear" w:color="auto" w:fill="F2C6C9"/>
            <w:noWrap/>
            <w:vAlign w:val="center"/>
          </w:tcPr>
          <w:p w14:paraId="3F553EC5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b/>
                <w:bCs/>
                <w:color w:val="000000"/>
                <w:sz w:val="16"/>
                <w:szCs w:val="16"/>
              </w:rPr>
              <w:t>2,99 %</w:t>
            </w:r>
          </w:p>
        </w:tc>
        <w:tc>
          <w:tcPr>
            <w:tcW w:w="409" w:type="pct"/>
            <w:shd w:val="clear" w:color="auto" w:fill="F2C6C9"/>
            <w:noWrap/>
            <w:vAlign w:val="center"/>
          </w:tcPr>
          <w:p w14:paraId="4455E136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b/>
                <w:bCs/>
                <w:color w:val="000000"/>
                <w:sz w:val="16"/>
                <w:szCs w:val="16"/>
              </w:rPr>
              <w:t>3,44 %</w:t>
            </w:r>
          </w:p>
        </w:tc>
        <w:tc>
          <w:tcPr>
            <w:tcW w:w="410" w:type="pct"/>
            <w:shd w:val="clear" w:color="auto" w:fill="F2C6C9"/>
            <w:noWrap/>
            <w:vAlign w:val="center"/>
          </w:tcPr>
          <w:p w14:paraId="2DAD9FB2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b/>
                <w:bCs/>
                <w:color w:val="000000"/>
                <w:sz w:val="16"/>
                <w:szCs w:val="16"/>
              </w:rPr>
              <w:t>3,60 %</w:t>
            </w:r>
          </w:p>
        </w:tc>
        <w:tc>
          <w:tcPr>
            <w:tcW w:w="409" w:type="pct"/>
            <w:shd w:val="clear" w:color="auto" w:fill="F2C6C9"/>
            <w:noWrap/>
            <w:vAlign w:val="center"/>
          </w:tcPr>
          <w:p w14:paraId="78D449A6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b/>
                <w:bCs/>
                <w:color w:val="000000"/>
                <w:sz w:val="16"/>
                <w:szCs w:val="16"/>
              </w:rPr>
              <w:t>3,20 %</w:t>
            </w:r>
          </w:p>
        </w:tc>
        <w:tc>
          <w:tcPr>
            <w:tcW w:w="410" w:type="pct"/>
            <w:shd w:val="clear" w:color="auto" w:fill="F2C6C9"/>
            <w:noWrap/>
            <w:vAlign w:val="center"/>
          </w:tcPr>
          <w:p w14:paraId="031A6B48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b/>
                <w:bCs/>
                <w:color w:val="000000"/>
                <w:sz w:val="16"/>
                <w:szCs w:val="16"/>
              </w:rPr>
              <w:t>3,58 %</w:t>
            </w:r>
          </w:p>
        </w:tc>
      </w:tr>
    </w:tbl>
    <w:p w14:paraId="33AB1387" w14:textId="77777777" w:rsidR="00DA059D" w:rsidRPr="00DA059D" w:rsidRDefault="00DA059D" w:rsidP="00DA059D">
      <w:pPr>
        <w:spacing w:before="40" w:after="0"/>
        <w:rPr>
          <w:rFonts w:cs="Calibri"/>
          <w:sz w:val="20"/>
          <w:szCs w:val="20"/>
        </w:rPr>
      </w:pPr>
      <w:bookmarkStart w:id="141" w:name="_Toc520714621"/>
      <w:r w:rsidRPr="00DA059D">
        <w:rPr>
          <w:rFonts w:cs="Calibri"/>
          <w:b/>
          <w:sz w:val="20"/>
          <w:szCs w:val="20"/>
        </w:rPr>
        <w:t xml:space="preserve">Zdroj: </w:t>
      </w:r>
      <w:r w:rsidRPr="00DA059D">
        <w:rPr>
          <w:rFonts w:cs="Calibri"/>
          <w:sz w:val="20"/>
          <w:szCs w:val="20"/>
        </w:rPr>
        <w:t>informační portál MONITOR; vlastní zpracování NKÚ.</w:t>
      </w:r>
    </w:p>
    <w:p w14:paraId="4518FDC1" w14:textId="77777777" w:rsidR="00DA059D" w:rsidRPr="00DA059D" w:rsidRDefault="00DA059D" w:rsidP="00DA059D">
      <w:pPr>
        <w:spacing w:after="0"/>
        <w:jc w:val="both"/>
      </w:pPr>
    </w:p>
    <w:p w14:paraId="6ACBBB8A" w14:textId="7A0BF4D8" w:rsidR="00DA059D" w:rsidRPr="00DA059D" w:rsidRDefault="00DA059D" w:rsidP="00DA059D">
      <w:pPr>
        <w:keepNext/>
        <w:tabs>
          <w:tab w:val="right" w:pos="9072"/>
        </w:tabs>
        <w:spacing w:after="40"/>
        <w:rPr>
          <w:rFonts w:cs="Calibri"/>
          <w:b/>
          <w:bCs/>
        </w:rPr>
      </w:pPr>
      <w:bookmarkStart w:id="142" w:name="_Toc524590478"/>
      <w:bookmarkStart w:id="143" w:name="_Toc531766464"/>
      <w:r w:rsidRPr="00DA059D">
        <w:rPr>
          <w:rFonts w:cs="Calibri"/>
          <w:b/>
          <w:bCs/>
        </w:rPr>
        <w:t xml:space="preserve">Tabulka č. </w:t>
      </w:r>
      <w:r w:rsidRPr="00DA059D">
        <w:rPr>
          <w:rFonts w:cs="Calibri"/>
          <w:b/>
          <w:bCs/>
        </w:rPr>
        <w:fldChar w:fldCharType="begin"/>
      </w:r>
      <w:r w:rsidRPr="00DA059D">
        <w:rPr>
          <w:rFonts w:cs="Calibri"/>
          <w:b/>
          <w:bCs/>
        </w:rPr>
        <w:instrText xml:space="preserve"> SEQ Tabulka \* ARABIC </w:instrText>
      </w:r>
      <w:r w:rsidRPr="00DA059D">
        <w:rPr>
          <w:rFonts w:cs="Calibri"/>
          <w:b/>
          <w:bCs/>
        </w:rPr>
        <w:fldChar w:fldCharType="separate"/>
      </w:r>
      <w:r w:rsidR="006A3DF4">
        <w:rPr>
          <w:rFonts w:cs="Calibri"/>
          <w:b/>
          <w:bCs/>
          <w:noProof/>
        </w:rPr>
        <w:t>44</w:t>
      </w:r>
      <w:r w:rsidRPr="00DA059D">
        <w:rPr>
          <w:rFonts w:cs="Calibri"/>
          <w:b/>
          <w:bCs/>
        </w:rPr>
        <w:fldChar w:fldCharType="end"/>
      </w:r>
      <w:r w:rsidRPr="00DA059D">
        <w:rPr>
          <w:rFonts w:cs="Calibri"/>
          <w:b/>
          <w:bCs/>
        </w:rPr>
        <w:t>: Podíl výše příspěvku na provoz na celkových výnosech PO</w:t>
      </w:r>
      <w:bookmarkEnd w:id="141"/>
      <w:bookmarkEnd w:id="142"/>
      <w:bookmarkEnd w:id="143"/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63"/>
        <w:gridCol w:w="4662"/>
        <w:gridCol w:w="726"/>
        <w:gridCol w:w="726"/>
        <w:gridCol w:w="729"/>
        <w:gridCol w:w="727"/>
        <w:gridCol w:w="729"/>
      </w:tblGrid>
      <w:tr w:rsidR="00DA059D" w:rsidRPr="00DA059D" w14:paraId="45B5FA39" w14:textId="77777777" w:rsidTr="00A87950">
        <w:trPr>
          <w:trHeight w:val="255"/>
          <w:tblHeader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</w:tcPr>
          <w:p w14:paraId="24E68296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A059D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IČO</w:t>
            </w:r>
          </w:p>
        </w:tc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3A2C8C3C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A059D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Účetní jednotka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5A0CA82C" w14:textId="77777777" w:rsidR="00DA059D" w:rsidRPr="00DA059D" w:rsidRDefault="00DA059D" w:rsidP="00A87950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A059D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2013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329C79AD" w14:textId="77777777" w:rsidR="00DA059D" w:rsidRPr="00DA059D" w:rsidRDefault="00DA059D" w:rsidP="00A87950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A059D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2014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37F4A595" w14:textId="77777777" w:rsidR="00DA059D" w:rsidRPr="00DA059D" w:rsidRDefault="00DA059D" w:rsidP="00A87950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A059D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2015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3F8126C3" w14:textId="77777777" w:rsidR="00DA059D" w:rsidRPr="00DA059D" w:rsidRDefault="00DA059D" w:rsidP="00A87950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A059D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2016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58B8D451" w14:textId="77777777" w:rsidR="00DA059D" w:rsidRPr="00DA059D" w:rsidRDefault="00DA059D" w:rsidP="00A87950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A059D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2017</w:t>
            </w:r>
          </w:p>
        </w:tc>
      </w:tr>
      <w:tr w:rsidR="00DA059D" w:rsidRPr="00DA059D" w14:paraId="47C73BFE" w14:textId="77777777" w:rsidTr="00DA059D">
        <w:trPr>
          <w:trHeight w:val="25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D2B87" w14:textId="77777777" w:rsidR="00DA059D" w:rsidRPr="00DA059D" w:rsidRDefault="00DA059D" w:rsidP="00DA059D">
            <w:pPr>
              <w:spacing w:after="0"/>
              <w:jc w:val="both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00209775</w:t>
            </w:r>
          </w:p>
        </w:tc>
        <w:tc>
          <w:tcPr>
            <w:tcW w:w="2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BDD8B" w14:textId="77777777" w:rsidR="00DA059D" w:rsidRPr="00DA059D" w:rsidRDefault="00DA059D" w:rsidP="00DA059D">
            <w:pPr>
              <w:spacing w:after="0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Centrum kardiovaskulární a transplantační chirurgie Brno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EEEF1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0,00 %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17E65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0,00 %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AE9A6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0,00 %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229A6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0,00 %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47C74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0,00 %</w:t>
            </w:r>
          </w:p>
        </w:tc>
      </w:tr>
      <w:tr w:rsidR="00DA059D" w:rsidRPr="00DA059D" w14:paraId="6782C10E" w14:textId="77777777" w:rsidTr="00DA059D">
        <w:trPr>
          <w:trHeight w:val="25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54E8C" w14:textId="77777777" w:rsidR="00DA059D" w:rsidRPr="00DA059D" w:rsidRDefault="00DA059D" w:rsidP="00DA059D">
            <w:pPr>
              <w:spacing w:after="0"/>
              <w:jc w:val="both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00842052</w:t>
            </w:r>
          </w:p>
        </w:tc>
        <w:tc>
          <w:tcPr>
            <w:tcW w:w="2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33172" w14:textId="77777777" w:rsidR="00DA059D" w:rsidRPr="00DA059D" w:rsidRDefault="00DA059D" w:rsidP="00DA059D">
            <w:pPr>
              <w:spacing w:after="0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Dětská psychiatrická nemocnice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7C9B0F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0,00 %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57494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0,00 %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626F6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0,00 %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17300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0,00 %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D5935A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0,60 %</w:t>
            </w:r>
          </w:p>
        </w:tc>
      </w:tr>
      <w:tr w:rsidR="00DA059D" w:rsidRPr="00DA059D" w14:paraId="527F9773" w14:textId="77777777" w:rsidTr="00DA059D">
        <w:trPr>
          <w:trHeight w:val="25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51C5E" w14:textId="77777777" w:rsidR="00DA059D" w:rsidRPr="00DA059D" w:rsidRDefault="00DA059D" w:rsidP="00DA059D">
            <w:pPr>
              <w:spacing w:after="0"/>
              <w:jc w:val="both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00831034</w:t>
            </w:r>
          </w:p>
        </w:tc>
        <w:tc>
          <w:tcPr>
            <w:tcW w:w="2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DF34C" w14:textId="77777777" w:rsidR="00DA059D" w:rsidRPr="00DA059D" w:rsidRDefault="00DA059D" w:rsidP="00DA059D">
            <w:pPr>
              <w:spacing w:after="0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Dětská psychiatrická nemocnice Louny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BB0CE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0,00 %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AB4F7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0,00 %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D3150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0,00 %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98BC7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0,00 %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D4103C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0,00 %</w:t>
            </w:r>
          </w:p>
        </w:tc>
      </w:tr>
      <w:tr w:rsidR="00DA059D" w:rsidRPr="00DA059D" w14:paraId="7C0DD59A" w14:textId="77777777" w:rsidTr="00DA059D">
        <w:trPr>
          <w:trHeight w:val="25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205D3" w14:textId="77777777" w:rsidR="00DA059D" w:rsidRPr="00DA059D" w:rsidRDefault="00DA059D" w:rsidP="00DA059D">
            <w:pPr>
              <w:spacing w:after="0"/>
              <w:jc w:val="both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00667421</w:t>
            </w:r>
          </w:p>
        </w:tc>
        <w:tc>
          <w:tcPr>
            <w:tcW w:w="2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62A79" w14:textId="77777777" w:rsidR="00DA059D" w:rsidRPr="00DA059D" w:rsidRDefault="00DA059D" w:rsidP="00DA059D">
            <w:pPr>
              <w:spacing w:after="0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Dětská psychiatrická nemocnice Opařany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82DFD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9,27 %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90812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0,00 %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7671E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0,00 %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BB5CE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0,00 %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A5364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0,44 %</w:t>
            </w:r>
          </w:p>
        </w:tc>
      </w:tr>
      <w:tr w:rsidR="00DA059D" w:rsidRPr="00DA059D" w14:paraId="2FF5CF86" w14:textId="77777777" w:rsidTr="00DA059D">
        <w:trPr>
          <w:trHeight w:val="25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87094" w14:textId="77777777" w:rsidR="00DA059D" w:rsidRPr="00DA059D" w:rsidRDefault="00DA059D" w:rsidP="00DA059D">
            <w:pPr>
              <w:spacing w:after="0"/>
              <w:jc w:val="both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00023761</w:t>
            </w:r>
          </w:p>
        </w:tc>
        <w:tc>
          <w:tcPr>
            <w:tcW w:w="2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3AC84" w14:textId="77777777" w:rsidR="00DA059D" w:rsidRPr="00DA059D" w:rsidRDefault="00DA059D" w:rsidP="00DA059D">
            <w:pPr>
              <w:spacing w:after="0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Endokrinologický ústav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E1A20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0,00 %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CECC0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0,00 %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38B9F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5,20 %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00EA2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7,70 %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E155A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7,10 %</w:t>
            </w:r>
          </w:p>
        </w:tc>
      </w:tr>
      <w:tr w:rsidR="00DA059D" w:rsidRPr="00DA059D" w14:paraId="444E7C2A" w14:textId="77777777" w:rsidTr="00DA059D">
        <w:trPr>
          <w:trHeight w:val="25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71981" w14:textId="77777777" w:rsidR="00DA059D" w:rsidRPr="00DA059D" w:rsidRDefault="00DA059D" w:rsidP="00DA059D">
            <w:pPr>
              <w:spacing w:after="0"/>
              <w:jc w:val="both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65269705</w:t>
            </w:r>
          </w:p>
        </w:tc>
        <w:tc>
          <w:tcPr>
            <w:tcW w:w="2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A2AD3" w14:textId="77777777" w:rsidR="00DA059D" w:rsidRPr="00DA059D" w:rsidRDefault="00DA059D" w:rsidP="00DA059D">
            <w:pPr>
              <w:spacing w:after="0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Fakultní nemocnice Brno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9CD01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0,00 %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A45A6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0,00 %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EEA8A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0,00 %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893B7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0,00 %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F79651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0,00 %</w:t>
            </w:r>
          </w:p>
        </w:tc>
      </w:tr>
      <w:tr w:rsidR="00DA059D" w:rsidRPr="00DA059D" w14:paraId="59B2BFF7" w14:textId="77777777" w:rsidTr="00DA059D">
        <w:trPr>
          <w:trHeight w:val="25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E2FD4" w14:textId="77777777" w:rsidR="00DA059D" w:rsidRPr="00DA059D" w:rsidRDefault="00DA059D" w:rsidP="00DA059D">
            <w:pPr>
              <w:spacing w:after="0"/>
              <w:jc w:val="both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00179906</w:t>
            </w:r>
          </w:p>
        </w:tc>
        <w:tc>
          <w:tcPr>
            <w:tcW w:w="2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D7FF3" w14:textId="77777777" w:rsidR="00DA059D" w:rsidRPr="00DA059D" w:rsidRDefault="00DA059D" w:rsidP="00DA059D">
            <w:pPr>
              <w:spacing w:after="0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Fakultní nemocnice Hradec Králové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2865C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0,02 %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965A4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0,01 %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D25E9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0,04 %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4339D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0,11 %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CCAF4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0,36 %</w:t>
            </w:r>
          </w:p>
        </w:tc>
      </w:tr>
      <w:tr w:rsidR="00DA059D" w:rsidRPr="00DA059D" w14:paraId="4B2E3D8B" w14:textId="77777777" w:rsidTr="00DA059D">
        <w:trPr>
          <w:trHeight w:val="25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B51F4" w14:textId="77777777" w:rsidR="00DA059D" w:rsidRPr="00DA059D" w:rsidRDefault="00DA059D" w:rsidP="00DA059D">
            <w:pPr>
              <w:spacing w:after="0"/>
              <w:jc w:val="both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00064173</w:t>
            </w:r>
          </w:p>
        </w:tc>
        <w:tc>
          <w:tcPr>
            <w:tcW w:w="2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3D4B5" w14:textId="77777777" w:rsidR="00DA059D" w:rsidRPr="00DA059D" w:rsidRDefault="00DA059D" w:rsidP="00DA059D">
            <w:pPr>
              <w:spacing w:after="0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Fakultní nemocnice Královské Vinohrady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40023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0,00 %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63D7E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0,00 %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1F180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0,00 %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A9677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0,00 %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FB1A56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0,00 %</w:t>
            </w:r>
          </w:p>
        </w:tc>
      </w:tr>
      <w:tr w:rsidR="00DA059D" w:rsidRPr="00DA059D" w14:paraId="636CC180" w14:textId="77777777" w:rsidTr="00DA059D">
        <w:trPr>
          <w:trHeight w:val="25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BD157" w14:textId="77777777" w:rsidR="00DA059D" w:rsidRPr="00DA059D" w:rsidRDefault="00DA059D" w:rsidP="00DA059D">
            <w:pPr>
              <w:spacing w:after="0"/>
              <w:jc w:val="both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00098892</w:t>
            </w:r>
          </w:p>
        </w:tc>
        <w:tc>
          <w:tcPr>
            <w:tcW w:w="2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9ADA43" w14:textId="77777777" w:rsidR="00DA059D" w:rsidRPr="00DA059D" w:rsidRDefault="00DA059D" w:rsidP="00DA059D">
            <w:pPr>
              <w:spacing w:after="0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Fakultní nemocnice Olomouc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40625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0,00 %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C900E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0,00 %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F6864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0,00 %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248F2F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0,00 %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5C329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0,00 %</w:t>
            </w:r>
          </w:p>
        </w:tc>
      </w:tr>
      <w:tr w:rsidR="00DA059D" w:rsidRPr="00DA059D" w14:paraId="2A38521E" w14:textId="77777777" w:rsidTr="00DA059D">
        <w:trPr>
          <w:trHeight w:val="25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841E3" w14:textId="77777777" w:rsidR="00DA059D" w:rsidRPr="00DA059D" w:rsidRDefault="00DA059D" w:rsidP="00DA059D">
            <w:pPr>
              <w:spacing w:after="0"/>
              <w:jc w:val="both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00843989</w:t>
            </w:r>
          </w:p>
        </w:tc>
        <w:tc>
          <w:tcPr>
            <w:tcW w:w="2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47B02" w14:textId="77777777" w:rsidR="00DA059D" w:rsidRPr="00DA059D" w:rsidRDefault="00DA059D" w:rsidP="00DA059D">
            <w:pPr>
              <w:spacing w:after="0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Fakultní nemocnice Ostrava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FB186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0,64 %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0A4B8E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0,63 %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1534F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0,00 %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5FDE6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0,49 %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A58AA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0,23 %</w:t>
            </w:r>
          </w:p>
        </w:tc>
      </w:tr>
      <w:tr w:rsidR="00DA059D" w:rsidRPr="00DA059D" w14:paraId="11FE8010" w14:textId="77777777" w:rsidTr="00DA059D">
        <w:trPr>
          <w:trHeight w:val="25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31301" w14:textId="77777777" w:rsidR="00DA059D" w:rsidRPr="00DA059D" w:rsidRDefault="00DA059D" w:rsidP="00DA059D">
            <w:pPr>
              <w:spacing w:after="0"/>
              <w:jc w:val="both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lastRenderedPageBreak/>
              <w:t>00669806</w:t>
            </w:r>
          </w:p>
        </w:tc>
        <w:tc>
          <w:tcPr>
            <w:tcW w:w="2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CD97D" w14:textId="77777777" w:rsidR="00DA059D" w:rsidRPr="00DA059D" w:rsidRDefault="00DA059D" w:rsidP="00DA059D">
            <w:pPr>
              <w:spacing w:after="0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Fakultní nemocnice Plzeň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07F3B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0,00 %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DC6B7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0,00 %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D0A83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0,00 %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907A1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0,00 %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65C43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0,23 %</w:t>
            </w:r>
          </w:p>
        </w:tc>
      </w:tr>
      <w:tr w:rsidR="00DA059D" w:rsidRPr="00DA059D" w14:paraId="3B6D79D4" w14:textId="77777777" w:rsidTr="00DA059D">
        <w:trPr>
          <w:trHeight w:val="25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393E4" w14:textId="77777777" w:rsidR="00DA059D" w:rsidRPr="00DA059D" w:rsidRDefault="00DA059D" w:rsidP="00DA059D">
            <w:pPr>
              <w:spacing w:after="0"/>
              <w:jc w:val="both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00159816</w:t>
            </w:r>
          </w:p>
        </w:tc>
        <w:tc>
          <w:tcPr>
            <w:tcW w:w="2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D86DE" w14:textId="77777777" w:rsidR="00DA059D" w:rsidRPr="00DA059D" w:rsidRDefault="00DA059D" w:rsidP="00DA059D">
            <w:pPr>
              <w:spacing w:after="0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Fakultní nemocnice u sv. Anny v Brně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BC200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0,00 %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E3B31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18,76 %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17B54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0,00 %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505A8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0,00 %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6C417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0,00 %</w:t>
            </w:r>
          </w:p>
        </w:tc>
      </w:tr>
      <w:tr w:rsidR="00DA059D" w:rsidRPr="00DA059D" w14:paraId="4134E776" w14:textId="77777777" w:rsidTr="00DA059D">
        <w:trPr>
          <w:trHeight w:val="25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77AD3" w14:textId="77777777" w:rsidR="00DA059D" w:rsidRPr="00DA059D" w:rsidRDefault="00DA059D" w:rsidP="00DA059D">
            <w:pPr>
              <w:spacing w:after="0"/>
              <w:jc w:val="both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00064203</w:t>
            </w:r>
          </w:p>
        </w:tc>
        <w:tc>
          <w:tcPr>
            <w:tcW w:w="2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FF56D" w14:textId="77777777" w:rsidR="00DA059D" w:rsidRPr="00DA059D" w:rsidRDefault="00DA059D" w:rsidP="00DA059D">
            <w:pPr>
              <w:spacing w:after="0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Fakultní nemocnice v Motole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72B57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0,07 %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69327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0,01 %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82466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0,05 %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91FBF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0,00 %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388D4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0,23 %</w:t>
            </w:r>
          </w:p>
        </w:tc>
      </w:tr>
      <w:tr w:rsidR="00DA059D" w:rsidRPr="00DA059D" w14:paraId="35497E9B" w14:textId="77777777" w:rsidTr="00DA059D">
        <w:trPr>
          <w:trHeight w:val="25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0676B" w14:textId="77777777" w:rsidR="00DA059D" w:rsidRPr="00DA059D" w:rsidRDefault="00DA059D" w:rsidP="00DA059D">
            <w:pPr>
              <w:spacing w:after="0"/>
              <w:jc w:val="both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00183024</w:t>
            </w:r>
          </w:p>
        </w:tc>
        <w:tc>
          <w:tcPr>
            <w:tcW w:w="2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C4DA3" w14:textId="77777777" w:rsidR="00DA059D" w:rsidRPr="00DA059D" w:rsidRDefault="00DA059D" w:rsidP="00DA059D">
            <w:pPr>
              <w:spacing w:after="0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Hamzova odborná léčebna pro děti a dospělé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B30EC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0,08 %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084E2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0,00 %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69FF3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0,00 %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322EA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0,00 %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F4BBE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0,31 %</w:t>
            </w:r>
          </w:p>
        </w:tc>
      </w:tr>
      <w:tr w:rsidR="00DA059D" w:rsidRPr="00DA059D" w14:paraId="6B21F185" w14:textId="77777777" w:rsidTr="00DA059D">
        <w:trPr>
          <w:trHeight w:val="25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ADE31" w14:textId="77777777" w:rsidR="00DA059D" w:rsidRPr="00DA059D" w:rsidRDefault="00DA059D" w:rsidP="00DA059D">
            <w:pPr>
              <w:spacing w:after="0"/>
              <w:jc w:val="both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00023001</w:t>
            </w:r>
          </w:p>
        </w:tc>
        <w:tc>
          <w:tcPr>
            <w:tcW w:w="2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AEE7E" w14:textId="77777777" w:rsidR="00DA059D" w:rsidRPr="00DA059D" w:rsidRDefault="00DA059D" w:rsidP="00DA059D">
            <w:pPr>
              <w:spacing w:after="0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Institut klinické a experimentální medicíny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C38CF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0,00 %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C195D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0,00 %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5FF84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0,00 %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8592C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0,00 %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1CE3D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0,00 %</w:t>
            </w:r>
          </w:p>
        </w:tc>
      </w:tr>
      <w:tr w:rsidR="00DA059D" w:rsidRPr="00DA059D" w14:paraId="0C2AC4C6" w14:textId="77777777" w:rsidTr="00DA059D">
        <w:trPr>
          <w:trHeight w:val="25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B62B8" w14:textId="77777777" w:rsidR="00DA059D" w:rsidRPr="00DA059D" w:rsidRDefault="00DA059D" w:rsidP="00DA059D">
            <w:pPr>
              <w:spacing w:after="0"/>
              <w:jc w:val="both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00023841</w:t>
            </w:r>
          </w:p>
        </w:tc>
        <w:tc>
          <w:tcPr>
            <w:tcW w:w="2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6F9CB" w14:textId="77777777" w:rsidR="00DA059D" w:rsidRPr="00DA059D" w:rsidRDefault="00DA059D" w:rsidP="00DA059D">
            <w:pPr>
              <w:spacing w:after="0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Institut postgraduálního vzdělávání ve zdravotnictví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9CF7E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0,00 %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9DA14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0,00 %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03224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31,98 %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0791A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31,32 %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2B51C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29,75 %</w:t>
            </w:r>
          </w:p>
        </w:tc>
      </w:tr>
      <w:tr w:rsidR="00DA059D" w:rsidRPr="00DA059D" w14:paraId="5D107D8C" w14:textId="77777777" w:rsidTr="00DA059D">
        <w:trPr>
          <w:trHeight w:val="25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B8BFC" w14:textId="77777777" w:rsidR="00DA059D" w:rsidRPr="00DA059D" w:rsidRDefault="00DA059D" w:rsidP="00DA059D">
            <w:pPr>
              <w:spacing w:after="0"/>
              <w:jc w:val="both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00669784</w:t>
            </w:r>
          </w:p>
        </w:tc>
        <w:tc>
          <w:tcPr>
            <w:tcW w:w="2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63B42" w14:textId="77777777" w:rsidR="00DA059D" w:rsidRPr="00DA059D" w:rsidRDefault="00DA059D" w:rsidP="00DA059D">
            <w:pPr>
              <w:spacing w:after="0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Léčebna tuberkulózy a respiračních nemocí Janov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C1E5B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2,97 %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5588E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0,00 %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33514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0,00 %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7EC8D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0,00 %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A9E1C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0,00 %</w:t>
            </w:r>
          </w:p>
        </w:tc>
      </w:tr>
      <w:tr w:rsidR="00DA059D" w:rsidRPr="00DA059D" w14:paraId="00A11F5C" w14:textId="77777777" w:rsidTr="00DA059D">
        <w:trPr>
          <w:trHeight w:val="25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D5AD8" w14:textId="77777777" w:rsidR="00DA059D" w:rsidRPr="00DA059D" w:rsidRDefault="00DA059D" w:rsidP="00DA059D">
            <w:pPr>
              <w:spacing w:after="0"/>
              <w:jc w:val="both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00883573</w:t>
            </w:r>
          </w:p>
        </w:tc>
        <w:tc>
          <w:tcPr>
            <w:tcW w:w="2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2FB65" w14:textId="77777777" w:rsidR="00DA059D" w:rsidRPr="00DA059D" w:rsidRDefault="00DA059D" w:rsidP="00DA059D">
            <w:pPr>
              <w:spacing w:after="0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Léčebné lázně Lázně Kynžvart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30CE3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0,00 %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226F9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0,00 %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E00E0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0,00 %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46E70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0,00 %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D8917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0,54 %</w:t>
            </w:r>
          </w:p>
        </w:tc>
      </w:tr>
      <w:tr w:rsidR="00DA059D" w:rsidRPr="00DA059D" w14:paraId="1132F7F5" w14:textId="77777777" w:rsidTr="00DA059D">
        <w:trPr>
          <w:trHeight w:val="25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CC465" w14:textId="77777777" w:rsidR="00DA059D" w:rsidRPr="00DA059D" w:rsidRDefault="00DA059D" w:rsidP="00DA059D">
            <w:pPr>
              <w:spacing w:after="0"/>
              <w:jc w:val="both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00209805</w:t>
            </w:r>
          </w:p>
        </w:tc>
        <w:tc>
          <w:tcPr>
            <w:tcW w:w="2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72477" w14:textId="77777777" w:rsidR="00DA059D" w:rsidRPr="00DA059D" w:rsidRDefault="00DA059D" w:rsidP="00DA059D">
            <w:pPr>
              <w:spacing w:after="0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Masarykův onkologický ústav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EE35E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0,00 %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5439F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0,00 %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0069F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0,00 %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AF621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0,00 %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106EA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0,08 %</w:t>
            </w:r>
          </w:p>
        </w:tc>
      </w:tr>
      <w:tr w:rsidR="00DA059D" w:rsidRPr="00DA059D" w14:paraId="1013FCF8" w14:textId="77777777" w:rsidTr="00DA059D">
        <w:trPr>
          <w:trHeight w:val="25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F2747" w14:textId="77777777" w:rsidR="00DA059D" w:rsidRPr="00DA059D" w:rsidRDefault="00DA059D" w:rsidP="00DA059D">
            <w:pPr>
              <w:spacing w:after="0"/>
              <w:jc w:val="both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00023850</w:t>
            </w:r>
          </w:p>
        </w:tc>
        <w:tc>
          <w:tcPr>
            <w:tcW w:w="2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2AE41" w14:textId="77777777" w:rsidR="00DA059D" w:rsidRPr="00DA059D" w:rsidRDefault="00DA059D" w:rsidP="00DA059D">
            <w:pPr>
              <w:spacing w:after="0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Národní centrum ošetřovatelství a nelékařských zdravotnických oborů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93B6FA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26,38 %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F539C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30,37 %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9769C2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22,09 %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0E20A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0,00 %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C53B5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35,67 %</w:t>
            </w:r>
          </w:p>
        </w:tc>
      </w:tr>
      <w:tr w:rsidR="00DA059D" w:rsidRPr="00DA059D" w14:paraId="6197DDE6" w14:textId="77777777" w:rsidTr="00DA059D">
        <w:trPr>
          <w:trHeight w:val="25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C6662" w14:textId="77777777" w:rsidR="00DA059D" w:rsidRPr="00DA059D" w:rsidRDefault="00DA059D" w:rsidP="00DA059D">
            <w:pPr>
              <w:spacing w:after="0"/>
              <w:jc w:val="both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00023752</w:t>
            </w:r>
          </w:p>
        </w:tc>
        <w:tc>
          <w:tcPr>
            <w:tcW w:w="2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0AD35" w14:textId="77777777" w:rsidR="00DA059D" w:rsidRPr="00DA059D" w:rsidRDefault="00DA059D" w:rsidP="00DA059D">
            <w:pPr>
              <w:spacing w:after="0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Národní ústav duševního zdraví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1A61D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63,91 %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E9AE7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67,41 %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946D8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0,00 %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F856A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0,00 %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E0F25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0,16 %</w:t>
            </w:r>
          </w:p>
        </w:tc>
      </w:tr>
      <w:tr w:rsidR="00DA059D" w:rsidRPr="00DA059D" w14:paraId="7FDE7CF2" w14:textId="77777777" w:rsidTr="00DA059D">
        <w:trPr>
          <w:trHeight w:val="25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8AA22" w14:textId="77777777" w:rsidR="00DA059D" w:rsidRPr="00DA059D" w:rsidRDefault="00DA059D" w:rsidP="00DA059D">
            <w:pPr>
              <w:spacing w:after="0"/>
              <w:jc w:val="both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00064211</w:t>
            </w:r>
          </w:p>
        </w:tc>
        <w:tc>
          <w:tcPr>
            <w:tcW w:w="2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38B35" w14:textId="77777777" w:rsidR="00DA059D" w:rsidRPr="00DA059D" w:rsidRDefault="00DA059D" w:rsidP="00DA059D">
            <w:pPr>
              <w:spacing w:after="0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Nemocnice Na Bulovce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03436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0,08 %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FF227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7,43 %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9A9CB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0,00 %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3B29A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1,09 %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7A054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1,61 %</w:t>
            </w:r>
          </w:p>
        </w:tc>
      </w:tr>
      <w:tr w:rsidR="00DA059D" w:rsidRPr="00DA059D" w14:paraId="39CD46E9" w14:textId="77777777" w:rsidTr="00DA059D">
        <w:trPr>
          <w:trHeight w:val="25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C463B" w14:textId="77777777" w:rsidR="00DA059D" w:rsidRPr="00DA059D" w:rsidRDefault="00DA059D" w:rsidP="00DA059D">
            <w:pPr>
              <w:spacing w:after="0"/>
              <w:jc w:val="both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00023884</w:t>
            </w:r>
          </w:p>
        </w:tc>
        <w:tc>
          <w:tcPr>
            <w:tcW w:w="2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EF1B7" w14:textId="77777777" w:rsidR="00DA059D" w:rsidRPr="00DA059D" w:rsidRDefault="00DA059D" w:rsidP="00DA059D">
            <w:pPr>
              <w:spacing w:after="0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Nemocnice Na Homolce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BE0BC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0,00 %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94B77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0,00 %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0CC6E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0,00 %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F5447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0,00 %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10A1A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0,00 %</w:t>
            </w:r>
          </w:p>
        </w:tc>
      </w:tr>
      <w:tr w:rsidR="00DA059D" w:rsidRPr="00DA059D" w14:paraId="2D824C98" w14:textId="77777777" w:rsidTr="00DA059D">
        <w:trPr>
          <w:trHeight w:val="25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62CB8" w14:textId="77777777" w:rsidR="00DA059D" w:rsidRPr="00DA059D" w:rsidRDefault="00DA059D" w:rsidP="00DA059D">
            <w:pPr>
              <w:spacing w:after="0"/>
              <w:jc w:val="both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00583600</w:t>
            </w:r>
          </w:p>
        </w:tc>
        <w:tc>
          <w:tcPr>
            <w:tcW w:w="2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E3AAD" w14:textId="77777777" w:rsidR="00DA059D" w:rsidRPr="00DA059D" w:rsidRDefault="00DA059D" w:rsidP="00DA059D">
            <w:pPr>
              <w:spacing w:after="0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Psychiatrická léčebna Červený Dvůr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DE2A6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1,08 %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CF868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0,93 %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2A298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0,00 %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481F4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0,71 %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A343A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0,96 %</w:t>
            </w:r>
          </w:p>
        </w:tc>
      </w:tr>
      <w:tr w:rsidR="00DA059D" w:rsidRPr="00DA059D" w14:paraId="12DB4077" w14:textId="77777777" w:rsidTr="00DA059D">
        <w:trPr>
          <w:trHeight w:val="25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12D8B" w14:textId="77777777" w:rsidR="00DA059D" w:rsidRPr="00DA059D" w:rsidRDefault="00DA059D" w:rsidP="00DA059D">
            <w:pPr>
              <w:spacing w:after="0"/>
              <w:jc w:val="both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00843954</w:t>
            </w:r>
          </w:p>
        </w:tc>
        <w:tc>
          <w:tcPr>
            <w:tcW w:w="2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D34E4" w14:textId="77777777" w:rsidR="00DA059D" w:rsidRPr="00DA059D" w:rsidRDefault="00DA059D" w:rsidP="00DA059D">
            <w:pPr>
              <w:spacing w:after="0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Psychiatrická léčebna Šternberk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2F15D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0,00 %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22ACB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0,05 %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407574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0,00 %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6B676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0,00 %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2A61B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1,17 %</w:t>
            </w:r>
          </w:p>
        </w:tc>
      </w:tr>
      <w:tr w:rsidR="00DA059D" w:rsidRPr="00DA059D" w14:paraId="49533267" w14:textId="77777777" w:rsidTr="00DA059D">
        <w:trPr>
          <w:trHeight w:val="25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4C2DE" w14:textId="77777777" w:rsidR="00DA059D" w:rsidRPr="00DA059D" w:rsidRDefault="00DA059D" w:rsidP="00DA059D">
            <w:pPr>
              <w:spacing w:after="0"/>
              <w:jc w:val="both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00064220</w:t>
            </w:r>
          </w:p>
        </w:tc>
        <w:tc>
          <w:tcPr>
            <w:tcW w:w="2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46383" w14:textId="77777777" w:rsidR="00DA059D" w:rsidRPr="00DA059D" w:rsidRDefault="00DA059D" w:rsidP="00DA059D">
            <w:pPr>
              <w:spacing w:after="0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Psychiatrická nemocnice Bohnice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A8085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0,77 %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12DB4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0,00 %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345DB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0,00 %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BCFE2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0,00 %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2C52E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0,54 %</w:t>
            </w:r>
          </w:p>
        </w:tc>
      </w:tr>
      <w:tr w:rsidR="00DA059D" w:rsidRPr="00DA059D" w14:paraId="130B6C1E" w14:textId="77777777" w:rsidTr="00DA059D">
        <w:trPr>
          <w:trHeight w:val="25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17834" w14:textId="77777777" w:rsidR="00DA059D" w:rsidRPr="00DA059D" w:rsidRDefault="00DA059D" w:rsidP="00DA059D">
            <w:pPr>
              <w:spacing w:after="0"/>
              <w:jc w:val="both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00160105</w:t>
            </w:r>
          </w:p>
        </w:tc>
        <w:tc>
          <w:tcPr>
            <w:tcW w:w="2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D341C" w14:textId="77777777" w:rsidR="00DA059D" w:rsidRPr="00DA059D" w:rsidRDefault="00DA059D" w:rsidP="00DA059D">
            <w:pPr>
              <w:spacing w:after="0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Psychiatrická nemocnice Brno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5127B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0,05 %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2B958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0,04 %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D5BCE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0,00 %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7CAD3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0,00 %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CC416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0,56 %</w:t>
            </w:r>
          </w:p>
        </w:tc>
      </w:tr>
      <w:tr w:rsidR="00DA059D" w:rsidRPr="00DA059D" w14:paraId="3A94E1FF" w14:textId="77777777" w:rsidTr="00DA059D">
        <w:trPr>
          <w:trHeight w:val="25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F727F" w14:textId="77777777" w:rsidR="00DA059D" w:rsidRPr="00DA059D" w:rsidRDefault="00DA059D" w:rsidP="00DA059D">
            <w:pPr>
              <w:spacing w:after="0"/>
              <w:jc w:val="both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00179230</w:t>
            </w:r>
          </w:p>
        </w:tc>
        <w:tc>
          <w:tcPr>
            <w:tcW w:w="2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8436E" w14:textId="77777777" w:rsidR="00DA059D" w:rsidRPr="00DA059D" w:rsidRDefault="00DA059D" w:rsidP="00DA059D">
            <w:pPr>
              <w:spacing w:after="0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Psychiatrická nemocnice Havlíčkův Brod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FD63C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0,04 %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A9EA1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0,00 %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4505D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0,00 %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C03BB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0,00 %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81830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0,56 %</w:t>
            </w:r>
          </w:p>
        </w:tc>
      </w:tr>
      <w:tr w:rsidR="00DA059D" w:rsidRPr="00DA059D" w14:paraId="16E4321D" w14:textId="77777777" w:rsidTr="00DA059D">
        <w:trPr>
          <w:trHeight w:val="25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ED783" w14:textId="77777777" w:rsidR="00DA059D" w:rsidRPr="00DA059D" w:rsidRDefault="00DA059D" w:rsidP="00DA059D">
            <w:pPr>
              <w:spacing w:after="0"/>
              <w:jc w:val="both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00673552</w:t>
            </w:r>
          </w:p>
        </w:tc>
        <w:tc>
          <w:tcPr>
            <w:tcW w:w="2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EC1A9" w14:textId="77777777" w:rsidR="00DA059D" w:rsidRPr="00DA059D" w:rsidRDefault="00DA059D" w:rsidP="00DA059D">
            <w:pPr>
              <w:spacing w:after="0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Psychiatrická nemocnice Horní Beřkovice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86103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0,00 %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E8A28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0,00 %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6E0BF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0,00 %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8CC6A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0,00 %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6CDDB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0,38 %</w:t>
            </w:r>
          </w:p>
        </w:tc>
      </w:tr>
      <w:tr w:rsidR="00DA059D" w:rsidRPr="00DA059D" w14:paraId="3E19FDA7" w14:textId="77777777" w:rsidTr="00DA059D">
        <w:trPr>
          <w:trHeight w:val="25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3370F" w14:textId="77777777" w:rsidR="00DA059D" w:rsidRPr="00DA059D" w:rsidRDefault="00DA059D" w:rsidP="00DA059D">
            <w:pPr>
              <w:spacing w:after="0"/>
              <w:jc w:val="both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00600601</w:t>
            </w:r>
          </w:p>
        </w:tc>
        <w:tc>
          <w:tcPr>
            <w:tcW w:w="2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420F4" w14:textId="77777777" w:rsidR="00DA059D" w:rsidRPr="00DA059D" w:rsidRDefault="00DA059D" w:rsidP="00DA059D">
            <w:pPr>
              <w:spacing w:after="0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Psychiatrická nemocnice Jihlava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0F6B3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0,00 %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50480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0,00 %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A634F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0,00 %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0D278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0,00 %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740B3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0,00 %</w:t>
            </w:r>
          </w:p>
        </w:tc>
      </w:tr>
      <w:tr w:rsidR="00DA059D" w:rsidRPr="00DA059D" w14:paraId="68AB1EC1" w14:textId="77777777" w:rsidTr="00DA059D">
        <w:trPr>
          <w:trHeight w:val="25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4B55B" w14:textId="77777777" w:rsidR="00DA059D" w:rsidRPr="00DA059D" w:rsidRDefault="00DA059D" w:rsidP="00DA059D">
            <w:pPr>
              <w:spacing w:after="0"/>
              <w:jc w:val="both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00068691</w:t>
            </w:r>
          </w:p>
        </w:tc>
        <w:tc>
          <w:tcPr>
            <w:tcW w:w="2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E14B0" w14:textId="77777777" w:rsidR="00DA059D" w:rsidRPr="00DA059D" w:rsidRDefault="00DA059D" w:rsidP="00DA059D">
            <w:pPr>
              <w:spacing w:after="0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Psychiatrická nemocnice Kosmonosy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C795B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0,12 %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87498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0,08 %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DD193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0,00 %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DAC85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0,14 %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06C65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0,00 %</w:t>
            </w:r>
          </w:p>
        </w:tc>
      </w:tr>
      <w:tr w:rsidR="00DA059D" w:rsidRPr="00DA059D" w14:paraId="1BDF4781" w14:textId="77777777" w:rsidTr="00DA059D">
        <w:trPr>
          <w:trHeight w:val="25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7B792" w14:textId="77777777" w:rsidR="00DA059D" w:rsidRPr="00DA059D" w:rsidRDefault="00DA059D" w:rsidP="00DA059D">
            <w:pPr>
              <w:spacing w:after="0"/>
              <w:jc w:val="both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00851388</w:t>
            </w:r>
          </w:p>
        </w:tc>
        <w:tc>
          <w:tcPr>
            <w:tcW w:w="2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A0D45" w14:textId="77777777" w:rsidR="00DA059D" w:rsidRPr="00DA059D" w:rsidRDefault="00DA059D" w:rsidP="00DA059D">
            <w:pPr>
              <w:spacing w:after="0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Psychiatrická nemocnice Marianny Oranžské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BD082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0,00 %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AC6CC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0,00 %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94319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0,00 %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FD864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0,00 %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D6B03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0,58 %</w:t>
            </w:r>
          </w:p>
        </w:tc>
      </w:tr>
      <w:tr w:rsidR="00DA059D" w:rsidRPr="00DA059D" w14:paraId="3171EEDE" w14:textId="77777777" w:rsidTr="00DA059D">
        <w:trPr>
          <w:trHeight w:val="25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6EB9D" w14:textId="77777777" w:rsidR="00DA059D" w:rsidRPr="00DA059D" w:rsidRDefault="00DA059D" w:rsidP="00DA059D">
            <w:pPr>
              <w:spacing w:after="0"/>
              <w:jc w:val="both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00669792</w:t>
            </w:r>
          </w:p>
        </w:tc>
        <w:tc>
          <w:tcPr>
            <w:tcW w:w="2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9D860" w14:textId="77777777" w:rsidR="00DA059D" w:rsidRPr="00DA059D" w:rsidRDefault="00DA059D" w:rsidP="00DA059D">
            <w:pPr>
              <w:spacing w:after="0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Psychiatrická nemocnice v Dobřanech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EBBC2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0,00 %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5D611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0,00 %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24D26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0,00 %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69820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0,00 %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6DE0F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0,50 %</w:t>
            </w:r>
          </w:p>
        </w:tc>
      </w:tr>
      <w:tr w:rsidR="00DA059D" w:rsidRPr="00DA059D" w14:paraId="0C0E633F" w14:textId="77777777" w:rsidTr="00DA059D">
        <w:trPr>
          <w:trHeight w:val="25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59994" w14:textId="77777777" w:rsidR="00DA059D" w:rsidRPr="00DA059D" w:rsidRDefault="00DA059D" w:rsidP="00DA059D">
            <w:pPr>
              <w:spacing w:after="0"/>
              <w:jc w:val="both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00567914</w:t>
            </w:r>
          </w:p>
        </w:tc>
        <w:tc>
          <w:tcPr>
            <w:tcW w:w="2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1C849" w14:textId="77777777" w:rsidR="00DA059D" w:rsidRPr="00DA059D" w:rsidRDefault="00DA059D" w:rsidP="00DA059D">
            <w:pPr>
              <w:spacing w:after="0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Psychiatrická nemocnice v Kroměříži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D8CBB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0,02 %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CD792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0,00 %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6DC9E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0,00 %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A9EC6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0,00 %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9D1B2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0,56 %</w:t>
            </w:r>
          </w:p>
        </w:tc>
      </w:tr>
      <w:tr w:rsidR="00DA059D" w:rsidRPr="00DA059D" w14:paraId="42F6E051" w14:textId="77777777" w:rsidTr="00DA059D">
        <w:trPr>
          <w:trHeight w:val="25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2299A" w14:textId="77777777" w:rsidR="00DA059D" w:rsidRPr="00DA059D" w:rsidRDefault="00DA059D" w:rsidP="00DA059D">
            <w:pPr>
              <w:spacing w:after="0"/>
              <w:jc w:val="both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00844004</w:t>
            </w:r>
          </w:p>
        </w:tc>
        <w:tc>
          <w:tcPr>
            <w:tcW w:w="2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2B7E3" w14:textId="77777777" w:rsidR="00DA059D" w:rsidRPr="00DA059D" w:rsidRDefault="00DA059D" w:rsidP="00DA059D">
            <w:pPr>
              <w:spacing w:after="0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Psychiatrická nemocnice v Opavě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5491E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0,00 %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2F2F0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0,00 %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EE8BD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0,00 %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33E67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0,00 %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DC18C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0,48 %</w:t>
            </w:r>
          </w:p>
        </w:tc>
      </w:tr>
      <w:tr w:rsidR="00DA059D" w:rsidRPr="00DA059D" w14:paraId="63DF60AF" w14:textId="77777777" w:rsidTr="00DA059D">
        <w:trPr>
          <w:trHeight w:val="25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84FB5" w14:textId="77777777" w:rsidR="00DA059D" w:rsidRPr="00DA059D" w:rsidRDefault="00DA059D" w:rsidP="00DA059D">
            <w:pPr>
              <w:spacing w:after="0"/>
              <w:jc w:val="both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00883581</w:t>
            </w:r>
          </w:p>
        </w:tc>
        <w:tc>
          <w:tcPr>
            <w:tcW w:w="2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682C9" w14:textId="77777777" w:rsidR="00DA059D" w:rsidRPr="00DA059D" w:rsidRDefault="00DA059D" w:rsidP="00DA059D">
            <w:pPr>
              <w:spacing w:after="0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Referenční laboratoře přírodních léčivých zdrojů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41D0E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11,14 %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B7939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4,84 %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6896D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0,00 %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2EF0C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11,80 %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947AD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13,86 %</w:t>
            </w:r>
          </w:p>
        </w:tc>
      </w:tr>
      <w:tr w:rsidR="00DA059D" w:rsidRPr="00DA059D" w14:paraId="196ED456" w14:textId="77777777" w:rsidTr="00DA059D">
        <w:trPr>
          <w:trHeight w:val="25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CF331" w14:textId="77777777" w:rsidR="00DA059D" w:rsidRPr="00DA059D" w:rsidRDefault="00DA059D" w:rsidP="00DA059D">
            <w:pPr>
              <w:spacing w:after="0"/>
              <w:jc w:val="both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00601233</w:t>
            </w:r>
          </w:p>
        </w:tc>
        <w:tc>
          <w:tcPr>
            <w:tcW w:w="2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A5B92" w14:textId="77777777" w:rsidR="00DA059D" w:rsidRPr="00DA059D" w:rsidRDefault="00DA059D" w:rsidP="00DA059D">
            <w:pPr>
              <w:spacing w:after="0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Rehabilitační ústav Hrabyně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7AF6D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0,00 %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1DC10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0,00 %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42821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0,00 %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745D6C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0,00 %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0AD22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0,44 %</w:t>
            </w:r>
          </w:p>
        </w:tc>
      </w:tr>
      <w:tr w:rsidR="00DA059D" w:rsidRPr="00DA059D" w14:paraId="177869BA" w14:textId="77777777" w:rsidTr="00DA059D">
        <w:trPr>
          <w:trHeight w:val="25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498B2" w14:textId="77777777" w:rsidR="00DA059D" w:rsidRPr="00DA059D" w:rsidRDefault="00DA059D" w:rsidP="00DA059D">
            <w:pPr>
              <w:spacing w:after="0"/>
              <w:jc w:val="both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00068705</w:t>
            </w:r>
          </w:p>
        </w:tc>
        <w:tc>
          <w:tcPr>
            <w:tcW w:w="2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2BA02" w14:textId="77777777" w:rsidR="00DA059D" w:rsidRPr="00DA059D" w:rsidRDefault="00DA059D" w:rsidP="00DA059D">
            <w:pPr>
              <w:spacing w:after="0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Rehabilitační ústav Kladruby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6B44C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0,00 %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F8BB8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0,00 %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FEFF4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0,00 %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542DF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0,00 %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3600B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0,23 %</w:t>
            </w:r>
          </w:p>
        </w:tc>
      </w:tr>
      <w:tr w:rsidR="00DA059D" w:rsidRPr="00DA059D" w14:paraId="065AAA67" w14:textId="77777777" w:rsidTr="00DA059D">
        <w:trPr>
          <w:trHeight w:val="25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CD559" w14:textId="77777777" w:rsidR="00DA059D" w:rsidRPr="00DA059D" w:rsidRDefault="00DA059D" w:rsidP="00DA059D">
            <w:pPr>
              <w:spacing w:after="0"/>
              <w:jc w:val="both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00023728</w:t>
            </w:r>
          </w:p>
        </w:tc>
        <w:tc>
          <w:tcPr>
            <w:tcW w:w="2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16377" w14:textId="77777777" w:rsidR="00DA059D" w:rsidRPr="00DA059D" w:rsidRDefault="00DA059D" w:rsidP="00DA059D">
            <w:pPr>
              <w:spacing w:after="0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Revmatologický ústav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1A58D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0,00 %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8BE9F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0,00 %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591EC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0,00 %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BD6C0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0,00 %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A54FA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0,00 %</w:t>
            </w:r>
          </w:p>
        </w:tc>
      </w:tr>
      <w:tr w:rsidR="00DA059D" w:rsidRPr="00DA059D" w14:paraId="4D224D08" w14:textId="77777777" w:rsidTr="00DA059D">
        <w:trPr>
          <w:trHeight w:val="25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7F201" w14:textId="77777777" w:rsidR="00DA059D" w:rsidRPr="00DA059D" w:rsidRDefault="00DA059D" w:rsidP="00DA059D">
            <w:pPr>
              <w:spacing w:after="0"/>
              <w:jc w:val="both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75010330</w:t>
            </w:r>
          </w:p>
        </w:tc>
        <w:tc>
          <w:tcPr>
            <w:tcW w:w="2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C003B" w14:textId="77777777" w:rsidR="00DA059D" w:rsidRPr="00DA059D" w:rsidRDefault="00DA059D" w:rsidP="00DA059D">
            <w:pPr>
              <w:spacing w:after="0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Státní zdravotní ústav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1B88A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53,72 %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16F90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51,80 %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18A3A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53,25 %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0C5A4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50,38 %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AE4A4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58,34 %</w:t>
            </w:r>
          </w:p>
        </w:tc>
      </w:tr>
      <w:tr w:rsidR="00DA059D" w:rsidRPr="00DA059D" w14:paraId="615F6CF7" w14:textId="77777777" w:rsidTr="00DA059D">
        <w:trPr>
          <w:trHeight w:val="25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203A6" w14:textId="77777777" w:rsidR="00DA059D" w:rsidRPr="00DA059D" w:rsidRDefault="00DA059D" w:rsidP="00DA059D">
            <w:pPr>
              <w:spacing w:after="0"/>
              <w:jc w:val="both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00064190</w:t>
            </w:r>
          </w:p>
        </w:tc>
        <w:tc>
          <w:tcPr>
            <w:tcW w:w="2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2C5AE" w14:textId="77777777" w:rsidR="00DA059D" w:rsidRPr="00DA059D" w:rsidRDefault="00DA059D" w:rsidP="00DA059D">
            <w:pPr>
              <w:spacing w:after="0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Thomayerova nemocnice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67DE6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2,16 %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8CAA7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2,00 %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34A4C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2,45 %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63972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2,24 %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6C3BA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3,24 %</w:t>
            </w:r>
          </w:p>
        </w:tc>
      </w:tr>
      <w:tr w:rsidR="00DA059D" w:rsidRPr="00DA059D" w14:paraId="44406FB8" w14:textId="77777777" w:rsidTr="00DA059D">
        <w:trPr>
          <w:trHeight w:val="25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43AFE" w14:textId="77777777" w:rsidR="00DA059D" w:rsidRPr="00DA059D" w:rsidRDefault="00DA059D" w:rsidP="00DA059D">
            <w:pPr>
              <w:spacing w:after="0"/>
              <w:jc w:val="both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00023736</w:t>
            </w:r>
          </w:p>
        </w:tc>
        <w:tc>
          <w:tcPr>
            <w:tcW w:w="2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7D97E" w14:textId="77777777" w:rsidR="00DA059D" w:rsidRPr="00DA059D" w:rsidRDefault="00DA059D" w:rsidP="00DA059D">
            <w:pPr>
              <w:spacing w:after="0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Ústav hematologie a krevní transfuze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FB1F5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5,24 %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ACF28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4,17 %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A127D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0,00 %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420E7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0,00 %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EE913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0,00 %</w:t>
            </w:r>
          </w:p>
        </w:tc>
      </w:tr>
      <w:tr w:rsidR="00DA059D" w:rsidRPr="00DA059D" w14:paraId="7E348C53" w14:textId="77777777" w:rsidTr="00DA059D">
        <w:trPr>
          <w:trHeight w:val="25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ABC62" w14:textId="77777777" w:rsidR="00DA059D" w:rsidRPr="00DA059D" w:rsidRDefault="00DA059D" w:rsidP="00DA059D">
            <w:pPr>
              <w:spacing w:after="0"/>
              <w:jc w:val="both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00023698</w:t>
            </w:r>
          </w:p>
        </w:tc>
        <w:tc>
          <w:tcPr>
            <w:tcW w:w="2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9F3EF" w14:textId="77777777" w:rsidR="00DA059D" w:rsidRPr="00DA059D" w:rsidRDefault="00DA059D" w:rsidP="00DA059D">
            <w:pPr>
              <w:spacing w:after="0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Ústav pro péči o matku a dítě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00D3D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0,02 %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8A8EA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0,02 %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4E4FD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0,31 %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1786E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0,17 %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5E87A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0,91 %</w:t>
            </w:r>
          </w:p>
        </w:tc>
      </w:tr>
      <w:tr w:rsidR="00DA059D" w:rsidRPr="00DA059D" w14:paraId="14BF3161" w14:textId="77777777" w:rsidTr="00DA059D">
        <w:trPr>
          <w:trHeight w:val="25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83DAB" w14:textId="77777777" w:rsidR="00DA059D" w:rsidRPr="00DA059D" w:rsidRDefault="00DA059D" w:rsidP="00DA059D">
            <w:pPr>
              <w:spacing w:after="0"/>
              <w:jc w:val="both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00064165</w:t>
            </w:r>
          </w:p>
        </w:tc>
        <w:tc>
          <w:tcPr>
            <w:tcW w:w="2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62AA28" w14:textId="77777777" w:rsidR="00DA059D" w:rsidRPr="00DA059D" w:rsidRDefault="00DA059D" w:rsidP="00DA059D">
            <w:pPr>
              <w:spacing w:after="0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Všeobecná fakultní nemocnice v Praze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67C9F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2,49 %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7D387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2,68 %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CAADF2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2,36 %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FF6D3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0,67 %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CFBA7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0,45 %</w:t>
            </w:r>
          </w:p>
        </w:tc>
      </w:tr>
      <w:tr w:rsidR="00DA059D" w:rsidRPr="00DA059D" w14:paraId="27317618" w14:textId="77777777" w:rsidTr="00DA059D">
        <w:trPr>
          <w:trHeight w:val="255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60586" w14:textId="77777777" w:rsidR="00DA059D" w:rsidRPr="00DA059D" w:rsidRDefault="00DA059D" w:rsidP="00DA059D">
            <w:pPr>
              <w:spacing w:after="0"/>
              <w:jc w:val="both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71009396</w:t>
            </w:r>
          </w:p>
        </w:tc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E8A64" w14:textId="77777777" w:rsidR="00DA059D" w:rsidRPr="00DA059D" w:rsidRDefault="00DA059D" w:rsidP="00DA059D">
            <w:pPr>
              <w:spacing w:after="0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Zdravotní ústav se sídlem v Ostravě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01EAF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2,58 %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5D8E6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3,46 %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EA14F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4,54 %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F1E8E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11,74 %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3F2AC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13,22 %</w:t>
            </w:r>
          </w:p>
        </w:tc>
      </w:tr>
      <w:tr w:rsidR="00DA059D" w:rsidRPr="00DA059D" w14:paraId="52C96D5C" w14:textId="77777777" w:rsidTr="00DA059D">
        <w:trPr>
          <w:trHeight w:val="255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C46BE" w14:textId="77777777" w:rsidR="00DA059D" w:rsidRPr="00DA059D" w:rsidRDefault="00DA059D" w:rsidP="00DA059D">
            <w:pPr>
              <w:spacing w:after="0"/>
              <w:jc w:val="both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71009361</w:t>
            </w:r>
          </w:p>
        </w:tc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2C090" w14:textId="77777777" w:rsidR="00DA059D" w:rsidRPr="00DA059D" w:rsidRDefault="00DA059D" w:rsidP="00DA059D">
            <w:pPr>
              <w:spacing w:after="0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Zdravotní ústav se sídlem v Ústí nad Labem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2307A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0,00 %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A7BD5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1,25 %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D671B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4,26 %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950A5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14,18 %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7C1FB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13,13 %</w:t>
            </w:r>
          </w:p>
        </w:tc>
      </w:tr>
      <w:tr w:rsidR="00DA059D" w:rsidRPr="00DA059D" w14:paraId="288CBC85" w14:textId="77777777" w:rsidTr="00DA059D">
        <w:trPr>
          <w:trHeight w:val="255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53E96" w14:textId="77777777" w:rsidR="00DA059D" w:rsidRPr="00DA059D" w:rsidRDefault="00DA059D" w:rsidP="00DA059D">
            <w:pPr>
              <w:spacing w:after="0"/>
              <w:jc w:val="both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00875422</w:t>
            </w:r>
          </w:p>
        </w:tc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EC400" w14:textId="77777777" w:rsidR="00DA059D" w:rsidRPr="00DA059D" w:rsidRDefault="00DA059D" w:rsidP="00DA059D">
            <w:pPr>
              <w:spacing w:after="0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Zdravotnické zabezpečení krizových stavů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22718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77,39 %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27733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72,81 %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38AD6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20D22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E9F95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x</w:t>
            </w:r>
          </w:p>
        </w:tc>
      </w:tr>
      <w:tr w:rsidR="00DA059D" w:rsidRPr="00DA059D" w14:paraId="0F460D79" w14:textId="77777777" w:rsidTr="00DA059D">
        <w:trPr>
          <w:trHeight w:val="255"/>
        </w:trPr>
        <w:tc>
          <w:tcPr>
            <w:tcW w:w="2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C6C9"/>
            <w:vAlign w:val="center"/>
          </w:tcPr>
          <w:p w14:paraId="3A29064B" w14:textId="77777777" w:rsidR="00DA059D" w:rsidRPr="00DA059D" w:rsidRDefault="00DA059D" w:rsidP="00DA059D">
            <w:pPr>
              <w:spacing w:after="0"/>
              <w:rPr>
                <w:rFonts w:cs="Calibri"/>
                <w:b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b/>
                <w:color w:val="000000"/>
                <w:sz w:val="16"/>
                <w:szCs w:val="16"/>
              </w:rPr>
              <w:t>Podíl výše příspěvku na provoz na celkových výnosech PO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</w:tcPr>
          <w:p w14:paraId="52E34C21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b/>
                <w:bCs/>
                <w:color w:val="000000"/>
                <w:sz w:val="16"/>
                <w:szCs w:val="16"/>
              </w:rPr>
              <w:t>0,89 %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</w:tcPr>
          <w:p w14:paraId="74EC6281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b/>
                <w:bCs/>
                <w:color w:val="000000"/>
                <w:sz w:val="16"/>
                <w:szCs w:val="16"/>
              </w:rPr>
              <w:t>2,03 %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</w:tcPr>
          <w:p w14:paraId="2B8BEADF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b/>
                <w:bCs/>
                <w:color w:val="000000"/>
                <w:sz w:val="16"/>
                <w:szCs w:val="16"/>
              </w:rPr>
              <w:t>0,75 %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</w:tcPr>
          <w:p w14:paraId="31BE382A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b/>
                <w:bCs/>
                <w:color w:val="000000"/>
                <w:sz w:val="16"/>
                <w:szCs w:val="16"/>
              </w:rPr>
              <w:t>0,68 %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</w:tcPr>
          <w:p w14:paraId="697D8436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b/>
                <w:bCs/>
                <w:color w:val="000000"/>
                <w:sz w:val="16"/>
                <w:szCs w:val="16"/>
              </w:rPr>
              <w:t>0,85 %</w:t>
            </w:r>
          </w:p>
        </w:tc>
      </w:tr>
    </w:tbl>
    <w:p w14:paraId="0D7F861F" w14:textId="77777777" w:rsidR="00DA059D" w:rsidRPr="00DA059D" w:rsidRDefault="00DA059D" w:rsidP="00DA059D">
      <w:pPr>
        <w:spacing w:before="40" w:after="0"/>
        <w:ind w:left="567" w:hanging="567"/>
        <w:rPr>
          <w:rFonts w:cs="Calibri"/>
          <w:sz w:val="20"/>
          <w:szCs w:val="20"/>
        </w:rPr>
      </w:pPr>
      <w:bookmarkStart w:id="144" w:name="_Toc520714622"/>
      <w:r w:rsidRPr="00DA059D">
        <w:rPr>
          <w:rFonts w:cs="Calibri"/>
          <w:b/>
          <w:sz w:val="20"/>
          <w:szCs w:val="20"/>
        </w:rPr>
        <w:t xml:space="preserve">Zdroj: </w:t>
      </w:r>
      <w:r w:rsidRPr="00DA059D">
        <w:rPr>
          <w:rFonts w:cs="Calibri"/>
          <w:b/>
          <w:sz w:val="20"/>
          <w:szCs w:val="20"/>
        </w:rPr>
        <w:tab/>
      </w:r>
      <w:r w:rsidRPr="00DA059D">
        <w:rPr>
          <w:rFonts w:cs="Calibri"/>
          <w:sz w:val="20"/>
          <w:szCs w:val="20"/>
        </w:rPr>
        <w:t xml:space="preserve">informační portál MONITOR, IISSP-CSÚIS – výkaz přehled o rozpočtu SPO – část II (údaje ze sloupce </w:t>
      </w:r>
      <w:r w:rsidRPr="00DA059D">
        <w:rPr>
          <w:rFonts w:cs="Calibri"/>
          <w:i/>
          <w:sz w:val="20"/>
          <w:szCs w:val="20"/>
        </w:rPr>
        <w:t>Skutečnost minulého roku v Kč</w:t>
      </w:r>
      <w:r w:rsidRPr="00DA059D">
        <w:rPr>
          <w:rFonts w:cs="Calibri"/>
          <w:sz w:val="20"/>
          <w:szCs w:val="20"/>
        </w:rPr>
        <w:t>); vlastní zpracování NKÚ.</w:t>
      </w:r>
    </w:p>
    <w:p w14:paraId="7048F859" w14:textId="77777777" w:rsidR="00DA059D" w:rsidRPr="00DA059D" w:rsidRDefault="00DA059D" w:rsidP="00DA059D">
      <w:pPr>
        <w:spacing w:after="0"/>
        <w:jc w:val="both"/>
      </w:pPr>
    </w:p>
    <w:p w14:paraId="3A6C6B2A" w14:textId="33BD6A39" w:rsidR="00DA059D" w:rsidRPr="00DA059D" w:rsidRDefault="00DA059D" w:rsidP="00DA059D">
      <w:pPr>
        <w:keepNext/>
        <w:tabs>
          <w:tab w:val="right" w:pos="9072"/>
        </w:tabs>
        <w:spacing w:after="40"/>
        <w:rPr>
          <w:rFonts w:cs="Calibri"/>
          <w:b/>
          <w:bCs/>
        </w:rPr>
      </w:pPr>
      <w:bookmarkStart w:id="145" w:name="_Toc524590479"/>
      <w:bookmarkStart w:id="146" w:name="_Toc531766465"/>
      <w:r w:rsidRPr="00DA059D">
        <w:rPr>
          <w:rFonts w:cs="Calibri"/>
          <w:b/>
          <w:bCs/>
        </w:rPr>
        <w:t xml:space="preserve">Tabulka č. </w:t>
      </w:r>
      <w:r w:rsidRPr="00DA059D">
        <w:rPr>
          <w:rFonts w:cs="Calibri"/>
          <w:b/>
          <w:bCs/>
        </w:rPr>
        <w:fldChar w:fldCharType="begin"/>
      </w:r>
      <w:r w:rsidRPr="00DA059D">
        <w:rPr>
          <w:rFonts w:cs="Calibri"/>
          <w:b/>
          <w:bCs/>
        </w:rPr>
        <w:instrText xml:space="preserve"> SEQ Tabulka \* ARABIC </w:instrText>
      </w:r>
      <w:r w:rsidRPr="00DA059D">
        <w:rPr>
          <w:rFonts w:cs="Calibri"/>
          <w:b/>
          <w:bCs/>
        </w:rPr>
        <w:fldChar w:fldCharType="separate"/>
      </w:r>
      <w:r w:rsidR="006A3DF4">
        <w:rPr>
          <w:rFonts w:cs="Calibri"/>
          <w:b/>
          <w:bCs/>
          <w:noProof/>
        </w:rPr>
        <w:t>45</w:t>
      </w:r>
      <w:r w:rsidRPr="00DA059D">
        <w:rPr>
          <w:rFonts w:cs="Calibri"/>
          <w:b/>
          <w:bCs/>
        </w:rPr>
        <w:fldChar w:fldCharType="end"/>
      </w:r>
      <w:r w:rsidRPr="00DA059D">
        <w:rPr>
          <w:rFonts w:cs="Calibri"/>
          <w:b/>
          <w:bCs/>
        </w:rPr>
        <w:t>: Podíl výše příspěvku na provoz na výnosech z transferů PO (účet 671)</w:t>
      </w:r>
      <w:bookmarkEnd w:id="144"/>
      <w:bookmarkEnd w:id="145"/>
      <w:bookmarkEnd w:id="146"/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63"/>
        <w:gridCol w:w="4662"/>
        <w:gridCol w:w="726"/>
        <w:gridCol w:w="726"/>
        <w:gridCol w:w="729"/>
        <w:gridCol w:w="727"/>
        <w:gridCol w:w="729"/>
      </w:tblGrid>
      <w:tr w:rsidR="00DA059D" w:rsidRPr="00DA059D" w14:paraId="1350FBC0" w14:textId="77777777" w:rsidTr="00A87950">
        <w:trPr>
          <w:trHeight w:val="255"/>
          <w:tblHeader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</w:tcPr>
          <w:p w14:paraId="6C57F569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A059D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IČO</w:t>
            </w:r>
          </w:p>
        </w:tc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056E9E1B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A059D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Účetní jednotka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7FB42714" w14:textId="77777777" w:rsidR="00DA059D" w:rsidRPr="00DA059D" w:rsidRDefault="00DA059D" w:rsidP="00A87950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A059D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2013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3D4C3017" w14:textId="77777777" w:rsidR="00DA059D" w:rsidRPr="00DA059D" w:rsidRDefault="00DA059D" w:rsidP="00A87950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A059D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2014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2EDDA5B8" w14:textId="77777777" w:rsidR="00DA059D" w:rsidRPr="00DA059D" w:rsidRDefault="00DA059D" w:rsidP="00A87950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A059D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2015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082B42A3" w14:textId="77777777" w:rsidR="00DA059D" w:rsidRPr="00DA059D" w:rsidRDefault="00DA059D" w:rsidP="00A87950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A059D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2016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7EA822EE" w14:textId="77777777" w:rsidR="00DA059D" w:rsidRPr="00DA059D" w:rsidRDefault="00DA059D" w:rsidP="00A87950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A059D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2017</w:t>
            </w:r>
          </w:p>
        </w:tc>
      </w:tr>
      <w:tr w:rsidR="00DA059D" w:rsidRPr="00DA059D" w14:paraId="51DF1123" w14:textId="77777777" w:rsidTr="00DA059D">
        <w:trPr>
          <w:trHeight w:val="25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6AED2" w14:textId="77777777" w:rsidR="00DA059D" w:rsidRPr="00DA059D" w:rsidRDefault="00DA059D" w:rsidP="00DA059D">
            <w:pPr>
              <w:spacing w:after="0"/>
              <w:jc w:val="both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00209775</w:t>
            </w:r>
          </w:p>
        </w:tc>
        <w:tc>
          <w:tcPr>
            <w:tcW w:w="2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D7F5C" w14:textId="77777777" w:rsidR="00DA059D" w:rsidRPr="00DA059D" w:rsidRDefault="00DA059D" w:rsidP="00DA059D">
            <w:pPr>
              <w:spacing w:after="0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Centrum kardiovaskulární a transplantační chirurgie Brno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BDACA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0,00 %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56694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0,00 %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D0485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0,00 %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334A78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0,00 %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BCA3A8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0,00 %</w:t>
            </w:r>
          </w:p>
        </w:tc>
      </w:tr>
      <w:tr w:rsidR="00DA059D" w:rsidRPr="00DA059D" w14:paraId="7A87F05D" w14:textId="77777777" w:rsidTr="00DA059D">
        <w:trPr>
          <w:trHeight w:val="25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152E3" w14:textId="77777777" w:rsidR="00DA059D" w:rsidRPr="00DA059D" w:rsidRDefault="00DA059D" w:rsidP="00DA059D">
            <w:pPr>
              <w:spacing w:after="0"/>
              <w:jc w:val="both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00842052</w:t>
            </w:r>
          </w:p>
        </w:tc>
        <w:tc>
          <w:tcPr>
            <w:tcW w:w="2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5D33D" w14:textId="77777777" w:rsidR="00DA059D" w:rsidRPr="00DA059D" w:rsidRDefault="00DA059D" w:rsidP="00DA059D">
            <w:pPr>
              <w:spacing w:after="0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Dětská psychiatrická nemocnice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59FE8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44B77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FF94E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C26CF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9CE9C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100,00 %</w:t>
            </w:r>
          </w:p>
        </w:tc>
      </w:tr>
      <w:tr w:rsidR="00DA059D" w:rsidRPr="00DA059D" w14:paraId="0D7E57B3" w14:textId="77777777" w:rsidTr="00DA059D">
        <w:trPr>
          <w:trHeight w:val="25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D1ABE" w14:textId="77777777" w:rsidR="00DA059D" w:rsidRPr="00DA059D" w:rsidRDefault="00DA059D" w:rsidP="00DA059D">
            <w:pPr>
              <w:spacing w:after="0"/>
              <w:jc w:val="both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00831034</w:t>
            </w:r>
          </w:p>
        </w:tc>
        <w:tc>
          <w:tcPr>
            <w:tcW w:w="2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7C7B6" w14:textId="77777777" w:rsidR="00DA059D" w:rsidRPr="00DA059D" w:rsidRDefault="00DA059D" w:rsidP="00DA059D">
            <w:pPr>
              <w:spacing w:after="0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Dětská psychiatrická nemocnice Louny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55F0B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BFF3D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BA39F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0EA25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0,00 %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3700D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0,00 %</w:t>
            </w:r>
          </w:p>
        </w:tc>
      </w:tr>
      <w:tr w:rsidR="00DA059D" w:rsidRPr="00DA059D" w14:paraId="128346A9" w14:textId="77777777" w:rsidTr="00DA059D">
        <w:trPr>
          <w:trHeight w:val="25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7319D" w14:textId="77777777" w:rsidR="00DA059D" w:rsidRPr="00DA059D" w:rsidRDefault="00DA059D" w:rsidP="00DA059D">
            <w:pPr>
              <w:spacing w:after="0"/>
              <w:jc w:val="both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00667421</w:t>
            </w:r>
          </w:p>
        </w:tc>
        <w:tc>
          <w:tcPr>
            <w:tcW w:w="2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727BB" w14:textId="77777777" w:rsidR="00DA059D" w:rsidRPr="00DA059D" w:rsidRDefault="00DA059D" w:rsidP="00DA059D">
            <w:pPr>
              <w:spacing w:after="0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Dětská psychiatrická nemocnice Opařany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C06A6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98,97 %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806B7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0,00 %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6706C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0,00 %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3C630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0,00 %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6E8F2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87,43 %</w:t>
            </w:r>
          </w:p>
        </w:tc>
      </w:tr>
      <w:tr w:rsidR="00DA059D" w:rsidRPr="00DA059D" w14:paraId="4E37D453" w14:textId="77777777" w:rsidTr="00DA059D">
        <w:trPr>
          <w:trHeight w:val="25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A8475" w14:textId="77777777" w:rsidR="00DA059D" w:rsidRPr="00DA059D" w:rsidRDefault="00DA059D" w:rsidP="00DA059D">
            <w:pPr>
              <w:spacing w:after="0"/>
              <w:jc w:val="both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00023761</w:t>
            </w:r>
          </w:p>
        </w:tc>
        <w:tc>
          <w:tcPr>
            <w:tcW w:w="2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85CC9" w14:textId="77777777" w:rsidR="00DA059D" w:rsidRPr="00DA059D" w:rsidRDefault="00DA059D" w:rsidP="00DA059D">
            <w:pPr>
              <w:spacing w:after="0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Endokrinologický ústav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C7484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0,00 %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EE290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0,00 %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69CD5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18,44 %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B6E25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41,62 %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D6851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27,24 %</w:t>
            </w:r>
          </w:p>
        </w:tc>
      </w:tr>
      <w:tr w:rsidR="00DA059D" w:rsidRPr="00DA059D" w14:paraId="13AAAFC0" w14:textId="77777777" w:rsidTr="00DA059D">
        <w:trPr>
          <w:trHeight w:val="25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95961" w14:textId="77777777" w:rsidR="00DA059D" w:rsidRPr="00DA059D" w:rsidRDefault="00DA059D" w:rsidP="00DA059D">
            <w:pPr>
              <w:spacing w:after="0"/>
              <w:jc w:val="both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65269705</w:t>
            </w:r>
          </w:p>
        </w:tc>
        <w:tc>
          <w:tcPr>
            <w:tcW w:w="2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6C74B" w14:textId="77777777" w:rsidR="00DA059D" w:rsidRPr="00DA059D" w:rsidRDefault="00DA059D" w:rsidP="00DA059D">
            <w:pPr>
              <w:spacing w:after="0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Fakultní nemocnice Brno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82EAF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0,00 %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3D062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0,00 %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E2427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0,00 %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DE33A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0,00 %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31A0A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0,00 %</w:t>
            </w:r>
          </w:p>
        </w:tc>
      </w:tr>
      <w:tr w:rsidR="00DA059D" w:rsidRPr="00DA059D" w14:paraId="15EFB254" w14:textId="77777777" w:rsidTr="00DA059D">
        <w:trPr>
          <w:trHeight w:val="25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5227B" w14:textId="77777777" w:rsidR="00DA059D" w:rsidRPr="00DA059D" w:rsidRDefault="00DA059D" w:rsidP="00DA059D">
            <w:pPr>
              <w:spacing w:after="0"/>
              <w:jc w:val="both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00179906</w:t>
            </w:r>
          </w:p>
        </w:tc>
        <w:tc>
          <w:tcPr>
            <w:tcW w:w="2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89856" w14:textId="77777777" w:rsidR="00DA059D" w:rsidRPr="00DA059D" w:rsidRDefault="00DA059D" w:rsidP="00DA059D">
            <w:pPr>
              <w:spacing w:after="0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Fakultní nemocnice Hradec Králové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8D1F1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1,31 %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AD4F4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0,89 %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87CA4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2,48 %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B27DEA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8,07 %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547C8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17,38 %</w:t>
            </w:r>
          </w:p>
        </w:tc>
      </w:tr>
      <w:tr w:rsidR="00DA059D" w:rsidRPr="00DA059D" w14:paraId="7DA88517" w14:textId="77777777" w:rsidTr="00DA059D">
        <w:trPr>
          <w:trHeight w:val="25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8FEDC" w14:textId="77777777" w:rsidR="00DA059D" w:rsidRPr="00DA059D" w:rsidRDefault="00DA059D" w:rsidP="00DA059D">
            <w:pPr>
              <w:spacing w:after="0"/>
              <w:jc w:val="both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00064173</w:t>
            </w:r>
          </w:p>
        </w:tc>
        <w:tc>
          <w:tcPr>
            <w:tcW w:w="2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5F632" w14:textId="77777777" w:rsidR="00DA059D" w:rsidRPr="00DA059D" w:rsidRDefault="00DA059D" w:rsidP="00DA059D">
            <w:pPr>
              <w:spacing w:after="0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Fakultní nemocnice Královské Vinohrady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29F73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0,00 %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BDCF5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0,00 %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8AF93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0,00 %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44497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0,00 %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81273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0,00 %</w:t>
            </w:r>
          </w:p>
        </w:tc>
      </w:tr>
      <w:tr w:rsidR="00DA059D" w:rsidRPr="00DA059D" w14:paraId="1CCF6C75" w14:textId="77777777" w:rsidTr="00DA059D">
        <w:trPr>
          <w:trHeight w:val="25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6AFDA" w14:textId="77777777" w:rsidR="00DA059D" w:rsidRPr="00DA059D" w:rsidRDefault="00DA059D" w:rsidP="00DA059D">
            <w:pPr>
              <w:spacing w:after="0"/>
              <w:jc w:val="both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lastRenderedPageBreak/>
              <w:t>00098892</w:t>
            </w:r>
          </w:p>
        </w:tc>
        <w:tc>
          <w:tcPr>
            <w:tcW w:w="2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518A3" w14:textId="77777777" w:rsidR="00DA059D" w:rsidRPr="00DA059D" w:rsidRDefault="00DA059D" w:rsidP="00DA059D">
            <w:pPr>
              <w:spacing w:after="0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Fakultní nemocnice Olomouc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EE1E7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0,00 %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D6010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0,00 %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B3D7A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0,00 %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227F2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0,00 %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33259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0,00 %</w:t>
            </w:r>
          </w:p>
        </w:tc>
      </w:tr>
      <w:tr w:rsidR="00DA059D" w:rsidRPr="00DA059D" w14:paraId="316E4DC4" w14:textId="77777777" w:rsidTr="00DA059D">
        <w:trPr>
          <w:trHeight w:val="25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07C2D" w14:textId="77777777" w:rsidR="00DA059D" w:rsidRPr="00DA059D" w:rsidRDefault="00DA059D" w:rsidP="00DA059D">
            <w:pPr>
              <w:spacing w:after="0"/>
              <w:jc w:val="both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00843989</w:t>
            </w:r>
          </w:p>
        </w:tc>
        <w:tc>
          <w:tcPr>
            <w:tcW w:w="2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8A29D" w14:textId="77777777" w:rsidR="00DA059D" w:rsidRPr="00DA059D" w:rsidRDefault="00DA059D" w:rsidP="00DA059D">
            <w:pPr>
              <w:spacing w:after="0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Fakultní nemocnice Ostrava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339D3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85,09 %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E36DB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84,83 %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B5C47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0,00 %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FFF22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60,43 %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BB868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19,62 %</w:t>
            </w:r>
          </w:p>
        </w:tc>
      </w:tr>
      <w:tr w:rsidR="00DA059D" w:rsidRPr="00DA059D" w14:paraId="582FFD52" w14:textId="77777777" w:rsidTr="00DA059D">
        <w:trPr>
          <w:trHeight w:val="25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A25D4" w14:textId="77777777" w:rsidR="00DA059D" w:rsidRPr="00DA059D" w:rsidRDefault="00DA059D" w:rsidP="00DA059D">
            <w:pPr>
              <w:spacing w:after="0"/>
              <w:jc w:val="both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00669806</w:t>
            </w:r>
          </w:p>
        </w:tc>
        <w:tc>
          <w:tcPr>
            <w:tcW w:w="2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A16BF" w14:textId="77777777" w:rsidR="00DA059D" w:rsidRPr="00DA059D" w:rsidRDefault="00DA059D" w:rsidP="00DA059D">
            <w:pPr>
              <w:spacing w:after="0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Fakultní nemocnice Plzeň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78A67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0,00 %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59CB6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0,00 %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9BF5E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0,00 %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F5D67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0,00 %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F139B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24,38 %</w:t>
            </w:r>
          </w:p>
        </w:tc>
      </w:tr>
      <w:tr w:rsidR="00DA059D" w:rsidRPr="00DA059D" w14:paraId="0CDBCF8A" w14:textId="77777777" w:rsidTr="00DA059D">
        <w:trPr>
          <w:trHeight w:val="25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60EBA" w14:textId="77777777" w:rsidR="00DA059D" w:rsidRPr="00DA059D" w:rsidRDefault="00DA059D" w:rsidP="00DA059D">
            <w:pPr>
              <w:spacing w:after="0"/>
              <w:jc w:val="both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00159816</w:t>
            </w:r>
          </w:p>
        </w:tc>
        <w:tc>
          <w:tcPr>
            <w:tcW w:w="2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FCA8B" w14:textId="77777777" w:rsidR="00DA059D" w:rsidRPr="00DA059D" w:rsidRDefault="00DA059D" w:rsidP="00DA059D">
            <w:pPr>
              <w:spacing w:after="0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Fakultní nemocnice u sv. Anny v Brně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9E939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0,00 %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5086C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113,39 %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0F379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0,00 %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A9336F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0,00 %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7184C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0,00 %</w:t>
            </w:r>
          </w:p>
        </w:tc>
      </w:tr>
      <w:tr w:rsidR="00DA059D" w:rsidRPr="00DA059D" w14:paraId="35D5F40C" w14:textId="77777777" w:rsidTr="00DA059D">
        <w:trPr>
          <w:trHeight w:val="25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58FE3" w14:textId="77777777" w:rsidR="00DA059D" w:rsidRPr="00DA059D" w:rsidRDefault="00DA059D" w:rsidP="00DA059D">
            <w:pPr>
              <w:spacing w:after="0"/>
              <w:jc w:val="both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00064203</w:t>
            </w:r>
          </w:p>
        </w:tc>
        <w:tc>
          <w:tcPr>
            <w:tcW w:w="2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DDE7E" w14:textId="77777777" w:rsidR="00DA059D" w:rsidRPr="00DA059D" w:rsidRDefault="00DA059D" w:rsidP="00DA059D">
            <w:pPr>
              <w:spacing w:after="0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Fakultní nemocnice v Motole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D5840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3,65 %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F45E0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0,45 %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865D0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2,81 %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6A253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0,00 %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3E01C1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9,75 %</w:t>
            </w:r>
          </w:p>
        </w:tc>
      </w:tr>
      <w:tr w:rsidR="00DA059D" w:rsidRPr="00DA059D" w14:paraId="5F44F557" w14:textId="77777777" w:rsidTr="00DA059D">
        <w:trPr>
          <w:trHeight w:val="25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04D45" w14:textId="77777777" w:rsidR="00DA059D" w:rsidRPr="00DA059D" w:rsidRDefault="00DA059D" w:rsidP="00DA059D">
            <w:pPr>
              <w:spacing w:after="0"/>
              <w:jc w:val="both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00183024</w:t>
            </w:r>
          </w:p>
        </w:tc>
        <w:tc>
          <w:tcPr>
            <w:tcW w:w="2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A132E5" w14:textId="77777777" w:rsidR="00DA059D" w:rsidRPr="00DA059D" w:rsidRDefault="00DA059D" w:rsidP="00DA059D">
            <w:pPr>
              <w:spacing w:after="0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Hamzova odborná léčebna pro děti a dospělé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A6B82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100,00 %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B3EC8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0,00 %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44F5B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0,00 %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52197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0,00 %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654ED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85,55 %</w:t>
            </w:r>
          </w:p>
        </w:tc>
      </w:tr>
      <w:tr w:rsidR="00DA059D" w:rsidRPr="00DA059D" w14:paraId="396BDA00" w14:textId="77777777" w:rsidTr="00DA059D">
        <w:trPr>
          <w:trHeight w:val="25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5045C" w14:textId="77777777" w:rsidR="00DA059D" w:rsidRPr="00DA059D" w:rsidRDefault="00DA059D" w:rsidP="00DA059D">
            <w:pPr>
              <w:spacing w:after="0"/>
              <w:jc w:val="both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00023001</w:t>
            </w:r>
          </w:p>
        </w:tc>
        <w:tc>
          <w:tcPr>
            <w:tcW w:w="2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543FE" w14:textId="77777777" w:rsidR="00DA059D" w:rsidRPr="00DA059D" w:rsidRDefault="00DA059D" w:rsidP="00DA059D">
            <w:pPr>
              <w:spacing w:after="0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Institut klinické a experimentální medicíny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E49CE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0,00 %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23835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0,00 %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310F5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0,00 %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E80B1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0,00 %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BB92D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0,00 %</w:t>
            </w:r>
          </w:p>
        </w:tc>
      </w:tr>
      <w:tr w:rsidR="00DA059D" w:rsidRPr="00DA059D" w14:paraId="6BB4CF1D" w14:textId="77777777" w:rsidTr="00DA059D">
        <w:trPr>
          <w:trHeight w:val="25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705FE" w14:textId="77777777" w:rsidR="00DA059D" w:rsidRPr="00DA059D" w:rsidRDefault="00DA059D" w:rsidP="00DA059D">
            <w:pPr>
              <w:spacing w:after="0"/>
              <w:jc w:val="both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00023841</w:t>
            </w:r>
          </w:p>
        </w:tc>
        <w:tc>
          <w:tcPr>
            <w:tcW w:w="2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DD2DE" w14:textId="77777777" w:rsidR="00DA059D" w:rsidRPr="00DA059D" w:rsidRDefault="00DA059D" w:rsidP="00DA059D">
            <w:pPr>
              <w:spacing w:after="0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Institut postgraduálního vzdělávání ve zdravotnictví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F5036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0,00 %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4FEFD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0,00 %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6DB72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65,91 %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D6C58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100,00 %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25432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100,00 %</w:t>
            </w:r>
          </w:p>
        </w:tc>
      </w:tr>
      <w:tr w:rsidR="00DA059D" w:rsidRPr="00DA059D" w14:paraId="04C3C2E1" w14:textId="77777777" w:rsidTr="00DA059D">
        <w:trPr>
          <w:trHeight w:val="25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A7A48" w14:textId="77777777" w:rsidR="00DA059D" w:rsidRPr="00DA059D" w:rsidRDefault="00DA059D" w:rsidP="00DA059D">
            <w:pPr>
              <w:spacing w:after="0"/>
              <w:jc w:val="both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00669784</w:t>
            </w:r>
          </w:p>
        </w:tc>
        <w:tc>
          <w:tcPr>
            <w:tcW w:w="2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1E19C" w14:textId="77777777" w:rsidR="00DA059D" w:rsidRPr="00DA059D" w:rsidRDefault="00DA059D" w:rsidP="00DA059D">
            <w:pPr>
              <w:spacing w:after="0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Léčebna tuberkulózy a respiračních nemocí Janov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92C7C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50,51 %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C72FA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0,00 %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3CA2C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0,00 %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FBC4B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0,00 %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77FEF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0,00 %</w:t>
            </w:r>
          </w:p>
        </w:tc>
      </w:tr>
      <w:tr w:rsidR="00DA059D" w:rsidRPr="00DA059D" w14:paraId="048F4974" w14:textId="77777777" w:rsidTr="00DA059D">
        <w:trPr>
          <w:trHeight w:val="25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7D70D" w14:textId="77777777" w:rsidR="00DA059D" w:rsidRPr="00DA059D" w:rsidRDefault="00DA059D" w:rsidP="00DA059D">
            <w:pPr>
              <w:spacing w:after="0"/>
              <w:jc w:val="both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00883573</w:t>
            </w:r>
          </w:p>
        </w:tc>
        <w:tc>
          <w:tcPr>
            <w:tcW w:w="2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1F918" w14:textId="77777777" w:rsidR="00DA059D" w:rsidRPr="00DA059D" w:rsidRDefault="00DA059D" w:rsidP="00DA059D">
            <w:pPr>
              <w:spacing w:after="0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Léčebné lázně Lázně Kynžvart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DF2BA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0,00 %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5775B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0,00 %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090DC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0,00 %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2279B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0,00 %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63D6E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39,03 %</w:t>
            </w:r>
          </w:p>
        </w:tc>
      </w:tr>
      <w:tr w:rsidR="00DA059D" w:rsidRPr="00DA059D" w14:paraId="47338180" w14:textId="77777777" w:rsidTr="00DA059D">
        <w:trPr>
          <w:trHeight w:val="25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1AC3B" w14:textId="77777777" w:rsidR="00DA059D" w:rsidRPr="00DA059D" w:rsidRDefault="00DA059D" w:rsidP="00DA059D">
            <w:pPr>
              <w:spacing w:after="0"/>
              <w:jc w:val="both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00209805</w:t>
            </w:r>
          </w:p>
        </w:tc>
        <w:tc>
          <w:tcPr>
            <w:tcW w:w="2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8FE2D" w14:textId="77777777" w:rsidR="00DA059D" w:rsidRPr="00DA059D" w:rsidRDefault="00DA059D" w:rsidP="00DA059D">
            <w:pPr>
              <w:spacing w:after="0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Masarykův onkologický ústav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7BDB64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0,00 %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C95F2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0,00 %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14041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0,00 %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AC132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0,00 %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29539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1,60 %</w:t>
            </w:r>
          </w:p>
        </w:tc>
      </w:tr>
      <w:tr w:rsidR="00DA059D" w:rsidRPr="00DA059D" w14:paraId="6F7FB8AA" w14:textId="77777777" w:rsidTr="00DA059D">
        <w:trPr>
          <w:trHeight w:val="25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BE484" w14:textId="77777777" w:rsidR="00DA059D" w:rsidRPr="00DA059D" w:rsidRDefault="00DA059D" w:rsidP="00DA059D">
            <w:pPr>
              <w:spacing w:after="0"/>
              <w:jc w:val="both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00023850</w:t>
            </w:r>
          </w:p>
        </w:tc>
        <w:tc>
          <w:tcPr>
            <w:tcW w:w="2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7A6DB3" w14:textId="77777777" w:rsidR="00DA059D" w:rsidRPr="00DA059D" w:rsidRDefault="00DA059D" w:rsidP="00DA059D">
            <w:pPr>
              <w:spacing w:after="0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Národní centrum ošetřovatelství a nelékařských zdravotnických oborů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F4C62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80,57 %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23C12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80,57 %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74ABE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37,57 %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B2A72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0,00 %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845EE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76,52 %</w:t>
            </w:r>
          </w:p>
        </w:tc>
      </w:tr>
      <w:tr w:rsidR="00DA059D" w:rsidRPr="00DA059D" w14:paraId="52C322F0" w14:textId="77777777" w:rsidTr="00DA059D">
        <w:trPr>
          <w:trHeight w:val="25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C3F9B" w14:textId="77777777" w:rsidR="00DA059D" w:rsidRPr="00DA059D" w:rsidRDefault="00DA059D" w:rsidP="00DA059D">
            <w:pPr>
              <w:spacing w:after="0"/>
              <w:jc w:val="both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00023752</w:t>
            </w:r>
          </w:p>
        </w:tc>
        <w:tc>
          <w:tcPr>
            <w:tcW w:w="2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0DBE0" w14:textId="77777777" w:rsidR="00DA059D" w:rsidRPr="00DA059D" w:rsidRDefault="00DA059D" w:rsidP="00DA059D">
            <w:pPr>
              <w:spacing w:after="0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Národní ústav duševního zdraví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FED8C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98,62 %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91783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100,00 %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7B59C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0,00 %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F0448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0,00 %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3F322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0,21 %</w:t>
            </w:r>
          </w:p>
        </w:tc>
      </w:tr>
      <w:tr w:rsidR="00DA059D" w:rsidRPr="00DA059D" w14:paraId="40557A49" w14:textId="77777777" w:rsidTr="00DA059D">
        <w:trPr>
          <w:trHeight w:val="25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024E2" w14:textId="77777777" w:rsidR="00DA059D" w:rsidRPr="00DA059D" w:rsidRDefault="00DA059D" w:rsidP="00DA059D">
            <w:pPr>
              <w:spacing w:after="0"/>
              <w:jc w:val="both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00064211</w:t>
            </w:r>
          </w:p>
        </w:tc>
        <w:tc>
          <w:tcPr>
            <w:tcW w:w="2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3C7D2" w14:textId="77777777" w:rsidR="00DA059D" w:rsidRPr="00DA059D" w:rsidRDefault="00DA059D" w:rsidP="00DA059D">
            <w:pPr>
              <w:spacing w:after="0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Nemocnice Na Bulovce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59557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14,58 %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EDA1C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97,35 %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24428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0,00 %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D8028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76,21 %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A5F44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64,19 %</w:t>
            </w:r>
          </w:p>
        </w:tc>
      </w:tr>
      <w:tr w:rsidR="00DA059D" w:rsidRPr="00DA059D" w14:paraId="28565ECD" w14:textId="77777777" w:rsidTr="00DA059D">
        <w:trPr>
          <w:trHeight w:val="25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12068" w14:textId="77777777" w:rsidR="00DA059D" w:rsidRPr="00DA059D" w:rsidRDefault="00DA059D" w:rsidP="00DA059D">
            <w:pPr>
              <w:spacing w:after="0"/>
              <w:jc w:val="both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00023884</w:t>
            </w:r>
          </w:p>
        </w:tc>
        <w:tc>
          <w:tcPr>
            <w:tcW w:w="2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5001D" w14:textId="77777777" w:rsidR="00DA059D" w:rsidRPr="00DA059D" w:rsidRDefault="00DA059D" w:rsidP="00DA059D">
            <w:pPr>
              <w:spacing w:after="0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Nemocnice Na Homolce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21334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0,00 %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79458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0,00 %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2E7BC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0,00 %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0E320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0,00 %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61592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0,00 %</w:t>
            </w:r>
          </w:p>
        </w:tc>
      </w:tr>
      <w:tr w:rsidR="00DA059D" w:rsidRPr="00DA059D" w14:paraId="04C4954C" w14:textId="77777777" w:rsidTr="00DA059D">
        <w:trPr>
          <w:trHeight w:val="25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FB35F" w14:textId="77777777" w:rsidR="00DA059D" w:rsidRPr="00DA059D" w:rsidRDefault="00DA059D" w:rsidP="00DA059D">
            <w:pPr>
              <w:spacing w:after="0"/>
              <w:jc w:val="both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00583600</w:t>
            </w:r>
          </w:p>
        </w:tc>
        <w:tc>
          <w:tcPr>
            <w:tcW w:w="2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0EF46" w14:textId="77777777" w:rsidR="00DA059D" w:rsidRPr="00DA059D" w:rsidRDefault="00DA059D" w:rsidP="00DA059D">
            <w:pPr>
              <w:spacing w:after="0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Psychiatrická léčebna Červený Dvůr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806E7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98,00 %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DA7C8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47,37 %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A88A9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0,00 %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698F8B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25,09 %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47A4B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63,22 %</w:t>
            </w:r>
          </w:p>
        </w:tc>
      </w:tr>
      <w:tr w:rsidR="00DA059D" w:rsidRPr="00DA059D" w14:paraId="4A0AB4E7" w14:textId="77777777" w:rsidTr="00DA059D">
        <w:trPr>
          <w:trHeight w:val="25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03671" w14:textId="77777777" w:rsidR="00DA059D" w:rsidRPr="00DA059D" w:rsidRDefault="00DA059D" w:rsidP="00DA059D">
            <w:pPr>
              <w:spacing w:after="0"/>
              <w:jc w:val="both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00843954</w:t>
            </w:r>
          </w:p>
        </w:tc>
        <w:tc>
          <w:tcPr>
            <w:tcW w:w="2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53883" w14:textId="77777777" w:rsidR="00DA059D" w:rsidRPr="00DA059D" w:rsidRDefault="00DA059D" w:rsidP="00DA059D">
            <w:pPr>
              <w:spacing w:after="0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Psychiatrická léčebna Šternberk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5BA8E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0,00 %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29F92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100,00 %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0708A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0,00 %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A496E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0,00 %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FDEFE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100,00 %</w:t>
            </w:r>
          </w:p>
        </w:tc>
      </w:tr>
      <w:tr w:rsidR="00DA059D" w:rsidRPr="00DA059D" w14:paraId="74590867" w14:textId="77777777" w:rsidTr="00DA059D">
        <w:trPr>
          <w:trHeight w:val="25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ADAB6" w14:textId="77777777" w:rsidR="00DA059D" w:rsidRPr="00DA059D" w:rsidRDefault="00DA059D" w:rsidP="00DA059D">
            <w:pPr>
              <w:spacing w:after="0"/>
              <w:jc w:val="both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00064220</w:t>
            </w:r>
          </w:p>
        </w:tc>
        <w:tc>
          <w:tcPr>
            <w:tcW w:w="2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534F5" w14:textId="77777777" w:rsidR="00DA059D" w:rsidRPr="00DA059D" w:rsidRDefault="00DA059D" w:rsidP="00DA059D">
            <w:pPr>
              <w:spacing w:after="0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Psychiatrická nemocnice Bohnice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D87BB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47,04 %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CB38D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0,00 %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0FEEA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0,00 %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0454E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0,00 %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FF8332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31,27 %</w:t>
            </w:r>
          </w:p>
        </w:tc>
      </w:tr>
      <w:tr w:rsidR="00DA059D" w:rsidRPr="00DA059D" w14:paraId="1B66099E" w14:textId="77777777" w:rsidTr="00DA059D">
        <w:trPr>
          <w:trHeight w:val="25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43F32" w14:textId="77777777" w:rsidR="00DA059D" w:rsidRPr="00DA059D" w:rsidRDefault="00DA059D" w:rsidP="00DA059D">
            <w:pPr>
              <w:spacing w:after="0"/>
              <w:jc w:val="both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00160105</w:t>
            </w:r>
          </w:p>
        </w:tc>
        <w:tc>
          <w:tcPr>
            <w:tcW w:w="2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92AAB" w14:textId="77777777" w:rsidR="00DA059D" w:rsidRPr="00DA059D" w:rsidRDefault="00DA059D" w:rsidP="00DA059D">
            <w:pPr>
              <w:spacing w:after="0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Psychiatrická nemocnice Brno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6C33A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10,65 %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C717F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7,40 %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ADE7D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0,00 %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65AF2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0,00 %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BC15F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66,32 %</w:t>
            </w:r>
          </w:p>
        </w:tc>
      </w:tr>
      <w:tr w:rsidR="00DA059D" w:rsidRPr="00DA059D" w14:paraId="296FDA02" w14:textId="77777777" w:rsidTr="00DA059D">
        <w:trPr>
          <w:trHeight w:val="25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BBD67" w14:textId="77777777" w:rsidR="00DA059D" w:rsidRPr="00DA059D" w:rsidRDefault="00DA059D" w:rsidP="00DA059D">
            <w:pPr>
              <w:spacing w:after="0"/>
              <w:jc w:val="both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00179230</w:t>
            </w:r>
          </w:p>
        </w:tc>
        <w:tc>
          <w:tcPr>
            <w:tcW w:w="2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DEB70" w14:textId="77777777" w:rsidR="00DA059D" w:rsidRPr="00DA059D" w:rsidRDefault="00DA059D" w:rsidP="00DA059D">
            <w:pPr>
              <w:spacing w:after="0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Psychiatrická nemocnice Havlíčkův Brod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E0B6C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45,54 %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8D8B8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EE450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97FE4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C3BD2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100,00 %</w:t>
            </w:r>
          </w:p>
        </w:tc>
      </w:tr>
      <w:tr w:rsidR="00DA059D" w:rsidRPr="00DA059D" w14:paraId="4F49C3FB" w14:textId="77777777" w:rsidTr="00DA059D">
        <w:trPr>
          <w:trHeight w:val="25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B35CD" w14:textId="77777777" w:rsidR="00DA059D" w:rsidRPr="00DA059D" w:rsidRDefault="00DA059D" w:rsidP="00DA059D">
            <w:pPr>
              <w:spacing w:after="0"/>
              <w:jc w:val="both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00673552</w:t>
            </w:r>
          </w:p>
        </w:tc>
        <w:tc>
          <w:tcPr>
            <w:tcW w:w="2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BC05B" w14:textId="77777777" w:rsidR="00DA059D" w:rsidRPr="00DA059D" w:rsidRDefault="00DA059D" w:rsidP="00DA059D">
            <w:pPr>
              <w:spacing w:after="0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Psychiatrická nemocnice Horní Beřkovice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F3674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0,00 %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8E059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0,00 %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398DD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0,00 %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C2AA8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0,00 %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D36BC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35,45 %</w:t>
            </w:r>
          </w:p>
        </w:tc>
      </w:tr>
      <w:tr w:rsidR="00DA059D" w:rsidRPr="00DA059D" w14:paraId="2D42C642" w14:textId="77777777" w:rsidTr="00DA059D">
        <w:trPr>
          <w:trHeight w:val="25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04D6C" w14:textId="77777777" w:rsidR="00DA059D" w:rsidRPr="00DA059D" w:rsidRDefault="00DA059D" w:rsidP="00DA059D">
            <w:pPr>
              <w:spacing w:after="0"/>
              <w:jc w:val="both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00600601</w:t>
            </w:r>
          </w:p>
        </w:tc>
        <w:tc>
          <w:tcPr>
            <w:tcW w:w="2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70EE3" w14:textId="77777777" w:rsidR="00DA059D" w:rsidRPr="00DA059D" w:rsidRDefault="00DA059D" w:rsidP="00DA059D">
            <w:pPr>
              <w:spacing w:after="0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Psychiatrická nemocnice Jihlava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2EE75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0,00 %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2F018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0,00 %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1B0A4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0,00 %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2814F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0,00 %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2785BF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0,00 %</w:t>
            </w:r>
          </w:p>
        </w:tc>
      </w:tr>
      <w:tr w:rsidR="00DA059D" w:rsidRPr="00DA059D" w14:paraId="089B5B1F" w14:textId="77777777" w:rsidTr="00DA059D">
        <w:trPr>
          <w:trHeight w:val="25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C8B98" w14:textId="77777777" w:rsidR="00DA059D" w:rsidRPr="00DA059D" w:rsidRDefault="00DA059D" w:rsidP="00DA059D">
            <w:pPr>
              <w:spacing w:after="0"/>
              <w:jc w:val="both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00068691</w:t>
            </w:r>
          </w:p>
        </w:tc>
        <w:tc>
          <w:tcPr>
            <w:tcW w:w="2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43A35" w14:textId="77777777" w:rsidR="00DA059D" w:rsidRPr="00DA059D" w:rsidRDefault="00DA059D" w:rsidP="00DA059D">
            <w:pPr>
              <w:spacing w:after="0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Psychiatrická nemocnice Kosmonosy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9E3FD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97,22 %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C277E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96,08 %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3EAAA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0,00 %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E1FBA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97,92 %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3DD3E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0,00 %</w:t>
            </w:r>
          </w:p>
        </w:tc>
      </w:tr>
      <w:tr w:rsidR="00DA059D" w:rsidRPr="00DA059D" w14:paraId="73D64EAF" w14:textId="77777777" w:rsidTr="00DA059D">
        <w:trPr>
          <w:trHeight w:val="25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369F3" w14:textId="77777777" w:rsidR="00DA059D" w:rsidRPr="00DA059D" w:rsidRDefault="00DA059D" w:rsidP="00DA059D">
            <w:pPr>
              <w:spacing w:after="0"/>
              <w:jc w:val="both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00851388</w:t>
            </w:r>
          </w:p>
        </w:tc>
        <w:tc>
          <w:tcPr>
            <w:tcW w:w="2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45B84" w14:textId="77777777" w:rsidR="00DA059D" w:rsidRPr="00DA059D" w:rsidRDefault="00DA059D" w:rsidP="00DA059D">
            <w:pPr>
              <w:spacing w:after="0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Psychiatrická nemocnice Marianny Oranžské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7BD02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0,00 %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AB856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EA770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0,00 %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A589D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0,00 %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67292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100,00 %</w:t>
            </w:r>
          </w:p>
        </w:tc>
      </w:tr>
      <w:tr w:rsidR="00DA059D" w:rsidRPr="00DA059D" w14:paraId="3116611A" w14:textId="77777777" w:rsidTr="00DA059D">
        <w:trPr>
          <w:trHeight w:val="25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59551" w14:textId="77777777" w:rsidR="00DA059D" w:rsidRPr="00DA059D" w:rsidRDefault="00DA059D" w:rsidP="00DA059D">
            <w:pPr>
              <w:spacing w:after="0"/>
              <w:jc w:val="both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00669792</w:t>
            </w:r>
          </w:p>
        </w:tc>
        <w:tc>
          <w:tcPr>
            <w:tcW w:w="2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8E4D79" w14:textId="77777777" w:rsidR="00DA059D" w:rsidRPr="00DA059D" w:rsidRDefault="00DA059D" w:rsidP="00DA059D">
            <w:pPr>
              <w:spacing w:after="0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Psychiatrická nemocnice v Dobřanech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ED6F9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0,00 %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9FB40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8BC90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0,00 %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6B2E3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0,00 %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96862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100,00 %</w:t>
            </w:r>
          </w:p>
        </w:tc>
      </w:tr>
      <w:tr w:rsidR="00DA059D" w:rsidRPr="00DA059D" w14:paraId="04EBF051" w14:textId="77777777" w:rsidTr="00DA059D">
        <w:trPr>
          <w:trHeight w:val="25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7F2B2" w14:textId="77777777" w:rsidR="00DA059D" w:rsidRPr="00DA059D" w:rsidRDefault="00DA059D" w:rsidP="00DA059D">
            <w:pPr>
              <w:spacing w:after="0"/>
              <w:jc w:val="both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00567914</w:t>
            </w:r>
          </w:p>
        </w:tc>
        <w:tc>
          <w:tcPr>
            <w:tcW w:w="2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65EBE" w14:textId="77777777" w:rsidR="00DA059D" w:rsidRPr="00DA059D" w:rsidRDefault="00DA059D" w:rsidP="00DA059D">
            <w:pPr>
              <w:spacing w:after="0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Psychiatrická nemocnice v Kroměříži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D952F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100,00 %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411713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EF610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2AC8F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2E79A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100,00 %</w:t>
            </w:r>
          </w:p>
        </w:tc>
      </w:tr>
      <w:tr w:rsidR="00DA059D" w:rsidRPr="00DA059D" w14:paraId="1E2E576E" w14:textId="77777777" w:rsidTr="00DA059D">
        <w:trPr>
          <w:trHeight w:val="25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F0015" w14:textId="77777777" w:rsidR="00DA059D" w:rsidRPr="00DA059D" w:rsidRDefault="00DA059D" w:rsidP="00DA059D">
            <w:pPr>
              <w:spacing w:after="0"/>
              <w:jc w:val="both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00844004</w:t>
            </w:r>
          </w:p>
        </w:tc>
        <w:tc>
          <w:tcPr>
            <w:tcW w:w="2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3095C" w14:textId="77777777" w:rsidR="00DA059D" w:rsidRPr="00DA059D" w:rsidRDefault="00DA059D" w:rsidP="00DA059D">
            <w:pPr>
              <w:spacing w:after="0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Psychiatrická nemocnice v Opavě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6ADF32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0,00 %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153AA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0,00 %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353B5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0,00 %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F3461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0,00 %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9249D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40,10 %</w:t>
            </w:r>
          </w:p>
        </w:tc>
      </w:tr>
      <w:tr w:rsidR="00DA059D" w:rsidRPr="00DA059D" w14:paraId="7DBB1F28" w14:textId="77777777" w:rsidTr="00DA059D">
        <w:trPr>
          <w:trHeight w:val="25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CD9DE" w14:textId="77777777" w:rsidR="00DA059D" w:rsidRPr="00DA059D" w:rsidRDefault="00DA059D" w:rsidP="00DA059D">
            <w:pPr>
              <w:spacing w:after="0"/>
              <w:jc w:val="both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00883581</w:t>
            </w:r>
          </w:p>
        </w:tc>
        <w:tc>
          <w:tcPr>
            <w:tcW w:w="2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F21B8" w14:textId="77777777" w:rsidR="00DA059D" w:rsidRPr="00DA059D" w:rsidRDefault="00DA059D" w:rsidP="00DA059D">
            <w:pPr>
              <w:spacing w:after="0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Referenční laboratoře přírodních léčivých zdrojů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D6449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100,00 %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D398E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100,00 %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5F24D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0,00 %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D352A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100,00 %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D40C9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100,00 %</w:t>
            </w:r>
          </w:p>
        </w:tc>
      </w:tr>
      <w:tr w:rsidR="00DA059D" w:rsidRPr="00DA059D" w14:paraId="37DC0249" w14:textId="77777777" w:rsidTr="00DA059D">
        <w:trPr>
          <w:trHeight w:val="25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72DF5" w14:textId="77777777" w:rsidR="00DA059D" w:rsidRPr="00DA059D" w:rsidRDefault="00DA059D" w:rsidP="00DA059D">
            <w:pPr>
              <w:spacing w:after="0"/>
              <w:jc w:val="both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00601233</w:t>
            </w:r>
          </w:p>
        </w:tc>
        <w:tc>
          <w:tcPr>
            <w:tcW w:w="2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ABD30" w14:textId="77777777" w:rsidR="00DA059D" w:rsidRPr="00DA059D" w:rsidRDefault="00DA059D" w:rsidP="00DA059D">
            <w:pPr>
              <w:spacing w:after="0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Rehabilitační ústav Hrabyně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8A238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0,00 %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418A2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0,00 %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1D3F8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0,00 %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DB820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0,00 %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D4DBC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56,72 %</w:t>
            </w:r>
          </w:p>
        </w:tc>
      </w:tr>
      <w:tr w:rsidR="00DA059D" w:rsidRPr="00DA059D" w14:paraId="1E1474F3" w14:textId="77777777" w:rsidTr="00DA059D">
        <w:trPr>
          <w:trHeight w:val="25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06DF5" w14:textId="77777777" w:rsidR="00DA059D" w:rsidRPr="00DA059D" w:rsidRDefault="00DA059D" w:rsidP="00DA059D">
            <w:pPr>
              <w:spacing w:after="0"/>
              <w:jc w:val="both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00068705</w:t>
            </w:r>
          </w:p>
        </w:tc>
        <w:tc>
          <w:tcPr>
            <w:tcW w:w="2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715C3" w14:textId="77777777" w:rsidR="00DA059D" w:rsidRPr="00DA059D" w:rsidRDefault="00DA059D" w:rsidP="00DA059D">
            <w:pPr>
              <w:spacing w:after="0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Rehabilitační ústav Kladruby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AB7CD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0,00 %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A04C6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0,00 %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5D67A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0,00 %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31E928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0,00 %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A470C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12,00 %</w:t>
            </w:r>
          </w:p>
        </w:tc>
      </w:tr>
      <w:tr w:rsidR="00DA059D" w:rsidRPr="00DA059D" w14:paraId="66153EC8" w14:textId="77777777" w:rsidTr="00DA059D">
        <w:trPr>
          <w:trHeight w:val="25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753BD" w14:textId="77777777" w:rsidR="00DA059D" w:rsidRPr="00DA059D" w:rsidRDefault="00DA059D" w:rsidP="00DA059D">
            <w:pPr>
              <w:spacing w:after="0"/>
              <w:jc w:val="both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00023728</w:t>
            </w:r>
          </w:p>
        </w:tc>
        <w:tc>
          <w:tcPr>
            <w:tcW w:w="2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43BC0" w14:textId="77777777" w:rsidR="00DA059D" w:rsidRPr="00DA059D" w:rsidRDefault="00DA059D" w:rsidP="00DA059D">
            <w:pPr>
              <w:spacing w:after="0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Revmatologický ústav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4F02A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0,00 %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E7D09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0,00 %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F8CD3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0,00 %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A4A3B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0,00 %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E692A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0,00 %</w:t>
            </w:r>
          </w:p>
        </w:tc>
      </w:tr>
      <w:tr w:rsidR="00DA059D" w:rsidRPr="00DA059D" w14:paraId="0979D90D" w14:textId="77777777" w:rsidTr="00DA059D">
        <w:trPr>
          <w:trHeight w:val="25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66648" w14:textId="77777777" w:rsidR="00DA059D" w:rsidRPr="00DA059D" w:rsidRDefault="00DA059D" w:rsidP="00DA059D">
            <w:pPr>
              <w:spacing w:after="0"/>
              <w:jc w:val="both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75010330</w:t>
            </w:r>
          </w:p>
        </w:tc>
        <w:tc>
          <w:tcPr>
            <w:tcW w:w="2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EBA03" w14:textId="77777777" w:rsidR="00DA059D" w:rsidRPr="00DA059D" w:rsidRDefault="00DA059D" w:rsidP="00DA059D">
            <w:pPr>
              <w:spacing w:after="0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Státní zdravotní ústav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2E779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76,90 %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6D377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68,26 %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B5327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74,51 %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1A742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68,82 %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A4947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79,67 %</w:t>
            </w:r>
          </w:p>
        </w:tc>
      </w:tr>
      <w:tr w:rsidR="00DA059D" w:rsidRPr="00DA059D" w14:paraId="0CEAEA84" w14:textId="77777777" w:rsidTr="00DA059D">
        <w:trPr>
          <w:trHeight w:val="25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87A4D" w14:textId="77777777" w:rsidR="00DA059D" w:rsidRPr="00DA059D" w:rsidRDefault="00DA059D" w:rsidP="00DA059D">
            <w:pPr>
              <w:spacing w:after="0"/>
              <w:jc w:val="both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00064190</w:t>
            </w:r>
          </w:p>
        </w:tc>
        <w:tc>
          <w:tcPr>
            <w:tcW w:w="2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8A6C0" w14:textId="77777777" w:rsidR="00DA059D" w:rsidRPr="00DA059D" w:rsidRDefault="00DA059D" w:rsidP="00DA059D">
            <w:pPr>
              <w:spacing w:after="0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Thomayerova nemocnice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1F83A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32,96 %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CB929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35,61 %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84FE8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43,11 %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E5457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43,23 %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67E5F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51,32 %</w:t>
            </w:r>
          </w:p>
        </w:tc>
      </w:tr>
      <w:tr w:rsidR="00DA059D" w:rsidRPr="00DA059D" w14:paraId="3C2BC82F" w14:textId="77777777" w:rsidTr="00DA059D">
        <w:trPr>
          <w:trHeight w:val="25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381ED" w14:textId="77777777" w:rsidR="00DA059D" w:rsidRPr="00DA059D" w:rsidRDefault="00DA059D" w:rsidP="00DA059D">
            <w:pPr>
              <w:spacing w:after="0"/>
              <w:jc w:val="both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00023736</w:t>
            </w:r>
          </w:p>
        </w:tc>
        <w:tc>
          <w:tcPr>
            <w:tcW w:w="2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C2EDF" w14:textId="77777777" w:rsidR="00DA059D" w:rsidRPr="00DA059D" w:rsidRDefault="00DA059D" w:rsidP="00DA059D">
            <w:pPr>
              <w:spacing w:after="0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Ústav hematologie a krevní transfuze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F0FAE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79,16 %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96AFE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76,51 %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A5183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0,00 %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5F41E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0,00 %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130175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0,00 %</w:t>
            </w:r>
          </w:p>
        </w:tc>
      </w:tr>
      <w:tr w:rsidR="00DA059D" w:rsidRPr="00DA059D" w14:paraId="5FD089D1" w14:textId="77777777" w:rsidTr="00DA059D">
        <w:trPr>
          <w:trHeight w:val="25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B9561" w14:textId="77777777" w:rsidR="00DA059D" w:rsidRPr="00DA059D" w:rsidRDefault="00DA059D" w:rsidP="00DA059D">
            <w:pPr>
              <w:spacing w:after="0"/>
              <w:jc w:val="both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00023698</w:t>
            </w:r>
          </w:p>
        </w:tc>
        <w:tc>
          <w:tcPr>
            <w:tcW w:w="2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E9011" w14:textId="77777777" w:rsidR="00DA059D" w:rsidRPr="00DA059D" w:rsidRDefault="00DA059D" w:rsidP="00DA059D">
            <w:pPr>
              <w:spacing w:after="0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Ústav pro péči o matku a dítě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9B053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3,28 %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E12F4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2,21 %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9FA52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26,79 %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51A44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10,86 %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D93EC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34,60 %</w:t>
            </w:r>
          </w:p>
        </w:tc>
      </w:tr>
      <w:tr w:rsidR="00DA059D" w:rsidRPr="00DA059D" w14:paraId="4FFAF45B" w14:textId="77777777" w:rsidTr="00DA059D">
        <w:trPr>
          <w:trHeight w:val="25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402E5" w14:textId="77777777" w:rsidR="00DA059D" w:rsidRPr="00DA059D" w:rsidRDefault="00DA059D" w:rsidP="00DA059D">
            <w:pPr>
              <w:spacing w:after="0"/>
              <w:jc w:val="both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00064165</w:t>
            </w:r>
          </w:p>
        </w:tc>
        <w:tc>
          <w:tcPr>
            <w:tcW w:w="2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300193" w14:textId="77777777" w:rsidR="00DA059D" w:rsidRPr="00DA059D" w:rsidRDefault="00DA059D" w:rsidP="00DA059D">
            <w:pPr>
              <w:spacing w:after="0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Všeobecná fakultní nemocnice v Praze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9644E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99,98 %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9E094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89,04 %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931E2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93,14 %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B73B5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22,79 %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2CC78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14,81 %</w:t>
            </w:r>
          </w:p>
        </w:tc>
      </w:tr>
      <w:tr w:rsidR="00DA059D" w:rsidRPr="00DA059D" w14:paraId="13F133CC" w14:textId="77777777" w:rsidTr="00DA059D">
        <w:trPr>
          <w:trHeight w:val="255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D1BF3" w14:textId="77777777" w:rsidR="00DA059D" w:rsidRPr="00DA059D" w:rsidRDefault="00DA059D" w:rsidP="00DA059D">
            <w:pPr>
              <w:spacing w:after="0"/>
              <w:jc w:val="both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71009396</w:t>
            </w:r>
          </w:p>
        </w:tc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631C2" w14:textId="77777777" w:rsidR="00DA059D" w:rsidRPr="00DA059D" w:rsidRDefault="00DA059D" w:rsidP="00DA059D">
            <w:pPr>
              <w:spacing w:after="0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Zdravotní ústav se sídlem v Ostravě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FE2AE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40,55 %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7E2C9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52,55 %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40DFE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34,01 %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97BFF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76,86 %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6E4B8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77,04 %</w:t>
            </w:r>
          </w:p>
        </w:tc>
      </w:tr>
      <w:tr w:rsidR="00DA059D" w:rsidRPr="00DA059D" w14:paraId="3ED9FE9A" w14:textId="77777777" w:rsidTr="00DA059D">
        <w:trPr>
          <w:trHeight w:val="255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CE17E" w14:textId="77777777" w:rsidR="00DA059D" w:rsidRPr="00DA059D" w:rsidRDefault="00DA059D" w:rsidP="00DA059D">
            <w:pPr>
              <w:spacing w:after="0"/>
              <w:jc w:val="both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71009361</w:t>
            </w:r>
          </w:p>
        </w:tc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36415" w14:textId="77777777" w:rsidR="00DA059D" w:rsidRPr="00DA059D" w:rsidRDefault="00DA059D" w:rsidP="00DA059D">
            <w:pPr>
              <w:spacing w:after="0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Zdravotní ústav se sídlem v Ústí nad Labem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35425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0,00 %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FD31A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51,26 %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2671C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94,62 %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A7A3B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100,00 %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01A33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86,31 %</w:t>
            </w:r>
          </w:p>
        </w:tc>
      </w:tr>
      <w:tr w:rsidR="00DA059D" w:rsidRPr="00DA059D" w14:paraId="5F8ACD21" w14:textId="77777777" w:rsidTr="00DA059D">
        <w:trPr>
          <w:trHeight w:val="255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93F3F" w14:textId="77777777" w:rsidR="00DA059D" w:rsidRPr="00DA059D" w:rsidRDefault="00DA059D" w:rsidP="00DA059D">
            <w:pPr>
              <w:spacing w:after="0"/>
              <w:jc w:val="both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00875422</w:t>
            </w:r>
          </w:p>
        </w:tc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C43E8" w14:textId="77777777" w:rsidR="00DA059D" w:rsidRPr="00DA059D" w:rsidRDefault="00DA059D" w:rsidP="00DA059D">
            <w:pPr>
              <w:spacing w:after="0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Zdravotnické zabezpečení krizových stavů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5E3F6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86,12 %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7358D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100,00 %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E2C41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47EC7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03E82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color w:val="000000"/>
                <w:sz w:val="16"/>
                <w:szCs w:val="16"/>
              </w:rPr>
              <w:t>x</w:t>
            </w:r>
          </w:p>
        </w:tc>
      </w:tr>
      <w:tr w:rsidR="00DA059D" w:rsidRPr="00DA059D" w14:paraId="48AB9879" w14:textId="77777777" w:rsidTr="00DA059D">
        <w:trPr>
          <w:trHeight w:val="255"/>
        </w:trPr>
        <w:tc>
          <w:tcPr>
            <w:tcW w:w="2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C6C9"/>
          </w:tcPr>
          <w:p w14:paraId="6AEC44E6" w14:textId="77777777" w:rsidR="00DA059D" w:rsidRPr="00DA059D" w:rsidRDefault="00DA059D" w:rsidP="00DA059D">
            <w:pPr>
              <w:spacing w:after="0"/>
              <w:rPr>
                <w:rFonts w:cs="Calibri"/>
                <w:b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b/>
                <w:color w:val="000000"/>
                <w:sz w:val="16"/>
                <w:szCs w:val="16"/>
              </w:rPr>
              <w:t>Podíl výše příspěvku na provoz na výnosech z transferů PO (účet 671)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</w:tcPr>
          <w:p w14:paraId="051C2A90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b/>
                <w:bCs/>
                <w:color w:val="000000"/>
                <w:sz w:val="16"/>
                <w:szCs w:val="16"/>
              </w:rPr>
              <w:t>29,74 %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</w:tcPr>
          <w:p w14:paraId="2499854B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b/>
                <w:bCs/>
                <w:color w:val="000000"/>
                <w:sz w:val="16"/>
                <w:szCs w:val="16"/>
              </w:rPr>
              <w:t>58,93 %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</w:tcPr>
          <w:p w14:paraId="309B63D1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b/>
                <w:bCs/>
                <w:color w:val="000000"/>
                <w:sz w:val="16"/>
                <w:szCs w:val="16"/>
              </w:rPr>
              <w:t>20,94 %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</w:tcPr>
          <w:p w14:paraId="54510D09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b/>
                <w:bCs/>
                <w:color w:val="000000"/>
                <w:sz w:val="16"/>
                <w:szCs w:val="16"/>
              </w:rPr>
              <w:t>21,34 %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</w:tcPr>
          <w:p w14:paraId="446DF061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DA059D">
              <w:rPr>
                <w:rFonts w:cs="Calibri"/>
                <w:b/>
                <w:bCs/>
                <w:color w:val="000000"/>
                <w:sz w:val="16"/>
                <w:szCs w:val="16"/>
              </w:rPr>
              <w:t>23,67 %</w:t>
            </w:r>
          </w:p>
        </w:tc>
      </w:tr>
    </w:tbl>
    <w:p w14:paraId="7A052E9F" w14:textId="77777777" w:rsidR="00DA059D" w:rsidRPr="00DA059D" w:rsidRDefault="00DA059D" w:rsidP="00A87950">
      <w:pPr>
        <w:spacing w:after="0"/>
        <w:ind w:left="567" w:hanging="567"/>
        <w:rPr>
          <w:rFonts w:cs="Calibri"/>
          <w:sz w:val="20"/>
          <w:szCs w:val="20"/>
        </w:rPr>
      </w:pPr>
      <w:bookmarkStart w:id="147" w:name="_Toc520714623"/>
      <w:r w:rsidRPr="00DA059D">
        <w:rPr>
          <w:rFonts w:cs="Calibri"/>
          <w:b/>
          <w:sz w:val="20"/>
          <w:szCs w:val="20"/>
        </w:rPr>
        <w:t xml:space="preserve">Zdroj: </w:t>
      </w:r>
      <w:r w:rsidRPr="00DA059D">
        <w:rPr>
          <w:rFonts w:cs="Calibri"/>
          <w:b/>
          <w:sz w:val="20"/>
          <w:szCs w:val="20"/>
        </w:rPr>
        <w:tab/>
      </w:r>
      <w:r w:rsidRPr="00DA059D">
        <w:rPr>
          <w:rFonts w:cs="Calibri"/>
          <w:sz w:val="20"/>
          <w:szCs w:val="20"/>
        </w:rPr>
        <w:t xml:space="preserve">informační portál MONITOR, IISSP-CSÚIS – výkaz přehled o rozpočtu SPO – část II (údaje ze sloupce </w:t>
      </w:r>
      <w:r w:rsidRPr="00DA059D">
        <w:rPr>
          <w:rFonts w:cs="Calibri"/>
          <w:i/>
          <w:sz w:val="20"/>
          <w:szCs w:val="20"/>
        </w:rPr>
        <w:t>Skutečnost minulého roku v Kč</w:t>
      </w:r>
      <w:r w:rsidRPr="00DA059D">
        <w:rPr>
          <w:rFonts w:cs="Calibri"/>
          <w:sz w:val="20"/>
          <w:szCs w:val="20"/>
        </w:rPr>
        <w:t>); vlastní zpracování NKÚ.</w:t>
      </w:r>
    </w:p>
    <w:p w14:paraId="33DA93B5" w14:textId="77777777" w:rsidR="00DA059D" w:rsidRPr="00DA059D" w:rsidRDefault="00DA059D" w:rsidP="00DA059D">
      <w:pPr>
        <w:spacing w:after="0"/>
      </w:pPr>
      <w:r w:rsidRPr="00DA059D">
        <w:br w:type="page"/>
      </w:r>
    </w:p>
    <w:p w14:paraId="636149AA" w14:textId="7B89EF57" w:rsidR="00DA059D" w:rsidRPr="00DA059D" w:rsidRDefault="00DA059D" w:rsidP="00A87950">
      <w:pPr>
        <w:keepNext/>
        <w:tabs>
          <w:tab w:val="right" w:pos="9072"/>
        </w:tabs>
        <w:spacing w:after="40"/>
        <w:ind w:left="1446" w:hanging="1446"/>
        <w:rPr>
          <w:rFonts w:cs="Calibri"/>
          <w:b/>
          <w:bCs/>
        </w:rPr>
      </w:pPr>
      <w:bookmarkStart w:id="148" w:name="_Toc524590480"/>
      <w:bookmarkStart w:id="149" w:name="_Toc531766466"/>
      <w:r w:rsidRPr="00DA059D">
        <w:rPr>
          <w:rFonts w:cs="Calibri"/>
          <w:b/>
          <w:bCs/>
        </w:rPr>
        <w:lastRenderedPageBreak/>
        <w:t xml:space="preserve">Tabulka č. </w:t>
      </w:r>
      <w:r w:rsidRPr="00DA059D">
        <w:rPr>
          <w:rFonts w:cs="Calibri"/>
          <w:b/>
          <w:bCs/>
        </w:rPr>
        <w:fldChar w:fldCharType="begin"/>
      </w:r>
      <w:r w:rsidRPr="00DA059D">
        <w:rPr>
          <w:rFonts w:cs="Calibri"/>
          <w:b/>
          <w:bCs/>
        </w:rPr>
        <w:instrText xml:space="preserve"> SEQ Tabulka \* ARABIC </w:instrText>
      </w:r>
      <w:r w:rsidRPr="00DA059D">
        <w:rPr>
          <w:rFonts w:cs="Calibri"/>
          <w:b/>
          <w:bCs/>
        </w:rPr>
        <w:fldChar w:fldCharType="separate"/>
      </w:r>
      <w:r w:rsidR="006A3DF4">
        <w:rPr>
          <w:rFonts w:cs="Calibri"/>
          <w:b/>
          <w:bCs/>
          <w:noProof/>
        </w:rPr>
        <w:t>46</w:t>
      </w:r>
      <w:r w:rsidRPr="00DA059D">
        <w:rPr>
          <w:rFonts w:cs="Calibri"/>
          <w:b/>
          <w:bCs/>
        </w:rPr>
        <w:fldChar w:fldCharType="end"/>
      </w:r>
      <w:r w:rsidRPr="00DA059D">
        <w:rPr>
          <w:rFonts w:cs="Calibri"/>
          <w:b/>
          <w:bCs/>
        </w:rPr>
        <w:t xml:space="preserve">: </w:t>
      </w:r>
      <w:r w:rsidRPr="00DA059D">
        <w:rPr>
          <w:rFonts w:cs="Calibri"/>
          <w:b/>
          <w:bCs/>
        </w:rPr>
        <w:tab/>
        <w:t>Porovnání výše příspěvku na provoz s celkovými výnosy a s výnosy z transferů (za všechny PO v rozpočtové kapitole 335 MZd)</w:t>
      </w:r>
      <w:bookmarkEnd w:id="147"/>
      <w:bookmarkEnd w:id="148"/>
      <w:bookmarkEnd w:id="149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8"/>
        <w:gridCol w:w="1128"/>
        <w:gridCol w:w="1128"/>
        <w:gridCol w:w="1130"/>
        <w:gridCol w:w="1129"/>
        <w:gridCol w:w="1129"/>
      </w:tblGrid>
      <w:tr w:rsidR="00DA059D" w:rsidRPr="00DA059D" w14:paraId="7F97EFCF" w14:textId="77777777" w:rsidTr="00DA059D">
        <w:trPr>
          <w:trHeight w:val="255"/>
          <w:tblHeader/>
        </w:trPr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2653E077" w14:textId="77777777" w:rsidR="00DA059D" w:rsidRPr="00DA059D" w:rsidRDefault="00DA059D" w:rsidP="00DA059D">
            <w:pPr>
              <w:spacing w:after="0"/>
              <w:jc w:val="both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7AD709AC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A059D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2013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269B0086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A059D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2014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236FE408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A059D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2015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168BC819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A059D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2016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0B881B9C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A059D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2017</w:t>
            </w:r>
          </w:p>
        </w:tc>
      </w:tr>
      <w:tr w:rsidR="00DA059D" w:rsidRPr="00DA059D" w14:paraId="23C222AF" w14:textId="77777777" w:rsidTr="00DA059D">
        <w:trPr>
          <w:trHeight w:val="255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7C4A0" w14:textId="77777777" w:rsidR="00DA059D" w:rsidRPr="00DA059D" w:rsidRDefault="00DA059D" w:rsidP="00DA059D">
            <w:pPr>
              <w:spacing w:after="0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DA059D">
              <w:rPr>
                <w:rFonts w:cs="Calibri"/>
                <w:color w:val="000000"/>
                <w:sz w:val="20"/>
                <w:szCs w:val="20"/>
              </w:rPr>
              <w:t>Příspěvek na provoz / celkové výnosy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EDB4F" w14:textId="77777777" w:rsidR="00DA059D" w:rsidRPr="00DA059D" w:rsidRDefault="00DA059D" w:rsidP="00DA059D">
            <w:pPr>
              <w:spacing w:after="0"/>
              <w:ind w:right="18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</w:rPr>
              <w:t>0,89 %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02D7C" w14:textId="77777777" w:rsidR="00DA059D" w:rsidRPr="00DA059D" w:rsidRDefault="00DA059D" w:rsidP="00DA059D">
            <w:pPr>
              <w:spacing w:after="0"/>
              <w:ind w:right="18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</w:rPr>
              <w:t>2,03 %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DB8FA" w14:textId="77777777" w:rsidR="00DA059D" w:rsidRPr="00DA059D" w:rsidRDefault="00DA059D" w:rsidP="00DA059D">
            <w:pPr>
              <w:spacing w:after="0"/>
              <w:ind w:right="18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</w:rPr>
              <w:t>0,75 %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E1ADF" w14:textId="77777777" w:rsidR="00DA059D" w:rsidRPr="00DA059D" w:rsidRDefault="00DA059D" w:rsidP="00DA059D">
            <w:pPr>
              <w:spacing w:after="0"/>
              <w:ind w:right="18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</w:rPr>
              <w:t>0,68 %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9C4DC" w14:textId="77777777" w:rsidR="00DA059D" w:rsidRPr="00DA059D" w:rsidRDefault="00DA059D" w:rsidP="00DA059D">
            <w:pPr>
              <w:spacing w:after="0"/>
              <w:ind w:right="18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</w:rPr>
              <w:t>0,85 %</w:t>
            </w:r>
          </w:p>
        </w:tc>
      </w:tr>
      <w:tr w:rsidR="00DA059D" w:rsidRPr="00DA059D" w14:paraId="610AF99C" w14:textId="77777777" w:rsidTr="00DA059D">
        <w:trPr>
          <w:trHeight w:val="255"/>
        </w:trPr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96997" w14:textId="77777777" w:rsidR="00DA059D" w:rsidRPr="00DA059D" w:rsidRDefault="00DA059D" w:rsidP="00DA059D">
            <w:pPr>
              <w:spacing w:after="0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DA059D">
              <w:rPr>
                <w:rFonts w:cs="Calibri"/>
                <w:color w:val="000000"/>
                <w:sz w:val="20"/>
                <w:szCs w:val="20"/>
              </w:rPr>
              <w:t>Příspěvek na provoz / výnosy z transferů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4B3C7" w14:textId="77777777" w:rsidR="00DA059D" w:rsidRPr="00DA059D" w:rsidRDefault="00DA059D" w:rsidP="00DA059D">
            <w:pPr>
              <w:spacing w:after="0"/>
              <w:ind w:right="18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</w:rPr>
              <w:t>29,74 %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19EAC" w14:textId="77777777" w:rsidR="00DA059D" w:rsidRPr="00DA059D" w:rsidRDefault="00DA059D" w:rsidP="00DA059D">
            <w:pPr>
              <w:spacing w:after="0"/>
              <w:ind w:right="18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</w:rPr>
              <w:t>58,93 %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13454" w14:textId="77777777" w:rsidR="00DA059D" w:rsidRPr="00DA059D" w:rsidRDefault="00DA059D" w:rsidP="00DA059D">
            <w:pPr>
              <w:spacing w:after="0"/>
              <w:ind w:right="18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</w:rPr>
              <w:t>20,94 %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1607F" w14:textId="77777777" w:rsidR="00DA059D" w:rsidRPr="00DA059D" w:rsidRDefault="00DA059D" w:rsidP="00DA059D">
            <w:pPr>
              <w:spacing w:after="0"/>
              <w:ind w:right="18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</w:rPr>
              <w:t>21,34 %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FA3C8" w14:textId="77777777" w:rsidR="00DA059D" w:rsidRPr="00DA059D" w:rsidRDefault="00DA059D" w:rsidP="00DA059D">
            <w:pPr>
              <w:spacing w:after="0"/>
              <w:ind w:right="18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</w:rPr>
              <w:t>23,67 %</w:t>
            </w:r>
          </w:p>
        </w:tc>
      </w:tr>
    </w:tbl>
    <w:p w14:paraId="7D16BA39" w14:textId="77777777" w:rsidR="00DA059D" w:rsidRPr="00DA059D" w:rsidRDefault="00DA059D" w:rsidP="00DA059D">
      <w:pPr>
        <w:spacing w:before="40" w:after="0"/>
        <w:rPr>
          <w:rFonts w:cs="Calibri"/>
          <w:sz w:val="20"/>
          <w:szCs w:val="20"/>
        </w:rPr>
      </w:pPr>
      <w:bookmarkStart w:id="150" w:name="_Toc520715154"/>
      <w:r w:rsidRPr="00DA059D">
        <w:rPr>
          <w:rFonts w:cs="Calibri"/>
          <w:b/>
          <w:sz w:val="20"/>
          <w:szCs w:val="20"/>
        </w:rPr>
        <w:t xml:space="preserve">Zdroj: </w:t>
      </w:r>
      <w:r w:rsidRPr="00DA059D">
        <w:rPr>
          <w:rFonts w:cs="Calibri"/>
          <w:sz w:val="20"/>
          <w:szCs w:val="20"/>
        </w:rPr>
        <w:t>vlastní výpočet NKÚ.</w:t>
      </w:r>
    </w:p>
    <w:p w14:paraId="6BF313C4" w14:textId="77777777" w:rsidR="00DA059D" w:rsidRPr="00DA059D" w:rsidRDefault="00DA059D" w:rsidP="00DA059D">
      <w:pPr>
        <w:spacing w:after="0"/>
        <w:jc w:val="both"/>
      </w:pPr>
    </w:p>
    <w:p w14:paraId="674A382B" w14:textId="47789B77" w:rsidR="00DA059D" w:rsidRPr="00DA059D" w:rsidRDefault="00DA059D" w:rsidP="00DA059D">
      <w:pPr>
        <w:keepNext/>
        <w:tabs>
          <w:tab w:val="right" w:pos="9072"/>
        </w:tabs>
        <w:spacing w:after="40"/>
        <w:rPr>
          <w:rFonts w:cs="Calibri"/>
          <w:b/>
          <w:bCs/>
        </w:rPr>
      </w:pPr>
      <w:bookmarkStart w:id="151" w:name="_Toc520714624"/>
      <w:bookmarkStart w:id="152" w:name="_Toc524590481"/>
      <w:bookmarkStart w:id="153" w:name="_Toc531766467"/>
      <w:bookmarkEnd w:id="150"/>
      <w:r w:rsidRPr="00DA059D">
        <w:rPr>
          <w:rFonts w:cs="Calibri"/>
          <w:b/>
          <w:bCs/>
        </w:rPr>
        <w:t xml:space="preserve">Tabulka č. </w:t>
      </w:r>
      <w:r w:rsidRPr="00DA059D">
        <w:rPr>
          <w:rFonts w:cs="Calibri"/>
          <w:b/>
          <w:bCs/>
        </w:rPr>
        <w:fldChar w:fldCharType="begin"/>
      </w:r>
      <w:r w:rsidRPr="00DA059D">
        <w:rPr>
          <w:rFonts w:cs="Calibri"/>
          <w:b/>
          <w:bCs/>
        </w:rPr>
        <w:instrText xml:space="preserve"> SEQ Tabulka \* ARABIC </w:instrText>
      </w:r>
      <w:r w:rsidRPr="00DA059D">
        <w:rPr>
          <w:rFonts w:cs="Calibri"/>
          <w:b/>
          <w:bCs/>
        </w:rPr>
        <w:fldChar w:fldCharType="separate"/>
      </w:r>
      <w:r w:rsidR="006A3DF4">
        <w:rPr>
          <w:rFonts w:cs="Calibri"/>
          <w:b/>
          <w:bCs/>
          <w:noProof/>
        </w:rPr>
        <w:t>47</w:t>
      </w:r>
      <w:r w:rsidRPr="00DA059D">
        <w:rPr>
          <w:rFonts w:cs="Calibri"/>
          <w:b/>
          <w:bCs/>
        </w:rPr>
        <w:fldChar w:fldCharType="end"/>
      </w:r>
      <w:r w:rsidRPr="00DA059D">
        <w:rPr>
          <w:rFonts w:cs="Calibri"/>
          <w:b/>
          <w:bCs/>
        </w:rPr>
        <w:t>: Tempo růstu výnosů a příspěvku na provoz PO kapitoly 335</w:t>
      </w:r>
      <w:bookmarkEnd w:id="151"/>
      <w:bookmarkEnd w:id="152"/>
      <w:r w:rsidRPr="00DA059D">
        <w:rPr>
          <w:rFonts w:cs="Calibri"/>
          <w:b/>
          <w:bCs/>
        </w:rPr>
        <w:t xml:space="preserve"> MZ</w:t>
      </w:r>
      <w:bookmarkEnd w:id="153"/>
      <w:r w:rsidRPr="00DA059D">
        <w:rPr>
          <w:rFonts w:cs="Calibri"/>
          <w:b/>
          <w:bCs/>
        </w:rPr>
        <w:t>d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82"/>
        <w:gridCol w:w="1520"/>
        <w:gridCol w:w="1520"/>
        <w:gridCol w:w="1521"/>
        <w:gridCol w:w="1519"/>
      </w:tblGrid>
      <w:tr w:rsidR="00DA059D" w:rsidRPr="00DA059D" w14:paraId="6380C4E7" w14:textId="77777777" w:rsidTr="00DA059D">
        <w:trPr>
          <w:trHeight w:val="255"/>
        </w:trPr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2559AE1A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A059D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Tempo růstu</w:t>
            </w:r>
          </w:p>
          <w:p w14:paraId="7C78E52C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A059D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(absolutní změna)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44FCBEFF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A059D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2014 </w:t>
            </w:r>
            <w:r w:rsidRPr="00DA059D">
              <w:rPr>
                <w:rFonts w:cs="Calibri"/>
                <w:b/>
                <w:sz w:val="20"/>
                <w:szCs w:val="20"/>
              </w:rPr>
              <w:t xml:space="preserve">− </w:t>
            </w:r>
            <w:r w:rsidRPr="00DA059D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2013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2F3819C6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A059D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2015 </w:t>
            </w:r>
            <w:r w:rsidRPr="00DA059D">
              <w:rPr>
                <w:rFonts w:cs="Calibri"/>
                <w:b/>
                <w:sz w:val="20"/>
                <w:szCs w:val="20"/>
              </w:rPr>
              <w:t xml:space="preserve">− </w:t>
            </w:r>
            <w:r w:rsidRPr="00DA059D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2014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1641924E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A059D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2016 </w:t>
            </w:r>
            <w:r w:rsidRPr="00DA059D">
              <w:rPr>
                <w:rFonts w:cs="Calibri"/>
                <w:b/>
                <w:sz w:val="20"/>
                <w:szCs w:val="20"/>
              </w:rPr>
              <w:t xml:space="preserve">− </w:t>
            </w:r>
            <w:r w:rsidRPr="00DA059D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2015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6C9677DA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A059D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2017 </w:t>
            </w:r>
            <w:r w:rsidRPr="00DA059D">
              <w:rPr>
                <w:rFonts w:cs="Calibri"/>
                <w:b/>
                <w:sz w:val="20"/>
                <w:szCs w:val="20"/>
              </w:rPr>
              <w:t xml:space="preserve">− </w:t>
            </w:r>
            <w:r w:rsidRPr="00DA059D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2016</w:t>
            </w:r>
          </w:p>
        </w:tc>
      </w:tr>
      <w:tr w:rsidR="00DA059D" w:rsidRPr="00DA059D" w14:paraId="1EA54D0F" w14:textId="77777777" w:rsidTr="00DA059D">
        <w:trPr>
          <w:trHeight w:val="255"/>
        </w:trPr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EC289" w14:textId="77777777" w:rsidR="00DA059D" w:rsidRPr="00DA059D" w:rsidRDefault="00DA059D" w:rsidP="00DA059D">
            <w:pPr>
              <w:spacing w:after="0"/>
              <w:jc w:val="both"/>
              <w:rPr>
                <w:rFonts w:cs="Calibri"/>
                <w:bCs/>
                <w:color w:val="000000"/>
                <w:sz w:val="20"/>
                <w:szCs w:val="20"/>
                <w:lang w:eastAsia="cs-CZ"/>
              </w:rPr>
            </w:pPr>
            <w:r w:rsidRPr="00DA059D">
              <w:rPr>
                <w:rFonts w:cs="Calibri"/>
                <w:bCs/>
                <w:color w:val="000000"/>
                <w:sz w:val="20"/>
                <w:szCs w:val="20"/>
                <w:lang w:eastAsia="cs-CZ"/>
              </w:rPr>
              <w:t>Výnosy celkem v Kč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9DBD5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</w:rPr>
              <w:t>4 441 617 948,42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360F4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</w:rPr>
              <w:t>3 420 662 614,85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B641B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</w:rPr>
              <w:t>3 467 414 344,70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AC3620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</w:rPr>
              <w:t>4 792 603 854,95</w:t>
            </w:r>
          </w:p>
        </w:tc>
      </w:tr>
      <w:tr w:rsidR="00DA059D" w:rsidRPr="00DA059D" w14:paraId="5BFA62A3" w14:textId="77777777" w:rsidTr="00DA059D">
        <w:trPr>
          <w:trHeight w:val="255"/>
        </w:trPr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9ED59" w14:textId="77777777" w:rsidR="00DA059D" w:rsidRPr="00DA059D" w:rsidRDefault="00DA059D" w:rsidP="00DA059D">
            <w:pPr>
              <w:spacing w:after="0"/>
              <w:jc w:val="both"/>
              <w:rPr>
                <w:rFonts w:cs="Calibri"/>
                <w:bCs/>
                <w:color w:val="000000"/>
                <w:sz w:val="20"/>
                <w:szCs w:val="20"/>
                <w:lang w:eastAsia="cs-CZ"/>
              </w:rPr>
            </w:pPr>
            <w:r w:rsidRPr="00DA059D">
              <w:rPr>
                <w:rFonts w:cs="Calibri"/>
                <w:bCs/>
                <w:color w:val="000000"/>
                <w:sz w:val="20"/>
                <w:szCs w:val="20"/>
                <w:lang w:eastAsia="cs-CZ"/>
              </w:rPr>
              <w:t>Výnosy transferové (účet 671) v Kč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35250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</w:rPr>
              <w:t>461 426 343,63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99EE0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</w:rPr>
              <w:t>238 644 674,83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0F315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sz w:val="18"/>
                <w:szCs w:val="18"/>
              </w:rPr>
              <w:t>−</w:t>
            </w:r>
            <w:r w:rsidRPr="00DA059D">
              <w:rPr>
                <w:rFonts w:cs="Calibri"/>
                <w:color w:val="000000"/>
                <w:sz w:val="18"/>
                <w:szCs w:val="18"/>
              </w:rPr>
              <w:t>194 003 780,24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A4232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</w:rPr>
              <w:t>473 307 276,41</w:t>
            </w:r>
          </w:p>
        </w:tc>
      </w:tr>
      <w:tr w:rsidR="00DA059D" w:rsidRPr="00DA059D" w14:paraId="2C697CA2" w14:textId="77777777" w:rsidTr="00DA059D">
        <w:trPr>
          <w:trHeight w:val="255"/>
        </w:trPr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6E553" w14:textId="77777777" w:rsidR="00DA059D" w:rsidRPr="00DA059D" w:rsidRDefault="00DA059D" w:rsidP="00DA059D">
            <w:pPr>
              <w:spacing w:after="0"/>
              <w:jc w:val="both"/>
              <w:rPr>
                <w:rFonts w:cs="Calibri"/>
                <w:bCs/>
                <w:color w:val="000000"/>
                <w:sz w:val="20"/>
                <w:szCs w:val="20"/>
                <w:lang w:eastAsia="cs-CZ"/>
              </w:rPr>
            </w:pPr>
            <w:r w:rsidRPr="00DA059D">
              <w:rPr>
                <w:rFonts w:cs="Calibri"/>
                <w:bCs/>
                <w:color w:val="000000"/>
                <w:sz w:val="20"/>
                <w:szCs w:val="20"/>
                <w:lang w:eastAsia="cs-CZ"/>
              </w:rPr>
              <w:t>Příspěvek na provoz v Kč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88063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</w:rPr>
              <w:t>861 266 093,97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22AA3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sz w:val="18"/>
                <w:szCs w:val="18"/>
              </w:rPr>
              <w:t>−</w:t>
            </w:r>
            <w:r w:rsidRPr="00DA059D">
              <w:rPr>
                <w:rFonts w:cs="Calibri"/>
                <w:color w:val="000000"/>
                <w:sz w:val="18"/>
                <w:szCs w:val="18"/>
              </w:rPr>
              <w:t>892 288 690,05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A6C6F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sz w:val="18"/>
                <w:szCs w:val="18"/>
              </w:rPr>
              <w:t>−</w:t>
            </w:r>
            <w:r w:rsidRPr="00DA059D">
              <w:rPr>
                <w:rFonts w:cs="Calibri"/>
                <w:color w:val="000000"/>
                <w:sz w:val="18"/>
                <w:szCs w:val="18"/>
              </w:rPr>
              <w:t>30 701 854,76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EA12A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</w:rPr>
              <w:t>171 020 595,17</w:t>
            </w:r>
          </w:p>
        </w:tc>
      </w:tr>
      <w:tr w:rsidR="00DA059D" w:rsidRPr="00DA059D" w14:paraId="0A8272E9" w14:textId="77777777" w:rsidTr="00DA059D">
        <w:trPr>
          <w:trHeight w:val="255"/>
        </w:trPr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</w:tcPr>
          <w:p w14:paraId="65DF2B6A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A059D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Tempo růstu v % (relativní změna)</w:t>
            </w:r>
          </w:p>
          <w:p w14:paraId="3D91762C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A059D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([{x+1}</w:t>
            </w:r>
            <w:r w:rsidRPr="00DA059D">
              <w:rPr>
                <w:rFonts w:cs="Calibri"/>
                <w:b/>
                <w:sz w:val="20"/>
                <w:szCs w:val="20"/>
              </w:rPr>
              <w:sym w:font="Symbol" w:char="F02D"/>
            </w:r>
            <w:r w:rsidRPr="00DA059D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x]/x)×100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</w:tcPr>
          <w:p w14:paraId="106F48B5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DA059D">
              <w:rPr>
                <w:rFonts w:cs="Calibri"/>
                <w:b/>
                <w:color w:val="000000"/>
                <w:sz w:val="20"/>
                <w:szCs w:val="20"/>
              </w:rPr>
              <w:t>2014/2013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</w:tcPr>
          <w:p w14:paraId="18450F9D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DA059D">
              <w:rPr>
                <w:rFonts w:cs="Calibri"/>
                <w:b/>
                <w:color w:val="000000"/>
                <w:sz w:val="20"/>
                <w:szCs w:val="20"/>
              </w:rPr>
              <w:t>2015/2014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</w:tcPr>
          <w:p w14:paraId="2C74B4EE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DA059D">
              <w:rPr>
                <w:rFonts w:cs="Calibri"/>
                <w:b/>
                <w:color w:val="000000"/>
                <w:sz w:val="20"/>
                <w:szCs w:val="20"/>
              </w:rPr>
              <w:t>2016/2015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</w:tcPr>
          <w:p w14:paraId="144DDF76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DA059D">
              <w:rPr>
                <w:rFonts w:cs="Calibri"/>
                <w:b/>
                <w:color w:val="000000"/>
                <w:sz w:val="20"/>
                <w:szCs w:val="20"/>
              </w:rPr>
              <w:t>2017/2016</w:t>
            </w:r>
          </w:p>
        </w:tc>
      </w:tr>
      <w:tr w:rsidR="00DA059D" w:rsidRPr="00DA059D" w14:paraId="714A49DE" w14:textId="77777777" w:rsidTr="00DA059D">
        <w:trPr>
          <w:trHeight w:val="255"/>
        </w:trPr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EFB3B" w14:textId="77777777" w:rsidR="00DA059D" w:rsidRPr="00DA059D" w:rsidRDefault="00DA059D" w:rsidP="00DA059D">
            <w:pPr>
              <w:spacing w:after="0"/>
              <w:jc w:val="both"/>
              <w:rPr>
                <w:rFonts w:cs="Calibri"/>
                <w:bCs/>
                <w:color w:val="000000"/>
                <w:sz w:val="20"/>
                <w:szCs w:val="20"/>
                <w:lang w:eastAsia="cs-CZ"/>
              </w:rPr>
            </w:pPr>
            <w:r w:rsidRPr="00DA059D">
              <w:rPr>
                <w:rFonts w:cs="Calibri"/>
                <w:bCs/>
                <w:color w:val="000000"/>
                <w:sz w:val="20"/>
                <w:szCs w:val="20"/>
                <w:lang w:eastAsia="cs-CZ"/>
              </w:rPr>
              <w:t>Výnosy celkem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8F52E" w14:textId="77777777" w:rsidR="00DA059D" w:rsidRPr="00DA059D" w:rsidRDefault="00DA059D" w:rsidP="00DA059D">
            <w:pPr>
              <w:spacing w:after="0"/>
              <w:ind w:right="312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</w:rPr>
              <w:t>6,57 %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2AB05" w14:textId="77777777" w:rsidR="00DA059D" w:rsidRPr="00DA059D" w:rsidRDefault="00DA059D" w:rsidP="00DA059D">
            <w:pPr>
              <w:spacing w:after="0"/>
              <w:ind w:right="312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</w:rPr>
              <w:t>4,75 %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7B954" w14:textId="77777777" w:rsidR="00DA059D" w:rsidRPr="00DA059D" w:rsidRDefault="00DA059D" w:rsidP="00DA059D">
            <w:pPr>
              <w:spacing w:after="0"/>
              <w:ind w:right="312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</w:rPr>
              <w:t>4,60 %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DB58A" w14:textId="77777777" w:rsidR="00DA059D" w:rsidRPr="00DA059D" w:rsidRDefault="00DA059D" w:rsidP="00DA059D">
            <w:pPr>
              <w:spacing w:after="0"/>
              <w:ind w:right="312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</w:rPr>
              <w:t>6,07 %</w:t>
            </w:r>
          </w:p>
        </w:tc>
      </w:tr>
      <w:tr w:rsidR="00DA059D" w:rsidRPr="00DA059D" w14:paraId="3EF62927" w14:textId="77777777" w:rsidTr="00DA059D">
        <w:trPr>
          <w:trHeight w:val="255"/>
        </w:trPr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0C894" w14:textId="77777777" w:rsidR="00DA059D" w:rsidRPr="00DA059D" w:rsidRDefault="00DA059D" w:rsidP="00DA059D">
            <w:pPr>
              <w:spacing w:after="0"/>
              <w:jc w:val="both"/>
              <w:rPr>
                <w:rFonts w:cs="Calibri"/>
                <w:bCs/>
                <w:color w:val="000000"/>
                <w:sz w:val="20"/>
                <w:szCs w:val="20"/>
                <w:lang w:eastAsia="cs-CZ"/>
              </w:rPr>
            </w:pPr>
            <w:r w:rsidRPr="00DA059D">
              <w:rPr>
                <w:rFonts w:cs="Calibri"/>
                <w:bCs/>
                <w:color w:val="000000"/>
                <w:sz w:val="20"/>
                <w:szCs w:val="20"/>
                <w:lang w:eastAsia="cs-CZ"/>
              </w:rPr>
              <w:t>Výnosy transferové (účet 671)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BA438" w14:textId="77777777" w:rsidR="00DA059D" w:rsidRPr="00DA059D" w:rsidRDefault="00DA059D" w:rsidP="00DA059D">
            <w:pPr>
              <w:spacing w:after="0"/>
              <w:ind w:right="312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</w:rPr>
              <w:t>22,86 %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7B2A4" w14:textId="77777777" w:rsidR="00DA059D" w:rsidRPr="00DA059D" w:rsidRDefault="00DA059D" w:rsidP="00DA059D">
            <w:pPr>
              <w:spacing w:after="0"/>
              <w:ind w:right="312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</w:rPr>
              <w:t>9,62 %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CFD32" w14:textId="77777777" w:rsidR="00DA059D" w:rsidRPr="00DA059D" w:rsidRDefault="00DA059D" w:rsidP="00DA059D">
            <w:pPr>
              <w:spacing w:after="0"/>
              <w:ind w:right="312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sz w:val="18"/>
                <w:szCs w:val="18"/>
              </w:rPr>
              <w:t>−</w:t>
            </w:r>
            <w:r w:rsidRPr="00DA059D">
              <w:rPr>
                <w:rFonts w:cs="Calibri"/>
                <w:color w:val="000000"/>
                <w:sz w:val="18"/>
                <w:szCs w:val="18"/>
              </w:rPr>
              <w:t>7,14 %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A22D0" w14:textId="77777777" w:rsidR="00DA059D" w:rsidRPr="00DA059D" w:rsidRDefault="00DA059D" w:rsidP="00DA059D">
            <w:pPr>
              <w:spacing w:after="0"/>
              <w:ind w:right="312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</w:rPr>
              <w:t>18,75 %</w:t>
            </w:r>
          </w:p>
        </w:tc>
      </w:tr>
      <w:tr w:rsidR="00DA059D" w:rsidRPr="00DA059D" w14:paraId="0D39997B" w14:textId="77777777" w:rsidTr="00DA059D">
        <w:trPr>
          <w:trHeight w:val="255"/>
        </w:trPr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5A1BA" w14:textId="77777777" w:rsidR="00DA059D" w:rsidRPr="00DA059D" w:rsidRDefault="00DA059D" w:rsidP="00DA059D">
            <w:pPr>
              <w:spacing w:after="0"/>
              <w:jc w:val="both"/>
              <w:rPr>
                <w:rFonts w:cs="Calibri"/>
                <w:bCs/>
                <w:color w:val="000000"/>
                <w:sz w:val="20"/>
                <w:szCs w:val="20"/>
                <w:lang w:eastAsia="cs-CZ"/>
              </w:rPr>
            </w:pPr>
            <w:r w:rsidRPr="00DA059D">
              <w:rPr>
                <w:rFonts w:cs="Calibri"/>
                <w:bCs/>
                <w:color w:val="000000"/>
                <w:sz w:val="20"/>
                <w:szCs w:val="20"/>
                <w:lang w:eastAsia="cs-CZ"/>
              </w:rPr>
              <w:t>Příspěvek na provoz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A06E7" w14:textId="77777777" w:rsidR="00DA059D" w:rsidRPr="00DA059D" w:rsidRDefault="00DA059D" w:rsidP="00DA059D">
            <w:pPr>
              <w:spacing w:after="0"/>
              <w:ind w:right="312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</w:rPr>
              <w:t>143,44 %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7BDCF" w14:textId="77777777" w:rsidR="00DA059D" w:rsidRPr="00DA059D" w:rsidRDefault="00DA059D" w:rsidP="00DA059D">
            <w:pPr>
              <w:spacing w:after="0"/>
              <w:ind w:right="312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sz w:val="18"/>
                <w:szCs w:val="18"/>
              </w:rPr>
              <w:t>−</w:t>
            </w:r>
            <w:r w:rsidRPr="00DA059D">
              <w:rPr>
                <w:rFonts w:cs="Calibri"/>
                <w:color w:val="000000"/>
                <w:sz w:val="18"/>
                <w:szCs w:val="18"/>
              </w:rPr>
              <w:t>61,04 %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98BA3" w14:textId="77777777" w:rsidR="00DA059D" w:rsidRPr="00DA059D" w:rsidRDefault="00DA059D" w:rsidP="00DA059D">
            <w:pPr>
              <w:spacing w:after="0"/>
              <w:ind w:right="312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sz w:val="18"/>
                <w:szCs w:val="18"/>
              </w:rPr>
              <w:t>−</w:t>
            </w:r>
            <w:r w:rsidRPr="00DA059D">
              <w:rPr>
                <w:rFonts w:cs="Calibri"/>
                <w:color w:val="000000"/>
                <w:sz w:val="18"/>
                <w:szCs w:val="18"/>
              </w:rPr>
              <w:t>5,39 %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EB319" w14:textId="77777777" w:rsidR="00DA059D" w:rsidRPr="00DA059D" w:rsidRDefault="00DA059D" w:rsidP="00DA059D">
            <w:pPr>
              <w:spacing w:after="0"/>
              <w:ind w:right="312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</w:rPr>
              <w:t>31,75 %</w:t>
            </w:r>
          </w:p>
        </w:tc>
      </w:tr>
    </w:tbl>
    <w:p w14:paraId="75C1BD86" w14:textId="26F5D8AB" w:rsidR="00DA059D" w:rsidRPr="00DA059D" w:rsidRDefault="00DA059D" w:rsidP="00DA059D">
      <w:pPr>
        <w:tabs>
          <w:tab w:val="right" w:pos="9072"/>
        </w:tabs>
        <w:spacing w:before="40" w:after="0"/>
        <w:rPr>
          <w:rFonts w:cs="Calibri"/>
          <w:b/>
          <w:sz w:val="20"/>
          <w:szCs w:val="20"/>
        </w:rPr>
      </w:pPr>
      <w:bookmarkStart w:id="154" w:name="_Toc520715155"/>
      <w:r w:rsidRPr="00DA059D">
        <w:rPr>
          <w:rFonts w:cs="Calibri"/>
          <w:b/>
          <w:sz w:val="20"/>
          <w:szCs w:val="20"/>
        </w:rPr>
        <w:t xml:space="preserve">Zdroj: </w:t>
      </w:r>
      <w:r w:rsidRPr="00DA059D">
        <w:rPr>
          <w:rFonts w:cs="Calibri"/>
          <w:sz w:val="20"/>
          <w:szCs w:val="20"/>
        </w:rPr>
        <w:t>vlastní výpočet NKÚ.</w:t>
      </w:r>
    </w:p>
    <w:bookmarkEnd w:id="154"/>
    <w:p w14:paraId="2490C693" w14:textId="77777777" w:rsidR="00DA059D" w:rsidRPr="00DA059D" w:rsidRDefault="00DA059D" w:rsidP="00DA059D">
      <w:pPr>
        <w:spacing w:after="0"/>
      </w:pPr>
    </w:p>
    <w:p w14:paraId="611EC9D8" w14:textId="573A3B35" w:rsidR="00DA059D" w:rsidRPr="00DA059D" w:rsidRDefault="00DA059D" w:rsidP="00DA059D">
      <w:pPr>
        <w:keepNext/>
        <w:tabs>
          <w:tab w:val="right" w:pos="9072"/>
        </w:tabs>
        <w:spacing w:after="40"/>
        <w:ind w:right="1"/>
        <w:rPr>
          <w:rFonts w:cs="Calibri"/>
          <w:b/>
          <w:bCs/>
        </w:rPr>
      </w:pPr>
      <w:bookmarkStart w:id="155" w:name="_Toc524590472"/>
      <w:bookmarkStart w:id="156" w:name="_Toc529804824"/>
      <w:r w:rsidRPr="00DA059D">
        <w:rPr>
          <w:rFonts w:cs="Calibri"/>
          <w:b/>
          <w:bCs/>
        </w:rPr>
        <w:t xml:space="preserve">Tabulka č. </w:t>
      </w:r>
      <w:r w:rsidRPr="00DA059D">
        <w:rPr>
          <w:rFonts w:cs="Calibri"/>
          <w:b/>
          <w:bCs/>
        </w:rPr>
        <w:fldChar w:fldCharType="begin"/>
      </w:r>
      <w:r w:rsidRPr="00DA059D">
        <w:rPr>
          <w:rFonts w:cs="Calibri"/>
          <w:b/>
          <w:bCs/>
        </w:rPr>
        <w:instrText xml:space="preserve"> SEQ Tabulka \* ARABIC </w:instrText>
      </w:r>
      <w:r w:rsidRPr="00DA059D">
        <w:rPr>
          <w:rFonts w:cs="Calibri"/>
          <w:b/>
          <w:bCs/>
        </w:rPr>
        <w:fldChar w:fldCharType="separate"/>
      </w:r>
      <w:r w:rsidR="006A3DF4">
        <w:rPr>
          <w:rFonts w:cs="Calibri"/>
          <w:b/>
          <w:bCs/>
          <w:noProof/>
        </w:rPr>
        <w:t>48</w:t>
      </w:r>
      <w:r w:rsidRPr="00DA059D">
        <w:rPr>
          <w:rFonts w:cs="Calibri"/>
          <w:b/>
          <w:bCs/>
        </w:rPr>
        <w:fldChar w:fldCharType="end"/>
      </w:r>
      <w:r w:rsidRPr="00DA059D">
        <w:rPr>
          <w:rFonts w:cs="Calibri"/>
          <w:b/>
          <w:bCs/>
        </w:rPr>
        <w:t xml:space="preserve">: Výsledky hospodaření běžného účetního období nemocnic </w:t>
      </w:r>
      <w:r w:rsidRPr="00DA059D">
        <w:rPr>
          <w:rFonts w:cs="Calibri"/>
          <w:b/>
          <w:bCs/>
        </w:rPr>
        <w:tab/>
        <w:t>(v tis. Kč)</w:t>
      </w:r>
      <w:bookmarkEnd w:id="155"/>
      <w:bookmarkEnd w:id="156"/>
    </w:p>
    <w:tbl>
      <w:tblPr>
        <w:tblW w:w="5047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37"/>
        <w:gridCol w:w="1065"/>
        <w:gridCol w:w="966"/>
        <w:gridCol w:w="1004"/>
        <w:gridCol w:w="1016"/>
        <w:gridCol w:w="1016"/>
        <w:gridCol w:w="1143"/>
      </w:tblGrid>
      <w:tr w:rsidR="00DA059D" w:rsidRPr="00DA059D" w14:paraId="7E1B0BE0" w14:textId="77777777" w:rsidTr="00DA059D">
        <w:trPr>
          <w:trHeight w:val="20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DDEBF7" w:fill="E5F1FF"/>
            <w:vAlign w:val="center"/>
            <w:hideMark/>
          </w:tcPr>
          <w:p w14:paraId="75325881" w14:textId="77777777" w:rsidR="00DA059D" w:rsidRPr="00DA059D" w:rsidRDefault="00DA059D" w:rsidP="00DA059D">
            <w:pPr>
              <w:spacing w:after="0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DA059D"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  <w:t>Hlavní činnost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E5F1FF"/>
            <w:vAlign w:val="center"/>
            <w:hideMark/>
          </w:tcPr>
          <w:p w14:paraId="277A426D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A059D"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  <w:t>2013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E5F1FF"/>
            <w:vAlign w:val="center"/>
            <w:hideMark/>
          </w:tcPr>
          <w:p w14:paraId="1853294A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A059D"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  <w:t>2014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E5F1FF"/>
            <w:vAlign w:val="center"/>
            <w:hideMark/>
          </w:tcPr>
          <w:p w14:paraId="4963BF9E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A059D"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  <w:t>2015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E5F1FF"/>
            <w:vAlign w:val="center"/>
            <w:hideMark/>
          </w:tcPr>
          <w:p w14:paraId="12BAF208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A059D"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  <w:t>2016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DDEBF7" w:fill="E5F1FF"/>
            <w:vAlign w:val="center"/>
            <w:hideMark/>
          </w:tcPr>
          <w:p w14:paraId="28E3EA62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A059D"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  <w:t>2017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E5F1FF"/>
            <w:vAlign w:val="center"/>
            <w:hideMark/>
          </w:tcPr>
          <w:p w14:paraId="4AA38466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A059D"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  <w:t>Kumulovaný VH</w:t>
            </w:r>
          </w:p>
        </w:tc>
      </w:tr>
      <w:tr w:rsidR="00DA059D" w:rsidRPr="00DA059D" w14:paraId="0F25713A" w14:textId="77777777" w:rsidTr="00DA059D">
        <w:trPr>
          <w:trHeight w:val="255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393DF" w14:textId="77777777" w:rsidR="00DA059D" w:rsidRPr="00DA059D" w:rsidRDefault="00DA059D" w:rsidP="00DA059D">
            <w:pPr>
              <w:spacing w:after="0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  <w:lang w:eastAsia="cs-CZ"/>
              </w:rPr>
              <w:t>Fakultní nemocnice Brno</w:t>
            </w:r>
          </w:p>
        </w:tc>
        <w:tc>
          <w:tcPr>
            <w:tcW w:w="106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14:paraId="146CC9D3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sz w:val="18"/>
                <w:szCs w:val="18"/>
                <w:lang w:eastAsia="cs-CZ"/>
              </w:rPr>
            </w:pPr>
            <w:r w:rsidRPr="00DA059D">
              <w:rPr>
                <w:rFonts w:cs="Calibri"/>
                <w:sz w:val="18"/>
                <w:szCs w:val="18"/>
              </w:rPr>
              <w:t>−</w:t>
            </w:r>
            <w:r w:rsidRPr="00DA059D">
              <w:rPr>
                <w:rFonts w:cs="Calibri"/>
                <w:sz w:val="18"/>
                <w:szCs w:val="18"/>
                <w:lang w:eastAsia="cs-CZ"/>
              </w:rPr>
              <w:t>302 946,76</w:t>
            </w:r>
          </w:p>
        </w:tc>
        <w:tc>
          <w:tcPr>
            <w:tcW w:w="966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14:paraId="2C876837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sz w:val="18"/>
                <w:szCs w:val="18"/>
                <w:lang w:eastAsia="cs-CZ"/>
              </w:rPr>
            </w:pPr>
            <w:r w:rsidRPr="00DA059D">
              <w:rPr>
                <w:rFonts w:cs="Calibri"/>
                <w:sz w:val="18"/>
                <w:szCs w:val="18"/>
              </w:rPr>
              <w:t>−</w:t>
            </w:r>
            <w:r w:rsidRPr="00DA059D">
              <w:rPr>
                <w:rFonts w:cs="Calibri"/>
                <w:sz w:val="18"/>
                <w:szCs w:val="18"/>
                <w:lang w:eastAsia="cs-CZ"/>
              </w:rPr>
              <w:t>8 407,78</w:t>
            </w:r>
          </w:p>
        </w:tc>
        <w:tc>
          <w:tcPr>
            <w:tcW w:w="1004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14:paraId="61B5C12C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sz w:val="18"/>
                <w:szCs w:val="18"/>
                <w:lang w:eastAsia="cs-CZ"/>
              </w:rPr>
            </w:pPr>
            <w:r w:rsidRPr="00DA059D">
              <w:rPr>
                <w:rFonts w:cs="Calibri"/>
                <w:sz w:val="18"/>
                <w:szCs w:val="18"/>
              </w:rPr>
              <w:t>−</w:t>
            </w:r>
            <w:r w:rsidRPr="00DA059D">
              <w:rPr>
                <w:rFonts w:cs="Calibri"/>
                <w:sz w:val="18"/>
                <w:szCs w:val="18"/>
                <w:lang w:eastAsia="cs-CZ"/>
              </w:rPr>
              <w:t>1 520,34</w:t>
            </w:r>
          </w:p>
        </w:tc>
        <w:tc>
          <w:tcPr>
            <w:tcW w:w="1016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14:paraId="14C0A1DC" w14:textId="77777777" w:rsidR="00DA059D" w:rsidRPr="00DA059D" w:rsidRDefault="00DA059D" w:rsidP="00DA059D">
            <w:pPr>
              <w:spacing w:after="0"/>
              <w:ind w:left="-75"/>
              <w:jc w:val="right"/>
              <w:rPr>
                <w:rFonts w:cs="Calibri"/>
                <w:sz w:val="18"/>
                <w:szCs w:val="18"/>
                <w:lang w:eastAsia="cs-CZ"/>
              </w:rPr>
            </w:pPr>
            <w:r w:rsidRPr="00DA059D">
              <w:rPr>
                <w:rFonts w:cs="Calibri"/>
                <w:sz w:val="18"/>
                <w:szCs w:val="18"/>
              </w:rPr>
              <w:t>−</w:t>
            </w:r>
            <w:r w:rsidRPr="00DA059D">
              <w:rPr>
                <w:rFonts w:cs="Calibri"/>
                <w:sz w:val="18"/>
                <w:szCs w:val="18"/>
                <w:lang w:eastAsia="cs-CZ"/>
              </w:rPr>
              <w:t>12 727,13</w:t>
            </w:r>
          </w:p>
        </w:tc>
        <w:tc>
          <w:tcPr>
            <w:tcW w:w="1016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14:paraId="3D0E257A" w14:textId="77777777" w:rsidR="00DA059D" w:rsidRPr="00DA059D" w:rsidRDefault="00DA059D" w:rsidP="00DA059D">
            <w:pPr>
              <w:spacing w:after="0"/>
              <w:ind w:left="-75"/>
              <w:jc w:val="right"/>
              <w:rPr>
                <w:rFonts w:cs="Calibri"/>
                <w:sz w:val="18"/>
                <w:szCs w:val="18"/>
                <w:lang w:eastAsia="cs-CZ"/>
              </w:rPr>
            </w:pPr>
            <w:r w:rsidRPr="00DA059D">
              <w:rPr>
                <w:rFonts w:cs="Calibri"/>
                <w:sz w:val="18"/>
                <w:szCs w:val="18"/>
              </w:rPr>
              <w:t>−</w:t>
            </w:r>
            <w:r w:rsidRPr="00DA059D">
              <w:rPr>
                <w:rFonts w:cs="Calibri"/>
                <w:sz w:val="18"/>
                <w:szCs w:val="18"/>
                <w:lang w:eastAsia="cs-CZ"/>
              </w:rPr>
              <w:t>16 840,53</w:t>
            </w:r>
          </w:p>
        </w:tc>
        <w:tc>
          <w:tcPr>
            <w:tcW w:w="1143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14:paraId="62C087C5" w14:textId="77777777" w:rsidR="00DA059D" w:rsidRPr="00DA059D" w:rsidRDefault="00DA059D" w:rsidP="00DA059D">
            <w:pPr>
              <w:spacing w:after="0"/>
              <w:ind w:left="-80"/>
              <w:jc w:val="right"/>
              <w:rPr>
                <w:rFonts w:cs="Calibri"/>
                <w:sz w:val="18"/>
                <w:szCs w:val="18"/>
                <w:lang w:eastAsia="cs-CZ"/>
              </w:rPr>
            </w:pPr>
            <w:r w:rsidRPr="00DA059D">
              <w:rPr>
                <w:rFonts w:cs="Calibri"/>
                <w:sz w:val="18"/>
                <w:szCs w:val="18"/>
              </w:rPr>
              <w:t>−</w:t>
            </w:r>
            <w:r w:rsidRPr="00DA059D">
              <w:rPr>
                <w:rFonts w:cs="Calibri"/>
                <w:sz w:val="18"/>
                <w:szCs w:val="18"/>
                <w:lang w:eastAsia="cs-CZ"/>
              </w:rPr>
              <w:t>342 442,54</w:t>
            </w:r>
          </w:p>
        </w:tc>
      </w:tr>
      <w:tr w:rsidR="00DA059D" w:rsidRPr="00DA059D" w14:paraId="4C28F6CD" w14:textId="77777777" w:rsidTr="00DA059D">
        <w:trPr>
          <w:trHeight w:val="255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57DB0" w14:textId="77777777" w:rsidR="00DA059D" w:rsidRPr="00DA059D" w:rsidRDefault="00DA059D" w:rsidP="00DA059D">
            <w:pPr>
              <w:spacing w:after="0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  <w:lang w:eastAsia="cs-CZ"/>
              </w:rPr>
              <w:t>Fakultní nemocnice Hradec Králové</w:t>
            </w:r>
          </w:p>
        </w:tc>
        <w:tc>
          <w:tcPr>
            <w:tcW w:w="106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14:paraId="78638494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sz w:val="18"/>
                <w:szCs w:val="18"/>
                <w:lang w:eastAsia="cs-CZ"/>
              </w:rPr>
            </w:pPr>
            <w:r w:rsidRPr="00DA059D">
              <w:rPr>
                <w:rFonts w:cs="Calibri"/>
                <w:sz w:val="18"/>
                <w:szCs w:val="18"/>
              </w:rPr>
              <w:t>−</w:t>
            </w:r>
            <w:r w:rsidRPr="00DA059D">
              <w:rPr>
                <w:rFonts w:cs="Calibri"/>
                <w:sz w:val="18"/>
                <w:szCs w:val="18"/>
                <w:lang w:eastAsia="cs-CZ"/>
              </w:rPr>
              <w:t>467,80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14:paraId="1CE21216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sz w:val="18"/>
                <w:szCs w:val="18"/>
                <w:lang w:eastAsia="cs-CZ"/>
              </w:rPr>
            </w:pPr>
            <w:r w:rsidRPr="00DA059D">
              <w:rPr>
                <w:rFonts w:cs="Calibri"/>
                <w:sz w:val="18"/>
                <w:szCs w:val="18"/>
              </w:rPr>
              <w:t>−</w:t>
            </w:r>
            <w:r w:rsidRPr="00DA059D">
              <w:rPr>
                <w:rFonts w:cs="Calibri"/>
                <w:sz w:val="18"/>
                <w:szCs w:val="18"/>
                <w:lang w:eastAsia="cs-CZ"/>
              </w:rPr>
              <w:t>89,93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14:paraId="27DC9442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sz w:val="18"/>
                <w:szCs w:val="18"/>
                <w:lang w:eastAsia="cs-CZ"/>
              </w:rPr>
            </w:pPr>
            <w:r w:rsidRPr="00DA059D">
              <w:rPr>
                <w:rFonts w:cs="Calibri"/>
                <w:sz w:val="18"/>
                <w:szCs w:val="18"/>
                <w:lang w:eastAsia="cs-CZ"/>
              </w:rPr>
              <w:t>13 712,83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14:paraId="54307FA4" w14:textId="77777777" w:rsidR="00DA059D" w:rsidRPr="00DA059D" w:rsidRDefault="00DA059D" w:rsidP="00DA059D">
            <w:pPr>
              <w:spacing w:after="0"/>
              <w:ind w:left="-75"/>
              <w:jc w:val="right"/>
              <w:rPr>
                <w:rFonts w:cs="Calibri"/>
                <w:sz w:val="18"/>
                <w:szCs w:val="18"/>
                <w:lang w:eastAsia="cs-CZ"/>
              </w:rPr>
            </w:pPr>
            <w:r w:rsidRPr="00DA059D">
              <w:rPr>
                <w:rFonts w:cs="Calibri"/>
                <w:sz w:val="18"/>
                <w:szCs w:val="18"/>
              </w:rPr>
              <w:t>−</w:t>
            </w:r>
            <w:r w:rsidRPr="00DA059D">
              <w:rPr>
                <w:rFonts w:cs="Calibri"/>
                <w:sz w:val="18"/>
                <w:szCs w:val="18"/>
                <w:lang w:eastAsia="cs-CZ"/>
              </w:rPr>
              <w:t>1 316,22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14:paraId="639DA459" w14:textId="77777777" w:rsidR="00DA059D" w:rsidRPr="00DA059D" w:rsidRDefault="00DA059D" w:rsidP="00DA059D">
            <w:pPr>
              <w:spacing w:after="0"/>
              <w:ind w:left="-75"/>
              <w:jc w:val="right"/>
              <w:rPr>
                <w:rFonts w:cs="Calibri"/>
                <w:sz w:val="18"/>
                <w:szCs w:val="18"/>
                <w:lang w:eastAsia="cs-CZ"/>
              </w:rPr>
            </w:pPr>
            <w:r w:rsidRPr="00DA059D">
              <w:rPr>
                <w:rFonts w:cs="Calibri"/>
                <w:sz w:val="18"/>
                <w:szCs w:val="18"/>
              </w:rPr>
              <w:t>−</w:t>
            </w:r>
            <w:r w:rsidRPr="00DA059D">
              <w:rPr>
                <w:rFonts w:cs="Calibri"/>
                <w:sz w:val="18"/>
                <w:szCs w:val="18"/>
                <w:lang w:eastAsia="cs-CZ"/>
              </w:rPr>
              <w:t>1 204,85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14:paraId="31B6C825" w14:textId="77777777" w:rsidR="00DA059D" w:rsidRPr="00DA059D" w:rsidRDefault="00DA059D" w:rsidP="00DA059D">
            <w:pPr>
              <w:spacing w:after="0"/>
              <w:ind w:left="-80"/>
              <w:jc w:val="right"/>
              <w:rPr>
                <w:rFonts w:cs="Calibri"/>
                <w:sz w:val="18"/>
                <w:szCs w:val="18"/>
                <w:lang w:eastAsia="cs-CZ"/>
              </w:rPr>
            </w:pPr>
            <w:r w:rsidRPr="00DA059D">
              <w:rPr>
                <w:rFonts w:cs="Calibri"/>
                <w:sz w:val="18"/>
                <w:szCs w:val="18"/>
                <w:lang w:eastAsia="cs-CZ"/>
              </w:rPr>
              <w:t>10 634,02</w:t>
            </w:r>
          </w:p>
        </w:tc>
      </w:tr>
      <w:tr w:rsidR="00DA059D" w:rsidRPr="00DA059D" w14:paraId="403E733B" w14:textId="77777777" w:rsidTr="00DA059D">
        <w:trPr>
          <w:trHeight w:val="255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0FBA0" w14:textId="77777777" w:rsidR="00DA059D" w:rsidRPr="00DA059D" w:rsidRDefault="00DA059D" w:rsidP="00DA059D">
            <w:pPr>
              <w:spacing w:after="0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  <w:lang w:eastAsia="cs-CZ"/>
              </w:rPr>
              <w:t>Fakultní nemocnice Královské Vinohrady</w:t>
            </w:r>
          </w:p>
        </w:tc>
        <w:tc>
          <w:tcPr>
            <w:tcW w:w="106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14:paraId="07120B36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sz w:val="18"/>
                <w:szCs w:val="18"/>
                <w:lang w:eastAsia="cs-CZ"/>
              </w:rPr>
            </w:pPr>
            <w:r w:rsidRPr="00DA059D">
              <w:rPr>
                <w:rFonts w:cs="Calibri"/>
                <w:sz w:val="18"/>
                <w:szCs w:val="18"/>
              </w:rPr>
              <w:t>−</w:t>
            </w:r>
            <w:r w:rsidRPr="00DA059D">
              <w:rPr>
                <w:rFonts w:cs="Calibri"/>
                <w:sz w:val="18"/>
                <w:szCs w:val="18"/>
                <w:lang w:eastAsia="cs-CZ"/>
              </w:rPr>
              <w:t>4 310,76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14:paraId="5A44C12D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sz w:val="18"/>
                <w:szCs w:val="18"/>
                <w:lang w:eastAsia="cs-CZ"/>
              </w:rPr>
            </w:pPr>
            <w:r w:rsidRPr="00DA059D">
              <w:rPr>
                <w:rFonts w:cs="Calibri"/>
                <w:sz w:val="18"/>
                <w:szCs w:val="18"/>
              </w:rPr>
              <w:t>−</w:t>
            </w:r>
            <w:r w:rsidRPr="00DA059D">
              <w:rPr>
                <w:rFonts w:cs="Calibri"/>
                <w:sz w:val="18"/>
                <w:szCs w:val="18"/>
                <w:lang w:eastAsia="cs-CZ"/>
              </w:rPr>
              <w:t>1 982,40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14:paraId="1AB3BBC8" w14:textId="77777777" w:rsidR="00DA059D" w:rsidRPr="00DA059D" w:rsidRDefault="00DA059D" w:rsidP="00DA059D">
            <w:pPr>
              <w:spacing w:after="0"/>
              <w:ind w:left="-47"/>
              <w:jc w:val="right"/>
              <w:rPr>
                <w:rFonts w:cs="Calibri"/>
                <w:sz w:val="18"/>
                <w:szCs w:val="18"/>
                <w:lang w:eastAsia="cs-CZ"/>
              </w:rPr>
            </w:pPr>
            <w:r w:rsidRPr="00DA059D">
              <w:rPr>
                <w:rFonts w:cs="Calibri"/>
                <w:sz w:val="18"/>
                <w:szCs w:val="18"/>
              </w:rPr>
              <w:t>−</w:t>
            </w:r>
            <w:r w:rsidRPr="00DA059D">
              <w:rPr>
                <w:rFonts w:cs="Calibri"/>
                <w:sz w:val="18"/>
                <w:szCs w:val="18"/>
                <w:lang w:eastAsia="cs-CZ"/>
              </w:rPr>
              <w:t>120 769,66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14:paraId="7C37B8BA" w14:textId="77777777" w:rsidR="00DA059D" w:rsidRPr="00DA059D" w:rsidRDefault="00DA059D" w:rsidP="00DA059D">
            <w:pPr>
              <w:spacing w:after="0"/>
              <w:ind w:left="-75"/>
              <w:jc w:val="right"/>
              <w:rPr>
                <w:rFonts w:cs="Calibri"/>
                <w:sz w:val="18"/>
                <w:szCs w:val="18"/>
                <w:lang w:eastAsia="cs-CZ"/>
              </w:rPr>
            </w:pPr>
            <w:r w:rsidRPr="00DA059D">
              <w:rPr>
                <w:rFonts w:cs="Calibri"/>
                <w:sz w:val="18"/>
                <w:szCs w:val="18"/>
              </w:rPr>
              <w:t>−</w:t>
            </w:r>
            <w:r w:rsidRPr="00DA059D">
              <w:rPr>
                <w:rFonts w:cs="Calibri"/>
                <w:sz w:val="18"/>
                <w:szCs w:val="18"/>
                <w:lang w:eastAsia="cs-CZ"/>
              </w:rPr>
              <w:t>58 655,71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14:paraId="00B6A5F2" w14:textId="77777777" w:rsidR="00DA059D" w:rsidRPr="00DA059D" w:rsidRDefault="00DA059D" w:rsidP="00DA059D">
            <w:pPr>
              <w:spacing w:after="0"/>
              <w:ind w:left="-75"/>
              <w:jc w:val="right"/>
              <w:rPr>
                <w:rFonts w:cs="Calibri"/>
                <w:sz w:val="18"/>
                <w:szCs w:val="18"/>
                <w:lang w:eastAsia="cs-CZ"/>
              </w:rPr>
            </w:pPr>
            <w:r w:rsidRPr="00DA059D">
              <w:rPr>
                <w:rFonts w:cs="Calibri"/>
                <w:sz w:val="18"/>
                <w:szCs w:val="18"/>
              </w:rPr>
              <w:t>−</w:t>
            </w:r>
            <w:r w:rsidRPr="00DA059D">
              <w:rPr>
                <w:rFonts w:cs="Calibri"/>
                <w:sz w:val="18"/>
                <w:szCs w:val="18"/>
                <w:lang w:eastAsia="cs-CZ"/>
              </w:rPr>
              <w:t>3 498,52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14:paraId="7A08D774" w14:textId="77777777" w:rsidR="00DA059D" w:rsidRPr="00DA059D" w:rsidRDefault="00DA059D" w:rsidP="00DA059D">
            <w:pPr>
              <w:spacing w:after="0"/>
              <w:ind w:left="-80"/>
              <w:jc w:val="right"/>
              <w:rPr>
                <w:rFonts w:cs="Calibri"/>
                <w:sz w:val="18"/>
                <w:szCs w:val="18"/>
                <w:lang w:eastAsia="cs-CZ"/>
              </w:rPr>
            </w:pPr>
            <w:r w:rsidRPr="00DA059D">
              <w:rPr>
                <w:rFonts w:cs="Calibri"/>
                <w:sz w:val="18"/>
                <w:szCs w:val="18"/>
              </w:rPr>
              <w:t>−</w:t>
            </w:r>
            <w:r w:rsidRPr="00DA059D">
              <w:rPr>
                <w:rFonts w:cs="Calibri"/>
                <w:sz w:val="18"/>
                <w:szCs w:val="18"/>
                <w:lang w:eastAsia="cs-CZ"/>
              </w:rPr>
              <w:t>189 217,04</w:t>
            </w:r>
          </w:p>
        </w:tc>
      </w:tr>
      <w:tr w:rsidR="00DA059D" w:rsidRPr="00DA059D" w14:paraId="150AEF73" w14:textId="77777777" w:rsidTr="00DA059D">
        <w:trPr>
          <w:trHeight w:val="255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767A4" w14:textId="77777777" w:rsidR="00DA059D" w:rsidRPr="00DA059D" w:rsidRDefault="00DA059D" w:rsidP="00DA059D">
            <w:pPr>
              <w:spacing w:after="0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  <w:lang w:eastAsia="cs-CZ"/>
              </w:rPr>
              <w:t>Fakultní nemocnice Olomouc</w:t>
            </w:r>
          </w:p>
        </w:tc>
        <w:tc>
          <w:tcPr>
            <w:tcW w:w="106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14:paraId="00AFC3D1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sz w:val="18"/>
                <w:szCs w:val="18"/>
                <w:lang w:eastAsia="cs-CZ"/>
              </w:rPr>
            </w:pPr>
            <w:r w:rsidRPr="00DA059D">
              <w:rPr>
                <w:rFonts w:cs="Calibri"/>
                <w:sz w:val="18"/>
                <w:szCs w:val="18"/>
                <w:lang w:eastAsia="cs-CZ"/>
              </w:rPr>
              <w:t>45 496,46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14:paraId="71F7D61B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sz w:val="18"/>
                <w:szCs w:val="18"/>
                <w:lang w:eastAsia="cs-CZ"/>
              </w:rPr>
            </w:pPr>
            <w:r w:rsidRPr="00DA059D">
              <w:rPr>
                <w:rFonts w:cs="Calibri"/>
                <w:sz w:val="18"/>
                <w:szCs w:val="18"/>
                <w:lang w:eastAsia="cs-CZ"/>
              </w:rPr>
              <w:t>197 381,52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14:paraId="4BDDB7F4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sz w:val="18"/>
                <w:szCs w:val="18"/>
                <w:lang w:eastAsia="cs-CZ"/>
              </w:rPr>
            </w:pPr>
            <w:r w:rsidRPr="00DA059D">
              <w:rPr>
                <w:rFonts w:cs="Calibri"/>
                <w:sz w:val="18"/>
                <w:szCs w:val="18"/>
                <w:lang w:eastAsia="cs-CZ"/>
              </w:rPr>
              <w:t>296 648,16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14:paraId="13E6F179" w14:textId="77777777" w:rsidR="00DA059D" w:rsidRPr="00DA059D" w:rsidRDefault="00DA059D" w:rsidP="00DA059D">
            <w:pPr>
              <w:spacing w:after="0"/>
              <w:ind w:left="-75"/>
              <w:jc w:val="right"/>
              <w:rPr>
                <w:rFonts w:cs="Calibri"/>
                <w:sz w:val="18"/>
                <w:szCs w:val="18"/>
                <w:lang w:eastAsia="cs-CZ"/>
              </w:rPr>
            </w:pPr>
            <w:r w:rsidRPr="00DA059D">
              <w:rPr>
                <w:rFonts w:cs="Calibri"/>
                <w:sz w:val="18"/>
                <w:szCs w:val="18"/>
                <w:lang w:eastAsia="cs-CZ"/>
              </w:rPr>
              <w:t>139 747,62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14:paraId="1DCA5CAA" w14:textId="77777777" w:rsidR="00DA059D" w:rsidRPr="00DA059D" w:rsidRDefault="00DA059D" w:rsidP="00DA059D">
            <w:pPr>
              <w:spacing w:after="0"/>
              <w:ind w:left="-75"/>
              <w:jc w:val="right"/>
              <w:rPr>
                <w:rFonts w:cs="Calibri"/>
                <w:sz w:val="18"/>
                <w:szCs w:val="18"/>
                <w:lang w:eastAsia="cs-CZ"/>
              </w:rPr>
            </w:pPr>
            <w:r w:rsidRPr="00DA059D">
              <w:rPr>
                <w:rFonts w:cs="Calibri"/>
                <w:sz w:val="18"/>
                <w:szCs w:val="18"/>
                <w:lang w:eastAsia="cs-CZ"/>
              </w:rPr>
              <w:t>182 985,02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14:paraId="7751B7F3" w14:textId="77777777" w:rsidR="00DA059D" w:rsidRPr="00DA059D" w:rsidRDefault="00DA059D" w:rsidP="00DA059D">
            <w:pPr>
              <w:spacing w:after="0"/>
              <w:ind w:left="-80"/>
              <w:jc w:val="right"/>
              <w:rPr>
                <w:rFonts w:cs="Calibri"/>
                <w:sz w:val="18"/>
                <w:szCs w:val="18"/>
                <w:lang w:eastAsia="cs-CZ"/>
              </w:rPr>
            </w:pPr>
            <w:r w:rsidRPr="00DA059D">
              <w:rPr>
                <w:rFonts w:cs="Calibri"/>
                <w:sz w:val="18"/>
                <w:szCs w:val="18"/>
                <w:lang w:eastAsia="cs-CZ"/>
              </w:rPr>
              <w:t>862 258,78</w:t>
            </w:r>
          </w:p>
        </w:tc>
      </w:tr>
      <w:tr w:rsidR="00DA059D" w:rsidRPr="00DA059D" w14:paraId="308B41E4" w14:textId="77777777" w:rsidTr="00DA059D">
        <w:trPr>
          <w:trHeight w:val="255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0C027" w14:textId="77777777" w:rsidR="00DA059D" w:rsidRPr="00DA059D" w:rsidRDefault="00DA059D" w:rsidP="00DA059D">
            <w:pPr>
              <w:spacing w:after="0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  <w:lang w:eastAsia="cs-CZ"/>
              </w:rPr>
              <w:t>Fakultní nemocnice Ostrava</w:t>
            </w:r>
          </w:p>
        </w:tc>
        <w:tc>
          <w:tcPr>
            <w:tcW w:w="106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14:paraId="4F288CE8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sz w:val="18"/>
                <w:szCs w:val="18"/>
                <w:lang w:eastAsia="cs-CZ"/>
              </w:rPr>
            </w:pPr>
            <w:r w:rsidRPr="00DA059D">
              <w:rPr>
                <w:rFonts w:cs="Calibri"/>
                <w:sz w:val="18"/>
                <w:szCs w:val="18"/>
              </w:rPr>
              <w:t>−</w:t>
            </w:r>
            <w:r w:rsidRPr="00DA059D">
              <w:rPr>
                <w:rFonts w:cs="Calibri"/>
                <w:sz w:val="18"/>
                <w:szCs w:val="18"/>
                <w:lang w:eastAsia="cs-CZ"/>
              </w:rPr>
              <w:t>180,12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14:paraId="61B279F8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sz w:val="18"/>
                <w:szCs w:val="18"/>
                <w:lang w:eastAsia="cs-CZ"/>
              </w:rPr>
            </w:pPr>
            <w:r w:rsidRPr="00DA059D">
              <w:rPr>
                <w:rFonts w:cs="Calibri"/>
                <w:sz w:val="18"/>
                <w:szCs w:val="18"/>
                <w:lang w:eastAsia="cs-CZ"/>
              </w:rPr>
              <w:t>192,55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14:paraId="16FE0932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sz w:val="18"/>
                <w:szCs w:val="18"/>
                <w:lang w:eastAsia="cs-CZ"/>
              </w:rPr>
            </w:pPr>
            <w:r w:rsidRPr="00DA059D">
              <w:rPr>
                <w:rFonts w:cs="Calibri"/>
                <w:sz w:val="18"/>
                <w:szCs w:val="18"/>
                <w:lang w:eastAsia="cs-CZ"/>
              </w:rPr>
              <w:t>621,59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14:paraId="2AB37E6F" w14:textId="77777777" w:rsidR="00DA059D" w:rsidRPr="00DA059D" w:rsidRDefault="00DA059D" w:rsidP="00DA059D">
            <w:pPr>
              <w:spacing w:after="0"/>
              <w:ind w:left="-75"/>
              <w:jc w:val="right"/>
              <w:rPr>
                <w:rFonts w:cs="Calibri"/>
                <w:sz w:val="18"/>
                <w:szCs w:val="18"/>
                <w:lang w:eastAsia="cs-CZ"/>
              </w:rPr>
            </w:pPr>
            <w:r w:rsidRPr="00DA059D">
              <w:rPr>
                <w:rFonts w:cs="Calibri"/>
                <w:sz w:val="18"/>
                <w:szCs w:val="18"/>
                <w:lang w:eastAsia="cs-CZ"/>
              </w:rPr>
              <w:t>1 583,62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14:paraId="430635CD" w14:textId="77777777" w:rsidR="00DA059D" w:rsidRPr="00DA059D" w:rsidRDefault="00DA059D" w:rsidP="00DA059D">
            <w:pPr>
              <w:spacing w:after="0"/>
              <w:ind w:left="-75"/>
              <w:jc w:val="right"/>
              <w:rPr>
                <w:rFonts w:cs="Calibri"/>
                <w:sz w:val="18"/>
                <w:szCs w:val="18"/>
                <w:lang w:eastAsia="cs-CZ"/>
              </w:rPr>
            </w:pPr>
            <w:r w:rsidRPr="00DA059D">
              <w:rPr>
                <w:rFonts w:cs="Calibri"/>
                <w:sz w:val="18"/>
                <w:szCs w:val="18"/>
                <w:lang w:eastAsia="cs-CZ"/>
              </w:rPr>
              <w:t>66 891,34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14:paraId="604ACC44" w14:textId="77777777" w:rsidR="00DA059D" w:rsidRPr="00DA059D" w:rsidRDefault="00DA059D" w:rsidP="00DA059D">
            <w:pPr>
              <w:spacing w:after="0"/>
              <w:ind w:left="-80"/>
              <w:jc w:val="right"/>
              <w:rPr>
                <w:rFonts w:cs="Calibri"/>
                <w:sz w:val="18"/>
                <w:szCs w:val="18"/>
                <w:lang w:eastAsia="cs-CZ"/>
              </w:rPr>
            </w:pPr>
            <w:r w:rsidRPr="00DA059D">
              <w:rPr>
                <w:rFonts w:cs="Calibri"/>
                <w:sz w:val="18"/>
                <w:szCs w:val="18"/>
                <w:lang w:eastAsia="cs-CZ"/>
              </w:rPr>
              <w:t>69 108,97</w:t>
            </w:r>
          </w:p>
        </w:tc>
      </w:tr>
      <w:tr w:rsidR="00DA059D" w:rsidRPr="00DA059D" w14:paraId="55D9EE0C" w14:textId="77777777" w:rsidTr="00DA059D">
        <w:trPr>
          <w:trHeight w:val="255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BA4F6" w14:textId="77777777" w:rsidR="00DA059D" w:rsidRPr="00DA059D" w:rsidRDefault="00DA059D" w:rsidP="00DA059D">
            <w:pPr>
              <w:spacing w:after="0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  <w:lang w:eastAsia="cs-CZ"/>
              </w:rPr>
              <w:t>Fakultní nemocnice Plzeň</w:t>
            </w:r>
          </w:p>
        </w:tc>
        <w:tc>
          <w:tcPr>
            <w:tcW w:w="106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14:paraId="61A4691A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sz w:val="18"/>
                <w:szCs w:val="18"/>
                <w:lang w:eastAsia="cs-CZ"/>
              </w:rPr>
            </w:pPr>
            <w:r w:rsidRPr="00DA059D">
              <w:rPr>
                <w:rFonts w:cs="Calibri"/>
                <w:sz w:val="18"/>
                <w:szCs w:val="18"/>
                <w:lang w:eastAsia="cs-CZ"/>
              </w:rPr>
              <w:t>25 920,64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14:paraId="7B60EE52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sz w:val="18"/>
                <w:szCs w:val="18"/>
                <w:lang w:eastAsia="cs-CZ"/>
              </w:rPr>
            </w:pPr>
            <w:r w:rsidRPr="00DA059D">
              <w:rPr>
                <w:rFonts w:cs="Calibri"/>
                <w:sz w:val="18"/>
                <w:szCs w:val="18"/>
                <w:lang w:eastAsia="cs-CZ"/>
              </w:rPr>
              <w:t>1 612,33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14:paraId="50A3C4DC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sz w:val="18"/>
                <w:szCs w:val="18"/>
                <w:lang w:eastAsia="cs-CZ"/>
              </w:rPr>
            </w:pPr>
            <w:r w:rsidRPr="00DA059D">
              <w:rPr>
                <w:rFonts w:cs="Calibri"/>
                <w:sz w:val="18"/>
                <w:szCs w:val="18"/>
                <w:lang w:eastAsia="cs-CZ"/>
              </w:rPr>
              <w:t>1 780,69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14:paraId="35C41C8A" w14:textId="77777777" w:rsidR="00DA059D" w:rsidRPr="00DA059D" w:rsidRDefault="00DA059D" w:rsidP="00DA059D">
            <w:pPr>
              <w:spacing w:after="0"/>
              <w:ind w:left="-75"/>
              <w:jc w:val="right"/>
              <w:rPr>
                <w:rFonts w:cs="Calibri"/>
                <w:sz w:val="18"/>
                <w:szCs w:val="18"/>
                <w:lang w:eastAsia="cs-CZ"/>
              </w:rPr>
            </w:pPr>
            <w:r w:rsidRPr="00DA059D">
              <w:rPr>
                <w:rFonts w:cs="Calibri"/>
                <w:sz w:val="18"/>
                <w:szCs w:val="18"/>
                <w:lang w:eastAsia="cs-CZ"/>
              </w:rPr>
              <w:t>1 876,85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14:paraId="3F87B432" w14:textId="77777777" w:rsidR="00DA059D" w:rsidRPr="00DA059D" w:rsidRDefault="00DA059D" w:rsidP="00DA059D">
            <w:pPr>
              <w:spacing w:after="0"/>
              <w:ind w:left="-75"/>
              <w:jc w:val="right"/>
              <w:rPr>
                <w:rFonts w:cs="Calibri"/>
                <w:sz w:val="18"/>
                <w:szCs w:val="18"/>
                <w:lang w:eastAsia="cs-CZ"/>
              </w:rPr>
            </w:pPr>
            <w:r w:rsidRPr="00DA059D">
              <w:rPr>
                <w:rFonts w:cs="Calibri"/>
                <w:sz w:val="18"/>
                <w:szCs w:val="18"/>
                <w:lang w:eastAsia="cs-CZ"/>
              </w:rPr>
              <w:t>870,58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14:paraId="5418C8BD" w14:textId="77777777" w:rsidR="00DA059D" w:rsidRPr="00DA059D" w:rsidRDefault="00DA059D" w:rsidP="00DA059D">
            <w:pPr>
              <w:spacing w:after="0"/>
              <w:ind w:left="-80"/>
              <w:jc w:val="right"/>
              <w:rPr>
                <w:rFonts w:cs="Calibri"/>
                <w:sz w:val="18"/>
                <w:szCs w:val="18"/>
                <w:lang w:eastAsia="cs-CZ"/>
              </w:rPr>
            </w:pPr>
            <w:r w:rsidRPr="00DA059D">
              <w:rPr>
                <w:rFonts w:cs="Calibri"/>
                <w:sz w:val="18"/>
                <w:szCs w:val="18"/>
                <w:lang w:eastAsia="cs-CZ"/>
              </w:rPr>
              <w:t>32 061,09</w:t>
            </w:r>
          </w:p>
        </w:tc>
      </w:tr>
      <w:tr w:rsidR="00DA059D" w:rsidRPr="00DA059D" w14:paraId="1234595B" w14:textId="77777777" w:rsidTr="00DA059D">
        <w:trPr>
          <w:trHeight w:val="255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E3813" w14:textId="77777777" w:rsidR="00DA059D" w:rsidRPr="00DA059D" w:rsidRDefault="00DA059D" w:rsidP="00DA059D">
            <w:pPr>
              <w:spacing w:after="0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  <w:lang w:eastAsia="cs-CZ"/>
              </w:rPr>
              <w:t>Fakultní nemocnice u sv. Anny v Brně</w:t>
            </w:r>
          </w:p>
        </w:tc>
        <w:tc>
          <w:tcPr>
            <w:tcW w:w="106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14:paraId="7F09F216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sz w:val="18"/>
                <w:szCs w:val="18"/>
                <w:lang w:eastAsia="cs-CZ"/>
              </w:rPr>
            </w:pPr>
            <w:r w:rsidRPr="00DA059D">
              <w:rPr>
                <w:rFonts w:cs="Calibri"/>
                <w:sz w:val="18"/>
                <w:szCs w:val="18"/>
              </w:rPr>
              <w:t>−</w:t>
            </w:r>
            <w:r w:rsidRPr="00DA059D">
              <w:rPr>
                <w:rFonts w:cs="Calibri"/>
                <w:sz w:val="18"/>
                <w:szCs w:val="18"/>
                <w:lang w:eastAsia="cs-CZ"/>
              </w:rPr>
              <w:t>367 168,66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14:paraId="3B99373E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sz w:val="18"/>
                <w:szCs w:val="18"/>
                <w:lang w:eastAsia="cs-CZ"/>
              </w:rPr>
            </w:pPr>
            <w:r w:rsidRPr="00DA059D">
              <w:rPr>
                <w:rFonts w:cs="Calibri"/>
                <w:sz w:val="18"/>
                <w:szCs w:val="18"/>
                <w:lang w:eastAsia="cs-CZ"/>
              </w:rPr>
              <w:t>3 861,92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14:paraId="7FE92C19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sz w:val="18"/>
                <w:szCs w:val="18"/>
                <w:lang w:eastAsia="cs-CZ"/>
              </w:rPr>
            </w:pPr>
            <w:r w:rsidRPr="00DA059D">
              <w:rPr>
                <w:rFonts w:cs="Calibri"/>
                <w:sz w:val="18"/>
                <w:szCs w:val="18"/>
              </w:rPr>
              <w:t>−</w:t>
            </w:r>
            <w:r w:rsidRPr="00DA059D">
              <w:rPr>
                <w:rFonts w:cs="Calibri"/>
                <w:sz w:val="18"/>
                <w:szCs w:val="18"/>
                <w:lang w:eastAsia="cs-CZ"/>
              </w:rPr>
              <w:t>96 935,54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14:paraId="2F4DAE79" w14:textId="77777777" w:rsidR="00DA059D" w:rsidRPr="00DA059D" w:rsidRDefault="00DA059D" w:rsidP="00DA059D">
            <w:pPr>
              <w:spacing w:after="0"/>
              <w:ind w:left="-75"/>
              <w:jc w:val="right"/>
              <w:rPr>
                <w:rFonts w:cs="Calibri"/>
                <w:sz w:val="18"/>
                <w:szCs w:val="18"/>
                <w:lang w:eastAsia="cs-CZ"/>
              </w:rPr>
            </w:pPr>
            <w:r w:rsidRPr="00DA059D">
              <w:rPr>
                <w:rFonts w:cs="Calibri"/>
                <w:sz w:val="18"/>
                <w:szCs w:val="18"/>
              </w:rPr>
              <w:t>−</w:t>
            </w:r>
            <w:r w:rsidRPr="00DA059D">
              <w:rPr>
                <w:rFonts w:cs="Calibri"/>
                <w:sz w:val="18"/>
                <w:szCs w:val="18"/>
                <w:lang w:eastAsia="cs-CZ"/>
              </w:rPr>
              <w:t>232 982,85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14:paraId="522B274E" w14:textId="77777777" w:rsidR="00DA059D" w:rsidRPr="00DA059D" w:rsidRDefault="00DA059D" w:rsidP="00DA059D">
            <w:pPr>
              <w:spacing w:after="0"/>
              <w:ind w:left="-75"/>
              <w:jc w:val="right"/>
              <w:rPr>
                <w:rFonts w:cs="Calibri"/>
                <w:sz w:val="18"/>
                <w:szCs w:val="18"/>
                <w:lang w:eastAsia="cs-CZ"/>
              </w:rPr>
            </w:pPr>
            <w:r w:rsidRPr="00DA059D">
              <w:rPr>
                <w:rFonts w:cs="Calibri"/>
                <w:sz w:val="18"/>
                <w:szCs w:val="18"/>
              </w:rPr>
              <w:t>−</w:t>
            </w:r>
            <w:r w:rsidRPr="00DA059D">
              <w:rPr>
                <w:rFonts w:cs="Calibri"/>
                <w:sz w:val="18"/>
                <w:szCs w:val="18"/>
                <w:lang w:eastAsia="cs-CZ"/>
              </w:rPr>
              <w:t>333 762,68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14:paraId="5C8FC2E3" w14:textId="77777777" w:rsidR="00DA059D" w:rsidRPr="00DA059D" w:rsidRDefault="00DA059D" w:rsidP="00DA059D">
            <w:pPr>
              <w:spacing w:after="0"/>
              <w:ind w:left="-80"/>
              <w:jc w:val="right"/>
              <w:rPr>
                <w:rFonts w:cs="Calibri"/>
                <w:sz w:val="18"/>
                <w:szCs w:val="18"/>
                <w:lang w:eastAsia="cs-CZ"/>
              </w:rPr>
            </w:pPr>
            <w:r w:rsidRPr="00DA059D">
              <w:rPr>
                <w:rFonts w:cs="Calibri"/>
                <w:sz w:val="18"/>
                <w:szCs w:val="18"/>
              </w:rPr>
              <w:t>−</w:t>
            </w:r>
            <w:r w:rsidRPr="00DA059D">
              <w:rPr>
                <w:rFonts w:cs="Calibri"/>
                <w:sz w:val="18"/>
                <w:szCs w:val="18"/>
                <w:lang w:eastAsia="cs-CZ"/>
              </w:rPr>
              <w:t>1 026 987,82</w:t>
            </w:r>
          </w:p>
        </w:tc>
      </w:tr>
      <w:tr w:rsidR="00DA059D" w:rsidRPr="00DA059D" w14:paraId="4E10F18E" w14:textId="77777777" w:rsidTr="00DA059D">
        <w:trPr>
          <w:trHeight w:val="255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4B832" w14:textId="77777777" w:rsidR="00DA059D" w:rsidRPr="00DA059D" w:rsidRDefault="00DA059D" w:rsidP="00DA059D">
            <w:pPr>
              <w:spacing w:after="0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  <w:lang w:eastAsia="cs-CZ"/>
              </w:rPr>
              <w:t>Fakultní nemocnice v Motole</w:t>
            </w:r>
          </w:p>
        </w:tc>
        <w:tc>
          <w:tcPr>
            <w:tcW w:w="106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14:paraId="362B4296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sz w:val="18"/>
                <w:szCs w:val="18"/>
                <w:lang w:eastAsia="cs-CZ"/>
              </w:rPr>
            </w:pPr>
            <w:r w:rsidRPr="00DA059D">
              <w:rPr>
                <w:rFonts w:cs="Calibri"/>
                <w:sz w:val="18"/>
                <w:szCs w:val="18"/>
              </w:rPr>
              <w:t>−</w:t>
            </w:r>
            <w:r w:rsidRPr="00DA059D">
              <w:rPr>
                <w:rFonts w:cs="Calibri"/>
                <w:sz w:val="18"/>
                <w:szCs w:val="18"/>
                <w:lang w:eastAsia="cs-CZ"/>
              </w:rPr>
              <w:t>30 561,61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14:paraId="34A6480A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sz w:val="18"/>
                <w:szCs w:val="18"/>
                <w:lang w:eastAsia="cs-CZ"/>
              </w:rPr>
            </w:pPr>
            <w:r w:rsidRPr="00DA059D">
              <w:rPr>
                <w:rFonts w:cs="Calibri"/>
                <w:sz w:val="18"/>
                <w:szCs w:val="18"/>
              </w:rPr>
              <w:t>−</w:t>
            </w:r>
            <w:r w:rsidRPr="00DA059D">
              <w:rPr>
                <w:rFonts w:cs="Calibri"/>
                <w:sz w:val="18"/>
                <w:szCs w:val="18"/>
                <w:lang w:eastAsia="cs-CZ"/>
              </w:rPr>
              <w:t>39 402,78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14:paraId="6A266F69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sz w:val="18"/>
                <w:szCs w:val="18"/>
                <w:lang w:eastAsia="cs-CZ"/>
              </w:rPr>
            </w:pPr>
            <w:r w:rsidRPr="00DA059D">
              <w:rPr>
                <w:rFonts w:cs="Calibri"/>
                <w:sz w:val="18"/>
                <w:szCs w:val="18"/>
              </w:rPr>
              <w:t>−</w:t>
            </w:r>
            <w:r w:rsidRPr="00DA059D">
              <w:rPr>
                <w:rFonts w:cs="Calibri"/>
                <w:sz w:val="18"/>
                <w:szCs w:val="18"/>
                <w:lang w:eastAsia="cs-CZ"/>
              </w:rPr>
              <w:t>44 653,99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14:paraId="5F8D0FCB" w14:textId="77777777" w:rsidR="00DA059D" w:rsidRPr="00DA059D" w:rsidRDefault="00DA059D" w:rsidP="00DA059D">
            <w:pPr>
              <w:spacing w:after="0"/>
              <w:ind w:left="-75"/>
              <w:jc w:val="right"/>
              <w:rPr>
                <w:rFonts w:cs="Calibri"/>
                <w:sz w:val="18"/>
                <w:szCs w:val="18"/>
                <w:lang w:eastAsia="cs-CZ"/>
              </w:rPr>
            </w:pPr>
            <w:r w:rsidRPr="00DA059D">
              <w:rPr>
                <w:rFonts w:cs="Calibri"/>
                <w:sz w:val="18"/>
                <w:szCs w:val="18"/>
              </w:rPr>
              <w:t>−</w:t>
            </w:r>
            <w:r w:rsidRPr="00DA059D">
              <w:rPr>
                <w:rFonts w:cs="Calibri"/>
                <w:sz w:val="18"/>
                <w:szCs w:val="18"/>
                <w:lang w:eastAsia="cs-CZ"/>
              </w:rPr>
              <w:t>41 212,39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14:paraId="41A3DA3A" w14:textId="77777777" w:rsidR="00DA059D" w:rsidRPr="00DA059D" w:rsidRDefault="00DA059D" w:rsidP="00DA059D">
            <w:pPr>
              <w:spacing w:after="0"/>
              <w:ind w:left="-75"/>
              <w:jc w:val="right"/>
              <w:rPr>
                <w:rFonts w:cs="Calibri"/>
                <w:sz w:val="18"/>
                <w:szCs w:val="18"/>
                <w:lang w:eastAsia="cs-CZ"/>
              </w:rPr>
            </w:pPr>
            <w:r w:rsidRPr="00DA059D">
              <w:rPr>
                <w:rFonts w:cs="Calibri"/>
                <w:sz w:val="18"/>
                <w:szCs w:val="18"/>
              </w:rPr>
              <w:t>−</w:t>
            </w:r>
            <w:r w:rsidRPr="00DA059D">
              <w:rPr>
                <w:rFonts w:cs="Calibri"/>
                <w:sz w:val="18"/>
                <w:szCs w:val="18"/>
                <w:lang w:eastAsia="cs-CZ"/>
              </w:rPr>
              <w:t>40 644,91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14:paraId="45F7CA19" w14:textId="77777777" w:rsidR="00DA059D" w:rsidRPr="00DA059D" w:rsidRDefault="00DA059D" w:rsidP="00DA059D">
            <w:pPr>
              <w:spacing w:after="0"/>
              <w:ind w:left="-80"/>
              <w:jc w:val="right"/>
              <w:rPr>
                <w:rFonts w:cs="Calibri"/>
                <w:sz w:val="18"/>
                <w:szCs w:val="18"/>
                <w:lang w:eastAsia="cs-CZ"/>
              </w:rPr>
            </w:pPr>
            <w:r w:rsidRPr="00DA059D">
              <w:rPr>
                <w:rFonts w:cs="Calibri"/>
                <w:sz w:val="18"/>
                <w:szCs w:val="18"/>
              </w:rPr>
              <w:t>−</w:t>
            </w:r>
            <w:r w:rsidRPr="00DA059D">
              <w:rPr>
                <w:rFonts w:cs="Calibri"/>
                <w:sz w:val="18"/>
                <w:szCs w:val="18"/>
                <w:lang w:eastAsia="cs-CZ"/>
              </w:rPr>
              <w:t>196 475,69</w:t>
            </w:r>
          </w:p>
        </w:tc>
      </w:tr>
      <w:tr w:rsidR="00DA059D" w:rsidRPr="00DA059D" w14:paraId="451F7E31" w14:textId="77777777" w:rsidTr="00DA059D">
        <w:trPr>
          <w:trHeight w:val="255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FB192" w14:textId="77777777" w:rsidR="00DA059D" w:rsidRPr="00DA059D" w:rsidRDefault="00DA059D" w:rsidP="00DA059D">
            <w:pPr>
              <w:spacing w:after="0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  <w:lang w:eastAsia="cs-CZ"/>
              </w:rPr>
              <w:t>Nemocnice Na Bulovce</w:t>
            </w:r>
          </w:p>
        </w:tc>
        <w:tc>
          <w:tcPr>
            <w:tcW w:w="106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14:paraId="241C17D7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sz w:val="18"/>
                <w:szCs w:val="18"/>
                <w:lang w:eastAsia="cs-CZ"/>
              </w:rPr>
            </w:pPr>
            <w:r w:rsidRPr="00DA059D">
              <w:rPr>
                <w:rFonts w:cs="Calibri"/>
                <w:sz w:val="18"/>
                <w:szCs w:val="18"/>
              </w:rPr>
              <w:t>−</w:t>
            </w:r>
            <w:r w:rsidRPr="00DA059D">
              <w:rPr>
                <w:rFonts w:cs="Calibri"/>
                <w:sz w:val="18"/>
                <w:szCs w:val="18"/>
                <w:lang w:eastAsia="cs-CZ"/>
              </w:rPr>
              <w:t>310 312,73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14:paraId="64CB58DD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sz w:val="18"/>
                <w:szCs w:val="18"/>
                <w:lang w:eastAsia="cs-CZ"/>
              </w:rPr>
            </w:pPr>
            <w:r w:rsidRPr="00DA059D">
              <w:rPr>
                <w:rFonts w:cs="Calibri"/>
                <w:sz w:val="18"/>
                <w:szCs w:val="18"/>
                <w:lang w:eastAsia="cs-CZ"/>
              </w:rPr>
              <w:t>208 709,85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14:paraId="681CF43E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sz w:val="18"/>
                <w:szCs w:val="18"/>
                <w:lang w:eastAsia="cs-CZ"/>
              </w:rPr>
            </w:pPr>
            <w:r w:rsidRPr="00DA059D">
              <w:rPr>
                <w:rFonts w:cs="Calibri"/>
                <w:sz w:val="18"/>
                <w:szCs w:val="18"/>
                <w:lang w:eastAsia="cs-CZ"/>
              </w:rPr>
              <w:t>31 538,01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14:paraId="39D2E62F" w14:textId="77777777" w:rsidR="00DA059D" w:rsidRPr="00DA059D" w:rsidRDefault="00DA059D" w:rsidP="00DA059D">
            <w:pPr>
              <w:spacing w:after="0"/>
              <w:ind w:left="-75"/>
              <w:jc w:val="right"/>
              <w:rPr>
                <w:rFonts w:cs="Calibri"/>
                <w:sz w:val="18"/>
                <w:szCs w:val="18"/>
                <w:lang w:eastAsia="cs-CZ"/>
              </w:rPr>
            </w:pPr>
            <w:r w:rsidRPr="00DA059D">
              <w:rPr>
                <w:rFonts w:cs="Calibri"/>
                <w:sz w:val="18"/>
                <w:szCs w:val="18"/>
                <w:lang w:eastAsia="cs-CZ"/>
              </w:rPr>
              <w:t>1 302,53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14:paraId="6AD575FC" w14:textId="77777777" w:rsidR="00DA059D" w:rsidRPr="00DA059D" w:rsidRDefault="00DA059D" w:rsidP="00DA059D">
            <w:pPr>
              <w:spacing w:after="0"/>
              <w:ind w:left="-75"/>
              <w:jc w:val="right"/>
              <w:rPr>
                <w:rFonts w:cs="Calibri"/>
                <w:sz w:val="18"/>
                <w:szCs w:val="18"/>
                <w:lang w:eastAsia="cs-CZ"/>
              </w:rPr>
            </w:pPr>
            <w:r w:rsidRPr="00DA059D">
              <w:rPr>
                <w:rFonts w:cs="Calibri"/>
                <w:sz w:val="18"/>
                <w:szCs w:val="18"/>
                <w:lang w:eastAsia="cs-CZ"/>
              </w:rPr>
              <w:t>216,02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14:paraId="1A1C2761" w14:textId="77777777" w:rsidR="00DA059D" w:rsidRPr="00DA059D" w:rsidRDefault="00DA059D" w:rsidP="00DA059D">
            <w:pPr>
              <w:spacing w:after="0"/>
              <w:ind w:left="-80"/>
              <w:jc w:val="right"/>
              <w:rPr>
                <w:rFonts w:cs="Calibri"/>
                <w:sz w:val="18"/>
                <w:szCs w:val="18"/>
                <w:lang w:eastAsia="cs-CZ"/>
              </w:rPr>
            </w:pPr>
            <w:r w:rsidRPr="00DA059D">
              <w:rPr>
                <w:rFonts w:cs="Calibri"/>
                <w:sz w:val="18"/>
                <w:szCs w:val="18"/>
              </w:rPr>
              <w:t>−</w:t>
            </w:r>
            <w:r w:rsidRPr="00DA059D">
              <w:rPr>
                <w:rFonts w:cs="Calibri"/>
                <w:sz w:val="18"/>
                <w:szCs w:val="18"/>
                <w:lang w:eastAsia="cs-CZ"/>
              </w:rPr>
              <w:t>68 546,32</w:t>
            </w:r>
          </w:p>
        </w:tc>
      </w:tr>
      <w:tr w:rsidR="00DA059D" w:rsidRPr="00DA059D" w14:paraId="075685A6" w14:textId="77777777" w:rsidTr="00DA059D">
        <w:trPr>
          <w:trHeight w:val="255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9025A" w14:textId="77777777" w:rsidR="00DA059D" w:rsidRPr="00DA059D" w:rsidRDefault="00DA059D" w:rsidP="00DA059D">
            <w:pPr>
              <w:spacing w:after="0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  <w:lang w:eastAsia="cs-CZ"/>
              </w:rPr>
              <w:t>Nemocnice Na Homolce</w:t>
            </w:r>
          </w:p>
        </w:tc>
        <w:tc>
          <w:tcPr>
            <w:tcW w:w="106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14:paraId="7A1C2DC1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sz w:val="18"/>
                <w:szCs w:val="18"/>
                <w:lang w:eastAsia="cs-CZ"/>
              </w:rPr>
            </w:pPr>
            <w:r w:rsidRPr="00DA059D">
              <w:rPr>
                <w:rFonts w:cs="Calibri"/>
                <w:sz w:val="18"/>
                <w:szCs w:val="18"/>
                <w:lang w:eastAsia="cs-CZ"/>
              </w:rPr>
              <w:t>19 446,05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14:paraId="26143702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sz w:val="18"/>
                <w:szCs w:val="18"/>
                <w:lang w:eastAsia="cs-CZ"/>
              </w:rPr>
            </w:pPr>
            <w:r w:rsidRPr="00DA059D">
              <w:rPr>
                <w:rFonts w:cs="Calibri"/>
                <w:sz w:val="18"/>
                <w:szCs w:val="18"/>
                <w:lang w:eastAsia="cs-CZ"/>
              </w:rPr>
              <w:t>22 182,48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14:paraId="708EFECC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sz w:val="18"/>
                <w:szCs w:val="18"/>
                <w:lang w:eastAsia="cs-CZ"/>
              </w:rPr>
            </w:pPr>
            <w:r w:rsidRPr="00DA059D">
              <w:rPr>
                <w:rFonts w:cs="Calibri"/>
                <w:sz w:val="18"/>
                <w:szCs w:val="18"/>
              </w:rPr>
              <w:t>−</w:t>
            </w:r>
            <w:r w:rsidRPr="00DA059D">
              <w:rPr>
                <w:rFonts w:cs="Calibri"/>
                <w:sz w:val="18"/>
                <w:szCs w:val="18"/>
                <w:lang w:eastAsia="cs-CZ"/>
              </w:rPr>
              <w:t>19 111,48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14:paraId="38D1C55B" w14:textId="77777777" w:rsidR="00DA059D" w:rsidRPr="00DA059D" w:rsidRDefault="00DA059D" w:rsidP="00DA059D">
            <w:pPr>
              <w:spacing w:after="0"/>
              <w:ind w:left="-75"/>
              <w:jc w:val="right"/>
              <w:rPr>
                <w:rFonts w:cs="Calibri"/>
                <w:sz w:val="18"/>
                <w:szCs w:val="18"/>
                <w:lang w:eastAsia="cs-CZ"/>
              </w:rPr>
            </w:pPr>
            <w:r w:rsidRPr="00DA059D">
              <w:rPr>
                <w:rFonts w:cs="Calibri"/>
                <w:sz w:val="18"/>
                <w:szCs w:val="18"/>
              </w:rPr>
              <w:t>−</w:t>
            </w:r>
            <w:r w:rsidRPr="00DA059D">
              <w:rPr>
                <w:rFonts w:cs="Calibri"/>
                <w:sz w:val="18"/>
                <w:szCs w:val="18"/>
                <w:lang w:eastAsia="cs-CZ"/>
              </w:rPr>
              <w:t>11 214,10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14:paraId="628D079A" w14:textId="77777777" w:rsidR="00DA059D" w:rsidRPr="00DA059D" w:rsidRDefault="00DA059D" w:rsidP="00DA059D">
            <w:pPr>
              <w:spacing w:after="0"/>
              <w:ind w:left="-75"/>
              <w:jc w:val="right"/>
              <w:rPr>
                <w:rFonts w:cs="Calibri"/>
                <w:sz w:val="18"/>
                <w:szCs w:val="18"/>
                <w:lang w:eastAsia="cs-CZ"/>
              </w:rPr>
            </w:pPr>
            <w:r w:rsidRPr="00DA059D">
              <w:rPr>
                <w:rFonts w:cs="Calibri"/>
                <w:sz w:val="18"/>
                <w:szCs w:val="18"/>
              </w:rPr>
              <w:t>−</w:t>
            </w:r>
            <w:r w:rsidRPr="00DA059D">
              <w:rPr>
                <w:rFonts w:cs="Calibri"/>
                <w:sz w:val="18"/>
                <w:szCs w:val="18"/>
                <w:lang w:eastAsia="cs-CZ"/>
              </w:rPr>
              <w:t>6 376,47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14:paraId="57698D17" w14:textId="77777777" w:rsidR="00DA059D" w:rsidRPr="00DA059D" w:rsidRDefault="00DA059D" w:rsidP="00DA059D">
            <w:pPr>
              <w:spacing w:after="0"/>
              <w:ind w:left="-80"/>
              <w:jc w:val="right"/>
              <w:rPr>
                <w:rFonts w:cs="Calibri"/>
                <w:sz w:val="18"/>
                <w:szCs w:val="18"/>
                <w:lang w:eastAsia="cs-CZ"/>
              </w:rPr>
            </w:pPr>
            <w:r w:rsidRPr="00DA059D">
              <w:rPr>
                <w:rFonts w:cs="Calibri"/>
                <w:sz w:val="18"/>
                <w:szCs w:val="18"/>
                <w:lang w:eastAsia="cs-CZ"/>
              </w:rPr>
              <w:t>4 926,48</w:t>
            </w:r>
          </w:p>
        </w:tc>
      </w:tr>
      <w:tr w:rsidR="00DA059D" w:rsidRPr="00DA059D" w14:paraId="7A661BA7" w14:textId="77777777" w:rsidTr="00DA059D">
        <w:trPr>
          <w:trHeight w:val="255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1E010" w14:textId="77777777" w:rsidR="00DA059D" w:rsidRPr="00DA059D" w:rsidRDefault="00DA059D" w:rsidP="00DA059D">
            <w:pPr>
              <w:spacing w:after="0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  <w:lang w:eastAsia="cs-CZ"/>
              </w:rPr>
              <w:t>Thomayerova nemocnice</w:t>
            </w:r>
          </w:p>
        </w:tc>
        <w:tc>
          <w:tcPr>
            <w:tcW w:w="106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14:paraId="690D8679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sz w:val="18"/>
                <w:szCs w:val="18"/>
                <w:lang w:eastAsia="cs-CZ"/>
              </w:rPr>
            </w:pPr>
            <w:r w:rsidRPr="00DA059D">
              <w:rPr>
                <w:rFonts w:cs="Calibri"/>
                <w:sz w:val="18"/>
                <w:szCs w:val="18"/>
              </w:rPr>
              <w:t>−</w:t>
            </w:r>
            <w:r w:rsidRPr="00DA059D">
              <w:rPr>
                <w:rFonts w:cs="Calibri"/>
                <w:sz w:val="18"/>
                <w:szCs w:val="18"/>
                <w:lang w:eastAsia="cs-CZ"/>
              </w:rPr>
              <w:t>155 565,16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14:paraId="46ECC6CB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sz w:val="18"/>
                <w:szCs w:val="18"/>
                <w:lang w:eastAsia="cs-CZ"/>
              </w:rPr>
            </w:pPr>
            <w:r w:rsidRPr="00DA059D">
              <w:rPr>
                <w:rFonts w:cs="Calibri"/>
                <w:sz w:val="18"/>
                <w:szCs w:val="18"/>
                <w:lang w:eastAsia="cs-CZ"/>
              </w:rPr>
              <w:t>262,80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14:paraId="049336BC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sz w:val="18"/>
                <w:szCs w:val="18"/>
                <w:lang w:eastAsia="cs-CZ"/>
              </w:rPr>
            </w:pPr>
            <w:r w:rsidRPr="00DA059D">
              <w:rPr>
                <w:rFonts w:cs="Calibri"/>
                <w:sz w:val="18"/>
                <w:szCs w:val="18"/>
                <w:lang w:eastAsia="cs-CZ"/>
              </w:rPr>
              <w:t>283,71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14:paraId="1EA78DBC" w14:textId="77777777" w:rsidR="00DA059D" w:rsidRPr="00DA059D" w:rsidRDefault="00DA059D" w:rsidP="00DA059D">
            <w:pPr>
              <w:spacing w:after="0"/>
              <w:ind w:left="-75"/>
              <w:jc w:val="right"/>
              <w:rPr>
                <w:rFonts w:cs="Calibri"/>
                <w:sz w:val="18"/>
                <w:szCs w:val="18"/>
                <w:lang w:eastAsia="cs-CZ"/>
              </w:rPr>
            </w:pPr>
            <w:r w:rsidRPr="00DA059D">
              <w:rPr>
                <w:rFonts w:cs="Calibri"/>
                <w:sz w:val="18"/>
                <w:szCs w:val="18"/>
                <w:lang w:eastAsia="cs-CZ"/>
              </w:rPr>
              <w:t>313,97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14:paraId="1CF52B0F" w14:textId="77777777" w:rsidR="00DA059D" w:rsidRPr="00DA059D" w:rsidRDefault="00DA059D" w:rsidP="00DA059D">
            <w:pPr>
              <w:spacing w:after="0"/>
              <w:ind w:left="-75"/>
              <w:jc w:val="right"/>
              <w:rPr>
                <w:rFonts w:cs="Calibri"/>
                <w:sz w:val="18"/>
                <w:szCs w:val="18"/>
                <w:lang w:eastAsia="cs-CZ"/>
              </w:rPr>
            </w:pPr>
            <w:r w:rsidRPr="00DA059D">
              <w:rPr>
                <w:rFonts w:cs="Calibri"/>
                <w:sz w:val="18"/>
                <w:szCs w:val="18"/>
                <w:lang w:eastAsia="cs-CZ"/>
              </w:rPr>
              <w:t>800,10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14:paraId="0481960D" w14:textId="77777777" w:rsidR="00DA059D" w:rsidRPr="00DA059D" w:rsidRDefault="00DA059D" w:rsidP="00DA059D">
            <w:pPr>
              <w:spacing w:after="0"/>
              <w:ind w:left="-80"/>
              <w:jc w:val="right"/>
              <w:rPr>
                <w:rFonts w:cs="Calibri"/>
                <w:sz w:val="18"/>
                <w:szCs w:val="18"/>
                <w:lang w:eastAsia="cs-CZ"/>
              </w:rPr>
            </w:pPr>
            <w:r w:rsidRPr="00DA059D">
              <w:rPr>
                <w:rFonts w:cs="Calibri"/>
                <w:sz w:val="18"/>
                <w:szCs w:val="18"/>
              </w:rPr>
              <w:t>−</w:t>
            </w:r>
            <w:r w:rsidRPr="00DA059D">
              <w:rPr>
                <w:rFonts w:cs="Calibri"/>
                <w:sz w:val="18"/>
                <w:szCs w:val="18"/>
                <w:lang w:eastAsia="cs-CZ"/>
              </w:rPr>
              <w:t>153 904,57</w:t>
            </w:r>
          </w:p>
        </w:tc>
      </w:tr>
      <w:tr w:rsidR="00DA059D" w:rsidRPr="00DA059D" w14:paraId="002F4704" w14:textId="77777777" w:rsidTr="00DA059D">
        <w:trPr>
          <w:trHeight w:val="255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FD8F1" w14:textId="77777777" w:rsidR="00DA059D" w:rsidRPr="00DA059D" w:rsidRDefault="00DA059D" w:rsidP="00DA059D">
            <w:pPr>
              <w:spacing w:after="0"/>
              <w:ind w:right="-142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  <w:lang w:eastAsia="cs-CZ"/>
              </w:rPr>
              <w:t>Všeobecná fakultní nemocnice v Praze</w:t>
            </w:r>
          </w:p>
        </w:tc>
        <w:tc>
          <w:tcPr>
            <w:tcW w:w="106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14:paraId="3E727862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sz w:val="18"/>
                <w:szCs w:val="18"/>
                <w:lang w:eastAsia="cs-CZ"/>
              </w:rPr>
            </w:pPr>
            <w:r w:rsidRPr="00DA059D">
              <w:rPr>
                <w:rFonts w:cs="Calibri"/>
                <w:sz w:val="18"/>
                <w:szCs w:val="18"/>
                <w:lang w:eastAsia="cs-CZ"/>
              </w:rPr>
              <w:t>96,49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14:paraId="4881117B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sz w:val="18"/>
                <w:szCs w:val="18"/>
                <w:lang w:eastAsia="cs-CZ"/>
              </w:rPr>
            </w:pPr>
            <w:r w:rsidRPr="00DA059D">
              <w:rPr>
                <w:rFonts w:cs="Calibri"/>
                <w:sz w:val="18"/>
                <w:szCs w:val="18"/>
                <w:lang w:eastAsia="cs-CZ"/>
              </w:rPr>
              <w:t>521,01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14:paraId="1A887946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sz w:val="18"/>
                <w:szCs w:val="18"/>
                <w:lang w:eastAsia="cs-CZ"/>
              </w:rPr>
            </w:pPr>
            <w:r w:rsidRPr="00DA059D">
              <w:rPr>
                <w:rFonts w:cs="Calibri"/>
                <w:sz w:val="18"/>
                <w:szCs w:val="18"/>
                <w:lang w:eastAsia="cs-CZ"/>
              </w:rPr>
              <w:t>1 414,25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14:paraId="00A120E4" w14:textId="77777777" w:rsidR="00DA059D" w:rsidRPr="00DA059D" w:rsidRDefault="00DA059D" w:rsidP="00DA059D">
            <w:pPr>
              <w:spacing w:after="0"/>
              <w:ind w:left="-75"/>
              <w:jc w:val="right"/>
              <w:rPr>
                <w:rFonts w:cs="Calibri"/>
                <w:sz w:val="18"/>
                <w:szCs w:val="18"/>
                <w:lang w:eastAsia="cs-CZ"/>
              </w:rPr>
            </w:pPr>
            <w:r w:rsidRPr="00DA059D">
              <w:rPr>
                <w:rFonts w:cs="Calibri"/>
                <w:sz w:val="18"/>
                <w:szCs w:val="18"/>
                <w:lang w:eastAsia="cs-CZ"/>
              </w:rPr>
              <w:t>927,03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14:paraId="40776F9E" w14:textId="77777777" w:rsidR="00DA059D" w:rsidRPr="00DA059D" w:rsidRDefault="00DA059D" w:rsidP="00DA059D">
            <w:pPr>
              <w:spacing w:after="0"/>
              <w:ind w:left="-75"/>
              <w:jc w:val="right"/>
              <w:rPr>
                <w:rFonts w:cs="Calibri"/>
                <w:sz w:val="18"/>
                <w:szCs w:val="18"/>
                <w:lang w:eastAsia="cs-CZ"/>
              </w:rPr>
            </w:pPr>
            <w:r w:rsidRPr="00DA059D">
              <w:rPr>
                <w:rFonts w:cs="Calibri"/>
                <w:sz w:val="18"/>
                <w:szCs w:val="18"/>
                <w:lang w:eastAsia="cs-CZ"/>
              </w:rPr>
              <w:t>1 674,51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14:paraId="4101E15B" w14:textId="77777777" w:rsidR="00DA059D" w:rsidRPr="00DA059D" w:rsidRDefault="00DA059D" w:rsidP="00DA059D">
            <w:pPr>
              <w:spacing w:after="0"/>
              <w:ind w:left="-80"/>
              <w:jc w:val="right"/>
              <w:rPr>
                <w:rFonts w:cs="Calibri"/>
                <w:sz w:val="18"/>
                <w:szCs w:val="18"/>
                <w:lang w:eastAsia="cs-CZ"/>
              </w:rPr>
            </w:pPr>
            <w:r w:rsidRPr="00DA059D">
              <w:rPr>
                <w:rFonts w:cs="Calibri"/>
                <w:sz w:val="18"/>
                <w:szCs w:val="18"/>
                <w:lang w:eastAsia="cs-CZ"/>
              </w:rPr>
              <w:t>4 633,29</w:t>
            </w:r>
          </w:p>
        </w:tc>
      </w:tr>
      <w:tr w:rsidR="00DA059D" w:rsidRPr="00DA059D" w14:paraId="5DAEAA60" w14:textId="77777777" w:rsidTr="00DA059D">
        <w:trPr>
          <w:trHeight w:val="255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E5F1FF"/>
            <w:vAlign w:val="center"/>
            <w:hideMark/>
          </w:tcPr>
          <w:p w14:paraId="30C40799" w14:textId="77777777" w:rsidR="00DA059D" w:rsidRPr="00DA059D" w:rsidRDefault="00DA059D" w:rsidP="00DA059D">
            <w:pPr>
              <w:spacing w:after="0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A059D"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  <w:t>Hospodářská činnost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E5F1FF"/>
            <w:vAlign w:val="center"/>
            <w:hideMark/>
          </w:tcPr>
          <w:p w14:paraId="6B643353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A059D"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  <w:t>2013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E5F1FF"/>
            <w:vAlign w:val="center"/>
            <w:hideMark/>
          </w:tcPr>
          <w:p w14:paraId="7E11EEF6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A059D"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  <w:t>2014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E5F1FF"/>
            <w:vAlign w:val="center"/>
            <w:hideMark/>
          </w:tcPr>
          <w:p w14:paraId="11093E4B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A059D"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  <w:t>2015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E5F1FF"/>
            <w:vAlign w:val="center"/>
            <w:hideMark/>
          </w:tcPr>
          <w:p w14:paraId="2AA77E84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A059D"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  <w:t>2016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E5F1FF"/>
            <w:vAlign w:val="center"/>
            <w:hideMark/>
          </w:tcPr>
          <w:p w14:paraId="76AD5B6D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A059D"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  <w:t>2017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E5F1FF"/>
            <w:vAlign w:val="center"/>
            <w:hideMark/>
          </w:tcPr>
          <w:p w14:paraId="73995DC1" w14:textId="77777777" w:rsidR="00DA059D" w:rsidRPr="00DA059D" w:rsidRDefault="00DA059D" w:rsidP="00DA059D">
            <w:pPr>
              <w:spacing w:after="0"/>
              <w:ind w:left="-8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A059D"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  <w:t>Kumulovaný VH</w:t>
            </w:r>
          </w:p>
        </w:tc>
      </w:tr>
      <w:tr w:rsidR="00DA059D" w:rsidRPr="00DA059D" w14:paraId="06C322F5" w14:textId="77777777" w:rsidTr="00DA059D">
        <w:trPr>
          <w:trHeight w:val="255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B090F" w14:textId="77777777" w:rsidR="00DA059D" w:rsidRPr="00DA059D" w:rsidRDefault="00DA059D" w:rsidP="00DA059D">
            <w:pPr>
              <w:spacing w:after="0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  <w:lang w:eastAsia="cs-CZ"/>
              </w:rPr>
              <w:t>Fakultní nemocnice Brno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7324E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sz w:val="18"/>
                <w:szCs w:val="18"/>
                <w:lang w:eastAsia="cs-CZ"/>
              </w:rPr>
            </w:pPr>
            <w:r w:rsidRPr="00DA059D">
              <w:rPr>
                <w:rFonts w:cs="Calibri"/>
                <w:sz w:val="18"/>
                <w:szCs w:val="18"/>
                <w:lang w:eastAsia="cs-CZ"/>
              </w:rPr>
              <w:t>6 030,78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1BA77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sz w:val="18"/>
                <w:szCs w:val="18"/>
                <w:lang w:eastAsia="cs-CZ"/>
              </w:rPr>
            </w:pPr>
            <w:r w:rsidRPr="00DA059D">
              <w:rPr>
                <w:rFonts w:cs="Calibri"/>
                <w:sz w:val="18"/>
                <w:szCs w:val="18"/>
                <w:lang w:eastAsia="cs-CZ"/>
              </w:rPr>
              <w:t>8 951,26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B6929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sz w:val="18"/>
                <w:szCs w:val="18"/>
                <w:lang w:eastAsia="cs-CZ"/>
              </w:rPr>
            </w:pPr>
            <w:r w:rsidRPr="00DA059D">
              <w:rPr>
                <w:rFonts w:cs="Calibri"/>
                <w:sz w:val="18"/>
                <w:szCs w:val="18"/>
                <w:lang w:eastAsia="cs-CZ"/>
              </w:rPr>
              <w:t>9 471,78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DFC2B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sz w:val="18"/>
                <w:szCs w:val="18"/>
                <w:lang w:eastAsia="cs-CZ"/>
              </w:rPr>
            </w:pPr>
            <w:r w:rsidRPr="00DA059D">
              <w:rPr>
                <w:rFonts w:cs="Calibri"/>
                <w:sz w:val="18"/>
                <w:szCs w:val="18"/>
                <w:lang w:eastAsia="cs-CZ"/>
              </w:rPr>
              <w:t>13 207,07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FF941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sz w:val="18"/>
                <w:szCs w:val="18"/>
                <w:lang w:eastAsia="cs-CZ"/>
              </w:rPr>
            </w:pPr>
            <w:r w:rsidRPr="00DA059D">
              <w:rPr>
                <w:rFonts w:cs="Calibri"/>
                <w:sz w:val="18"/>
                <w:szCs w:val="18"/>
                <w:lang w:eastAsia="cs-CZ"/>
              </w:rPr>
              <w:t>17 033,07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A015E" w14:textId="77777777" w:rsidR="00DA059D" w:rsidRPr="00DA059D" w:rsidRDefault="00DA059D" w:rsidP="00DA059D">
            <w:pPr>
              <w:spacing w:after="0"/>
              <w:ind w:left="-80"/>
              <w:jc w:val="right"/>
              <w:rPr>
                <w:rFonts w:cs="Calibri"/>
                <w:sz w:val="18"/>
                <w:szCs w:val="18"/>
                <w:lang w:eastAsia="cs-CZ"/>
              </w:rPr>
            </w:pPr>
            <w:r w:rsidRPr="00DA059D">
              <w:rPr>
                <w:rFonts w:cs="Calibri"/>
                <w:sz w:val="18"/>
                <w:szCs w:val="18"/>
                <w:lang w:eastAsia="cs-CZ"/>
              </w:rPr>
              <w:t>54 693,95</w:t>
            </w:r>
          </w:p>
        </w:tc>
      </w:tr>
      <w:tr w:rsidR="00DA059D" w:rsidRPr="00DA059D" w14:paraId="7B3512F4" w14:textId="77777777" w:rsidTr="00DA059D">
        <w:trPr>
          <w:trHeight w:val="255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0C023" w14:textId="77777777" w:rsidR="00DA059D" w:rsidRPr="00DA059D" w:rsidRDefault="00DA059D" w:rsidP="00DA059D">
            <w:pPr>
              <w:spacing w:after="0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  <w:lang w:eastAsia="cs-CZ"/>
              </w:rPr>
              <w:t>Fakultní nemocnice Hradec Králové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7BBDC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sz w:val="18"/>
                <w:szCs w:val="18"/>
                <w:lang w:eastAsia="cs-CZ"/>
              </w:rPr>
            </w:pPr>
            <w:r w:rsidRPr="00DA059D">
              <w:rPr>
                <w:rFonts w:cs="Calibri"/>
                <w:sz w:val="18"/>
                <w:szCs w:val="18"/>
                <w:lang w:eastAsia="cs-CZ"/>
              </w:rPr>
              <w:t>1 101,88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EA2CB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sz w:val="18"/>
                <w:szCs w:val="18"/>
                <w:lang w:eastAsia="cs-CZ"/>
              </w:rPr>
            </w:pPr>
            <w:r w:rsidRPr="00DA059D">
              <w:rPr>
                <w:rFonts w:cs="Calibri"/>
                <w:sz w:val="18"/>
                <w:szCs w:val="18"/>
                <w:lang w:eastAsia="cs-CZ"/>
              </w:rPr>
              <w:t>2 005,64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7FE3F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sz w:val="18"/>
                <w:szCs w:val="18"/>
                <w:lang w:eastAsia="cs-CZ"/>
              </w:rPr>
            </w:pPr>
            <w:r w:rsidRPr="00DA059D">
              <w:rPr>
                <w:rFonts w:cs="Calibri"/>
                <w:sz w:val="18"/>
                <w:szCs w:val="18"/>
                <w:lang w:eastAsia="cs-CZ"/>
              </w:rPr>
              <w:t>1 853,17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168B6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sz w:val="18"/>
                <w:szCs w:val="18"/>
                <w:lang w:eastAsia="cs-CZ"/>
              </w:rPr>
            </w:pPr>
            <w:r w:rsidRPr="00DA059D">
              <w:rPr>
                <w:rFonts w:cs="Calibri"/>
                <w:sz w:val="18"/>
                <w:szCs w:val="18"/>
                <w:lang w:eastAsia="cs-CZ"/>
              </w:rPr>
              <w:t>1 483,03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B064D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sz w:val="18"/>
                <w:szCs w:val="18"/>
                <w:lang w:eastAsia="cs-CZ"/>
              </w:rPr>
            </w:pPr>
            <w:r w:rsidRPr="00DA059D">
              <w:rPr>
                <w:rFonts w:cs="Calibri"/>
                <w:sz w:val="18"/>
                <w:szCs w:val="18"/>
                <w:lang w:eastAsia="cs-CZ"/>
              </w:rPr>
              <w:t>1 986,93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D9F4D" w14:textId="77777777" w:rsidR="00DA059D" w:rsidRPr="00DA059D" w:rsidRDefault="00DA059D" w:rsidP="00DA059D">
            <w:pPr>
              <w:spacing w:after="0"/>
              <w:ind w:left="-80"/>
              <w:jc w:val="right"/>
              <w:rPr>
                <w:rFonts w:cs="Calibri"/>
                <w:sz w:val="18"/>
                <w:szCs w:val="18"/>
                <w:lang w:eastAsia="cs-CZ"/>
              </w:rPr>
            </w:pPr>
            <w:r w:rsidRPr="00DA059D">
              <w:rPr>
                <w:rFonts w:cs="Calibri"/>
                <w:sz w:val="18"/>
                <w:szCs w:val="18"/>
                <w:lang w:eastAsia="cs-CZ"/>
              </w:rPr>
              <w:t>8 430,65</w:t>
            </w:r>
          </w:p>
        </w:tc>
      </w:tr>
      <w:tr w:rsidR="00DA059D" w:rsidRPr="00DA059D" w14:paraId="10FF60E7" w14:textId="77777777" w:rsidTr="00DA059D">
        <w:trPr>
          <w:trHeight w:val="255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50D82" w14:textId="77777777" w:rsidR="00DA059D" w:rsidRPr="00DA059D" w:rsidRDefault="00DA059D" w:rsidP="00DA059D">
            <w:pPr>
              <w:spacing w:after="0"/>
              <w:ind w:right="-30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  <w:lang w:eastAsia="cs-CZ"/>
              </w:rPr>
              <w:t>Fakultní nemocnice Královské Vinohrady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3F93D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sz w:val="18"/>
                <w:szCs w:val="18"/>
                <w:lang w:eastAsia="cs-CZ"/>
              </w:rPr>
            </w:pPr>
            <w:r w:rsidRPr="00DA059D">
              <w:rPr>
                <w:rFonts w:cs="Calibri"/>
                <w:sz w:val="18"/>
                <w:szCs w:val="18"/>
                <w:lang w:eastAsia="cs-CZ"/>
              </w:rPr>
              <w:t>4 878,47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D57CE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sz w:val="18"/>
                <w:szCs w:val="18"/>
                <w:lang w:eastAsia="cs-CZ"/>
              </w:rPr>
            </w:pPr>
            <w:r w:rsidRPr="00DA059D">
              <w:rPr>
                <w:rFonts w:cs="Calibri"/>
                <w:sz w:val="18"/>
                <w:szCs w:val="18"/>
                <w:lang w:eastAsia="cs-CZ"/>
              </w:rPr>
              <w:t>2 839,35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E279D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sz w:val="18"/>
                <w:szCs w:val="18"/>
                <w:lang w:eastAsia="cs-CZ"/>
              </w:rPr>
            </w:pPr>
            <w:r w:rsidRPr="00DA059D">
              <w:rPr>
                <w:rFonts w:cs="Calibri"/>
                <w:sz w:val="18"/>
                <w:szCs w:val="18"/>
                <w:lang w:eastAsia="cs-CZ"/>
              </w:rPr>
              <w:t>3 154,42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2B190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sz w:val="18"/>
                <w:szCs w:val="18"/>
                <w:lang w:eastAsia="cs-CZ"/>
              </w:rPr>
            </w:pPr>
            <w:r w:rsidRPr="00DA059D">
              <w:rPr>
                <w:rFonts w:cs="Calibri"/>
                <w:sz w:val="18"/>
                <w:szCs w:val="18"/>
                <w:lang w:eastAsia="cs-CZ"/>
              </w:rPr>
              <w:t>3 437,05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2C125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sz w:val="18"/>
                <w:szCs w:val="18"/>
                <w:lang w:eastAsia="cs-CZ"/>
              </w:rPr>
            </w:pPr>
            <w:r w:rsidRPr="00DA059D">
              <w:rPr>
                <w:rFonts w:cs="Calibri"/>
                <w:sz w:val="18"/>
                <w:szCs w:val="18"/>
                <w:lang w:eastAsia="cs-CZ"/>
              </w:rPr>
              <w:t>3 610,08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88E7F" w14:textId="77777777" w:rsidR="00DA059D" w:rsidRPr="00DA059D" w:rsidRDefault="00DA059D" w:rsidP="00DA059D">
            <w:pPr>
              <w:spacing w:after="0"/>
              <w:ind w:left="-80"/>
              <w:jc w:val="right"/>
              <w:rPr>
                <w:rFonts w:cs="Calibri"/>
                <w:sz w:val="18"/>
                <w:szCs w:val="18"/>
                <w:lang w:eastAsia="cs-CZ"/>
              </w:rPr>
            </w:pPr>
            <w:r w:rsidRPr="00DA059D">
              <w:rPr>
                <w:rFonts w:cs="Calibri"/>
                <w:sz w:val="18"/>
                <w:szCs w:val="18"/>
                <w:lang w:eastAsia="cs-CZ"/>
              </w:rPr>
              <w:t>17 919,37</w:t>
            </w:r>
          </w:p>
        </w:tc>
      </w:tr>
      <w:tr w:rsidR="00DA059D" w:rsidRPr="00DA059D" w14:paraId="4C99DD2B" w14:textId="77777777" w:rsidTr="00DA059D">
        <w:trPr>
          <w:trHeight w:val="255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52B53" w14:textId="77777777" w:rsidR="00DA059D" w:rsidRPr="00DA059D" w:rsidRDefault="00DA059D" w:rsidP="00DA059D">
            <w:pPr>
              <w:spacing w:after="0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  <w:lang w:eastAsia="cs-CZ"/>
              </w:rPr>
              <w:t>Fakultní nemocnice Olomouc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BEBD8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sz w:val="18"/>
                <w:szCs w:val="18"/>
                <w:lang w:eastAsia="cs-CZ"/>
              </w:rPr>
            </w:pPr>
            <w:r w:rsidRPr="00DA059D">
              <w:rPr>
                <w:rFonts w:cs="Calibri"/>
                <w:sz w:val="18"/>
                <w:szCs w:val="18"/>
                <w:lang w:eastAsia="cs-CZ"/>
              </w:rPr>
              <w:t>2 076,80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36507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sz w:val="18"/>
                <w:szCs w:val="18"/>
                <w:lang w:eastAsia="cs-CZ"/>
              </w:rPr>
            </w:pPr>
            <w:r w:rsidRPr="00DA059D">
              <w:rPr>
                <w:rFonts w:cs="Calibri"/>
                <w:sz w:val="18"/>
                <w:szCs w:val="18"/>
                <w:lang w:eastAsia="cs-CZ"/>
              </w:rPr>
              <w:t>1 176,42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7BA27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sz w:val="18"/>
                <w:szCs w:val="18"/>
                <w:lang w:eastAsia="cs-CZ"/>
              </w:rPr>
            </w:pPr>
            <w:r w:rsidRPr="00DA059D">
              <w:rPr>
                <w:rFonts w:cs="Calibri"/>
                <w:sz w:val="18"/>
                <w:szCs w:val="18"/>
                <w:lang w:eastAsia="cs-CZ"/>
              </w:rPr>
              <w:t>2 767,56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D3745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sz w:val="18"/>
                <w:szCs w:val="18"/>
                <w:lang w:eastAsia="cs-CZ"/>
              </w:rPr>
            </w:pPr>
            <w:r w:rsidRPr="00DA059D">
              <w:rPr>
                <w:rFonts w:cs="Calibri"/>
                <w:sz w:val="18"/>
                <w:szCs w:val="18"/>
                <w:lang w:eastAsia="cs-CZ"/>
              </w:rPr>
              <w:t>3 270,20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E2862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sz w:val="18"/>
                <w:szCs w:val="18"/>
                <w:lang w:eastAsia="cs-CZ"/>
              </w:rPr>
            </w:pPr>
            <w:r w:rsidRPr="00DA059D">
              <w:rPr>
                <w:rFonts w:cs="Calibri"/>
                <w:sz w:val="18"/>
                <w:szCs w:val="18"/>
                <w:lang w:eastAsia="cs-CZ"/>
              </w:rPr>
              <w:t>3 189,19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01B09" w14:textId="77777777" w:rsidR="00DA059D" w:rsidRPr="00DA059D" w:rsidRDefault="00DA059D" w:rsidP="00DA059D">
            <w:pPr>
              <w:spacing w:after="0"/>
              <w:ind w:left="-80"/>
              <w:jc w:val="right"/>
              <w:rPr>
                <w:rFonts w:cs="Calibri"/>
                <w:sz w:val="18"/>
                <w:szCs w:val="18"/>
                <w:lang w:eastAsia="cs-CZ"/>
              </w:rPr>
            </w:pPr>
            <w:r w:rsidRPr="00DA059D">
              <w:rPr>
                <w:rFonts w:cs="Calibri"/>
                <w:sz w:val="18"/>
                <w:szCs w:val="18"/>
                <w:lang w:eastAsia="cs-CZ"/>
              </w:rPr>
              <w:t>12 480,18</w:t>
            </w:r>
          </w:p>
        </w:tc>
      </w:tr>
      <w:tr w:rsidR="00DA059D" w:rsidRPr="00DA059D" w14:paraId="4826E4F2" w14:textId="77777777" w:rsidTr="00DA059D">
        <w:trPr>
          <w:trHeight w:val="255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69D9A" w14:textId="77777777" w:rsidR="00DA059D" w:rsidRPr="00DA059D" w:rsidRDefault="00DA059D" w:rsidP="00DA059D">
            <w:pPr>
              <w:spacing w:after="0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  <w:lang w:eastAsia="cs-CZ"/>
              </w:rPr>
              <w:t>Fakultní nemocnice Ostrava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8F4C2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sz w:val="18"/>
                <w:szCs w:val="18"/>
                <w:lang w:eastAsia="cs-CZ"/>
              </w:rPr>
            </w:pPr>
            <w:r w:rsidRPr="00DA059D">
              <w:rPr>
                <w:rFonts w:cs="Calibri"/>
                <w:sz w:val="18"/>
                <w:szCs w:val="18"/>
                <w:lang w:eastAsia="cs-CZ"/>
              </w:rPr>
              <w:t>998,02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2B22F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sz w:val="18"/>
                <w:szCs w:val="18"/>
                <w:lang w:eastAsia="cs-CZ"/>
              </w:rPr>
            </w:pPr>
            <w:r w:rsidRPr="00DA059D">
              <w:rPr>
                <w:rFonts w:cs="Calibri"/>
                <w:sz w:val="18"/>
                <w:szCs w:val="18"/>
                <w:lang w:eastAsia="cs-CZ"/>
              </w:rPr>
              <w:t>772,28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A8AB7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sz w:val="18"/>
                <w:szCs w:val="18"/>
                <w:lang w:eastAsia="cs-CZ"/>
              </w:rPr>
            </w:pPr>
            <w:r w:rsidRPr="00DA059D">
              <w:rPr>
                <w:rFonts w:cs="Calibri"/>
                <w:sz w:val="18"/>
                <w:szCs w:val="18"/>
                <w:lang w:eastAsia="cs-CZ"/>
              </w:rPr>
              <w:t>1 101,85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87FEB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sz w:val="18"/>
                <w:szCs w:val="18"/>
                <w:lang w:eastAsia="cs-CZ"/>
              </w:rPr>
            </w:pPr>
            <w:r w:rsidRPr="00DA059D">
              <w:rPr>
                <w:rFonts w:cs="Calibri"/>
                <w:sz w:val="18"/>
                <w:szCs w:val="18"/>
                <w:lang w:eastAsia="cs-CZ"/>
              </w:rPr>
              <w:t>1 335,16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05ABA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sz w:val="18"/>
                <w:szCs w:val="18"/>
                <w:lang w:eastAsia="cs-CZ"/>
              </w:rPr>
            </w:pPr>
            <w:r w:rsidRPr="00DA059D">
              <w:rPr>
                <w:rFonts w:cs="Calibri"/>
                <w:sz w:val="18"/>
                <w:szCs w:val="18"/>
                <w:lang w:eastAsia="cs-CZ"/>
              </w:rPr>
              <w:t>1 462,08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54AE4" w14:textId="77777777" w:rsidR="00DA059D" w:rsidRPr="00DA059D" w:rsidRDefault="00DA059D" w:rsidP="00DA059D">
            <w:pPr>
              <w:spacing w:after="0"/>
              <w:ind w:left="-80"/>
              <w:jc w:val="right"/>
              <w:rPr>
                <w:rFonts w:cs="Calibri"/>
                <w:sz w:val="18"/>
                <w:szCs w:val="18"/>
                <w:lang w:eastAsia="cs-CZ"/>
              </w:rPr>
            </w:pPr>
            <w:r w:rsidRPr="00DA059D">
              <w:rPr>
                <w:rFonts w:cs="Calibri"/>
                <w:sz w:val="18"/>
                <w:szCs w:val="18"/>
                <w:lang w:eastAsia="cs-CZ"/>
              </w:rPr>
              <w:t>5 669,40</w:t>
            </w:r>
          </w:p>
        </w:tc>
      </w:tr>
      <w:tr w:rsidR="00DA059D" w:rsidRPr="00DA059D" w14:paraId="5742385C" w14:textId="77777777" w:rsidTr="00DA059D">
        <w:trPr>
          <w:trHeight w:val="255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9E2C5" w14:textId="77777777" w:rsidR="00DA059D" w:rsidRPr="00DA059D" w:rsidRDefault="00DA059D" w:rsidP="00DA059D">
            <w:pPr>
              <w:spacing w:after="0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  <w:lang w:eastAsia="cs-CZ"/>
              </w:rPr>
              <w:t>Fakultní nemocnice Plzeň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D64A7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sz w:val="18"/>
                <w:szCs w:val="18"/>
                <w:lang w:eastAsia="cs-CZ"/>
              </w:rPr>
            </w:pPr>
            <w:r w:rsidRPr="00DA059D">
              <w:rPr>
                <w:rFonts w:cs="Calibri"/>
                <w:sz w:val="18"/>
                <w:szCs w:val="18"/>
                <w:lang w:eastAsia="cs-CZ"/>
              </w:rPr>
              <w:t>1 663,83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B2046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sz w:val="18"/>
                <w:szCs w:val="18"/>
                <w:lang w:eastAsia="cs-CZ"/>
              </w:rPr>
            </w:pPr>
            <w:r w:rsidRPr="00DA059D">
              <w:rPr>
                <w:rFonts w:cs="Calibri"/>
                <w:sz w:val="18"/>
                <w:szCs w:val="18"/>
                <w:lang w:eastAsia="cs-CZ"/>
              </w:rPr>
              <w:t>1 560,05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213D1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sz w:val="18"/>
                <w:szCs w:val="18"/>
                <w:lang w:eastAsia="cs-CZ"/>
              </w:rPr>
            </w:pPr>
            <w:r w:rsidRPr="00DA059D">
              <w:rPr>
                <w:rFonts w:cs="Calibri"/>
                <w:sz w:val="18"/>
                <w:szCs w:val="18"/>
                <w:lang w:eastAsia="cs-CZ"/>
              </w:rPr>
              <w:t>1 400,64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F1276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sz w:val="18"/>
                <w:szCs w:val="18"/>
                <w:lang w:eastAsia="cs-CZ"/>
              </w:rPr>
            </w:pPr>
            <w:r w:rsidRPr="00DA059D">
              <w:rPr>
                <w:rFonts w:cs="Calibri"/>
                <w:sz w:val="18"/>
                <w:szCs w:val="18"/>
                <w:lang w:eastAsia="cs-CZ"/>
              </w:rPr>
              <w:t>2 219,25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43B64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sz w:val="18"/>
                <w:szCs w:val="18"/>
                <w:lang w:eastAsia="cs-CZ"/>
              </w:rPr>
            </w:pPr>
            <w:r w:rsidRPr="00DA059D">
              <w:rPr>
                <w:rFonts w:cs="Calibri"/>
                <w:sz w:val="18"/>
                <w:szCs w:val="18"/>
                <w:lang w:eastAsia="cs-CZ"/>
              </w:rPr>
              <w:t>2 106,62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7555A" w14:textId="77777777" w:rsidR="00DA059D" w:rsidRPr="00DA059D" w:rsidRDefault="00DA059D" w:rsidP="00DA059D">
            <w:pPr>
              <w:spacing w:after="0"/>
              <w:ind w:left="-80"/>
              <w:jc w:val="right"/>
              <w:rPr>
                <w:rFonts w:cs="Calibri"/>
                <w:sz w:val="18"/>
                <w:szCs w:val="18"/>
                <w:lang w:eastAsia="cs-CZ"/>
              </w:rPr>
            </w:pPr>
            <w:r w:rsidRPr="00DA059D">
              <w:rPr>
                <w:rFonts w:cs="Calibri"/>
                <w:sz w:val="18"/>
                <w:szCs w:val="18"/>
                <w:lang w:eastAsia="cs-CZ"/>
              </w:rPr>
              <w:t>8 950,40</w:t>
            </w:r>
          </w:p>
        </w:tc>
      </w:tr>
      <w:tr w:rsidR="00DA059D" w:rsidRPr="00DA059D" w14:paraId="1F2A295D" w14:textId="77777777" w:rsidTr="00DA059D">
        <w:trPr>
          <w:trHeight w:val="255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8F305" w14:textId="77777777" w:rsidR="00DA059D" w:rsidRPr="00DA059D" w:rsidRDefault="00DA059D" w:rsidP="00DA059D">
            <w:pPr>
              <w:spacing w:after="0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  <w:lang w:eastAsia="cs-CZ"/>
              </w:rPr>
              <w:t>Fakultní nemocnice u sv. Anny v Brně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FD93E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sz w:val="18"/>
                <w:szCs w:val="18"/>
                <w:lang w:eastAsia="cs-CZ"/>
              </w:rPr>
            </w:pPr>
            <w:r w:rsidRPr="00DA059D">
              <w:rPr>
                <w:rFonts w:cs="Calibri"/>
                <w:sz w:val="18"/>
                <w:szCs w:val="18"/>
                <w:lang w:eastAsia="cs-CZ"/>
              </w:rPr>
              <w:t>432,51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DCB82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sz w:val="18"/>
                <w:szCs w:val="18"/>
                <w:lang w:eastAsia="cs-CZ"/>
              </w:rPr>
            </w:pPr>
            <w:r w:rsidRPr="00DA059D">
              <w:rPr>
                <w:rFonts w:cs="Calibri"/>
                <w:sz w:val="18"/>
                <w:szCs w:val="18"/>
                <w:lang w:eastAsia="cs-CZ"/>
              </w:rPr>
              <w:t>1 238,86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5059A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sz w:val="18"/>
                <w:szCs w:val="18"/>
                <w:lang w:eastAsia="cs-CZ"/>
              </w:rPr>
            </w:pPr>
            <w:r w:rsidRPr="00DA059D">
              <w:rPr>
                <w:rFonts w:cs="Calibri"/>
                <w:sz w:val="18"/>
                <w:szCs w:val="18"/>
                <w:lang w:eastAsia="cs-CZ"/>
              </w:rPr>
              <w:t>847,94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4DACE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sz w:val="18"/>
                <w:szCs w:val="18"/>
                <w:lang w:eastAsia="cs-CZ"/>
              </w:rPr>
            </w:pPr>
            <w:r w:rsidRPr="00DA059D">
              <w:rPr>
                <w:rFonts w:cs="Calibri"/>
                <w:sz w:val="18"/>
                <w:szCs w:val="18"/>
                <w:lang w:eastAsia="cs-CZ"/>
              </w:rPr>
              <w:t>1 588,19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B0653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sz w:val="18"/>
                <w:szCs w:val="18"/>
                <w:lang w:eastAsia="cs-CZ"/>
              </w:rPr>
            </w:pPr>
            <w:r w:rsidRPr="00DA059D">
              <w:rPr>
                <w:rFonts w:cs="Calibri"/>
                <w:sz w:val="18"/>
                <w:szCs w:val="18"/>
                <w:lang w:eastAsia="cs-CZ"/>
              </w:rPr>
              <w:t>715,37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E70CC" w14:textId="77777777" w:rsidR="00DA059D" w:rsidRPr="00DA059D" w:rsidRDefault="00DA059D" w:rsidP="00DA059D">
            <w:pPr>
              <w:spacing w:after="0"/>
              <w:ind w:left="-80"/>
              <w:jc w:val="right"/>
              <w:rPr>
                <w:rFonts w:cs="Calibri"/>
                <w:sz w:val="18"/>
                <w:szCs w:val="18"/>
                <w:lang w:eastAsia="cs-CZ"/>
              </w:rPr>
            </w:pPr>
            <w:r w:rsidRPr="00DA059D">
              <w:rPr>
                <w:rFonts w:cs="Calibri"/>
                <w:sz w:val="18"/>
                <w:szCs w:val="18"/>
                <w:lang w:eastAsia="cs-CZ"/>
              </w:rPr>
              <w:t>4 822,87</w:t>
            </w:r>
          </w:p>
        </w:tc>
      </w:tr>
      <w:tr w:rsidR="00DA059D" w:rsidRPr="00DA059D" w14:paraId="3C8B0E0F" w14:textId="77777777" w:rsidTr="00DA059D">
        <w:trPr>
          <w:trHeight w:val="255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193CD" w14:textId="77777777" w:rsidR="00DA059D" w:rsidRPr="00DA059D" w:rsidRDefault="00DA059D" w:rsidP="00DA059D">
            <w:pPr>
              <w:spacing w:after="0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  <w:lang w:eastAsia="cs-CZ"/>
              </w:rPr>
              <w:t>Fakultní nemocnice v Motole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FF019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sz w:val="18"/>
                <w:szCs w:val="18"/>
                <w:lang w:eastAsia="cs-CZ"/>
              </w:rPr>
            </w:pPr>
            <w:r w:rsidRPr="00DA059D">
              <w:rPr>
                <w:rFonts w:cs="Calibri"/>
                <w:sz w:val="18"/>
                <w:szCs w:val="18"/>
                <w:lang w:eastAsia="cs-CZ"/>
              </w:rPr>
              <w:t>32 083,08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AB3A5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sz w:val="18"/>
                <w:szCs w:val="18"/>
                <w:lang w:eastAsia="cs-CZ"/>
              </w:rPr>
            </w:pPr>
            <w:r w:rsidRPr="00DA059D">
              <w:rPr>
                <w:rFonts w:cs="Calibri"/>
                <w:sz w:val="18"/>
                <w:szCs w:val="18"/>
                <w:lang w:eastAsia="cs-CZ"/>
              </w:rPr>
              <w:t>40 415,72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A7C22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sz w:val="18"/>
                <w:szCs w:val="18"/>
                <w:lang w:eastAsia="cs-CZ"/>
              </w:rPr>
            </w:pPr>
            <w:r w:rsidRPr="00DA059D">
              <w:rPr>
                <w:rFonts w:cs="Calibri"/>
                <w:sz w:val="18"/>
                <w:szCs w:val="18"/>
                <w:lang w:eastAsia="cs-CZ"/>
              </w:rPr>
              <w:t>47 605,61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91138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sz w:val="18"/>
                <w:szCs w:val="18"/>
                <w:lang w:eastAsia="cs-CZ"/>
              </w:rPr>
            </w:pPr>
            <w:r w:rsidRPr="00DA059D">
              <w:rPr>
                <w:rFonts w:cs="Calibri"/>
                <w:sz w:val="18"/>
                <w:szCs w:val="18"/>
                <w:lang w:eastAsia="cs-CZ"/>
              </w:rPr>
              <w:t>45 363,00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68EA0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sz w:val="18"/>
                <w:szCs w:val="18"/>
                <w:lang w:eastAsia="cs-CZ"/>
              </w:rPr>
            </w:pPr>
            <w:r w:rsidRPr="00DA059D">
              <w:rPr>
                <w:rFonts w:cs="Calibri"/>
                <w:sz w:val="18"/>
                <w:szCs w:val="18"/>
                <w:lang w:eastAsia="cs-CZ"/>
              </w:rPr>
              <w:t>43 946,52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A5E93" w14:textId="77777777" w:rsidR="00DA059D" w:rsidRPr="00DA059D" w:rsidRDefault="00DA059D" w:rsidP="00DA059D">
            <w:pPr>
              <w:spacing w:after="0"/>
              <w:ind w:left="-80"/>
              <w:jc w:val="right"/>
              <w:rPr>
                <w:rFonts w:cs="Calibri"/>
                <w:sz w:val="18"/>
                <w:szCs w:val="18"/>
                <w:lang w:eastAsia="cs-CZ"/>
              </w:rPr>
            </w:pPr>
            <w:r w:rsidRPr="00DA059D">
              <w:rPr>
                <w:rFonts w:cs="Calibri"/>
                <w:sz w:val="18"/>
                <w:szCs w:val="18"/>
                <w:lang w:eastAsia="cs-CZ"/>
              </w:rPr>
              <w:t>209 413,94</w:t>
            </w:r>
          </w:p>
        </w:tc>
      </w:tr>
      <w:tr w:rsidR="00DA059D" w:rsidRPr="00DA059D" w14:paraId="7F2A5217" w14:textId="77777777" w:rsidTr="00DA059D">
        <w:trPr>
          <w:trHeight w:val="255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73B6D" w14:textId="77777777" w:rsidR="00DA059D" w:rsidRPr="00DA059D" w:rsidRDefault="00DA059D" w:rsidP="00DA059D">
            <w:pPr>
              <w:spacing w:after="0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  <w:lang w:eastAsia="cs-CZ"/>
              </w:rPr>
              <w:t>Nemocnice Na Bulovce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FA69A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sz w:val="18"/>
                <w:szCs w:val="18"/>
                <w:lang w:eastAsia="cs-CZ"/>
              </w:rPr>
            </w:pPr>
            <w:r w:rsidRPr="00DA059D">
              <w:rPr>
                <w:rFonts w:cs="Calibri"/>
                <w:sz w:val="18"/>
                <w:szCs w:val="18"/>
                <w:lang w:eastAsia="cs-CZ"/>
              </w:rPr>
              <w:t>1 940,47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75244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sz w:val="18"/>
                <w:szCs w:val="18"/>
                <w:lang w:eastAsia="cs-CZ"/>
              </w:rPr>
            </w:pPr>
            <w:r w:rsidRPr="00DA059D">
              <w:rPr>
                <w:rFonts w:cs="Calibri"/>
                <w:sz w:val="18"/>
                <w:szCs w:val="18"/>
                <w:lang w:eastAsia="cs-CZ"/>
              </w:rPr>
              <w:t>5 803,55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BB8E5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sz w:val="18"/>
                <w:szCs w:val="18"/>
                <w:lang w:eastAsia="cs-CZ"/>
              </w:rPr>
            </w:pPr>
            <w:r w:rsidRPr="00DA059D">
              <w:rPr>
                <w:rFonts w:cs="Calibri"/>
                <w:sz w:val="18"/>
                <w:szCs w:val="18"/>
                <w:lang w:eastAsia="cs-CZ"/>
              </w:rPr>
              <w:t>59,89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0F9E3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sz w:val="18"/>
                <w:szCs w:val="18"/>
                <w:lang w:eastAsia="cs-CZ"/>
              </w:rPr>
            </w:pPr>
            <w:r w:rsidRPr="00DA059D">
              <w:rPr>
                <w:rFonts w:cs="Calibri"/>
                <w:sz w:val="18"/>
                <w:szCs w:val="18"/>
                <w:lang w:eastAsia="cs-CZ"/>
              </w:rPr>
              <w:t>1 136,36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F6B5A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sz w:val="18"/>
                <w:szCs w:val="18"/>
                <w:lang w:eastAsia="cs-CZ"/>
              </w:rPr>
            </w:pPr>
            <w:r w:rsidRPr="00DA059D">
              <w:rPr>
                <w:rFonts w:cs="Calibri"/>
                <w:sz w:val="18"/>
                <w:szCs w:val="18"/>
                <w:lang w:eastAsia="cs-CZ"/>
              </w:rPr>
              <w:t>167,59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65F7E" w14:textId="77777777" w:rsidR="00DA059D" w:rsidRPr="00DA059D" w:rsidRDefault="00DA059D" w:rsidP="00DA059D">
            <w:pPr>
              <w:spacing w:after="0"/>
              <w:ind w:left="-80"/>
              <w:jc w:val="right"/>
              <w:rPr>
                <w:rFonts w:cs="Calibri"/>
                <w:sz w:val="18"/>
                <w:szCs w:val="18"/>
                <w:lang w:eastAsia="cs-CZ"/>
              </w:rPr>
            </w:pPr>
            <w:r w:rsidRPr="00DA059D">
              <w:rPr>
                <w:rFonts w:cs="Calibri"/>
                <w:sz w:val="18"/>
                <w:szCs w:val="18"/>
                <w:lang w:eastAsia="cs-CZ"/>
              </w:rPr>
              <w:t>9 107,86</w:t>
            </w:r>
          </w:p>
        </w:tc>
      </w:tr>
      <w:tr w:rsidR="00DA059D" w:rsidRPr="00DA059D" w14:paraId="58836DAD" w14:textId="77777777" w:rsidTr="00DA059D">
        <w:trPr>
          <w:trHeight w:val="255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C3D29" w14:textId="77777777" w:rsidR="00DA059D" w:rsidRPr="00DA059D" w:rsidRDefault="00DA059D" w:rsidP="00DA059D">
            <w:pPr>
              <w:spacing w:after="0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  <w:lang w:eastAsia="cs-CZ"/>
              </w:rPr>
              <w:t>Nemocnice Na Homolce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30AAA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sz w:val="18"/>
                <w:szCs w:val="18"/>
                <w:lang w:eastAsia="cs-CZ"/>
              </w:rPr>
            </w:pPr>
            <w:r w:rsidRPr="00DA059D">
              <w:rPr>
                <w:rFonts w:cs="Calibri"/>
                <w:sz w:val="18"/>
                <w:szCs w:val="18"/>
                <w:lang w:eastAsia="cs-CZ"/>
              </w:rPr>
              <w:t>18 979,73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CDB26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sz w:val="18"/>
                <w:szCs w:val="18"/>
                <w:lang w:eastAsia="cs-CZ"/>
              </w:rPr>
            </w:pPr>
            <w:r w:rsidRPr="00DA059D">
              <w:rPr>
                <w:rFonts w:cs="Calibri"/>
                <w:sz w:val="18"/>
                <w:szCs w:val="18"/>
                <w:lang w:eastAsia="cs-CZ"/>
              </w:rPr>
              <w:t>19 597,80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00DE7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sz w:val="18"/>
                <w:szCs w:val="18"/>
                <w:lang w:eastAsia="cs-CZ"/>
              </w:rPr>
            </w:pPr>
            <w:r w:rsidRPr="00DA059D">
              <w:rPr>
                <w:rFonts w:cs="Calibri"/>
                <w:sz w:val="18"/>
                <w:szCs w:val="18"/>
                <w:lang w:eastAsia="cs-CZ"/>
              </w:rPr>
              <w:t>19 235,21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2539A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sz w:val="18"/>
                <w:szCs w:val="18"/>
                <w:lang w:eastAsia="cs-CZ"/>
              </w:rPr>
            </w:pPr>
            <w:r w:rsidRPr="00DA059D">
              <w:rPr>
                <w:rFonts w:cs="Calibri"/>
                <w:sz w:val="18"/>
                <w:szCs w:val="18"/>
                <w:lang w:eastAsia="cs-CZ"/>
              </w:rPr>
              <w:t>18 495,59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DF803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sz w:val="18"/>
                <w:szCs w:val="18"/>
                <w:lang w:eastAsia="cs-CZ"/>
              </w:rPr>
            </w:pPr>
            <w:r w:rsidRPr="00DA059D">
              <w:rPr>
                <w:rFonts w:cs="Calibri"/>
                <w:sz w:val="18"/>
                <w:szCs w:val="18"/>
                <w:lang w:eastAsia="cs-CZ"/>
              </w:rPr>
              <w:t>18 385,66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0665A" w14:textId="77777777" w:rsidR="00DA059D" w:rsidRPr="00DA059D" w:rsidRDefault="00DA059D" w:rsidP="00DA059D">
            <w:pPr>
              <w:spacing w:after="0"/>
              <w:ind w:left="-80"/>
              <w:jc w:val="right"/>
              <w:rPr>
                <w:rFonts w:cs="Calibri"/>
                <w:sz w:val="18"/>
                <w:szCs w:val="18"/>
                <w:lang w:eastAsia="cs-CZ"/>
              </w:rPr>
            </w:pPr>
            <w:r w:rsidRPr="00DA059D">
              <w:rPr>
                <w:rFonts w:cs="Calibri"/>
                <w:sz w:val="18"/>
                <w:szCs w:val="18"/>
                <w:lang w:eastAsia="cs-CZ"/>
              </w:rPr>
              <w:t>94 693,98</w:t>
            </w:r>
          </w:p>
        </w:tc>
      </w:tr>
      <w:tr w:rsidR="00DA059D" w:rsidRPr="00DA059D" w14:paraId="1C69F9CB" w14:textId="77777777" w:rsidTr="00DA059D">
        <w:trPr>
          <w:trHeight w:val="255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35DAA" w14:textId="77777777" w:rsidR="00DA059D" w:rsidRPr="00DA059D" w:rsidRDefault="00DA059D" w:rsidP="00DA059D">
            <w:pPr>
              <w:spacing w:after="0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  <w:lang w:eastAsia="cs-CZ"/>
              </w:rPr>
              <w:t>Thomayerova nemocnice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D181B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sz w:val="18"/>
                <w:szCs w:val="18"/>
                <w:lang w:eastAsia="cs-CZ"/>
              </w:rPr>
            </w:pPr>
            <w:r w:rsidRPr="00DA059D">
              <w:rPr>
                <w:rFonts w:cs="Calibri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27304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sz w:val="18"/>
                <w:szCs w:val="18"/>
                <w:lang w:eastAsia="cs-CZ"/>
              </w:rPr>
            </w:pPr>
            <w:r w:rsidRPr="00DA059D">
              <w:rPr>
                <w:rFonts w:cs="Calibri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32491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sz w:val="18"/>
                <w:szCs w:val="18"/>
                <w:lang w:eastAsia="cs-CZ"/>
              </w:rPr>
            </w:pPr>
            <w:r w:rsidRPr="00DA059D">
              <w:rPr>
                <w:rFonts w:cs="Calibri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E866C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sz w:val="18"/>
                <w:szCs w:val="18"/>
                <w:lang w:eastAsia="cs-CZ"/>
              </w:rPr>
            </w:pPr>
            <w:r w:rsidRPr="00DA059D">
              <w:rPr>
                <w:rFonts w:cs="Calibri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7BC78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sz w:val="18"/>
                <w:szCs w:val="18"/>
                <w:lang w:eastAsia="cs-CZ"/>
              </w:rPr>
            </w:pPr>
            <w:r w:rsidRPr="00DA059D">
              <w:rPr>
                <w:rFonts w:cs="Calibri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61C57" w14:textId="77777777" w:rsidR="00DA059D" w:rsidRPr="00DA059D" w:rsidRDefault="00DA059D" w:rsidP="00DA059D">
            <w:pPr>
              <w:spacing w:after="0"/>
              <w:ind w:left="-80"/>
              <w:jc w:val="right"/>
              <w:rPr>
                <w:rFonts w:cs="Calibri"/>
                <w:sz w:val="18"/>
                <w:szCs w:val="18"/>
                <w:lang w:eastAsia="cs-CZ"/>
              </w:rPr>
            </w:pPr>
            <w:r w:rsidRPr="00DA059D">
              <w:rPr>
                <w:rFonts w:cs="Calibri"/>
                <w:sz w:val="18"/>
                <w:szCs w:val="18"/>
                <w:lang w:eastAsia="cs-CZ"/>
              </w:rPr>
              <w:t>0,00</w:t>
            </w:r>
          </w:p>
        </w:tc>
      </w:tr>
      <w:tr w:rsidR="00DA059D" w:rsidRPr="00DA059D" w14:paraId="75893F8B" w14:textId="77777777" w:rsidTr="00DA059D">
        <w:trPr>
          <w:trHeight w:val="255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09F76" w14:textId="77777777" w:rsidR="00DA059D" w:rsidRPr="00DA059D" w:rsidRDefault="00DA059D" w:rsidP="00DA059D">
            <w:pPr>
              <w:spacing w:after="0"/>
              <w:ind w:right="-142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  <w:lang w:eastAsia="cs-CZ"/>
              </w:rPr>
              <w:t>Všeobecná fakultní nemocnice v Praze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24CFB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sz w:val="18"/>
                <w:szCs w:val="18"/>
                <w:lang w:eastAsia="cs-CZ"/>
              </w:rPr>
            </w:pPr>
            <w:r w:rsidRPr="00DA059D">
              <w:rPr>
                <w:rFonts w:cs="Calibri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00E3B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sz w:val="18"/>
                <w:szCs w:val="18"/>
                <w:lang w:eastAsia="cs-CZ"/>
              </w:rPr>
            </w:pPr>
            <w:r w:rsidRPr="00DA059D">
              <w:rPr>
                <w:rFonts w:cs="Calibri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EA721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sz w:val="18"/>
                <w:szCs w:val="18"/>
                <w:lang w:eastAsia="cs-CZ"/>
              </w:rPr>
            </w:pPr>
            <w:r w:rsidRPr="00DA059D">
              <w:rPr>
                <w:rFonts w:cs="Calibri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E7195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sz w:val="18"/>
                <w:szCs w:val="18"/>
                <w:lang w:eastAsia="cs-CZ"/>
              </w:rPr>
            </w:pPr>
            <w:r w:rsidRPr="00DA059D">
              <w:rPr>
                <w:rFonts w:cs="Calibri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83DBE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sz w:val="18"/>
                <w:szCs w:val="18"/>
                <w:lang w:eastAsia="cs-CZ"/>
              </w:rPr>
            </w:pPr>
            <w:r w:rsidRPr="00DA059D">
              <w:rPr>
                <w:rFonts w:cs="Calibri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568FB" w14:textId="77777777" w:rsidR="00DA059D" w:rsidRPr="00DA059D" w:rsidRDefault="00DA059D" w:rsidP="00DA059D">
            <w:pPr>
              <w:spacing w:after="0"/>
              <w:ind w:left="-80"/>
              <w:jc w:val="right"/>
              <w:rPr>
                <w:rFonts w:cs="Calibri"/>
                <w:sz w:val="18"/>
                <w:szCs w:val="18"/>
                <w:lang w:eastAsia="cs-CZ"/>
              </w:rPr>
            </w:pPr>
            <w:r w:rsidRPr="00DA059D">
              <w:rPr>
                <w:rFonts w:cs="Calibri"/>
                <w:sz w:val="18"/>
                <w:szCs w:val="18"/>
                <w:lang w:eastAsia="cs-CZ"/>
              </w:rPr>
              <w:t>0,00</w:t>
            </w:r>
          </w:p>
        </w:tc>
      </w:tr>
    </w:tbl>
    <w:p w14:paraId="2D57B9F3" w14:textId="77777777" w:rsidR="00DA059D" w:rsidRPr="00DA059D" w:rsidRDefault="00DA059D" w:rsidP="00DA059D">
      <w:pPr>
        <w:spacing w:after="0"/>
        <w:rPr>
          <w:rFonts w:cs="Calibri"/>
          <w:b/>
          <w:sz w:val="20"/>
          <w:szCs w:val="20"/>
        </w:rPr>
      </w:pPr>
      <w:r w:rsidRPr="00DA059D">
        <w:rPr>
          <w:rFonts w:cs="Calibri"/>
          <w:b/>
          <w:sz w:val="20"/>
          <w:szCs w:val="20"/>
        </w:rPr>
        <w:t xml:space="preserve">Zdroj: </w:t>
      </w:r>
      <w:r w:rsidRPr="00DA059D">
        <w:rPr>
          <w:rFonts w:cs="Calibri"/>
          <w:sz w:val="20"/>
          <w:szCs w:val="20"/>
        </w:rPr>
        <w:t>informační portál MONITOR.</w:t>
      </w:r>
    </w:p>
    <w:p w14:paraId="2C233802" w14:textId="1E989E70" w:rsidR="00DA059D" w:rsidRPr="00DA059D" w:rsidRDefault="00DA059D" w:rsidP="00DA059D">
      <w:pPr>
        <w:keepNext/>
        <w:tabs>
          <w:tab w:val="right" w:pos="9072"/>
        </w:tabs>
        <w:spacing w:after="40"/>
        <w:rPr>
          <w:rFonts w:cs="Calibri"/>
          <w:b/>
          <w:bCs/>
        </w:rPr>
      </w:pPr>
      <w:bookmarkStart w:id="157" w:name="_Toc529804825"/>
      <w:r w:rsidRPr="00DA059D">
        <w:rPr>
          <w:rFonts w:cs="Calibri"/>
          <w:b/>
          <w:bCs/>
        </w:rPr>
        <w:lastRenderedPageBreak/>
        <w:t xml:space="preserve">Tabulka č. </w:t>
      </w:r>
      <w:r w:rsidRPr="00DA059D">
        <w:rPr>
          <w:rFonts w:cs="Calibri"/>
          <w:b/>
          <w:bCs/>
        </w:rPr>
        <w:fldChar w:fldCharType="begin"/>
      </w:r>
      <w:r w:rsidRPr="00DA059D">
        <w:rPr>
          <w:rFonts w:cs="Calibri"/>
          <w:b/>
          <w:bCs/>
        </w:rPr>
        <w:instrText xml:space="preserve"> SEQ Tabulka \* ARABIC </w:instrText>
      </w:r>
      <w:r w:rsidRPr="00DA059D">
        <w:rPr>
          <w:rFonts w:cs="Calibri"/>
          <w:b/>
          <w:bCs/>
        </w:rPr>
        <w:fldChar w:fldCharType="separate"/>
      </w:r>
      <w:r w:rsidR="006A3DF4">
        <w:rPr>
          <w:rFonts w:cs="Calibri"/>
          <w:b/>
          <w:bCs/>
          <w:noProof/>
        </w:rPr>
        <w:t>49</w:t>
      </w:r>
      <w:r w:rsidRPr="00DA059D">
        <w:rPr>
          <w:rFonts w:cs="Calibri"/>
          <w:b/>
          <w:bCs/>
        </w:rPr>
        <w:fldChar w:fldCharType="end"/>
      </w:r>
      <w:r w:rsidRPr="00DA059D">
        <w:rPr>
          <w:rFonts w:cs="Calibri"/>
          <w:b/>
          <w:bCs/>
        </w:rPr>
        <w:t xml:space="preserve">: Dlouhodobé závazky nemocnic </w:t>
      </w:r>
      <w:r w:rsidRPr="00DA059D">
        <w:rPr>
          <w:rFonts w:cs="Calibri"/>
          <w:b/>
          <w:bCs/>
        </w:rPr>
        <w:tab/>
        <w:t>(v tis. Kč)</w:t>
      </w:r>
      <w:bookmarkEnd w:id="157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0"/>
        <w:gridCol w:w="1192"/>
        <w:gridCol w:w="1192"/>
        <w:gridCol w:w="1192"/>
        <w:gridCol w:w="1193"/>
        <w:gridCol w:w="1193"/>
      </w:tblGrid>
      <w:tr w:rsidR="00DA059D" w:rsidRPr="00DA059D" w14:paraId="39152B4A" w14:textId="77777777" w:rsidTr="00856B5F">
        <w:trPr>
          <w:trHeight w:val="283"/>
          <w:tblHeader/>
        </w:trPr>
        <w:tc>
          <w:tcPr>
            <w:tcW w:w="1710" w:type="pct"/>
            <w:shd w:val="clear" w:color="DDEBF7" w:fill="E5F1FF"/>
            <w:vAlign w:val="center"/>
            <w:hideMark/>
          </w:tcPr>
          <w:p w14:paraId="5E287A12" w14:textId="77777777" w:rsidR="00DA059D" w:rsidRPr="00DA059D" w:rsidRDefault="00DA059D" w:rsidP="00DA059D">
            <w:pPr>
              <w:spacing w:after="0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A059D"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  <w:t>Dlouhodobé závazky</w:t>
            </w:r>
          </w:p>
        </w:tc>
        <w:tc>
          <w:tcPr>
            <w:tcW w:w="657" w:type="pct"/>
            <w:shd w:val="clear" w:color="DDEBF7" w:fill="E5F1FF"/>
            <w:vAlign w:val="center"/>
            <w:hideMark/>
          </w:tcPr>
          <w:p w14:paraId="51DFDA1B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A059D"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  <w:t>2013</w:t>
            </w:r>
          </w:p>
        </w:tc>
        <w:tc>
          <w:tcPr>
            <w:tcW w:w="658" w:type="pct"/>
            <w:shd w:val="clear" w:color="DDEBF7" w:fill="E5F1FF"/>
            <w:vAlign w:val="center"/>
            <w:hideMark/>
          </w:tcPr>
          <w:p w14:paraId="13BF2849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A059D"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  <w:t>2014</w:t>
            </w:r>
          </w:p>
        </w:tc>
        <w:tc>
          <w:tcPr>
            <w:tcW w:w="658" w:type="pct"/>
            <w:shd w:val="clear" w:color="DDEBF7" w:fill="E5F1FF"/>
            <w:vAlign w:val="center"/>
            <w:hideMark/>
          </w:tcPr>
          <w:p w14:paraId="27793045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A059D"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  <w:t>2015</w:t>
            </w:r>
          </w:p>
        </w:tc>
        <w:tc>
          <w:tcPr>
            <w:tcW w:w="658" w:type="pct"/>
            <w:shd w:val="clear" w:color="DDEBF7" w:fill="E5F1FF"/>
            <w:vAlign w:val="center"/>
            <w:hideMark/>
          </w:tcPr>
          <w:p w14:paraId="6F3D7FEF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A059D"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  <w:t>2016</w:t>
            </w:r>
          </w:p>
        </w:tc>
        <w:tc>
          <w:tcPr>
            <w:tcW w:w="658" w:type="pct"/>
            <w:shd w:val="clear" w:color="DDEBF7" w:fill="E5F1FF"/>
            <w:vAlign w:val="center"/>
            <w:hideMark/>
          </w:tcPr>
          <w:p w14:paraId="2561EEDC" w14:textId="77777777" w:rsidR="00DA059D" w:rsidRPr="00DA059D" w:rsidRDefault="00DA059D" w:rsidP="00DA059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A059D"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  <w:t>2017</w:t>
            </w:r>
          </w:p>
        </w:tc>
      </w:tr>
      <w:tr w:rsidR="00DA059D" w:rsidRPr="00DA059D" w14:paraId="51B065FE" w14:textId="77777777" w:rsidTr="00856B5F">
        <w:trPr>
          <w:trHeight w:val="283"/>
        </w:trPr>
        <w:tc>
          <w:tcPr>
            <w:tcW w:w="1710" w:type="pct"/>
            <w:shd w:val="clear" w:color="auto" w:fill="auto"/>
            <w:noWrap/>
            <w:vAlign w:val="center"/>
            <w:hideMark/>
          </w:tcPr>
          <w:p w14:paraId="7C2A86A7" w14:textId="77777777" w:rsidR="00DA059D" w:rsidRPr="00DA059D" w:rsidRDefault="00DA059D" w:rsidP="00DA059D">
            <w:pPr>
              <w:spacing w:after="0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  <w:lang w:eastAsia="cs-CZ"/>
              </w:rPr>
              <w:t>Fakultní nemocnice Brno</w:t>
            </w:r>
          </w:p>
        </w:tc>
        <w:tc>
          <w:tcPr>
            <w:tcW w:w="658" w:type="pct"/>
            <w:shd w:val="clear" w:color="auto" w:fill="auto"/>
            <w:noWrap/>
            <w:vAlign w:val="center"/>
            <w:hideMark/>
          </w:tcPr>
          <w:p w14:paraId="067CAD88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sz w:val="18"/>
                <w:szCs w:val="18"/>
                <w:lang w:eastAsia="cs-CZ"/>
              </w:rPr>
            </w:pPr>
            <w:r w:rsidRPr="00DA059D">
              <w:rPr>
                <w:rFonts w:cs="Calibri"/>
                <w:sz w:val="18"/>
                <w:szCs w:val="18"/>
                <w:lang w:eastAsia="cs-CZ"/>
              </w:rPr>
              <w:t>26 968,12</w:t>
            </w:r>
          </w:p>
        </w:tc>
        <w:tc>
          <w:tcPr>
            <w:tcW w:w="658" w:type="pct"/>
            <w:shd w:val="clear" w:color="auto" w:fill="auto"/>
            <w:noWrap/>
            <w:vAlign w:val="center"/>
            <w:hideMark/>
          </w:tcPr>
          <w:p w14:paraId="7819ED6E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sz w:val="18"/>
                <w:szCs w:val="18"/>
                <w:lang w:eastAsia="cs-CZ"/>
              </w:rPr>
            </w:pPr>
            <w:r w:rsidRPr="00DA059D">
              <w:rPr>
                <w:rFonts w:cs="Calibri"/>
                <w:sz w:val="18"/>
                <w:szCs w:val="18"/>
                <w:lang w:eastAsia="cs-CZ"/>
              </w:rPr>
              <w:t>28 506,42</w:t>
            </w:r>
          </w:p>
        </w:tc>
        <w:tc>
          <w:tcPr>
            <w:tcW w:w="658" w:type="pct"/>
            <w:shd w:val="clear" w:color="auto" w:fill="auto"/>
            <w:noWrap/>
            <w:vAlign w:val="center"/>
            <w:hideMark/>
          </w:tcPr>
          <w:p w14:paraId="15B6898D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sz w:val="18"/>
                <w:szCs w:val="18"/>
                <w:lang w:eastAsia="cs-CZ"/>
              </w:rPr>
            </w:pPr>
            <w:r w:rsidRPr="00DA059D">
              <w:rPr>
                <w:rFonts w:cs="Calibri"/>
                <w:sz w:val="18"/>
                <w:szCs w:val="18"/>
                <w:lang w:eastAsia="cs-CZ"/>
              </w:rPr>
              <w:t>62 013,46</w:t>
            </w:r>
          </w:p>
        </w:tc>
        <w:tc>
          <w:tcPr>
            <w:tcW w:w="658" w:type="pct"/>
            <w:shd w:val="clear" w:color="auto" w:fill="auto"/>
            <w:noWrap/>
            <w:vAlign w:val="center"/>
            <w:hideMark/>
          </w:tcPr>
          <w:p w14:paraId="16C7B1FA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sz w:val="18"/>
                <w:szCs w:val="18"/>
                <w:lang w:eastAsia="cs-CZ"/>
              </w:rPr>
            </w:pPr>
            <w:r w:rsidRPr="00DA059D">
              <w:rPr>
                <w:rFonts w:cs="Calibri"/>
                <w:sz w:val="18"/>
                <w:szCs w:val="18"/>
                <w:lang w:eastAsia="cs-CZ"/>
              </w:rPr>
              <w:t>131 302,11</w:t>
            </w:r>
          </w:p>
        </w:tc>
        <w:tc>
          <w:tcPr>
            <w:tcW w:w="658" w:type="pct"/>
            <w:shd w:val="clear" w:color="auto" w:fill="auto"/>
            <w:noWrap/>
            <w:vAlign w:val="center"/>
            <w:hideMark/>
          </w:tcPr>
          <w:p w14:paraId="06038FCD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sz w:val="18"/>
                <w:szCs w:val="18"/>
                <w:lang w:eastAsia="cs-CZ"/>
              </w:rPr>
            </w:pPr>
            <w:r w:rsidRPr="00DA059D">
              <w:rPr>
                <w:rFonts w:cs="Calibri"/>
                <w:sz w:val="18"/>
                <w:szCs w:val="18"/>
                <w:lang w:eastAsia="cs-CZ"/>
              </w:rPr>
              <w:t>143 137,88</w:t>
            </w:r>
          </w:p>
        </w:tc>
      </w:tr>
      <w:tr w:rsidR="00DA059D" w:rsidRPr="00DA059D" w14:paraId="75974A7A" w14:textId="77777777" w:rsidTr="00856B5F">
        <w:trPr>
          <w:trHeight w:val="283"/>
        </w:trPr>
        <w:tc>
          <w:tcPr>
            <w:tcW w:w="1710" w:type="pct"/>
            <w:shd w:val="clear" w:color="auto" w:fill="auto"/>
            <w:noWrap/>
            <w:vAlign w:val="center"/>
            <w:hideMark/>
          </w:tcPr>
          <w:p w14:paraId="774595CA" w14:textId="77777777" w:rsidR="00DA059D" w:rsidRPr="00DA059D" w:rsidRDefault="00DA059D" w:rsidP="00DA059D">
            <w:pPr>
              <w:spacing w:after="0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  <w:lang w:eastAsia="cs-CZ"/>
              </w:rPr>
              <w:t>Fakultní nemocnice Hradec Králové</w:t>
            </w:r>
          </w:p>
        </w:tc>
        <w:tc>
          <w:tcPr>
            <w:tcW w:w="658" w:type="pct"/>
            <w:shd w:val="clear" w:color="auto" w:fill="auto"/>
            <w:noWrap/>
            <w:vAlign w:val="center"/>
            <w:hideMark/>
          </w:tcPr>
          <w:p w14:paraId="43906264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sz w:val="18"/>
                <w:szCs w:val="18"/>
                <w:lang w:eastAsia="cs-CZ"/>
              </w:rPr>
            </w:pPr>
            <w:r w:rsidRPr="00DA059D">
              <w:rPr>
                <w:rFonts w:cs="Calibri"/>
                <w:sz w:val="18"/>
                <w:szCs w:val="18"/>
                <w:lang w:eastAsia="cs-CZ"/>
              </w:rPr>
              <w:t>17 738,07</w:t>
            </w:r>
          </w:p>
        </w:tc>
        <w:tc>
          <w:tcPr>
            <w:tcW w:w="658" w:type="pct"/>
            <w:shd w:val="clear" w:color="auto" w:fill="auto"/>
            <w:noWrap/>
            <w:vAlign w:val="center"/>
            <w:hideMark/>
          </w:tcPr>
          <w:p w14:paraId="151B617C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sz w:val="18"/>
                <w:szCs w:val="18"/>
                <w:lang w:eastAsia="cs-CZ"/>
              </w:rPr>
            </w:pPr>
            <w:r w:rsidRPr="00DA059D">
              <w:rPr>
                <w:rFonts w:cs="Calibri"/>
                <w:sz w:val="18"/>
                <w:szCs w:val="18"/>
                <w:lang w:eastAsia="cs-CZ"/>
              </w:rPr>
              <w:t>26 499,97</w:t>
            </w:r>
          </w:p>
        </w:tc>
        <w:tc>
          <w:tcPr>
            <w:tcW w:w="658" w:type="pct"/>
            <w:shd w:val="clear" w:color="auto" w:fill="auto"/>
            <w:noWrap/>
            <w:vAlign w:val="center"/>
            <w:hideMark/>
          </w:tcPr>
          <w:p w14:paraId="56778CA4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sz w:val="18"/>
                <w:szCs w:val="18"/>
                <w:lang w:eastAsia="cs-CZ"/>
              </w:rPr>
            </w:pPr>
            <w:r w:rsidRPr="00DA059D">
              <w:rPr>
                <w:rFonts w:cs="Calibri"/>
                <w:sz w:val="18"/>
                <w:szCs w:val="18"/>
                <w:lang w:eastAsia="cs-CZ"/>
              </w:rPr>
              <w:t>3 087,66</w:t>
            </w:r>
          </w:p>
        </w:tc>
        <w:tc>
          <w:tcPr>
            <w:tcW w:w="658" w:type="pct"/>
            <w:shd w:val="clear" w:color="auto" w:fill="auto"/>
            <w:noWrap/>
            <w:vAlign w:val="center"/>
            <w:hideMark/>
          </w:tcPr>
          <w:p w14:paraId="435B4B11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sz w:val="18"/>
                <w:szCs w:val="18"/>
                <w:lang w:eastAsia="cs-CZ"/>
              </w:rPr>
            </w:pPr>
            <w:r w:rsidRPr="00DA059D">
              <w:rPr>
                <w:rFonts w:cs="Calibri"/>
                <w:sz w:val="18"/>
                <w:szCs w:val="18"/>
                <w:lang w:eastAsia="cs-CZ"/>
              </w:rPr>
              <w:t>1 993,02</w:t>
            </w:r>
          </w:p>
        </w:tc>
        <w:tc>
          <w:tcPr>
            <w:tcW w:w="658" w:type="pct"/>
            <w:shd w:val="clear" w:color="auto" w:fill="auto"/>
            <w:noWrap/>
            <w:vAlign w:val="center"/>
            <w:hideMark/>
          </w:tcPr>
          <w:p w14:paraId="205B9CB3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sz w:val="18"/>
                <w:szCs w:val="18"/>
                <w:lang w:eastAsia="cs-CZ"/>
              </w:rPr>
            </w:pPr>
            <w:r w:rsidRPr="00DA059D">
              <w:rPr>
                <w:rFonts w:cs="Calibri"/>
                <w:sz w:val="18"/>
                <w:szCs w:val="18"/>
                <w:lang w:eastAsia="cs-CZ"/>
              </w:rPr>
              <w:t>56,74</w:t>
            </w:r>
          </w:p>
        </w:tc>
      </w:tr>
      <w:tr w:rsidR="00DA059D" w:rsidRPr="00DA059D" w14:paraId="75D1CE31" w14:textId="77777777" w:rsidTr="00856B5F">
        <w:trPr>
          <w:trHeight w:val="283"/>
        </w:trPr>
        <w:tc>
          <w:tcPr>
            <w:tcW w:w="1710" w:type="pct"/>
            <w:shd w:val="clear" w:color="auto" w:fill="auto"/>
            <w:noWrap/>
            <w:vAlign w:val="center"/>
            <w:hideMark/>
          </w:tcPr>
          <w:p w14:paraId="48112727" w14:textId="77777777" w:rsidR="00DA059D" w:rsidRPr="00DA059D" w:rsidRDefault="00DA059D" w:rsidP="00DA059D">
            <w:pPr>
              <w:spacing w:after="0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  <w:lang w:eastAsia="cs-CZ"/>
              </w:rPr>
              <w:t>Fakultní nemocnice Královské Vinohrady</w:t>
            </w:r>
          </w:p>
        </w:tc>
        <w:tc>
          <w:tcPr>
            <w:tcW w:w="658" w:type="pct"/>
            <w:shd w:val="clear" w:color="auto" w:fill="auto"/>
            <w:noWrap/>
            <w:vAlign w:val="center"/>
            <w:hideMark/>
          </w:tcPr>
          <w:p w14:paraId="5517CE52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sz w:val="18"/>
                <w:szCs w:val="18"/>
                <w:lang w:eastAsia="cs-CZ"/>
              </w:rPr>
            </w:pPr>
            <w:r w:rsidRPr="00DA059D">
              <w:rPr>
                <w:rFonts w:cs="Calibri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658" w:type="pct"/>
            <w:shd w:val="clear" w:color="auto" w:fill="auto"/>
            <w:noWrap/>
            <w:vAlign w:val="center"/>
            <w:hideMark/>
          </w:tcPr>
          <w:p w14:paraId="0D5300C0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sz w:val="18"/>
                <w:szCs w:val="18"/>
                <w:lang w:eastAsia="cs-CZ"/>
              </w:rPr>
            </w:pPr>
            <w:r w:rsidRPr="00DA059D">
              <w:rPr>
                <w:rFonts w:cs="Calibri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658" w:type="pct"/>
            <w:shd w:val="clear" w:color="auto" w:fill="auto"/>
            <w:noWrap/>
            <w:vAlign w:val="center"/>
            <w:hideMark/>
          </w:tcPr>
          <w:p w14:paraId="44507AE0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sz w:val="18"/>
                <w:szCs w:val="18"/>
                <w:lang w:eastAsia="cs-CZ"/>
              </w:rPr>
            </w:pPr>
            <w:r w:rsidRPr="00DA059D">
              <w:rPr>
                <w:rFonts w:cs="Calibri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658" w:type="pct"/>
            <w:shd w:val="clear" w:color="auto" w:fill="auto"/>
            <w:noWrap/>
            <w:vAlign w:val="center"/>
            <w:hideMark/>
          </w:tcPr>
          <w:p w14:paraId="5E86B4E5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sz w:val="18"/>
                <w:szCs w:val="18"/>
                <w:lang w:eastAsia="cs-CZ"/>
              </w:rPr>
            </w:pPr>
            <w:r w:rsidRPr="00DA059D">
              <w:rPr>
                <w:rFonts w:cs="Calibri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658" w:type="pct"/>
            <w:shd w:val="clear" w:color="auto" w:fill="auto"/>
            <w:noWrap/>
            <w:vAlign w:val="center"/>
            <w:hideMark/>
          </w:tcPr>
          <w:p w14:paraId="70D6A701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sz w:val="18"/>
                <w:szCs w:val="18"/>
                <w:lang w:eastAsia="cs-CZ"/>
              </w:rPr>
            </w:pPr>
            <w:r w:rsidRPr="00DA059D">
              <w:rPr>
                <w:rFonts w:cs="Calibri"/>
                <w:sz w:val="18"/>
                <w:szCs w:val="18"/>
                <w:lang w:eastAsia="cs-CZ"/>
              </w:rPr>
              <w:t>0,00</w:t>
            </w:r>
          </w:p>
        </w:tc>
      </w:tr>
      <w:tr w:rsidR="00DA059D" w:rsidRPr="00DA059D" w14:paraId="52207AFA" w14:textId="77777777" w:rsidTr="00856B5F">
        <w:trPr>
          <w:trHeight w:val="283"/>
        </w:trPr>
        <w:tc>
          <w:tcPr>
            <w:tcW w:w="1710" w:type="pct"/>
            <w:shd w:val="clear" w:color="auto" w:fill="auto"/>
            <w:noWrap/>
            <w:vAlign w:val="center"/>
            <w:hideMark/>
          </w:tcPr>
          <w:p w14:paraId="0CE01F52" w14:textId="77777777" w:rsidR="00DA059D" w:rsidRPr="00DA059D" w:rsidRDefault="00DA059D" w:rsidP="00DA059D">
            <w:pPr>
              <w:spacing w:after="0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  <w:lang w:eastAsia="cs-CZ"/>
              </w:rPr>
              <w:t>Fakultní nemocnice Olomouc</w:t>
            </w:r>
          </w:p>
        </w:tc>
        <w:tc>
          <w:tcPr>
            <w:tcW w:w="658" w:type="pct"/>
            <w:shd w:val="clear" w:color="auto" w:fill="auto"/>
            <w:noWrap/>
            <w:vAlign w:val="center"/>
            <w:hideMark/>
          </w:tcPr>
          <w:p w14:paraId="0D1E4776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sz w:val="18"/>
                <w:szCs w:val="18"/>
                <w:lang w:eastAsia="cs-CZ"/>
              </w:rPr>
            </w:pPr>
            <w:r w:rsidRPr="00DA059D">
              <w:rPr>
                <w:rFonts w:cs="Calibri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658" w:type="pct"/>
            <w:shd w:val="clear" w:color="auto" w:fill="auto"/>
            <w:noWrap/>
            <w:vAlign w:val="center"/>
            <w:hideMark/>
          </w:tcPr>
          <w:p w14:paraId="5DA835F5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sz w:val="18"/>
                <w:szCs w:val="18"/>
                <w:lang w:eastAsia="cs-CZ"/>
              </w:rPr>
            </w:pPr>
            <w:r w:rsidRPr="00DA059D">
              <w:rPr>
                <w:rFonts w:cs="Calibri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658" w:type="pct"/>
            <w:shd w:val="clear" w:color="auto" w:fill="auto"/>
            <w:noWrap/>
            <w:vAlign w:val="center"/>
            <w:hideMark/>
          </w:tcPr>
          <w:p w14:paraId="192AEBC5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sz w:val="18"/>
                <w:szCs w:val="18"/>
                <w:lang w:eastAsia="cs-CZ"/>
              </w:rPr>
            </w:pPr>
            <w:r w:rsidRPr="00DA059D">
              <w:rPr>
                <w:rFonts w:cs="Calibri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658" w:type="pct"/>
            <w:shd w:val="clear" w:color="auto" w:fill="auto"/>
            <w:noWrap/>
            <w:vAlign w:val="center"/>
            <w:hideMark/>
          </w:tcPr>
          <w:p w14:paraId="1EA3B065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sz w:val="18"/>
                <w:szCs w:val="18"/>
                <w:lang w:eastAsia="cs-CZ"/>
              </w:rPr>
            </w:pPr>
            <w:r w:rsidRPr="00DA059D">
              <w:rPr>
                <w:rFonts w:cs="Calibri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658" w:type="pct"/>
            <w:shd w:val="clear" w:color="auto" w:fill="auto"/>
            <w:noWrap/>
            <w:vAlign w:val="center"/>
            <w:hideMark/>
          </w:tcPr>
          <w:p w14:paraId="08B2E5A4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sz w:val="18"/>
                <w:szCs w:val="18"/>
                <w:lang w:eastAsia="cs-CZ"/>
              </w:rPr>
            </w:pPr>
            <w:r w:rsidRPr="00DA059D">
              <w:rPr>
                <w:rFonts w:cs="Calibri"/>
                <w:sz w:val="18"/>
                <w:szCs w:val="18"/>
                <w:lang w:eastAsia="cs-CZ"/>
              </w:rPr>
              <w:t>0,00</w:t>
            </w:r>
          </w:p>
        </w:tc>
      </w:tr>
      <w:tr w:rsidR="00DA059D" w:rsidRPr="00DA059D" w14:paraId="419C6ACC" w14:textId="77777777" w:rsidTr="00856B5F">
        <w:trPr>
          <w:trHeight w:val="283"/>
        </w:trPr>
        <w:tc>
          <w:tcPr>
            <w:tcW w:w="1710" w:type="pct"/>
            <w:shd w:val="clear" w:color="auto" w:fill="auto"/>
            <w:noWrap/>
            <w:vAlign w:val="center"/>
            <w:hideMark/>
          </w:tcPr>
          <w:p w14:paraId="431A9DB7" w14:textId="77777777" w:rsidR="00DA059D" w:rsidRPr="00DA059D" w:rsidRDefault="00DA059D" w:rsidP="00DA059D">
            <w:pPr>
              <w:spacing w:after="0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  <w:lang w:eastAsia="cs-CZ"/>
              </w:rPr>
              <w:t>Fakultní nemocnice Ostrava</w:t>
            </w:r>
          </w:p>
        </w:tc>
        <w:tc>
          <w:tcPr>
            <w:tcW w:w="658" w:type="pct"/>
            <w:shd w:val="clear" w:color="auto" w:fill="auto"/>
            <w:noWrap/>
            <w:vAlign w:val="center"/>
            <w:hideMark/>
          </w:tcPr>
          <w:p w14:paraId="6F214799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sz w:val="18"/>
                <w:szCs w:val="18"/>
                <w:lang w:eastAsia="cs-CZ"/>
              </w:rPr>
            </w:pPr>
            <w:r w:rsidRPr="00DA059D">
              <w:rPr>
                <w:rFonts w:cs="Calibri"/>
                <w:sz w:val="18"/>
                <w:szCs w:val="18"/>
                <w:lang w:eastAsia="cs-CZ"/>
              </w:rPr>
              <w:t>3 988,77</w:t>
            </w:r>
          </w:p>
        </w:tc>
        <w:tc>
          <w:tcPr>
            <w:tcW w:w="658" w:type="pct"/>
            <w:shd w:val="clear" w:color="auto" w:fill="auto"/>
            <w:noWrap/>
            <w:vAlign w:val="center"/>
            <w:hideMark/>
          </w:tcPr>
          <w:p w14:paraId="6AC4BBC7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sz w:val="18"/>
                <w:szCs w:val="18"/>
                <w:lang w:eastAsia="cs-CZ"/>
              </w:rPr>
            </w:pPr>
            <w:r w:rsidRPr="00DA059D">
              <w:rPr>
                <w:rFonts w:cs="Calibri"/>
                <w:sz w:val="18"/>
                <w:szCs w:val="18"/>
                <w:lang w:eastAsia="cs-CZ"/>
              </w:rPr>
              <w:t>615,00</w:t>
            </w:r>
          </w:p>
        </w:tc>
        <w:tc>
          <w:tcPr>
            <w:tcW w:w="658" w:type="pct"/>
            <w:shd w:val="clear" w:color="auto" w:fill="auto"/>
            <w:noWrap/>
            <w:vAlign w:val="center"/>
            <w:hideMark/>
          </w:tcPr>
          <w:p w14:paraId="1864C399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sz w:val="18"/>
                <w:szCs w:val="18"/>
                <w:lang w:eastAsia="cs-CZ"/>
              </w:rPr>
            </w:pPr>
            <w:r w:rsidRPr="00DA059D">
              <w:rPr>
                <w:rFonts w:cs="Calibri"/>
                <w:sz w:val="18"/>
                <w:szCs w:val="18"/>
                <w:lang w:eastAsia="cs-CZ"/>
              </w:rPr>
              <w:t>340,00</w:t>
            </w:r>
          </w:p>
        </w:tc>
        <w:tc>
          <w:tcPr>
            <w:tcW w:w="658" w:type="pct"/>
            <w:shd w:val="clear" w:color="auto" w:fill="auto"/>
            <w:noWrap/>
            <w:vAlign w:val="center"/>
            <w:hideMark/>
          </w:tcPr>
          <w:p w14:paraId="6CB07343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sz w:val="18"/>
                <w:szCs w:val="18"/>
                <w:lang w:eastAsia="cs-CZ"/>
              </w:rPr>
            </w:pPr>
            <w:r w:rsidRPr="00DA059D">
              <w:rPr>
                <w:rFonts w:cs="Calibri"/>
                <w:sz w:val="18"/>
                <w:szCs w:val="18"/>
                <w:lang w:eastAsia="cs-CZ"/>
              </w:rPr>
              <w:t>1 750,76</w:t>
            </w:r>
          </w:p>
        </w:tc>
        <w:tc>
          <w:tcPr>
            <w:tcW w:w="658" w:type="pct"/>
            <w:shd w:val="clear" w:color="auto" w:fill="auto"/>
            <w:noWrap/>
            <w:vAlign w:val="center"/>
            <w:hideMark/>
          </w:tcPr>
          <w:p w14:paraId="4842B166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sz w:val="18"/>
                <w:szCs w:val="18"/>
                <w:lang w:eastAsia="cs-CZ"/>
              </w:rPr>
            </w:pPr>
            <w:r w:rsidRPr="00DA059D">
              <w:rPr>
                <w:rFonts w:cs="Calibri"/>
                <w:sz w:val="18"/>
                <w:szCs w:val="18"/>
                <w:lang w:eastAsia="cs-CZ"/>
              </w:rPr>
              <w:t>1 750,76</w:t>
            </w:r>
          </w:p>
        </w:tc>
      </w:tr>
      <w:tr w:rsidR="00DA059D" w:rsidRPr="00DA059D" w14:paraId="701413DA" w14:textId="77777777" w:rsidTr="00856B5F">
        <w:trPr>
          <w:trHeight w:val="283"/>
        </w:trPr>
        <w:tc>
          <w:tcPr>
            <w:tcW w:w="1710" w:type="pct"/>
            <w:shd w:val="clear" w:color="auto" w:fill="auto"/>
            <w:noWrap/>
            <w:vAlign w:val="center"/>
            <w:hideMark/>
          </w:tcPr>
          <w:p w14:paraId="28B9FEA9" w14:textId="77777777" w:rsidR="00DA059D" w:rsidRPr="00DA059D" w:rsidRDefault="00DA059D" w:rsidP="00DA059D">
            <w:pPr>
              <w:spacing w:after="0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  <w:lang w:eastAsia="cs-CZ"/>
              </w:rPr>
              <w:t>Fakultní nemocnice Plzeň</w:t>
            </w:r>
          </w:p>
        </w:tc>
        <w:tc>
          <w:tcPr>
            <w:tcW w:w="658" w:type="pct"/>
            <w:shd w:val="clear" w:color="auto" w:fill="auto"/>
            <w:noWrap/>
            <w:vAlign w:val="center"/>
            <w:hideMark/>
          </w:tcPr>
          <w:p w14:paraId="026B581D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sz w:val="18"/>
                <w:szCs w:val="18"/>
                <w:lang w:eastAsia="cs-CZ"/>
              </w:rPr>
            </w:pPr>
            <w:r w:rsidRPr="00DA059D">
              <w:rPr>
                <w:rFonts w:cs="Calibri"/>
                <w:sz w:val="18"/>
                <w:szCs w:val="18"/>
                <w:lang w:eastAsia="cs-CZ"/>
              </w:rPr>
              <w:t>37,87</w:t>
            </w:r>
          </w:p>
        </w:tc>
        <w:tc>
          <w:tcPr>
            <w:tcW w:w="658" w:type="pct"/>
            <w:shd w:val="clear" w:color="auto" w:fill="auto"/>
            <w:noWrap/>
            <w:vAlign w:val="center"/>
            <w:hideMark/>
          </w:tcPr>
          <w:p w14:paraId="6B200548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sz w:val="18"/>
                <w:szCs w:val="18"/>
                <w:lang w:eastAsia="cs-CZ"/>
              </w:rPr>
            </w:pPr>
            <w:r w:rsidRPr="00DA059D">
              <w:rPr>
                <w:rFonts w:cs="Calibri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658" w:type="pct"/>
            <w:shd w:val="clear" w:color="auto" w:fill="auto"/>
            <w:noWrap/>
            <w:vAlign w:val="center"/>
            <w:hideMark/>
          </w:tcPr>
          <w:p w14:paraId="46779691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sz w:val="18"/>
                <w:szCs w:val="18"/>
                <w:lang w:eastAsia="cs-CZ"/>
              </w:rPr>
            </w:pPr>
            <w:r w:rsidRPr="00DA059D">
              <w:rPr>
                <w:rFonts w:cs="Calibri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658" w:type="pct"/>
            <w:shd w:val="clear" w:color="auto" w:fill="auto"/>
            <w:noWrap/>
            <w:vAlign w:val="center"/>
            <w:hideMark/>
          </w:tcPr>
          <w:p w14:paraId="74D8095F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sz w:val="18"/>
                <w:szCs w:val="18"/>
                <w:lang w:eastAsia="cs-CZ"/>
              </w:rPr>
            </w:pPr>
            <w:r w:rsidRPr="00DA059D">
              <w:rPr>
                <w:rFonts w:cs="Calibri"/>
                <w:sz w:val="18"/>
                <w:szCs w:val="18"/>
                <w:lang w:eastAsia="cs-CZ"/>
              </w:rPr>
              <w:t>1 108,79</w:t>
            </w:r>
          </w:p>
        </w:tc>
        <w:tc>
          <w:tcPr>
            <w:tcW w:w="658" w:type="pct"/>
            <w:shd w:val="clear" w:color="auto" w:fill="auto"/>
            <w:noWrap/>
            <w:vAlign w:val="center"/>
            <w:hideMark/>
          </w:tcPr>
          <w:p w14:paraId="1EEC7368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sz w:val="18"/>
                <w:szCs w:val="18"/>
                <w:lang w:eastAsia="cs-CZ"/>
              </w:rPr>
            </w:pPr>
            <w:r w:rsidRPr="00DA059D">
              <w:rPr>
                <w:rFonts w:cs="Calibri"/>
                <w:sz w:val="18"/>
                <w:szCs w:val="18"/>
                <w:lang w:eastAsia="cs-CZ"/>
              </w:rPr>
              <w:t>1 127,92</w:t>
            </w:r>
          </w:p>
        </w:tc>
      </w:tr>
      <w:tr w:rsidR="00DA059D" w:rsidRPr="00DA059D" w14:paraId="1356D2F2" w14:textId="77777777" w:rsidTr="00856B5F">
        <w:trPr>
          <w:trHeight w:val="283"/>
        </w:trPr>
        <w:tc>
          <w:tcPr>
            <w:tcW w:w="1710" w:type="pct"/>
            <w:shd w:val="clear" w:color="auto" w:fill="auto"/>
            <w:noWrap/>
            <w:vAlign w:val="center"/>
            <w:hideMark/>
          </w:tcPr>
          <w:p w14:paraId="4D4A7F71" w14:textId="77777777" w:rsidR="00DA059D" w:rsidRPr="00DA059D" w:rsidRDefault="00DA059D" w:rsidP="00DA059D">
            <w:pPr>
              <w:spacing w:after="0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  <w:lang w:eastAsia="cs-CZ"/>
              </w:rPr>
              <w:t>Fakultní nemocnice u sv. Anny v Brně</w:t>
            </w:r>
          </w:p>
        </w:tc>
        <w:tc>
          <w:tcPr>
            <w:tcW w:w="658" w:type="pct"/>
            <w:shd w:val="clear" w:color="auto" w:fill="auto"/>
            <w:noWrap/>
            <w:vAlign w:val="center"/>
            <w:hideMark/>
          </w:tcPr>
          <w:p w14:paraId="3E07E599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sz w:val="18"/>
                <w:szCs w:val="18"/>
                <w:lang w:eastAsia="cs-CZ"/>
              </w:rPr>
            </w:pPr>
            <w:r w:rsidRPr="00DA059D">
              <w:rPr>
                <w:rFonts w:cs="Calibri"/>
                <w:sz w:val="18"/>
                <w:szCs w:val="18"/>
                <w:lang w:eastAsia="cs-CZ"/>
              </w:rPr>
              <w:t>591 214,64</w:t>
            </w:r>
          </w:p>
        </w:tc>
        <w:tc>
          <w:tcPr>
            <w:tcW w:w="658" w:type="pct"/>
            <w:shd w:val="clear" w:color="auto" w:fill="auto"/>
            <w:noWrap/>
            <w:vAlign w:val="center"/>
            <w:hideMark/>
          </w:tcPr>
          <w:p w14:paraId="4FFFE65D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sz w:val="18"/>
                <w:szCs w:val="18"/>
                <w:lang w:eastAsia="cs-CZ"/>
              </w:rPr>
            </w:pPr>
            <w:r w:rsidRPr="00DA059D">
              <w:rPr>
                <w:rFonts w:cs="Calibri"/>
                <w:sz w:val="18"/>
                <w:szCs w:val="18"/>
                <w:lang w:eastAsia="cs-CZ"/>
              </w:rPr>
              <w:t>363 339,97</w:t>
            </w:r>
          </w:p>
        </w:tc>
        <w:tc>
          <w:tcPr>
            <w:tcW w:w="658" w:type="pct"/>
            <w:shd w:val="clear" w:color="auto" w:fill="auto"/>
            <w:noWrap/>
            <w:vAlign w:val="center"/>
            <w:hideMark/>
          </w:tcPr>
          <w:p w14:paraId="27355813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sz w:val="18"/>
                <w:szCs w:val="18"/>
                <w:lang w:eastAsia="cs-CZ"/>
              </w:rPr>
            </w:pPr>
            <w:r w:rsidRPr="00DA059D">
              <w:rPr>
                <w:rFonts w:cs="Calibri"/>
                <w:sz w:val="18"/>
                <w:szCs w:val="18"/>
                <w:lang w:eastAsia="cs-CZ"/>
              </w:rPr>
              <w:t>640 159,22</w:t>
            </w:r>
          </w:p>
        </w:tc>
        <w:tc>
          <w:tcPr>
            <w:tcW w:w="658" w:type="pct"/>
            <w:shd w:val="clear" w:color="auto" w:fill="auto"/>
            <w:noWrap/>
            <w:vAlign w:val="center"/>
            <w:hideMark/>
          </w:tcPr>
          <w:p w14:paraId="4480A605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sz w:val="18"/>
                <w:szCs w:val="18"/>
                <w:lang w:eastAsia="cs-CZ"/>
              </w:rPr>
            </w:pPr>
            <w:r w:rsidRPr="00DA059D">
              <w:rPr>
                <w:rFonts w:cs="Calibri"/>
                <w:sz w:val="18"/>
                <w:szCs w:val="18"/>
                <w:lang w:eastAsia="cs-CZ"/>
              </w:rPr>
              <w:t>507 881,47</w:t>
            </w:r>
          </w:p>
        </w:tc>
        <w:tc>
          <w:tcPr>
            <w:tcW w:w="658" w:type="pct"/>
            <w:shd w:val="clear" w:color="auto" w:fill="auto"/>
            <w:noWrap/>
            <w:vAlign w:val="center"/>
            <w:hideMark/>
          </w:tcPr>
          <w:p w14:paraId="166DF4D8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sz w:val="18"/>
                <w:szCs w:val="18"/>
                <w:lang w:eastAsia="cs-CZ"/>
              </w:rPr>
            </w:pPr>
            <w:r w:rsidRPr="00DA059D">
              <w:rPr>
                <w:rFonts w:cs="Calibri"/>
                <w:sz w:val="18"/>
                <w:szCs w:val="18"/>
                <w:lang w:eastAsia="cs-CZ"/>
              </w:rPr>
              <w:t>794 182,17</w:t>
            </w:r>
          </w:p>
        </w:tc>
      </w:tr>
      <w:tr w:rsidR="00DA059D" w:rsidRPr="00DA059D" w14:paraId="65E5317F" w14:textId="77777777" w:rsidTr="00856B5F">
        <w:trPr>
          <w:trHeight w:val="283"/>
        </w:trPr>
        <w:tc>
          <w:tcPr>
            <w:tcW w:w="1710" w:type="pct"/>
            <w:shd w:val="clear" w:color="auto" w:fill="auto"/>
            <w:noWrap/>
            <w:vAlign w:val="center"/>
            <w:hideMark/>
          </w:tcPr>
          <w:p w14:paraId="04E7448A" w14:textId="77777777" w:rsidR="00DA059D" w:rsidRPr="00DA059D" w:rsidRDefault="00DA059D" w:rsidP="00DA059D">
            <w:pPr>
              <w:spacing w:after="0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  <w:lang w:eastAsia="cs-CZ"/>
              </w:rPr>
              <w:t>Fakultní nemocnice v Motole</w:t>
            </w:r>
          </w:p>
        </w:tc>
        <w:tc>
          <w:tcPr>
            <w:tcW w:w="658" w:type="pct"/>
            <w:shd w:val="clear" w:color="auto" w:fill="auto"/>
            <w:noWrap/>
            <w:vAlign w:val="center"/>
            <w:hideMark/>
          </w:tcPr>
          <w:p w14:paraId="373D2592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sz w:val="18"/>
                <w:szCs w:val="18"/>
                <w:lang w:eastAsia="cs-CZ"/>
              </w:rPr>
            </w:pPr>
            <w:r w:rsidRPr="00DA059D">
              <w:rPr>
                <w:rFonts w:cs="Calibri"/>
                <w:sz w:val="18"/>
                <w:szCs w:val="18"/>
                <w:lang w:eastAsia="cs-CZ"/>
              </w:rPr>
              <w:t>750,53</w:t>
            </w:r>
          </w:p>
        </w:tc>
        <w:tc>
          <w:tcPr>
            <w:tcW w:w="658" w:type="pct"/>
            <w:shd w:val="clear" w:color="auto" w:fill="auto"/>
            <w:noWrap/>
            <w:vAlign w:val="center"/>
            <w:hideMark/>
          </w:tcPr>
          <w:p w14:paraId="3FD717CC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sz w:val="18"/>
                <w:szCs w:val="18"/>
                <w:lang w:eastAsia="cs-CZ"/>
              </w:rPr>
            </w:pPr>
            <w:r w:rsidRPr="00DA059D">
              <w:rPr>
                <w:rFonts w:cs="Calibri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658" w:type="pct"/>
            <w:shd w:val="clear" w:color="auto" w:fill="auto"/>
            <w:noWrap/>
            <w:vAlign w:val="center"/>
            <w:hideMark/>
          </w:tcPr>
          <w:p w14:paraId="39B8CB12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sz w:val="18"/>
                <w:szCs w:val="18"/>
                <w:lang w:eastAsia="cs-CZ"/>
              </w:rPr>
            </w:pPr>
            <w:r w:rsidRPr="00DA059D">
              <w:rPr>
                <w:rFonts w:cs="Calibri"/>
                <w:sz w:val="18"/>
                <w:szCs w:val="18"/>
                <w:lang w:eastAsia="cs-CZ"/>
              </w:rPr>
              <w:t>217 477,53</w:t>
            </w:r>
          </w:p>
        </w:tc>
        <w:tc>
          <w:tcPr>
            <w:tcW w:w="658" w:type="pct"/>
            <w:shd w:val="clear" w:color="auto" w:fill="auto"/>
            <w:noWrap/>
            <w:vAlign w:val="center"/>
            <w:hideMark/>
          </w:tcPr>
          <w:p w14:paraId="015342D7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sz w:val="18"/>
                <w:szCs w:val="18"/>
                <w:lang w:eastAsia="cs-CZ"/>
              </w:rPr>
            </w:pPr>
            <w:r w:rsidRPr="00DA059D">
              <w:rPr>
                <w:rFonts w:cs="Calibri"/>
                <w:sz w:val="18"/>
                <w:szCs w:val="18"/>
                <w:lang w:eastAsia="cs-CZ"/>
              </w:rPr>
              <w:t>275 759,75</w:t>
            </w:r>
          </w:p>
        </w:tc>
        <w:tc>
          <w:tcPr>
            <w:tcW w:w="658" w:type="pct"/>
            <w:shd w:val="clear" w:color="auto" w:fill="auto"/>
            <w:noWrap/>
            <w:vAlign w:val="center"/>
            <w:hideMark/>
          </w:tcPr>
          <w:p w14:paraId="7237E8A7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sz w:val="18"/>
                <w:szCs w:val="18"/>
                <w:lang w:eastAsia="cs-CZ"/>
              </w:rPr>
            </w:pPr>
            <w:r w:rsidRPr="00DA059D">
              <w:rPr>
                <w:rFonts w:cs="Calibri"/>
                <w:sz w:val="18"/>
                <w:szCs w:val="18"/>
                <w:lang w:eastAsia="cs-CZ"/>
              </w:rPr>
              <w:t>223 437,27</w:t>
            </w:r>
          </w:p>
        </w:tc>
      </w:tr>
      <w:tr w:rsidR="00DA059D" w:rsidRPr="00DA059D" w14:paraId="38725510" w14:textId="77777777" w:rsidTr="00856B5F">
        <w:trPr>
          <w:trHeight w:val="283"/>
        </w:trPr>
        <w:tc>
          <w:tcPr>
            <w:tcW w:w="1710" w:type="pct"/>
            <w:shd w:val="clear" w:color="auto" w:fill="auto"/>
            <w:noWrap/>
            <w:vAlign w:val="center"/>
            <w:hideMark/>
          </w:tcPr>
          <w:p w14:paraId="24A8D0FF" w14:textId="77777777" w:rsidR="00DA059D" w:rsidRPr="00DA059D" w:rsidRDefault="00DA059D" w:rsidP="00DA059D">
            <w:pPr>
              <w:spacing w:after="0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  <w:lang w:eastAsia="cs-CZ"/>
              </w:rPr>
              <w:t>Nemocnice Na Bulovce</w:t>
            </w:r>
          </w:p>
        </w:tc>
        <w:tc>
          <w:tcPr>
            <w:tcW w:w="658" w:type="pct"/>
            <w:shd w:val="clear" w:color="auto" w:fill="auto"/>
            <w:noWrap/>
            <w:vAlign w:val="center"/>
            <w:hideMark/>
          </w:tcPr>
          <w:p w14:paraId="7B6683C6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sz w:val="18"/>
                <w:szCs w:val="18"/>
                <w:lang w:eastAsia="cs-CZ"/>
              </w:rPr>
            </w:pPr>
            <w:r w:rsidRPr="00DA059D">
              <w:rPr>
                <w:rFonts w:cs="Calibri"/>
                <w:sz w:val="18"/>
                <w:szCs w:val="18"/>
                <w:lang w:eastAsia="cs-CZ"/>
              </w:rPr>
              <w:t>22 483,03</w:t>
            </w:r>
          </w:p>
        </w:tc>
        <w:tc>
          <w:tcPr>
            <w:tcW w:w="658" w:type="pct"/>
            <w:shd w:val="clear" w:color="auto" w:fill="auto"/>
            <w:noWrap/>
            <w:vAlign w:val="center"/>
            <w:hideMark/>
          </w:tcPr>
          <w:p w14:paraId="26DA4B87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sz w:val="18"/>
                <w:szCs w:val="18"/>
                <w:lang w:eastAsia="cs-CZ"/>
              </w:rPr>
            </w:pPr>
            <w:r w:rsidRPr="00DA059D">
              <w:rPr>
                <w:rFonts w:cs="Calibri"/>
                <w:sz w:val="18"/>
                <w:szCs w:val="18"/>
                <w:lang w:eastAsia="cs-CZ"/>
              </w:rPr>
              <w:t>32 729,21</w:t>
            </w:r>
          </w:p>
        </w:tc>
        <w:tc>
          <w:tcPr>
            <w:tcW w:w="658" w:type="pct"/>
            <w:shd w:val="clear" w:color="auto" w:fill="auto"/>
            <w:noWrap/>
            <w:vAlign w:val="center"/>
            <w:hideMark/>
          </w:tcPr>
          <w:p w14:paraId="1F90329E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sz w:val="18"/>
                <w:szCs w:val="18"/>
                <w:lang w:eastAsia="cs-CZ"/>
              </w:rPr>
            </w:pPr>
            <w:r w:rsidRPr="00DA059D">
              <w:rPr>
                <w:rFonts w:cs="Calibri"/>
                <w:sz w:val="18"/>
                <w:szCs w:val="18"/>
                <w:lang w:eastAsia="cs-CZ"/>
              </w:rPr>
              <w:t>29 369,03</w:t>
            </w:r>
          </w:p>
        </w:tc>
        <w:tc>
          <w:tcPr>
            <w:tcW w:w="658" w:type="pct"/>
            <w:shd w:val="clear" w:color="auto" w:fill="auto"/>
            <w:noWrap/>
            <w:vAlign w:val="center"/>
            <w:hideMark/>
          </w:tcPr>
          <w:p w14:paraId="79F29031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sz w:val="18"/>
                <w:szCs w:val="18"/>
                <w:lang w:eastAsia="cs-CZ"/>
              </w:rPr>
            </w:pPr>
            <w:r w:rsidRPr="00DA059D">
              <w:rPr>
                <w:rFonts w:cs="Calibri"/>
                <w:sz w:val="18"/>
                <w:szCs w:val="18"/>
                <w:lang w:eastAsia="cs-CZ"/>
              </w:rPr>
              <w:t>117 026,21</w:t>
            </w:r>
          </w:p>
        </w:tc>
        <w:tc>
          <w:tcPr>
            <w:tcW w:w="658" w:type="pct"/>
            <w:shd w:val="clear" w:color="auto" w:fill="auto"/>
            <w:noWrap/>
            <w:vAlign w:val="center"/>
            <w:hideMark/>
          </w:tcPr>
          <w:p w14:paraId="69929BDD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sz w:val="18"/>
                <w:szCs w:val="18"/>
                <w:lang w:eastAsia="cs-CZ"/>
              </w:rPr>
            </w:pPr>
            <w:r w:rsidRPr="00DA059D">
              <w:rPr>
                <w:rFonts w:cs="Calibri"/>
                <w:sz w:val="18"/>
                <w:szCs w:val="18"/>
                <w:lang w:eastAsia="cs-CZ"/>
              </w:rPr>
              <w:t>114 095,66</w:t>
            </w:r>
          </w:p>
        </w:tc>
      </w:tr>
      <w:tr w:rsidR="00DA059D" w:rsidRPr="00DA059D" w14:paraId="78A686BA" w14:textId="77777777" w:rsidTr="00856B5F">
        <w:trPr>
          <w:trHeight w:val="283"/>
        </w:trPr>
        <w:tc>
          <w:tcPr>
            <w:tcW w:w="1710" w:type="pct"/>
            <w:shd w:val="clear" w:color="auto" w:fill="auto"/>
            <w:noWrap/>
            <w:vAlign w:val="center"/>
            <w:hideMark/>
          </w:tcPr>
          <w:p w14:paraId="1536103F" w14:textId="77777777" w:rsidR="00DA059D" w:rsidRPr="00DA059D" w:rsidRDefault="00DA059D" w:rsidP="00DA059D">
            <w:pPr>
              <w:spacing w:after="0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  <w:lang w:eastAsia="cs-CZ"/>
              </w:rPr>
              <w:t>Nemocnice Na Homolce</w:t>
            </w:r>
          </w:p>
        </w:tc>
        <w:tc>
          <w:tcPr>
            <w:tcW w:w="658" w:type="pct"/>
            <w:shd w:val="clear" w:color="auto" w:fill="auto"/>
            <w:noWrap/>
            <w:vAlign w:val="center"/>
            <w:hideMark/>
          </w:tcPr>
          <w:p w14:paraId="5619F4A9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sz w:val="18"/>
                <w:szCs w:val="18"/>
                <w:lang w:eastAsia="cs-CZ"/>
              </w:rPr>
            </w:pPr>
            <w:r w:rsidRPr="00DA059D">
              <w:rPr>
                <w:rFonts w:cs="Calibri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658" w:type="pct"/>
            <w:shd w:val="clear" w:color="auto" w:fill="auto"/>
            <w:noWrap/>
            <w:vAlign w:val="center"/>
            <w:hideMark/>
          </w:tcPr>
          <w:p w14:paraId="3CCBE4F1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sz w:val="18"/>
                <w:szCs w:val="18"/>
                <w:lang w:eastAsia="cs-CZ"/>
              </w:rPr>
            </w:pPr>
            <w:r w:rsidRPr="00DA059D">
              <w:rPr>
                <w:rFonts w:cs="Calibri"/>
                <w:sz w:val="18"/>
                <w:szCs w:val="18"/>
                <w:lang w:eastAsia="cs-CZ"/>
              </w:rPr>
              <w:t>120 000,00</w:t>
            </w:r>
          </w:p>
        </w:tc>
        <w:tc>
          <w:tcPr>
            <w:tcW w:w="658" w:type="pct"/>
            <w:shd w:val="clear" w:color="auto" w:fill="auto"/>
            <w:noWrap/>
            <w:vAlign w:val="center"/>
            <w:hideMark/>
          </w:tcPr>
          <w:p w14:paraId="751ABA74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sz w:val="18"/>
                <w:szCs w:val="18"/>
                <w:lang w:eastAsia="cs-CZ"/>
              </w:rPr>
            </w:pPr>
            <w:r w:rsidRPr="00DA059D">
              <w:rPr>
                <w:rFonts w:cs="Calibri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658" w:type="pct"/>
            <w:shd w:val="clear" w:color="auto" w:fill="auto"/>
            <w:noWrap/>
            <w:vAlign w:val="center"/>
            <w:hideMark/>
          </w:tcPr>
          <w:p w14:paraId="1D6FEA3B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sz w:val="18"/>
                <w:szCs w:val="18"/>
                <w:lang w:eastAsia="cs-CZ"/>
              </w:rPr>
            </w:pPr>
            <w:r w:rsidRPr="00DA059D">
              <w:rPr>
                <w:rFonts w:cs="Calibri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658" w:type="pct"/>
            <w:shd w:val="clear" w:color="auto" w:fill="auto"/>
            <w:noWrap/>
            <w:vAlign w:val="center"/>
            <w:hideMark/>
          </w:tcPr>
          <w:p w14:paraId="69799719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sz w:val="18"/>
                <w:szCs w:val="18"/>
                <w:lang w:eastAsia="cs-CZ"/>
              </w:rPr>
            </w:pPr>
            <w:r w:rsidRPr="00DA059D">
              <w:rPr>
                <w:rFonts w:cs="Calibri"/>
                <w:sz w:val="18"/>
                <w:szCs w:val="18"/>
                <w:lang w:eastAsia="cs-CZ"/>
              </w:rPr>
              <w:t>0,00</w:t>
            </w:r>
          </w:p>
        </w:tc>
      </w:tr>
      <w:tr w:rsidR="00DA059D" w:rsidRPr="00DA059D" w14:paraId="40225260" w14:textId="77777777" w:rsidTr="00856B5F">
        <w:trPr>
          <w:trHeight w:val="283"/>
        </w:trPr>
        <w:tc>
          <w:tcPr>
            <w:tcW w:w="1710" w:type="pct"/>
            <w:shd w:val="clear" w:color="auto" w:fill="auto"/>
            <w:noWrap/>
            <w:vAlign w:val="center"/>
            <w:hideMark/>
          </w:tcPr>
          <w:p w14:paraId="278B75F2" w14:textId="77777777" w:rsidR="00DA059D" w:rsidRPr="00DA059D" w:rsidRDefault="00DA059D" w:rsidP="00DA059D">
            <w:pPr>
              <w:spacing w:after="0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  <w:lang w:eastAsia="cs-CZ"/>
              </w:rPr>
              <w:t>Thomayerova nemocnice</w:t>
            </w:r>
          </w:p>
        </w:tc>
        <w:tc>
          <w:tcPr>
            <w:tcW w:w="658" w:type="pct"/>
            <w:shd w:val="clear" w:color="auto" w:fill="auto"/>
            <w:noWrap/>
            <w:vAlign w:val="center"/>
            <w:hideMark/>
          </w:tcPr>
          <w:p w14:paraId="2C389FCE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sz w:val="18"/>
                <w:szCs w:val="18"/>
                <w:lang w:eastAsia="cs-CZ"/>
              </w:rPr>
            </w:pPr>
            <w:r w:rsidRPr="00DA059D">
              <w:rPr>
                <w:rFonts w:cs="Calibri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658" w:type="pct"/>
            <w:shd w:val="clear" w:color="auto" w:fill="auto"/>
            <w:noWrap/>
            <w:vAlign w:val="center"/>
            <w:hideMark/>
          </w:tcPr>
          <w:p w14:paraId="135761FA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sz w:val="18"/>
                <w:szCs w:val="18"/>
                <w:lang w:eastAsia="cs-CZ"/>
              </w:rPr>
            </w:pPr>
            <w:r w:rsidRPr="00DA059D">
              <w:rPr>
                <w:rFonts w:cs="Calibri"/>
                <w:sz w:val="18"/>
                <w:szCs w:val="18"/>
                <w:lang w:eastAsia="cs-CZ"/>
              </w:rPr>
              <w:t>1 168,83</w:t>
            </w:r>
          </w:p>
        </w:tc>
        <w:tc>
          <w:tcPr>
            <w:tcW w:w="658" w:type="pct"/>
            <w:shd w:val="clear" w:color="auto" w:fill="auto"/>
            <w:noWrap/>
            <w:vAlign w:val="center"/>
            <w:hideMark/>
          </w:tcPr>
          <w:p w14:paraId="1A5679E2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sz w:val="18"/>
                <w:szCs w:val="18"/>
                <w:lang w:eastAsia="cs-CZ"/>
              </w:rPr>
            </w:pPr>
            <w:r w:rsidRPr="00DA059D">
              <w:rPr>
                <w:rFonts w:cs="Calibri"/>
                <w:sz w:val="18"/>
                <w:szCs w:val="18"/>
                <w:lang w:eastAsia="cs-CZ"/>
              </w:rPr>
              <w:t>860,32</w:t>
            </w:r>
          </w:p>
        </w:tc>
        <w:tc>
          <w:tcPr>
            <w:tcW w:w="658" w:type="pct"/>
            <w:shd w:val="clear" w:color="auto" w:fill="auto"/>
            <w:noWrap/>
            <w:vAlign w:val="center"/>
            <w:hideMark/>
          </w:tcPr>
          <w:p w14:paraId="028E8036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sz w:val="18"/>
                <w:szCs w:val="18"/>
                <w:lang w:eastAsia="cs-CZ"/>
              </w:rPr>
            </w:pPr>
            <w:r w:rsidRPr="00DA059D">
              <w:rPr>
                <w:rFonts w:cs="Calibri"/>
                <w:sz w:val="18"/>
                <w:szCs w:val="18"/>
                <w:lang w:eastAsia="cs-CZ"/>
              </w:rPr>
              <w:t>280,80</w:t>
            </w:r>
          </w:p>
        </w:tc>
        <w:tc>
          <w:tcPr>
            <w:tcW w:w="658" w:type="pct"/>
            <w:shd w:val="clear" w:color="auto" w:fill="auto"/>
            <w:noWrap/>
            <w:vAlign w:val="center"/>
            <w:hideMark/>
          </w:tcPr>
          <w:p w14:paraId="2FD9586E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sz w:val="18"/>
                <w:szCs w:val="18"/>
                <w:lang w:eastAsia="cs-CZ"/>
              </w:rPr>
            </w:pPr>
            <w:r w:rsidRPr="00DA059D">
              <w:rPr>
                <w:rFonts w:cs="Calibri"/>
                <w:sz w:val="18"/>
                <w:szCs w:val="18"/>
                <w:lang w:eastAsia="cs-CZ"/>
              </w:rPr>
              <w:t>22,99</w:t>
            </w:r>
          </w:p>
        </w:tc>
      </w:tr>
      <w:tr w:rsidR="00DA059D" w:rsidRPr="00DA059D" w14:paraId="71824D77" w14:textId="77777777" w:rsidTr="00856B5F">
        <w:trPr>
          <w:trHeight w:val="283"/>
        </w:trPr>
        <w:tc>
          <w:tcPr>
            <w:tcW w:w="1710" w:type="pct"/>
            <w:shd w:val="clear" w:color="auto" w:fill="auto"/>
            <w:noWrap/>
            <w:vAlign w:val="center"/>
            <w:hideMark/>
          </w:tcPr>
          <w:p w14:paraId="7FBEF241" w14:textId="77777777" w:rsidR="00DA059D" w:rsidRPr="00DA059D" w:rsidRDefault="00DA059D" w:rsidP="00DA059D">
            <w:pPr>
              <w:spacing w:after="0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DA059D">
              <w:rPr>
                <w:rFonts w:cs="Calibri"/>
                <w:color w:val="000000"/>
                <w:sz w:val="18"/>
                <w:szCs w:val="18"/>
                <w:lang w:eastAsia="cs-CZ"/>
              </w:rPr>
              <w:t>Všeobecná fakultní nemocnice v Praze</w:t>
            </w:r>
          </w:p>
        </w:tc>
        <w:tc>
          <w:tcPr>
            <w:tcW w:w="658" w:type="pct"/>
            <w:shd w:val="clear" w:color="auto" w:fill="auto"/>
            <w:noWrap/>
            <w:vAlign w:val="center"/>
            <w:hideMark/>
          </w:tcPr>
          <w:p w14:paraId="5B60AF75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sz w:val="18"/>
                <w:szCs w:val="18"/>
                <w:lang w:eastAsia="cs-CZ"/>
              </w:rPr>
            </w:pPr>
            <w:r w:rsidRPr="00DA059D">
              <w:rPr>
                <w:rFonts w:cs="Calibri"/>
                <w:sz w:val="18"/>
                <w:szCs w:val="18"/>
                <w:lang w:eastAsia="cs-CZ"/>
              </w:rPr>
              <w:t>6 273,44</w:t>
            </w:r>
          </w:p>
        </w:tc>
        <w:tc>
          <w:tcPr>
            <w:tcW w:w="658" w:type="pct"/>
            <w:shd w:val="clear" w:color="auto" w:fill="auto"/>
            <w:noWrap/>
            <w:vAlign w:val="center"/>
            <w:hideMark/>
          </w:tcPr>
          <w:p w14:paraId="2738017C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sz w:val="18"/>
                <w:szCs w:val="18"/>
                <w:lang w:eastAsia="cs-CZ"/>
              </w:rPr>
            </w:pPr>
            <w:r w:rsidRPr="00DA059D">
              <w:rPr>
                <w:rFonts w:cs="Calibri"/>
                <w:sz w:val="18"/>
                <w:szCs w:val="18"/>
                <w:lang w:eastAsia="cs-CZ"/>
              </w:rPr>
              <w:t>3 390,85</w:t>
            </w:r>
          </w:p>
        </w:tc>
        <w:tc>
          <w:tcPr>
            <w:tcW w:w="658" w:type="pct"/>
            <w:shd w:val="clear" w:color="auto" w:fill="auto"/>
            <w:noWrap/>
            <w:vAlign w:val="center"/>
            <w:hideMark/>
          </w:tcPr>
          <w:p w14:paraId="2A9DADB1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sz w:val="18"/>
                <w:szCs w:val="18"/>
                <w:lang w:eastAsia="cs-CZ"/>
              </w:rPr>
            </w:pPr>
            <w:r w:rsidRPr="00DA059D">
              <w:rPr>
                <w:rFonts w:cs="Calibri"/>
                <w:sz w:val="18"/>
                <w:szCs w:val="18"/>
                <w:lang w:eastAsia="cs-CZ"/>
              </w:rPr>
              <w:t>70 020,19</w:t>
            </w:r>
          </w:p>
        </w:tc>
        <w:tc>
          <w:tcPr>
            <w:tcW w:w="658" w:type="pct"/>
            <w:shd w:val="clear" w:color="auto" w:fill="auto"/>
            <w:noWrap/>
            <w:vAlign w:val="center"/>
            <w:hideMark/>
          </w:tcPr>
          <w:p w14:paraId="7E1D2940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sz w:val="18"/>
                <w:szCs w:val="18"/>
                <w:lang w:eastAsia="cs-CZ"/>
              </w:rPr>
            </w:pPr>
            <w:r w:rsidRPr="00DA059D">
              <w:rPr>
                <w:rFonts w:cs="Calibri"/>
                <w:sz w:val="18"/>
                <w:szCs w:val="18"/>
                <w:lang w:eastAsia="cs-CZ"/>
              </w:rPr>
              <w:t>29 215,33</w:t>
            </w:r>
          </w:p>
        </w:tc>
        <w:tc>
          <w:tcPr>
            <w:tcW w:w="658" w:type="pct"/>
            <w:shd w:val="clear" w:color="auto" w:fill="auto"/>
            <w:noWrap/>
            <w:vAlign w:val="center"/>
            <w:hideMark/>
          </w:tcPr>
          <w:p w14:paraId="3FC4872B" w14:textId="77777777" w:rsidR="00DA059D" w:rsidRPr="00DA059D" w:rsidRDefault="00DA059D" w:rsidP="00DA059D">
            <w:pPr>
              <w:spacing w:after="0"/>
              <w:jc w:val="right"/>
              <w:rPr>
                <w:rFonts w:cs="Calibri"/>
                <w:sz w:val="18"/>
                <w:szCs w:val="18"/>
                <w:lang w:eastAsia="cs-CZ"/>
              </w:rPr>
            </w:pPr>
            <w:r w:rsidRPr="00DA059D">
              <w:rPr>
                <w:rFonts w:cs="Calibri"/>
                <w:sz w:val="18"/>
                <w:szCs w:val="18"/>
                <w:lang w:eastAsia="cs-CZ"/>
              </w:rPr>
              <w:t>0,00</w:t>
            </w:r>
          </w:p>
        </w:tc>
      </w:tr>
    </w:tbl>
    <w:p w14:paraId="2EE2CE0F" w14:textId="77777777" w:rsidR="00DA059D" w:rsidRPr="00DA059D" w:rsidRDefault="00DA059D" w:rsidP="00DA059D">
      <w:pPr>
        <w:spacing w:before="40" w:after="0"/>
        <w:rPr>
          <w:rFonts w:cs="Calibri"/>
          <w:b/>
          <w:sz w:val="20"/>
          <w:szCs w:val="20"/>
        </w:rPr>
      </w:pPr>
      <w:r w:rsidRPr="00DA059D">
        <w:rPr>
          <w:rFonts w:cs="Calibri"/>
          <w:b/>
          <w:sz w:val="20"/>
          <w:szCs w:val="20"/>
        </w:rPr>
        <w:t xml:space="preserve">Zdroj: </w:t>
      </w:r>
      <w:r w:rsidRPr="00DA059D">
        <w:rPr>
          <w:rFonts w:cs="Calibri"/>
          <w:sz w:val="20"/>
          <w:szCs w:val="20"/>
        </w:rPr>
        <w:t>informační portál MONITOR.</w:t>
      </w:r>
    </w:p>
    <w:p w14:paraId="7D70B0D7" w14:textId="77777777" w:rsidR="0006173B" w:rsidRDefault="0006173B">
      <w:pPr>
        <w:spacing w:after="160" w:line="259" w:lineRule="auto"/>
        <w:rPr>
          <w:rFonts w:asciiTheme="minorHAnsi" w:eastAsiaTheme="minorHAnsi" w:hAnsiTheme="minorHAnsi" w:cstheme="minorHAnsi"/>
        </w:rPr>
      </w:pPr>
      <w:bookmarkStart w:id="158" w:name="_GoBack"/>
      <w:bookmarkEnd w:id="158"/>
    </w:p>
    <w:sectPr w:rsidR="0006173B" w:rsidSect="00432127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1C3534" w14:textId="77777777" w:rsidR="006C1B1F" w:rsidRDefault="006C1B1F" w:rsidP="002B7978">
      <w:pPr>
        <w:spacing w:after="0"/>
      </w:pPr>
      <w:r>
        <w:separator/>
      </w:r>
    </w:p>
  </w:endnote>
  <w:endnote w:type="continuationSeparator" w:id="0">
    <w:p w14:paraId="244AED8A" w14:textId="77777777" w:rsidR="006C1B1F" w:rsidRDefault="006C1B1F" w:rsidP="002B7978">
      <w:pPr>
        <w:spacing w:after="0"/>
      </w:pPr>
      <w:r>
        <w:continuationSeparator/>
      </w:r>
    </w:p>
  </w:endnote>
  <w:endnote w:type="continuationNotice" w:id="1">
    <w:p w14:paraId="0EDED42E" w14:textId="77777777" w:rsidR="006C1B1F" w:rsidRDefault="006C1B1F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4CACCD" w14:textId="77777777" w:rsidR="003D535C" w:rsidRDefault="003D535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5927037"/>
      <w:docPartObj>
        <w:docPartGallery w:val="Page Numbers (Bottom of Page)"/>
        <w:docPartUnique/>
      </w:docPartObj>
    </w:sdtPr>
    <w:sdtEndPr/>
    <w:sdtContent>
      <w:p w14:paraId="128773DB" w14:textId="5EC369E3" w:rsidR="006C1B1F" w:rsidRDefault="006C1B1F" w:rsidP="0005558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DF4">
          <w:rPr>
            <w:noProof/>
          </w:rPr>
          <w:t>48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46081A" w14:textId="77777777" w:rsidR="003D535C" w:rsidRDefault="003D535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04BBA2" w14:textId="77777777" w:rsidR="006C1B1F" w:rsidRDefault="006C1B1F" w:rsidP="002B7978">
      <w:pPr>
        <w:spacing w:after="0"/>
      </w:pPr>
      <w:r>
        <w:separator/>
      </w:r>
    </w:p>
  </w:footnote>
  <w:footnote w:type="continuationSeparator" w:id="0">
    <w:p w14:paraId="77C9BEBE" w14:textId="77777777" w:rsidR="006C1B1F" w:rsidRDefault="006C1B1F" w:rsidP="002B7978">
      <w:pPr>
        <w:spacing w:after="0"/>
      </w:pPr>
      <w:r>
        <w:continuationSeparator/>
      </w:r>
    </w:p>
  </w:footnote>
  <w:footnote w:type="continuationNotice" w:id="1">
    <w:p w14:paraId="60951F1E" w14:textId="77777777" w:rsidR="006C1B1F" w:rsidRDefault="006C1B1F">
      <w:pPr>
        <w:spacing w:after="0"/>
      </w:pPr>
    </w:p>
  </w:footnote>
  <w:footnote w:id="2">
    <w:p w14:paraId="2D03E72E" w14:textId="7651FCB1" w:rsidR="006C1B1F" w:rsidRPr="00A7770B" w:rsidRDefault="006C1B1F" w:rsidP="003C6DF6">
      <w:pPr>
        <w:pStyle w:val="Textpoznpodarou"/>
        <w:ind w:left="284" w:hanging="284"/>
        <w:rPr>
          <w:rFonts w:asciiTheme="minorHAnsi" w:hAnsiTheme="minorHAnsi" w:cstheme="minorHAnsi"/>
        </w:rPr>
      </w:pPr>
      <w:r w:rsidRPr="00A7770B">
        <w:rPr>
          <w:rStyle w:val="Znakapoznpodarou"/>
          <w:rFonts w:asciiTheme="minorHAnsi" w:hAnsiTheme="minorHAnsi" w:cstheme="minorHAnsi"/>
        </w:rPr>
        <w:footnoteRef/>
      </w:r>
      <w:r w:rsidRPr="00A7770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  <w:t>Významnost byla stanovena</w:t>
      </w:r>
      <w:r w:rsidRPr="00A7770B">
        <w:rPr>
          <w:rFonts w:asciiTheme="minorHAnsi" w:hAnsiTheme="minorHAnsi" w:cstheme="minorHAnsi"/>
        </w:rPr>
        <w:t xml:space="preserve"> ve výši 2 % z celkových nákladů, které byly vykázány ve výši 4 545 mil. Kč.</w:t>
      </w:r>
    </w:p>
  </w:footnote>
  <w:footnote w:id="3">
    <w:p w14:paraId="7E4794A9" w14:textId="128042E2" w:rsidR="006C1B1F" w:rsidRPr="00B30899" w:rsidRDefault="006C1B1F" w:rsidP="00B30899">
      <w:pPr>
        <w:pStyle w:val="Textpoznpodarou"/>
        <w:ind w:left="284" w:hanging="284"/>
        <w:jc w:val="both"/>
        <w:rPr>
          <w:rFonts w:ascii="Calibri" w:hAnsi="Calibri" w:cs="Calibri"/>
        </w:rPr>
      </w:pPr>
      <w:r w:rsidRPr="00B30899">
        <w:rPr>
          <w:rStyle w:val="Znakapoznpodarou"/>
          <w:rFonts w:ascii="Calibri" w:hAnsi="Calibri" w:cs="Calibri"/>
        </w:rPr>
        <w:footnoteRef/>
      </w:r>
      <w:r w:rsidRPr="00B30899">
        <w:rPr>
          <w:rFonts w:ascii="Calibri" w:hAnsi="Calibri" w:cs="Calibri"/>
        </w:rPr>
        <w:t xml:space="preserve"> </w:t>
      </w:r>
      <w:r w:rsidRPr="00B30899">
        <w:rPr>
          <w:rFonts w:ascii="Calibri" w:hAnsi="Calibri" w:cs="Calibri"/>
        </w:rPr>
        <w:tab/>
        <w:t>Dle ustanovení § 20</w:t>
      </w:r>
      <w:r>
        <w:rPr>
          <w:rFonts w:ascii="Calibri" w:hAnsi="Calibri" w:cs="Calibri"/>
        </w:rPr>
        <w:t xml:space="preserve"> odst. 4</w:t>
      </w:r>
      <w:r w:rsidRPr="00B30899">
        <w:rPr>
          <w:rFonts w:ascii="Calibri" w:hAnsi="Calibri" w:cs="Calibri"/>
        </w:rPr>
        <w:t xml:space="preserve"> zákona č. 218/2000 Sb., o rozpočtových pravidlech a o změně některých souvisejících zákonů (rozpočtová pravidla)</w:t>
      </w:r>
      <w:r>
        <w:rPr>
          <w:rFonts w:ascii="Calibri" w:hAnsi="Calibri" w:cs="Calibri"/>
        </w:rPr>
        <w:t>, (dále jen „rozpočtová pravidla“), jsou organizační složky státu</w:t>
      </w:r>
      <w:r w:rsidRPr="00B30899">
        <w:rPr>
          <w:rFonts w:ascii="Calibri" w:hAnsi="Calibri" w:cs="Calibri"/>
        </w:rPr>
        <w:t xml:space="preserve"> povinny předkládat údaje potřebné pro průběžné hodnocení plnění státního rozpočtu. Způsob a termíny předkládání údajů a jejich rozsah stanovuje vyhláška č. 5/2014 Sb., o způsobu, termínech a rozsahu údajů předkládaných pro hodnocení plnění státního rozpočtu, rozpočtů státních fondů, rozpočtů územních samosprávných celků, rozpočtů dobrovolných svazků obcí a rozpočtů Regionálních rad regionů soudržnosti. Dle </w:t>
      </w:r>
      <w:r>
        <w:rPr>
          <w:rFonts w:ascii="Calibri" w:hAnsi="Calibri" w:cs="Calibri"/>
        </w:rPr>
        <w:t xml:space="preserve">ustanovení </w:t>
      </w:r>
      <w:r w:rsidRPr="00B30899">
        <w:rPr>
          <w:rFonts w:ascii="Calibri" w:hAnsi="Calibri" w:cs="Calibri"/>
        </w:rPr>
        <w:t xml:space="preserve">§ 5 odst. 1 </w:t>
      </w:r>
      <w:r>
        <w:rPr>
          <w:rFonts w:ascii="Calibri" w:hAnsi="Calibri" w:cs="Calibri"/>
        </w:rPr>
        <w:t>a </w:t>
      </w:r>
      <w:r w:rsidRPr="00B30899">
        <w:rPr>
          <w:rFonts w:ascii="Calibri" w:hAnsi="Calibri" w:cs="Calibri"/>
        </w:rPr>
        <w:t xml:space="preserve">přílohy č. </w:t>
      </w:r>
      <w:r>
        <w:rPr>
          <w:rFonts w:ascii="Calibri" w:hAnsi="Calibri" w:cs="Calibri"/>
        </w:rPr>
        <w:t>1 této vyhlášky zpracovávají organizační složky státu</w:t>
      </w:r>
      <w:r w:rsidRPr="00B30899">
        <w:rPr>
          <w:rFonts w:ascii="Calibri" w:hAnsi="Calibri" w:cs="Calibri"/>
        </w:rPr>
        <w:t xml:space="preserve"> údaje pro hodnocení plnění státního rozpočtu přímo v rozpočtovém systému, ve kterém je z nich následně sestavován výkaz pro hodnocení plnění rozpočtu.</w:t>
      </w:r>
    </w:p>
  </w:footnote>
  <w:footnote w:id="4">
    <w:p w14:paraId="142F2B04" w14:textId="0F40100B" w:rsidR="006C1B1F" w:rsidRPr="00B30899" w:rsidRDefault="006C1B1F" w:rsidP="00B30899">
      <w:pPr>
        <w:pStyle w:val="Textpoznpodarou"/>
        <w:ind w:left="284" w:hanging="284"/>
        <w:jc w:val="both"/>
        <w:rPr>
          <w:rFonts w:ascii="Calibri" w:hAnsi="Calibri" w:cs="Calibri"/>
        </w:rPr>
      </w:pPr>
      <w:r w:rsidRPr="00B30899">
        <w:rPr>
          <w:rStyle w:val="Znakapoznpodarou"/>
          <w:rFonts w:ascii="Calibri" w:hAnsi="Calibri" w:cs="Calibri"/>
        </w:rPr>
        <w:footnoteRef/>
      </w:r>
      <w:r w:rsidRPr="00B30899">
        <w:rPr>
          <w:rFonts w:ascii="Calibri" w:hAnsi="Calibri" w:cs="Calibri"/>
        </w:rPr>
        <w:t xml:space="preserve"> </w:t>
      </w:r>
      <w:r w:rsidRPr="00B30899">
        <w:rPr>
          <w:rFonts w:ascii="Calibri" w:hAnsi="Calibri" w:cs="Calibri"/>
        </w:rPr>
        <w:tab/>
        <w:t>Kon</w:t>
      </w:r>
      <w:r>
        <w:rPr>
          <w:rFonts w:ascii="Calibri" w:hAnsi="Calibri" w:cs="Calibri"/>
        </w:rPr>
        <w:t>trolní akce NKÚ č. 15/07</w:t>
      </w:r>
      <w:r w:rsidRPr="00B30899">
        <w:rPr>
          <w:rFonts w:ascii="Calibri" w:hAnsi="Calibri" w:cs="Calibri"/>
        </w:rPr>
        <w:t xml:space="preserve"> – </w:t>
      </w:r>
      <w:r w:rsidRPr="00B30899">
        <w:rPr>
          <w:rFonts w:ascii="Calibri" w:hAnsi="Calibri" w:cs="Calibri"/>
          <w:i/>
        </w:rPr>
        <w:t xml:space="preserve">Závěrečný účet kapitoly státního rozpočtu Ministerstvo </w:t>
      </w:r>
      <w:r>
        <w:rPr>
          <w:rFonts w:ascii="Calibri" w:hAnsi="Calibri" w:cs="Calibri"/>
          <w:i/>
        </w:rPr>
        <w:t>zdravotnictví za rok 2014</w:t>
      </w:r>
      <w:r w:rsidRPr="00B30899">
        <w:rPr>
          <w:rFonts w:ascii="Calibri" w:hAnsi="Calibri" w:cs="Calibri"/>
          <w:i/>
        </w:rPr>
        <w:t>, účetní závěrka</w:t>
      </w:r>
      <w:r>
        <w:rPr>
          <w:rFonts w:ascii="Calibri" w:hAnsi="Calibri" w:cs="Calibri"/>
          <w:i/>
        </w:rPr>
        <w:t xml:space="preserve"> Ministerstva zdravotnictví za rok 2014</w:t>
      </w:r>
      <w:r w:rsidRPr="00B30899">
        <w:rPr>
          <w:rFonts w:ascii="Calibri" w:hAnsi="Calibri" w:cs="Calibri"/>
          <w:i/>
        </w:rPr>
        <w:t xml:space="preserve"> a </w:t>
      </w:r>
      <w:r>
        <w:rPr>
          <w:rFonts w:ascii="Calibri" w:hAnsi="Calibri" w:cs="Calibri"/>
          <w:i/>
        </w:rPr>
        <w:t xml:space="preserve">údaje předkládané Ministerstvem zdravotnictví pro hodnocení plnění státního rozpočtu za rok 2014 </w:t>
      </w:r>
      <w:r>
        <w:rPr>
          <w:rFonts w:ascii="Calibri" w:hAnsi="Calibri" w:cs="Calibri"/>
        </w:rPr>
        <w:t>(kontrolní závěr byl zveřejněn v částce 1/2016</w:t>
      </w:r>
      <w:r w:rsidRPr="00B30899">
        <w:rPr>
          <w:rFonts w:ascii="Calibri" w:hAnsi="Calibri" w:cs="Calibri"/>
        </w:rPr>
        <w:t xml:space="preserve"> </w:t>
      </w:r>
      <w:r w:rsidRPr="00B30899">
        <w:rPr>
          <w:rFonts w:ascii="Calibri" w:hAnsi="Calibri" w:cs="Calibri"/>
          <w:i/>
        </w:rPr>
        <w:t>Věstníku NKÚ</w:t>
      </w:r>
      <w:r w:rsidRPr="00DF6473">
        <w:rPr>
          <w:rFonts w:ascii="Calibri" w:hAnsi="Calibri" w:cs="Calibri"/>
        </w:rPr>
        <w:t>)</w:t>
      </w:r>
      <w:r w:rsidRPr="0067592A">
        <w:rPr>
          <w:rFonts w:ascii="Calibri" w:hAnsi="Calibri" w:cs="Calibri"/>
        </w:rPr>
        <w:t>.</w:t>
      </w:r>
    </w:p>
  </w:footnote>
  <w:footnote w:id="5">
    <w:p w14:paraId="7A31DEFF" w14:textId="2C99627F" w:rsidR="006C1B1F" w:rsidRPr="00B30899" w:rsidRDefault="006C1B1F" w:rsidP="00B30899">
      <w:pPr>
        <w:spacing w:after="0"/>
        <w:ind w:left="284" w:hanging="284"/>
        <w:jc w:val="both"/>
        <w:rPr>
          <w:rFonts w:eastAsiaTheme="minorHAnsi" w:cs="Calibri"/>
          <w:sz w:val="20"/>
          <w:szCs w:val="20"/>
        </w:rPr>
      </w:pPr>
      <w:r w:rsidRPr="00B30899">
        <w:rPr>
          <w:rStyle w:val="Znakapoznpodarou"/>
          <w:rFonts w:cs="Calibri"/>
          <w:sz w:val="20"/>
          <w:szCs w:val="20"/>
        </w:rPr>
        <w:footnoteRef/>
      </w:r>
      <w:r w:rsidRPr="00B30899">
        <w:rPr>
          <w:rFonts w:cs="Calibri"/>
          <w:sz w:val="20"/>
          <w:szCs w:val="20"/>
        </w:rPr>
        <w:t xml:space="preserve"> </w:t>
      </w:r>
      <w:r w:rsidRPr="00B30899">
        <w:rPr>
          <w:rFonts w:cs="Calibri"/>
          <w:sz w:val="20"/>
          <w:szCs w:val="20"/>
        </w:rPr>
        <w:tab/>
        <w:t>V souladu s ustanovením § 21a odst. 5 záko</w:t>
      </w:r>
      <w:r>
        <w:rPr>
          <w:rFonts w:cs="Calibri"/>
          <w:sz w:val="20"/>
          <w:szCs w:val="20"/>
        </w:rPr>
        <w:t>na o účetnictví OSS (a tedy i MZd)</w:t>
      </w:r>
      <w:r w:rsidRPr="00B30899">
        <w:rPr>
          <w:rFonts w:cs="Calibri"/>
          <w:sz w:val="20"/>
          <w:szCs w:val="20"/>
        </w:rPr>
        <w:t xml:space="preserve"> zveřejňují účetní závěrku prostřednictvím Ministerstva financí způsobem umožňujícím dálkový přístup</w:t>
      </w:r>
      <w:r w:rsidRPr="00B30899">
        <w:rPr>
          <w:rFonts w:eastAsiaTheme="minorHAnsi" w:cs="Calibri"/>
          <w:sz w:val="20"/>
          <w:szCs w:val="20"/>
        </w:rPr>
        <w:t>.</w:t>
      </w:r>
    </w:p>
  </w:footnote>
  <w:footnote w:id="6">
    <w:p w14:paraId="793DE845" w14:textId="674121CD" w:rsidR="006C1B1F" w:rsidRPr="004B5BFA" w:rsidRDefault="006C1B1F" w:rsidP="00C801D9">
      <w:pPr>
        <w:pStyle w:val="Textpoznpodarou"/>
        <w:ind w:left="284" w:hanging="284"/>
        <w:jc w:val="both"/>
        <w:rPr>
          <w:rFonts w:asciiTheme="minorHAnsi" w:hAnsiTheme="minorHAnsi" w:cstheme="minorHAnsi"/>
          <w:color w:val="000000" w:themeColor="text1"/>
          <w:u w:val="single"/>
        </w:rPr>
      </w:pPr>
      <w:r w:rsidRPr="004B5BFA">
        <w:rPr>
          <w:rStyle w:val="Znakapoznpodarou"/>
          <w:rFonts w:asciiTheme="minorHAnsi" w:hAnsiTheme="minorHAnsi" w:cstheme="minorHAnsi"/>
        </w:rPr>
        <w:footnoteRef/>
      </w:r>
      <w:r w:rsidRPr="004B5BFA">
        <w:rPr>
          <w:rFonts w:asciiTheme="minorHAnsi" w:hAnsiTheme="minorHAnsi" w:cstheme="minorHAnsi"/>
        </w:rPr>
        <w:t xml:space="preserve"> </w:t>
      </w:r>
      <w:r w:rsidRPr="004B5BFA">
        <w:rPr>
          <w:rFonts w:asciiTheme="minorHAnsi" w:hAnsiTheme="minorHAnsi" w:cstheme="minorHAnsi"/>
        </w:rPr>
        <w:tab/>
        <w:t xml:space="preserve">Viz </w:t>
      </w:r>
      <w:hyperlink r:id="rId1" w:history="1">
        <w:r w:rsidRPr="004B5BFA">
          <w:rPr>
            <w:rStyle w:val="Hypertextovodkaz"/>
            <w:rFonts w:asciiTheme="minorHAnsi" w:hAnsiTheme="minorHAnsi" w:cstheme="minorHAnsi"/>
          </w:rPr>
          <w:t>http://monitor.statnipokladna.cz/2017/statni-rozpocet/oss-sf/00024341</w:t>
        </w:r>
      </w:hyperlink>
      <w:r w:rsidRPr="004B5BFA">
        <w:rPr>
          <w:rFonts w:asciiTheme="minorHAnsi" w:hAnsiTheme="minorHAnsi" w:cstheme="minorHAnsi"/>
        </w:rPr>
        <w:t>,</w:t>
      </w:r>
      <w:r w:rsidRPr="004B5BFA">
        <w:rPr>
          <w:rStyle w:val="Hypertextovodkaz"/>
          <w:rFonts w:asciiTheme="minorHAnsi" w:hAnsiTheme="minorHAnsi" w:cstheme="minorHAnsi"/>
          <w:color w:val="auto"/>
          <w:u w:val="none"/>
        </w:rPr>
        <w:t xml:space="preserve"> dále viz záložka „ÚČETNÍ ZÁVĚRKA“.</w:t>
      </w:r>
      <w:r w:rsidRPr="004B5BFA">
        <w:rPr>
          <w:rStyle w:val="Hypertextovodkaz"/>
          <w:rFonts w:asciiTheme="minorHAnsi" w:hAnsiTheme="minorHAnsi" w:cstheme="minorHAnsi"/>
          <w:color w:val="000000" w:themeColor="text1"/>
          <w:u w:val="none"/>
        </w:rPr>
        <w:t xml:space="preserve"> </w:t>
      </w:r>
    </w:p>
  </w:footnote>
  <w:footnote w:id="7">
    <w:p w14:paraId="63A1B6F4" w14:textId="5334F803" w:rsidR="006C1B1F" w:rsidRPr="00F560FE" w:rsidRDefault="006C1B1F" w:rsidP="00C801D9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F560FE">
        <w:rPr>
          <w:rStyle w:val="Znakapoznpodarou"/>
          <w:rFonts w:asciiTheme="minorHAnsi" w:hAnsiTheme="minorHAnsi" w:cstheme="minorHAnsi"/>
        </w:rPr>
        <w:footnoteRef/>
      </w:r>
      <w:r w:rsidRPr="00F560FE">
        <w:rPr>
          <w:rFonts w:asciiTheme="minorHAnsi" w:hAnsiTheme="minorHAnsi" w:cstheme="minorHAnsi"/>
        </w:rPr>
        <w:t xml:space="preserve"> </w:t>
      </w:r>
      <w:r w:rsidRPr="00F560FE">
        <w:rPr>
          <w:rFonts w:asciiTheme="minorHAnsi" w:hAnsiTheme="minorHAnsi" w:cstheme="minorHAnsi"/>
        </w:rPr>
        <w:tab/>
        <w:t xml:space="preserve">Hladina významnosti reprezentuje hodnotu rozsahu nesprávností v účetní závěrce, jejichž překročení by již mohlo ovlivnit přiměřeně znalého uživatele. Při stanovení hladiny významnosti postupuje </w:t>
      </w:r>
      <w:r w:rsidRPr="00C0565A">
        <w:rPr>
          <w:rFonts w:asciiTheme="minorHAnsi" w:hAnsiTheme="minorHAnsi" w:cstheme="minorHAnsi"/>
        </w:rPr>
        <w:t xml:space="preserve">NKÚ </w:t>
      </w:r>
      <w:r w:rsidRPr="00F560FE">
        <w:rPr>
          <w:rFonts w:asciiTheme="minorHAnsi" w:hAnsiTheme="minorHAnsi" w:cstheme="minorHAnsi"/>
        </w:rPr>
        <w:t xml:space="preserve">v souladu </w:t>
      </w:r>
      <w:r>
        <w:rPr>
          <w:rFonts w:asciiTheme="minorHAnsi" w:hAnsiTheme="minorHAnsi" w:cstheme="minorHAnsi"/>
        </w:rPr>
        <w:t xml:space="preserve">s mezinárodními </w:t>
      </w:r>
      <w:r w:rsidRPr="00F560FE">
        <w:rPr>
          <w:rFonts w:asciiTheme="minorHAnsi" w:hAnsiTheme="minorHAnsi" w:cstheme="minorHAnsi"/>
        </w:rPr>
        <w:t>standardy nejvyšších kontrolních institucí (ISSAI) pro finanční audit a kontrolními standardy NKÚ.</w:t>
      </w:r>
    </w:p>
  </w:footnote>
  <w:footnote w:id="8">
    <w:p w14:paraId="39D9C035" w14:textId="170DF0C2" w:rsidR="006C1B1F" w:rsidRPr="003C6DF6" w:rsidRDefault="006C1B1F" w:rsidP="0033466E">
      <w:pPr>
        <w:pStyle w:val="Textpoznpodarou"/>
        <w:ind w:left="284" w:hanging="284"/>
        <w:rPr>
          <w:rFonts w:asciiTheme="minorHAnsi" w:hAnsiTheme="minorHAnsi" w:cstheme="minorHAnsi"/>
        </w:rPr>
      </w:pPr>
      <w:r w:rsidRPr="003C6DF6">
        <w:rPr>
          <w:rStyle w:val="Znakapoznpodarou"/>
          <w:rFonts w:asciiTheme="minorHAnsi" w:hAnsiTheme="minorHAnsi" w:cstheme="minorHAnsi"/>
        </w:rPr>
        <w:footnoteRef/>
      </w:r>
      <w:r w:rsidRPr="003C6DF6">
        <w:rPr>
          <w:rFonts w:asciiTheme="minorHAnsi" w:hAnsiTheme="minorHAnsi" w:cstheme="minorHAnsi"/>
        </w:rPr>
        <w:t xml:space="preserve"> </w:t>
      </w:r>
      <w:r w:rsidRPr="003C6DF6">
        <w:rPr>
          <w:rFonts w:asciiTheme="minorHAnsi" w:hAnsiTheme="minorHAnsi" w:cstheme="minorHAnsi"/>
        </w:rPr>
        <w:tab/>
        <w:t xml:space="preserve">Blíže viz: </w:t>
      </w:r>
      <w:hyperlink r:id="rId2" w:history="1">
        <w:r w:rsidRPr="00F560FE">
          <w:rPr>
            <w:rStyle w:val="Hypertextovodkaz"/>
            <w:rFonts w:asciiTheme="minorHAnsi" w:hAnsiTheme="minorHAnsi" w:cstheme="minorHAnsi"/>
          </w:rPr>
          <w:t>http://monitor.statnipokladna.cz/2017/statni-rozpocet/kapitola/335</w:t>
        </w:r>
      </w:hyperlink>
      <w:r w:rsidRPr="00F560FE">
        <w:rPr>
          <w:rStyle w:val="Hypertextovodkaz"/>
          <w:rFonts w:asciiTheme="minorHAnsi" w:hAnsiTheme="minorHAnsi" w:cstheme="minorHAnsi"/>
          <w:color w:val="auto"/>
          <w:u w:val="none"/>
        </w:rPr>
        <w:t>.</w:t>
      </w:r>
    </w:p>
  </w:footnote>
  <w:footnote w:id="9">
    <w:p w14:paraId="71AF938F" w14:textId="65F34577" w:rsidR="006C1B1F" w:rsidRPr="003C6DF6" w:rsidRDefault="006C1B1F" w:rsidP="007A1349">
      <w:pPr>
        <w:pStyle w:val="Textpoznpodarou"/>
        <w:ind w:left="284" w:hanging="284"/>
        <w:rPr>
          <w:rFonts w:asciiTheme="minorHAnsi" w:hAnsiTheme="minorHAnsi" w:cstheme="minorHAnsi"/>
        </w:rPr>
      </w:pPr>
      <w:r w:rsidRPr="003C6DF6">
        <w:rPr>
          <w:rStyle w:val="Znakapoznpodarou"/>
          <w:rFonts w:asciiTheme="minorHAnsi" w:hAnsiTheme="minorHAnsi" w:cstheme="minorHAnsi"/>
        </w:rPr>
        <w:footnoteRef/>
      </w:r>
      <w:r w:rsidRPr="003C6DF6">
        <w:rPr>
          <w:rFonts w:asciiTheme="minorHAnsi" w:hAnsiTheme="minorHAnsi" w:cstheme="minorHAnsi"/>
        </w:rPr>
        <w:t xml:space="preserve"> </w:t>
      </w:r>
      <w:r w:rsidRPr="003C6DF6">
        <w:rPr>
          <w:rFonts w:asciiTheme="minorHAnsi" w:hAnsiTheme="minorHAnsi" w:cstheme="minorHAnsi"/>
        </w:rPr>
        <w:tab/>
        <w:t>Sledují se i jiné údaje, např. o pohybech rezervního fondu</w:t>
      </w:r>
      <w:r w:rsidRPr="003C6DF6">
        <w:rPr>
          <w:rStyle w:val="Hypertextovodkaz"/>
          <w:rFonts w:asciiTheme="minorHAnsi" w:hAnsiTheme="minorHAnsi" w:cstheme="minorHAnsi"/>
          <w:color w:val="auto"/>
          <w:u w:val="none"/>
        </w:rPr>
        <w:t>.</w:t>
      </w:r>
    </w:p>
  </w:footnote>
  <w:footnote w:id="10">
    <w:p w14:paraId="77BCBAC6" w14:textId="1D4DDF53" w:rsidR="006C1B1F" w:rsidRPr="00F560FE" w:rsidRDefault="006C1B1F" w:rsidP="00F74C0E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3C6DF6">
        <w:rPr>
          <w:rStyle w:val="Znakapoznpodarou"/>
          <w:rFonts w:asciiTheme="minorHAnsi" w:hAnsiTheme="minorHAnsi" w:cstheme="minorHAnsi"/>
        </w:rPr>
        <w:footnoteRef/>
      </w:r>
      <w:r w:rsidRPr="003C6DF6">
        <w:rPr>
          <w:rFonts w:asciiTheme="minorHAnsi" w:hAnsiTheme="minorHAnsi" w:cstheme="minorHAnsi"/>
        </w:rPr>
        <w:t xml:space="preserve"> </w:t>
      </w:r>
      <w:r w:rsidRPr="003C6DF6">
        <w:rPr>
          <w:rFonts w:asciiTheme="minorHAnsi" w:hAnsiTheme="minorHAnsi" w:cstheme="minorHAnsi"/>
        </w:rPr>
        <w:tab/>
        <w:t>Viz příloha č. 1 k vyhlášce č. 5/2014 Sb.</w:t>
      </w:r>
    </w:p>
  </w:footnote>
  <w:footnote w:id="11">
    <w:p w14:paraId="55AAE2C2" w14:textId="52A9F39D" w:rsidR="006C1B1F" w:rsidRPr="00E93037" w:rsidRDefault="006C1B1F" w:rsidP="00510195">
      <w:pPr>
        <w:autoSpaceDE w:val="0"/>
        <w:autoSpaceDN w:val="0"/>
        <w:adjustRightInd w:val="0"/>
        <w:spacing w:after="0"/>
        <w:ind w:left="284" w:hanging="284"/>
        <w:jc w:val="both"/>
        <w:rPr>
          <w:rFonts w:cs="Calibri"/>
        </w:rPr>
      </w:pPr>
      <w:r w:rsidRPr="009107FE">
        <w:rPr>
          <w:rStyle w:val="Znakapoznpodarou"/>
          <w:rFonts w:asciiTheme="minorHAnsi" w:hAnsiTheme="minorHAnsi" w:cstheme="minorHAnsi"/>
          <w:sz w:val="20"/>
          <w:szCs w:val="20"/>
        </w:rPr>
        <w:footnoteRef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cs="Calibri"/>
          <w:sz w:val="20"/>
          <w:szCs w:val="20"/>
        </w:rPr>
        <w:t>Usnesení vlády ČR ze dne 7</w:t>
      </w:r>
      <w:r w:rsidRPr="00E93037">
        <w:rPr>
          <w:rFonts w:cs="Calibri"/>
          <w:sz w:val="20"/>
          <w:szCs w:val="20"/>
        </w:rPr>
        <w:t xml:space="preserve">. </w:t>
      </w:r>
      <w:r w:rsidRPr="00FE79CF">
        <w:rPr>
          <w:rFonts w:cs="Calibri"/>
          <w:sz w:val="20"/>
          <w:szCs w:val="20"/>
        </w:rPr>
        <w:t>dubna 2016 č. 298</w:t>
      </w:r>
      <w:r>
        <w:rPr>
          <w:rFonts w:cs="Calibri"/>
          <w:sz w:val="20"/>
          <w:szCs w:val="20"/>
        </w:rPr>
        <w:t>,</w:t>
      </w:r>
      <w:r w:rsidRPr="00FE79CF">
        <w:rPr>
          <w:rFonts w:cs="Calibri"/>
          <w:sz w:val="20"/>
          <w:szCs w:val="20"/>
        </w:rPr>
        <w:t xml:space="preserve"> </w:t>
      </w:r>
      <w:r w:rsidRPr="00FE79CF">
        <w:rPr>
          <w:rFonts w:cs="Calibri"/>
          <w:i/>
          <w:sz w:val="20"/>
          <w:szCs w:val="20"/>
        </w:rPr>
        <w:t>ke Kontrolnímu závěru Nejvyššího kontrolního úřadu z kontrolní akce č. 15/07 Závěrečný účet kapitoly státního rozpočtu Ministerstvo zdravotnictví za rok 2014, účetní závěrka Ministerstva zdravotnictví za rok 2014 a údaje předkládané Ministerstvem zdravotnictví pro hodnocení plnění státního rozpočtu za rok 2014</w:t>
      </w:r>
      <w:r w:rsidRPr="00FE79CF">
        <w:rPr>
          <w:rFonts w:cs="Calibri"/>
          <w:sz w:val="20"/>
          <w:szCs w:val="20"/>
        </w:rPr>
        <w:t>.</w:t>
      </w:r>
      <w:r>
        <w:rPr>
          <w:rFonts w:cs="Calibri"/>
          <w:sz w:val="20"/>
          <w:szCs w:val="20"/>
        </w:rPr>
        <w:t xml:space="preserve"> </w:t>
      </w:r>
    </w:p>
  </w:footnote>
  <w:footnote w:id="12">
    <w:p w14:paraId="13DD22E2" w14:textId="1415B25F" w:rsidR="006C1B1F" w:rsidRPr="005377D4" w:rsidRDefault="006C1B1F" w:rsidP="0097584F">
      <w:pPr>
        <w:spacing w:after="0"/>
        <w:ind w:left="284" w:hanging="284"/>
        <w:jc w:val="both"/>
      </w:pPr>
      <w:r w:rsidRPr="004A0ADF">
        <w:rPr>
          <w:rStyle w:val="Znakapoznpodarou"/>
          <w:sz w:val="20"/>
          <w:szCs w:val="20"/>
        </w:rPr>
        <w:footnoteRef/>
      </w:r>
      <w:r>
        <w:t xml:space="preserve"> </w:t>
      </w:r>
      <w:r>
        <w:tab/>
      </w:r>
      <w:r w:rsidRPr="004F3336">
        <w:rPr>
          <w:sz w:val="20"/>
          <w:szCs w:val="20"/>
          <w:lang w:eastAsia="cs-CZ"/>
        </w:rPr>
        <w:t xml:space="preserve">Provedení opatření k nápravě, </w:t>
      </w:r>
      <w:r>
        <w:rPr>
          <w:sz w:val="20"/>
          <w:szCs w:val="20"/>
          <w:lang w:eastAsia="cs-CZ"/>
        </w:rPr>
        <w:t>které se týkalo</w:t>
      </w:r>
      <w:r w:rsidRPr="004F3336">
        <w:rPr>
          <w:sz w:val="20"/>
          <w:szCs w:val="20"/>
          <w:lang w:eastAsia="cs-CZ"/>
        </w:rPr>
        <w:t xml:space="preserve"> </w:t>
      </w:r>
      <w:r>
        <w:rPr>
          <w:sz w:val="20"/>
          <w:szCs w:val="20"/>
          <w:lang w:eastAsia="cs-CZ"/>
        </w:rPr>
        <w:t xml:space="preserve">v příloze ÚZ uvedených </w:t>
      </w:r>
      <w:r w:rsidRPr="004F3336">
        <w:rPr>
          <w:sz w:val="20"/>
          <w:szCs w:val="20"/>
          <w:lang w:eastAsia="cs-CZ"/>
        </w:rPr>
        <w:t>informac</w:t>
      </w:r>
      <w:r>
        <w:rPr>
          <w:sz w:val="20"/>
          <w:szCs w:val="20"/>
          <w:lang w:eastAsia="cs-CZ"/>
        </w:rPr>
        <w:t>í</w:t>
      </w:r>
      <w:r w:rsidRPr="004F3336">
        <w:rPr>
          <w:sz w:val="20"/>
          <w:szCs w:val="20"/>
          <w:lang w:eastAsia="cs-CZ"/>
        </w:rPr>
        <w:t xml:space="preserve"> o výši splatných závazků pojistného na sociální zabezpečení a příspěvku na státní politiku zaměstnanosti, o výši splatných závazků veřejného zdravotního pojištění a výši daňových nedoplatků evidovaných u místně příslušných finančních orgánů</w:t>
      </w:r>
      <w:r>
        <w:rPr>
          <w:sz w:val="20"/>
          <w:szCs w:val="20"/>
          <w:lang w:eastAsia="cs-CZ"/>
        </w:rPr>
        <w:t>,</w:t>
      </w:r>
      <w:r w:rsidRPr="004F3336">
        <w:rPr>
          <w:sz w:val="20"/>
          <w:szCs w:val="20"/>
          <w:lang w:eastAsia="cs-CZ"/>
        </w:rPr>
        <w:t xml:space="preserve"> již nelze z důvodu úpravy právních předpisů ve vztahu k ÚZ vyhodnotit.</w:t>
      </w:r>
    </w:p>
  </w:footnote>
  <w:footnote w:id="13">
    <w:p w14:paraId="1E563871" w14:textId="77777777" w:rsidR="006C1B1F" w:rsidRPr="001E58E4" w:rsidRDefault="006C1B1F" w:rsidP="009E1123">
      <w:pPr>
        <w:spacing w:after="0"/>
        <w:ind w:left="284" w:hanging="284"/>
        <w:jc w:val="both"/>
        <w:rPr>
          <w:rFonts w:cstheme="minorHAnsi"/>
          <w:sz w:val="20"/>
          <w:szCs w:val="20"/>
        </w:rPr>
      </w:pPr>
      <w:r w:rsidRPr="001E58E4">
        <w:rPr>
          <w:rStyle w:val="Znakapoznpodarou"/>
          <w:rFonts w:cstheme="minorHAnsi"/>
          <w:sz w:val="20"/>
          <w:szCs w:val="20"/>
        </w:rPr>
        <w:footnoteRef/>
      </w:r>
      <w:r w:rsidRPr="001E58E4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ab/>
      </w:r>
      <w:r w:rsidRPr="001E58E4">
        <w:rPr>
          <w:rFonts w:cstheme="minorHAnsi"/>
          <w:sz w:val="20"/>
          <w:szCs w:val="20"/>
        </w:rPr>
        <w:t>Finanční výkazy v celém sestaveném rozsahu ale nejsou součástí (přílohou) závěrečných účtů kapitol státního rozpočtu.</w:t>
      </w:r>
    </w:p>
  </w:footnote>
  <w:footnote w:id="14">
    <w:p w14:paraId="55F39F5D" w14:textId="649C6294" w:rsidR="006C1B1F" w:rsidRPr="002B40DE" w:rsidRDefault="006C1B1F" w:rsidP="00C84584">
      <w:pPr>
        <w:pStyle w:val="Textpoznpodarou"/>
        <w:ind w:left="284" w:hanging="284"/>
        <w:jc w:val="both"/>
        <w:rPr>
          <w:rFonts w:ascii="Calibri" w:hAnsi="Calibri" w:cs="Calibri"/>
        </w:rPr>
      </w:pPr>
      <w:r w:rsidRPr="002B40DE">
        <w:rPr>
          <w:rStyle w:val="Znakapoznpodarou"/>
          <w:rFonts w:asciiTheme="minorHAnsi" w:hAnsiTheme="minorHAnsi" w:cstheme="minorHAnsi"/>
        </w:rPr>
        <w:footnoteRef/>
      </w:r>
      <w:r w:rsidRPr="002B40DE">
        <w:rPr>
          <w:rFonts w:asciiTheme="minorHAnsi" w:hAnsiTheme="minorHAnsi" w:cstheme="minorHAnsi"/>
        </w:rPr>
        <w:t xml:space="preserve"> </w:t>
      </w:r>
      <w:r w:rsidRPr="007B6713">
        <w:rPr>
          <w:rFonts w:asciiTheme="minorHAnsi" w:hAnsiTheme="minorHAnsi" w:cstheme="minorHAnsi"/>
        </w:rPr>
        <w:tab/>
        <w:t xml:space="preserve">Viz např. kontrolní akce č. 17/31 – </w:t>
      </w:r>
      <w:r w:rsidRPr="002B40DE">
        <w:rPr>
          <w:rFonts w:asciiTheme="minorHAnsi" w:hAnsiTheme="minorHAnsi" w:cstheme="minorHAnsi"/>
          <w:i/>
        </w:rPr>
        <w:t>Závěrečný účet kapitoly státního rozpočtu Ministerstvo zemědělství za rok 2017, účetní závěrka Ministerstva zemědělství za rok 2017 a údaje předkládané Ministerstvem zemědělství pro hodnocení plnění státního rozpočtu za rok 2017</w:t>
      </w:r>
      <w:r w:rsidRPr="002B40D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(KZ byl </w:t>
      </w:r>
      <w:r w:rsidRPr="002B40DE">
        <w:rPr>
          <w:rFonts w:asciiTheme="minorHAnsi" w:hAnsiTheme="minorHAnsi" w:cstheme="minorHAnsi"/>
        </w:rPr>
        <w:t xml:space="preserve">zveřejněn v částce 4/2018 </w:t>
      </w:r>
      <w:r w:rsidRPr="002B40DE">
        <w:rPr>
          <w:rFonts w:asciiTheme="minorHAnsi" w:hAnsiTheme="minorHAnsi" w:cstheme="minorHAnsi"/>
          <w:i/>
        </w:rPr>
        <w:t>Věstníku NKÚ</w:t>
      </w:r>
      <w:r>
        <w:rPr>
          <w:rFonts w:asciiTheme="minorHAnsi" w:hAnsiTheme="minorHAnsi" w:cstheme="minorHAnsi"/>
        </w:rPr>
        <w:t>)</w:t>
      </w:r>
      <w:r w:rsidRPr="005B6599">
        <w:rPr>
          <w:rFonts w:asciiTheme="minorHAnsi" w:hAnsiTheme="minorHAnsi" w:cstheme="minorHAnsi"/>
          <w:i/>
        </w:rPr>
        <w:t>,</w:t>
      </w:r>
      <w:r w:rsidRPr="002B40DE">
        <w:rPr>
          <w:rFonts w:asciiTheme="minorHAnsi" w:hAnsiTheme="minorHAnsi" w:cstheme="minorHAnsi"/>
        </w:rPr>
        <w:t xml:space="preserve"> kontrolní akce č. 17/18 – </w:t>
      </w:r>
      <w:r w:rsidRPr="002B40DE">
        <w:rPr>
          <w:rFonts w:asciiTheme="minorHAnsi" w:hAnsiTheme="minorHAnsi" w:cstheme="minorHAnsi"/>
          <w:i/>
        </w:rPr>
        <w:t>Závěrečný účet kapitoly státního rozpočtu Ministerstvo životního prostředí za rok 2016, účetní závěrka Ministerstva životního prostředí za rok 2016 a údaje předkládané Ministerstvem životního prostředí pro hodnocení plnění státního rozpočtu za rok 2016</w:t>
      </w:r>
      <w:r w:rsidRPr="002B40D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(KZ byl </w:t>
      </w:r>
      <w:r w:rsidRPr="002B40DE">
        <w:rPr>
          <w:rFonts w:asciiTheme="minorHAnsi" w:hAnsiTheme="minorHAnsi" w:cstheme="minorHAnsi"/>
        </w:rPr>
        <w:t xml:space="preserve">zveřejněn v částce 3/2018 </w:t>
      </w:r>
      <w:r w:rsidRPr="002B40DE">
        <w:rPr>
          <w:rFonts w:asciiTheme="minorHAnsi" w:hAnsiTheme="minorHAnsi" w:cstheme="minorHAnsi"/>
          <w:i/>
        </w:rPr>
        <w:t>Věstníku NKÚ</w:t>
      </w:r>
      <w:r>
        <w:rPr>
          <w:rFonts w:asciiTheme="minorHAnsi" w:hAnsiTheme="minorHAnsi" w:cstheme="minorHAnsi"/>
        </w:rPr>
        <w:t>)</w:t>
      </w:r>
      <w:r w:rsidRPr="002B40DE">
        <w:rPr>
          <w:rFonts w:asciiTheme="minorHAnsi" w:hAnsiTheme="minorHAnsi" w:cstheme="minorHAnsi"/>
          <w:i/>
        </w:rPr>
        <w:t xml:space="preserve"> </w:t>
      </w:r>
      <w:r w:rsidRPr="002B40DE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> </w:t>
      </w:r>
      <w:r w:rsidRPr="002B40DE">
        <w:rPr>
          <w:rFonts w:asciiTheme="minorHAnsi" w:hAnsiTheme="minorHAnsi" w:cstheme="minorHAnsi"/>
        </w:rPr>
        <w:t xml:space="preserve">kontrolní akce č. 17/08 – </w:t>
      </w:r>
      <w:r w:rsidRPr="002B40DE">
        <w:rPr>
          <w:rFonts w:asciiTheme="minorHAnsi" w:hAnsiTheme="minorHAnsi" w:cstheme="minorHAnsi"/>
          <w:i/>
        </w:rPr>
        <w:t>Závěrečný účet kapitoly státního rozpočtu Ministerstvo pro místní rozvoj za rok 2016, účetní závěrka Ministerstva pro místní rozvoj za rok 2016 a údaje předkládané Ministerstvem pro místní rozvoj pro hodnocení plnění státního rozpočtu za rok 2016</w:t>
      </w:r>
      <w:r w:rsidRPr="002B40D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(KZ byl </w:t>
      </w:r>
      <w:r w:rsidRPr="002B40DE">
        <w:rPr>
          <w:rFonts w:asciiTheme="minorHAnsi" w:hAnsiTheme="minorHAnsi" w:cstheme="minorHAnsi"/>
        </w:rPr>
        <w:t xml:space="preserve">zveřejněn v částce 1/2018 </w:t>
      </w:r>
      <w:r w:rsidRPr="002B40DE">
        <w:rPr>
          <w:rFonts w:asciiTheme="minorHAnsi" w:hAnsiTheme="minorHAnsi" w:cstheme="minorHAnsi"/>
          <w:i/>
        </w:rPr>
        <w:t>Věstníku NKÚ</w:t>
      </w:r>
      <w:r>
        <w:rPr>
          <w:rFonts w:asciiTheme="minorHAnsi" w:hAnsiTheme="minorHAnsi" w:cstheme="minorHAnsi"/>
        </w:rPr>
        <w:t>)</w:t>
      </w:r>
      <w:r w:rsidRPr="00CE4911">
        <w:rPr>
          <w:rFonts w:asciiTheme="minorHAnsi" w:hAnsiTheme="minorHAnsi" w:cstheme="minorHAnsi"/>
        </w:rPr>
        <w:t>.</w:t>
      </w:r>
    </w:p>
  </w:footnote>
  <w:footnote w:id="15">
    <w:p w14:paraId="6CBFF9ED" w14:textId="612C9E7C" w:rsidR="006C1B1F" w:rsidRPr="005D01D1" w:rsidRDefault="006C1B1F" w:rsidP="009675BF">
      <w:pPr>
        <w:spacing w:after="0"/>
        <w:ind w:left="284" w:hanging="284"/>
        <w:jc w:val="both"/>
        <w:rPr>
          <w:rFonts w:cstheme="minorHAnsi"/>
          <w:sz w:val="20"/>
          <w:szCs w:val="20"/>
        </w:rPr>
      </w:pPr>
      <w:r w:rsidRPr="002B40DE">
        <w:rPr>
          <w:rStyle w:val="Znakapoznpodarou"/>
          <w:rFonts w:cstheme="minorHAnsi"/>
          <w:sz w:val="20"/>
          <w:szCs w:val="20"/>
        </w:rPr>
        <w:footnoteRef/>
      </w:r>
      <w:r w:rsidRPr="002B40DE">
        <w:rPr>
          <w:rFonts w:cstheme="minorHAnsi"/>
          <w:sz w:val="20"/>
          <w:szCs w:val="20"/>
        </w:rPr>
        <w:t xml:space="preserve"> </w:t>
      </w:r>
      <w:r w:rsidRPr="002B40DE">
        <w:rPr>
          <w:rFonts w:cstheme="minorHAnsi"/>
          <w:sz w:val="20"/>
          <w:szCs w:val="20"/>
        </w:rPr>
        <w:tab/>
        <w:t>Na rozdíl od finančních výkazů se v účetnictví zobrazuje např. to, že transfer byl poskytnut formou zálohy a očekává se z tohoto důvodu ještě jeho vypořádání, a proto náklad z něj je jen odhad; nebo to, že OSS vznikl nárok na refundaci (např. z prostředků fondů Evropské unie).</w:t>
      </w:r>
    </w:p>
  </w:footnote>
  <w:footnote w:id="16">
    <w:p w14:paraId="1BE3DFC1" w14:textId="15332451" w:rsidR="006C1B1F" w:rsidRPr="005D01D1" w:rsidRDefault="006C1B1F" w:rsidP="006C5D57">
      <w:pPr>
        <w:spacing w:after="0"/>
        <w:ind w:left="284" w:hanging="284"/>
        <w:jc w:val="both"/>
        <w:rPr>
          <w:rFonts w:cstheme="minorHAnsi"/>
          <w:sz w:val="20"/>
          <w:szCs w:val="20"/>
        </w:rPr>
      </w:pPr>
      <w:r w:rsidRPr="002B40DE">
        <w:rPr>
          <w:rStyle w:val="Znakapoznpodarou"/>
          <w:rFonts w:cstheme="minorHAnsi"/>
          <w:sz w:val="20"/>
          <w:szCs w:val="20"/>
        </w:rPr>
        <w:footnoteRef/>
      </w:r>
      <w:r w:rsidRPr="002B40DE">
        <w:rPr>
          <w:rFonts w:cstheme="minorHAnsi"/>
          <w:sz w:val="20"/>
          <w:szCs w:val="20"/>
        </w:rPr>
        <w:t xml:space="preserve"> </w:t>
      </w:r>
      <w:r w:rsidRPr="002B40DE">
        <w:rPr>
          <w:rFonts w:cstheme="minorHAnsi"/>
          <w:sz w:val="20"/>
          <w:szCs w:val="20"/>
        </w:rPr>
        <w:tab/>
        <w:t>Akruální princip (nebo také báze, koncept) je jedna ze základních účetních zásad a spočívá v tom, že náklady a výnosy se účtují do období, se kterým věcně a časově souvisejí, aniž by bylo bráno v úvahu, kdy došlo k reálnému pohybu peněz.</w:t>
      </w:r>
    </w:p>
  </w:footnote>
  <w:footnote w:id="17">
    <w:p w14:paraId="100B9CE6" w14:textId="77777777" w:rsidR="006C1B1F" w:rsidRPr="002B40DE" w:rsidRDefault="006C1B1F" w:rsidP="00B77ECB">
      <w:pPr>
        <w:spacing w:after="0"/>
        <w:ind w:left="284" w:hanging="284"/>
        <w:jc w:val="both"/>
        <w:rPr>
          <w:rFonts w:cstheme="minorHAnsi"/>
          <w:sz w:val="20"/>
          <w:szCs w:val="20"/>
        </w:rPr>
      </w:pPr>
      <w:r w:rsidRPr="002B40DE">
        <w:rPr>
          <w:rStyle w:val="Znakapoznpodarou"/>
          <w:rFonts w:cstheme="minorHAnsi"/>
          <w:sz w:val="20"/>
          <w:szCs w:val="20"/>
        </w:rPr>
        <w:footnoteRef/>
      </w:r>
      <w:r w:rsidRPr="002B40DE">
        <w:rPr>
          <w:rFonts w:cstheme="minorHAnsi"/>
          <w:sz w:val="20"/>
          <w:szCs w:val="20"/>
        </w:rPr>
        <w:t xml:space="preserve"> </w:t>
      </w:r>
      <w:r w:rsidRPr="002B40DE">
        <w:rPr>
          <w:rFonts w:cstheme="minorHAnsi"/>
          <w:sz w:val="20"/>
          <w:szCs w:val="20"/>
        </w:rPr>
        <w:tab/>
        <w:t xml:space="preserve">Viz </w:t>
      </w:r>
      <w:r w:rsidRPr="002B40DE">
        <w:rPr>
          <w:rFonts w:cstheme="minorHAnsi"/>
          <w:i/>
          <w:iCs/>
          <w:sz w:val="20"/>
          <w:szCs w:val="20"/>
        </w:rPr>
        <w:t xml:space="preserve">Zpráva o účetních výkazech za </w:t>
      </w:r>
      <w:r w:rsidRPr="005D01D1">
        <w:rPr>
          <w:rFonts w:cstheme="minorHAnsi"/>
          <w:i/>
          <w:iCs/>
          <w:sz w:val="20"/>
          <w:szCs w:val="20"/>
        </w:rPr>
        <w:t xml:space="preserve">Českou republiku za rok 2016 </w:t>
      </w:r>
      <w:r w:rsidRPr="005D01D1">
        <w:rPr>
          <w:rFonts w:cstheme="minorHAnsi"/>
          <w:sz w:val="20"/>
          <w:szCs w:val="20"/>
        </w:rPr>
        <w:t xml:space="preserve">(dostupné z </w:t>
      </w:r>
      <w:hyperlink r:id="rId3" w:history="1">
        <w:r w:rsidRPr="002B40DE">
          <w:rPr>
            <w:rStyle w:val="Hypertextovodkaz"/>
            <w:sz w:val="20"/>
            <w:szCs w:val="20"/>
          </w:rPr>
          <w:t>http://www.mfcr.cz/cs/verejny-sektor/ucetnictvi-a-ucetnictvi-statu/ucetni-reforma-verejnych-financi-ucetnic/ucetni-vykaznictvi-statu/ucetni-vykazy-za-ceskou-republiku</w:t>
        </w:r>
      </w:hyperlink>
      <w:r w:rsidRPr="002B40DE">
        <w:rPr>
          <w:sz w:val="20"/>
          <w:szCs w:val="20"/>
        </w:rPr>
        <w:t>).</w:t>
      </w:r>
    </w:p>
  </w:footnote>
  <w:footnote w:id="18">
    <w:p w14:paraId="288ED65C" w14:textId="2078C408" w:rsidR="006C1B1F" w:rsidRPr="009416E0" w:rsidRDefault="006C1B1F" w:rsidP="009E57D6">
      <w:pPr>
        <w:spacing w:after="0"/>
        <w:ind w:left="284" w:hanging="284"/>
        <w:jc w:val="both"/>
        <w:rPr>
          <w:rFonts w:asciiTheme="minorHAnsi" w:eastAsia="Calibri" w:hAnsiTheme="minorHAnsi" w:cstheme="minorHAnsi"/>
        </w:rPr>
      </w:pPr>
      <w:r w:rsidRPr="009107FE">
        <w:rPr>
          <w:rStyle w:val="Znakapoznpodarou"/>
          <w:sz w:val="20"/>
          <w:szCs w:val="20"/>
        </w:rPr>
        <w:footnoteRef/>
      </w:r>
      <w:r>
        <w:rPr>
          <w:rFonts w:cstheme="minorHAnsi"/>
          <w:sz w:val="20"/>
          <w:szCs w:val="20"/>
        </w:rPr>
        <w:tab/>
      </w:r>
      <w:r w:rsidRPr="001E58E4">
        <w:rPr>
          <w:rFonts w:cstheme="minorHAnsi"/>
          <w:sz w:val="20"/>
          <w:szCs w:val="20"/>
        </w:rPr>
        <w:t>P</w:t>
      </w:r>
      <w:r w:rsidRPr="001E58E4">
        <w:rPr>
          <w:rFonts w:eastAsia="Calibri" w:cstheme="minorHAnsi"/>
          <w:sz w:val="20"/>
          <w:szCs w:val="20"/>
        </w:rPr>
        <w:t xml:space="preserve">odmíněné závazky za kapitolu </w:t>
      </w:r>
      <w:r>
        <w:rPr>
          <w:rFonts w:eastAsia="Calibri" w:cstheme="minorHAnsi"/>
          <w:sz w:val="20"/>
          <w:szCs w:val="20"/>
        </w:rPr>
        <w:t>335</w:t>
      </w:r>
      <w:r w:rsidRPr="001E58E4">
        <w:rPr>
          <w:rFonts w:eastAsia="Calibri" w:cstheme="minorHAnsi"/>
          <w:sz w:val="20"/>
          <w:szCs w:val="20"/>
        </w:rPr>
        <w:t xml:space="preserve"> M</w:t>
      </w:r>
      <w:r>
        <w:rPr>
          <w:rFonts w:eastAsia="Calibri" w:cstheme="minorHAnsi"/>
          <w:sz w:val="20"/>
          <w:szCs w:val="20"/>
        </w:rPr>
        <w:t>Zd</w:t>
      </w:r>
      <w:r w:rsidRPr="001E58E4">
        <w:rPr>
          <w:rFonts w:eastAsia="Calibri" w:cstheme="minorHAnsi"/>
          <w:sz w:val="20"/>
          <w:szCs w:val="20"/>
        </w:rPr>
        <w:t xml:space="preserve"> (za OSS a PO) byly k 31. prosinci 201</w:t>
      </w:r>
      <w:r>
        <w:rPr>
          <w:rFonts w:eastAsia="Calibri" w:cstheme="minorHAnsi"/>
          <w:sz w:val="20"/>
          <w:szCs w:val="20"/>
        </w:rPr>
        <w:t>7</w:t>
      </w:r>
      <w:r w:rsidRPr="001E58E4">
        <w:rPr>
          <w:rFonts w:eastAsia="Calibri" w:cstheme="minorHAnsi"/>
          <w:sz w:val="20"/>
          <w:szCs w:val="20"/>
        </w:rPr>
        <w:t xml:space="preserve"> dle údajů zveřejněných z účetních závěrek v</w:t>
      </w:r>
      <w:r>
        <w:rPr>
          <w:rFonts w:eastAsia="Calibri" w:cstheme="minorHAnsi"/>
          <w:sz w:val="20"/>
          <w:szCs w:val="20"/>
        </w:rPr>
        <w:t xml:space="preserve"> informačním portálu </w:t>
      </w:r>
      <w:r w:rsidRPr="001E58E4">
        <w:rPr>
          <w:rFonts w:eastAsia="Calibri" w:cstheme="minorHAnsi"/>
          <w:sz w:val="20"/>
          <w:szCs w:val="20"/>
        </w:rPr>
        <w:t>M</w:t>
      </w:r>
      <w:r>
        <w:rPr>
          <w:rFonts w:eastAsia="Calibri" w:cstheme="minorHAnsi"/>
          <w:sz w:val="20"/>
          <w:szCs w:val="20"/>
        </w:rPr>
        <w:t>ONITOR</w:t>
      </w:r>
      <w:r w:rsidRPr="001E58E4">
        <w:rPr>
          <w:rFonts w:eastAsia="Calibri" w:cstheme="minorHAnsi"/>
          <w:sz w:val="20"/>
          <w:szCs w:val="20"/>
        </w:rPr>
        <w:t xml:space="preserve"> ve výši </w:t>
      </w:r>
      <w:r>
        <w:rPr>
          <w:rFonts w:eastAsia="Calibri" w:cstheme="minorHAnsi"/>
          <w:sz w:val="20"/>
          <w:szCs w:val="20"/>
        </w:rPr>
        <w:t xml:space="preserve">25 607 269 564,09 </w:t>
      </w:r>
      <w:r w:rsidRPr="001E58E4">
        <w:rPr>
          <w:rFonts w:eastAsia="Calibri" w:cstheme="minorHAnsi"/>
          <w:sz w:val="20"/>
          <w:szCs w:val="20"/>
        </w:rPr>
        <w:t xml:space="preserve">Kč; z toho </w:t>
      </w:r>
      <w:r>
        <w:rPr>
          <w:rFonts w:eastAsia="Calibri" w:cstheme="minorHAnsi"/>
          <w:sz w:val="20"/>
          <w:szCs w:val="20"/>
        </w:rPr>
        <w:t>85</w:t>
      </w:r>
      <w:r w:rsidRPr="001E58E4">
        <w:rPr>
          <w:rFonts w:eastAsia="Calibri" w:cstheme="minorHAnsi"/>
          <w:sz w:val="20"/>
          <w:szCs w:val="20"/>
        </w:rPr>
        <w:t xml:space="preserve"> % podmíněných závazků vykazuje M</w:t>
      </w:r>
      <w:r>
        <w:rPr>
          <w:rFonts w:eastAsia="Calibri" w:cstheme="minorHAnsi"/>
          <w:sz w:val="20"/>
          <w:szCs w:val="20"/>
        </w:rPr>
        <w:t>Zd</w:t>
      </w:r>
      <w:r w:rsidRPr="001E58E4">
        <w:rPr>
          <w:rFonts w:eastAsia="Calibri" w:cstheme="minorHAnsi"/>
          <w:sz w:val="20"/>
          <w:szCs w:val="20"/>
        </w:rPr>
        <w:t>. U podmíněných závazků lze očekávat, resp. nelze vyloučit, potenciálně významný dopad na budoucí výdaje státního rozpočtu,</w:t>
      </w:r>
      <w:r>
        <w:rPr>
          <w:rFonts w:eastAsia="Calibri" w:cstheme="minorHAnsi"/>
          <w:sz w:val="20"/>
          <w:szCs w:val="20"/>
        </w:rPr>
        <w:t xml:space="preserve"> což vyplývá ze zákona č. 23/2017 Sb</w:t>
      </w:r>
      <w:r w:rsidRPr="00A7770B">
        <w:rPr>
          <w:rFonts w:eastAsia="Calibri" w:cstheme="minorHAnsi"/>
          <w:sz w:val="20"/>
          <w:szCs w:val="20"/>
        </w:rPr>
        <w:t>., o pravidlech rozpočtové</w:t>
      </w:r>
      <w:r w:rsidRPr="0007370C">
        <w:rPr>
          <w:rFonts w:eastAsia="Calibri" w:cstheme="minorHAnsi"/>
          <w:sz w:val="20"/>
          <w:szCs w:val="20"/>
        </w:rPr>
        <w:t xml:space="preserve"> </w:t>
      </w:r>
      <w:r w:rsidRPr="00A7770B">
        <w:rPr>
          <w:rFonts w:eastAsia="Calibri" w:cstheme="minorHAnsi"/>
          <w:sz w:val="20"/>
          <w:szCs w:val="20"/>
        </w:rPr>
        <w:t>odpovědnosti</w:t>
      </w:r>
      <w:r w:rsidRPr="0007370C">
        <w:rPr>
          <w:rFonts w:eastAsia="Calibri" w:cstheme="minorHAnsi"/>
          <w:sz w:val="20"/>
          <w:szCs w:val="20"/>
        </w:rPr>
        <w:t>.</w:t>
      </w:r>
      <w:r>
        <w:rPr>
          <w:rFonts w:eastAsia="Calibri" w:cstheme="minorHAnsi"/>
          <w:sz w:val="20"/>
          <w:szCs w:val="20"/>
        </w:rPr>
        <w:t xml:space="preserve"> P</w:t>
      </w:r>
      <w:r w:rsidRPr="001E58E4">
        <w:rPr>
          <w:rFonts w:eastAsia="Calibri" w:cstheme="minorHAnsi"/>
          <w:sz w:val="20"/>
          <w:szCs w:val="20"/>
        </w:rPr>
        <w:t xml:space="preserve">řesto </w:t>
      </w:r>
      <w:r>
        <w:rPr>
          <w:rFonts w:eastAsia="Calibri" w:cstheme="minorHAnsi"/>
          <w:sz w:val="20"/>
          <w:szCs w:val="20"/>
        </w:rPr>
        <w:t>nejsou</w:t>
      </w:r>
      <w:r w:rsidRPr="001E58E4">
        <w:rPr>
          <w:rFonts w:eastAsia="Calibri" w:cstheme="minorHAnsi"/>
          <w:sz w:val="20"/>
          <w:szCs w:val="20"/>
        </w:rPr>
        <w:t xml:space="preserve"> vyhláškou č. 419/2001 Sb. </w:t>
      </w:r>
      <w:r>
        <w:rPr>
          <w:rFonts w:eastAsia="Calibri" w:cstheme="minorHAnsi"/>
          <w:sz w:val="20"/>
          <w:szCs w:val="20"/>
        </w:rPr>
        <w:t>tyto skutečnosti stanoveny jako povinné informace v průvodní zprávě závěrečného účtu.</w:t>
      </w:r>
    </w:p>
  </w:footnote>
  <w:footnote w:id="19">
    <w:p w14:paraId="22DFC71F" w14:textId="77777777" w:rsidR="006C1B1F" w:rsidRPr="00B406C8" w:rsidRDefault="006C1B1F" w:rsidP="00DB408A">
      <w:pPr>
        <w:pStyle w:val="Textpoznpodarou"/>
        <w:ind w:left="278" w:hanging="278"/>
        <w:jc w:val="both"/>
        <w:rPr>
          <w:rFonts w:asciiTheme="minorHAnsi" w:hAnsiTheme="minorHAnsi" w:cstheme="minorHAnsi"/>
        </w:rPr>
      </w:pPr>
      <w:r w:rsidRPr="00B406C8">
        <w:rPr>
          <w:rStyle w:val="Znakapoznpodarou"/>
          <w:rFonts w:asciiTheme="minorHAnsi" w:hAnsiTheme="minorHAnsi" w:cstheme="minorHAnsi"/>
        </w:rPr>
        <w:footnoteRef/>
      </w:r>
      <w:r w:rsidRPr="00B406C8">
        <w:rPr>
          <w:rFonts w:asciiTheme="minorHAnsi" w:hAnsiTheme="minorHAnsi" w:cstheme="minorHAnsi"/>
        </w:rPr>
        <w:t xml:space="preserve"> </w:t>
      </w:r>
      <w:r w:rsidRPr="00B406C8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Viz</w:t>
      </w:r>
      <w:r w:rsidRPr="00B406C8">
        <w:rPr>
          <w:rFonts w:asciiTheme="minorHAnsi" w:hAnsiTheme="minorHAnsi" w:cstheme="minorHAnsi"/>
        </w:rPr>
        <w:t xml:space="preserve"> ustanovení § 1 odst. 3</w:t>
      </w:r>
      <w:r>
        <w:rPr>
          <w:rFonts w:asciiTheme="minorHAnsi" w:hAnsiTheme="minorHAnsi" w:cstheme="minorHAnsi"/>
        </w:rPr>
        <w:t xml:space="preserve"> zákona o účetnictví</w:t>
      </w:r>
      <w:r w:rsidRPr="00B406C8">
        <w:rPr>
          <w:rFonts w:asciiTheme="minorHAnsi" w:hAnsiTheme="minorHAnsi" w:cstheme="minorHAnsi"/>
        </w:rPr>
        <w:t>.</w:t>
      </w:r>
    </w:p>
  </w:footnote>
  <w:footnote w:id="20">
    <w:p w14:paraId="6A7634C0" w14:textId="77777777" w:rsidR="006C1B1F" w:rsidRPr="00B406C8" w:rsidRDefault="006C1B1F" w:rsidP="00DB408A">
      <w:pPr>
        <w:pStyle w:val="Textpoznpodarou"/>
        <w:ind w:left="278" w:hanging="278"/>
        <w:jc w:val="both"/>
        <w:rPr>
          <w:rFonts w:asciiTheme="minorHAnsi" w:hAnsiTheme="minorHAnsi" w:cstheme="minorHAnsi"/>
        </w:rPr>
      </w:pPr>
      <w:r w:rsidRPr="00B406C8">
        <w:rPr>
          <w:rStyle w:val="Znakapoznpodarou"/>
          <w:rFonts w:asciiTheme="minorHAnsi" w:hAnsiTheme="minorHAnsi" w:cstheme="minorHAnsi"/>
        </w:rPr>
        <w:footnoteRef/>
      </w:r>
      <w:r w:rsidRPr="00B406C8">
        <w:rPr>
          <w:rFonts w:asciiTheme="minorHAnsi" w:hAnsiTheme="minorHAnsi" w:cstheme="minorHAnsi"/>
        </w:rPr>
        <w:t xml:space="preserve"> </w:t>
      </w:r>
      <w:r w:rsidRPr="00B406C8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Dle ustanovení § 3 písm. o) rozpočtových pravidel je rozpočtový systém informačním systémem veřejné správy, v němž se mj. soustřeďují údaje pro hodnocení plnění státního rozpočtu</w:t>
      </w:r>
      <w:r w:rsidRPr="00B406C8">
        <w:rPr>
          <w:rFonts w:asciiTheme="minorHAnsi" w:hAnsiTheme="minorHAnsi" w:cstheme="minorHAnsi"/>
        </w:rPr>
        <w:t>.</w:t>
      </w:r>
    </w:p>
  </w:footnote>
  <w:footnote w:id="21">
    <w:p w14:paraId="2466B3A8" w14:textId="7BB996BA" w:rsidR="006C1B1F" w:rsidRPr="00456405" w:rsidRDefault="006C1B1F" w:rsidP="002B40DE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A7770B">
        <w:rPr>
          <w:rStyle w:val="Znakapoznpodarou"/>
          <w:rFonts w:asciiTheme="minorHAnsi" w:hAnsiTheme="minorHAnsi" w:cstheme="minorHAnsi"/>
        </w:rPr>
        <w:footnoteRef/>
      </w:r>
      <w:r w:rsidRPr="00A7770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A7770B">
        <w:rPr>
          <w:rFonts w:asciiTheme="minorHAnsi" w:hAnsiTheme="minorHAnsi" w:cstheme="minorHAnsi"/>
        </w:rPr>
        <w:t xml:space="preserve">Dle ustanovení § 1 odst. 3 zákona o účetnictví jsou vybranými účetními jednotkami organizační složky státu, státní fondy podle rozpočtových pravidel, územní samosprávné celky, dobrovolné </w:t>
      </w:r>
      <w:r w:rsidRPr="00456405">
        <w:rPr>
          <w:rFonts w:asciiTheme="minorHAnsi" w:hAnsiTheme="minorHAnsi" w:cstheme="minorHAnsi"/>
        </w:rPr>
        <w:t>svazky</w:t>
      </w:r>
      <w:r w:rsidRPr="00A7770B">
        <w:rPr>
          <w:rFonts w:asciiTheme="minorHAnsi" w:hAnsiTheme="minorHAnsi" w:cstheme="minorHAnsi"/>
        </w:rPr>
        <w:t xml:space="preserve"> obcí, </w:t>
      </w:r>
      <w:r w:rsidRPr="00456405">
        <w:rPr>
          <w:rFonts w:asciiTheme="minorHAnsi" w:hAnsiTheme="minorHAnsi" w:cstheme="minorHAnsi"/>
        </w:rPr>
        <w:t>Regionální</w:t>
      </w:r>
      <w:r w:rsidRPr="00A7770B">
        <w:rPr>
          <w:rFonts w:asciiTheme="minorHAnsi" w:hAnsiTheme="minorHAnsi" w:cstheme="minorHAnsi"/>
        </w:rPr>
        <w:t xml:space="preserve"> rady regionů soudržnosti, příspěvkové organizace a zdravotní pojišťovny.</w:t>
      </w:r>
    </w:p>
    <w:p w14:paraId="7BF246B8" w14:textId="755C4D7E" w:rsidR="006C1B1F" w:rsidRDefault="006C1B1F" w:rsidP="002B40DE">
      <w:pPr>
        <w:pStyle w:val="Textpoznpodarou"/>
        <w:ind w:left="284"/>
        <w:jc w:val="both"/>
      </w:pPr>
      <w:r w:rsidRPr="00456405">
        <w:rPr>
          <w:rFonts w:asciiTheme="minorHAnsi" w:hAnsiTheme="minorHAnsi" w:cstheme="minorHAnsi"/>
        </w:rPr>
        <w:t xml:space="preserve">Dle ustanovení § 36 odst. 1 zákona o účetnictví pro dosažení souladu při používání účetních metod účetními jednotkami a pro zajištění vyšší míry srovnatelnosti účetních závěrek vydává </w:t>
      </w:r>
      <w:r>
        <w:rPr>
          <w:rFonts w:asciiTheme="minorHAnsi" w:hAnsiTheme="minorHAnsi" w:cstheme="minorHAnsi"/>
        </w:rPr>
        <w:t>M</w:t>
      </w:r>
      <w:r w:rsidRPr="00456405">
        <w:rPr>
          <w:rFonts w:asciiTheme="minorHAnsi" w:hAnsiTheme="minorHAnsi" w:cstheme="minorHAnsi"/>
        </w:rPr>
        <w:t>inisterstvo</w:t>
      </w:r>
      <w:r>
        <w:rPr>
          <w:rFonts w:asciiTheme="minorHAnsi" w:hAnsiTheme="minorHAnsi" w:cstheme="minorHAnsi"/>
        </w:rPr>
        <w:t xml:space="preserve"> financí</w:t>
      </w:r>
      <w:r w:rsidRPr="00456405">
        <w:rPr>
          <w:rFonts w:asciiTheme="minorHAnsi" w:hAnsiTheme="minorHAnsi" w:cstheme="minorHAnsi"/>
        </w:rPr>
        <w:t xml:space="preserve"> České účetní </w:t>
      </w:r>
      <w:r>
        <w:rPr>
          <w:rFonts w:asciiTheme="minorHAnsi" w:hAnsiTheme="minorHAnsi" w:cstheme="minorHAnsi"/>
        </w:rPr>
        <w:t>standardy</w:t>
      </w:r>
      <w:r w:rsidRPr="00456405">
        <w:rPr>
          <w:rFonts w:asciiTheme="minorHAnsi" w:hAnsiTheme="minorHAnsi" w:cstheme="minorHAnsi"/>
        </w:rPr>
        <w:t xml:space="preserve">. Standardy stanoví zejména bližší popis účetních metod a postupů účtování. Vybrané účetní jednotky postupují podle standardů vždy. Použití standardů účetními jednotkami se považuje za naplnění účetních metod podle tohoto zákona a věrného a </w:t>
      </w:r>
      <w:r>
        <w:rPr>
          <w:rFonts w:asciiTheme="minorHAnsi" w:hAnsiTheme="minorHAnsi" w:cstheme="minorHAnsi"/>
        </w:rPr>
        <w:t>poctiv</w:t>
      </w:r>
      <w:r w:rsidRPr="00456405">
        <w:rPr>
          <w:rFonts w:asciiTheme="minorHAnsi" w:hAnsiTheme="minorHAnsi" w:cstheme="minorHAnsi"/>
        </w:rPr>
        <w:t>ého obrazu předmětu účetnictví.</w:t>
      </w:r>
    </w:p>
  </w:footnote>
  <w:footnote w:id="22">
    <w:p w14:paraId="531AD5C9" w14:textId="747FCDCF" w:rsidR="006C1B1F" w:rsidRPr="00C4583A" w:rsidRDefault="006C1B1F" w:rsidP="002B40DE">
      <w:pPr>
        <w:pStyle w:val="Textpoznpodarou"/>
        <w:ind w:left="284" w:hanging="284"/>
        <w:rPr>
          <w:rFonts w:asciiTheme="minorHAnsi" w:hAnsiTheme="minorHAnsi" w:cstheme="minorHAnsi"/>
        </w:rPr>
      </w:pPr>
      <w:r w:rsidRPr="00C4583A">
        <w:rPr>
          <w:rStyle w:val="Znakapoznpodarou"/>
          <w:rFonts w:asciiTheme="minorHAnsi" w:hAnsiTheme="minorHAnsi" w:cstheme="minorHAnsi"/>
        </w:rPr>
        <w:footnoteRef/>
      </w:r>
      <w:r w:rsidRPr="00C4583A">
        <w:rPr>
          <w:rFonts w:asciiTheme="minorHAnsi" w:hAnsiTheme="minorHAnsi" w:cstheme="minorHAnsi"/>
        </w:rPr>
        <w:t xml:space="preserve"> </w:t>
      </w:r>
      <w:r w:rsidRPr="00C4583A">
        <w:rPr>
          <w:rFonts w:asciiTheme="minorHAnsi" w:hAnsiTheme="minorHAnsi" w:cstheme="minorHAnsi"/>
        </w:rPr>
        <w:tab/>
      </w:r>
      <w:r w:rsidRPr="002B40DE">
        <w:rPr>
          <w:rFonts w:asciiTheme="minorHAnsi" w:hAnsiTheme="minorHAnsi" w:cstheme="minorHAnsi"/>
        </w:rPr>
        <w:t>V </w:t>
      </w:r>
      <w:r>
        <w:rPr>
          <w:rFonts w:asciiTheme="minorHAnsi" w:hAnsiTheme="minorHAnsi" w:cstheme="minorHAnsi"/>
        </w:rPr>
        <w:t>z</w:t>
      </w:r>
      <w:r w:rsidRPr="002B40DE">
        <w:rPr>
          <w:rFonts w:asciiTheme="minorHAnsi" w:hAnsiTheme="minorHAnsi" w:cstheme="minorHAnsi"/>
        </w:rPr>
        <w:t>ávěrečném účtu kapitoly 335 MZd</w:t>
      </w:r>
      <w:r w:rsidRPr="005D01D1">
        <w:rPr>
          <w:rFonts w:asciiTheme="minorHAnsi" w:hAnsiTheme="minorHAnsi" w:cstheme="minorHAnsi"/>
        </w:rPr>
        <w:t xml:space="preserve"> uvedený pod zkratkou „TIS“.</w:t>
      </w:r>
    </w:p>
  </w:footnote>
  <w:footnote w:id="23">
    <w:p w14:paraId="353A002D" w14:textId="77777777" w:rsidR="006C1B1F" w:rsidRPr="00DA059D" w:rsidRDefault="006C1B1F" w:rsidP="00DA059D">
      <w:pPr>
        <w:pStyle w:val="Textpoznpodarou"/>
        <w:ind w:left="284" w:hanging="284"/>
        <w:rPr>
          <w:rFonts w:asciiTheme="minorHAnsi" w:hAnsiTheme="minorHAnsi" w:cstheme="minorHAnsi"/>
        </w:rPr>
      </w:pPr>
      <w:r w:rsidRPr="00DA059D">
        <w:rPr>
          <w:rStyle w:val="Znakapoznpodarou"/>
          <w:rFonts w:asciiTheme="minorHAnsi" w:hAnsiTheme="minorHAnsi" w:cstheme="minorHAnsi"/>
        </w:rPr>
        <w:footnoteRef/>
      </w:r>
      <w:r w:rsidRPr="00DA059D">
        <w:rPr>
          <w:rFonts w:asciiTheme="minorHAnsi" w:hAnsiTheme="minorHAnsi" w:cstheme="minorHAnsi"/>
        </w:rPr>
        <w:t xml:space="preserve"> </w:t>
      </w:r>
      <w:r w:rsidRPr="00DA059D">
        <w:rPr>
          <w:rFonts w:asciiTheme="minorHAnsi" w:hAnsiTheme="minorHAnsi" w:cstheme="minorHAnsi"/>
        </w:rPr>
        <w:tab/>
        <w:t>Koordinační středisko pro resortní zdravotnické informační systémy zaniklo ke dni 31. 12. 2017.</w:t>
      </w:r>
    </w:p>
  </w:footnote>
  <w:footnote w:id="24">
    <w:p w14:paraId="0D2581A3" w14:textId="77777777" w:rsidR="006C1B1F" w:rsidRPr="00331123" w:rsidRDefault="006C1B1F" w:rsidP="00DA059D">
      <w:pPr>
        <w:pStyle w:val="Textpoznpodarou"/>
        <w:ind w:left="284" w:hanging="284"/>
        <w:rPr>
          <w:rFonts w:asciiTheme="minorHAnsi" w:hAnsiTheme="minorHAnsi" w:cstheme="minorHAnsi"/>
        </w:rPr>
      </w:pPr>
      <w:r w:rsidRPr="00331123">
        <w:rPr>
          <w:rStyle w:val="Znakapoznpodarou"/>
          <w:rFonts w:asciiTheme="minorHAnsi" w:hAnsiTheme="minorHAnsi" w:cstheme="minorHAnsi"/>
        </w:rPr>
        <w:footnoteRef/>
      </w:r>
      <w:r w:rsidRPr="00331123">
        <w:rPr>
          <w:rFonts w:asciiTheme="minorHAnsi" w:hAnsiTheme="minorHAnsi" w:cstheme="minorHAnsi"/>
        </w:rPr>
        <w:t xml:space="preserve"> </w:t>
      </w:r>
      <w:r w:rsidRPr="00331123">
        <w:rPr>
          <w:rFonts w:asciiTheme="minorHAnsi" w:hAnsiTheme="minorHAnsi" w:cstheme="minorHAnsi"/>
        </w:rPr>
        <w:tab/>
        <w:t>Zdravotnické zabezpečení krizových stavů zaniklo ke dni 30. 6. 2015.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EC6004" w14:textId="77777777" w:rsidR="003D535C" w:rsidRDefault="003D535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E2E625" w14:textId="77777777" w:rsidR="003D535C" w:rsidRDefault="003D535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58F08F" w14:textId="37A0CD40" w:rsidR="006C1B1F" w:rsidRDefault="006C1B1F">
    <w:pPr>
      <w:pStyle w:val="Zhlav"/>
    </w:pPr>
  </w:p>
  <w:p w14:paraId="2E672AB3" w14:textId="10B6FEC8" w:rsidR="006C1B1F" w:rsidRPr="00C02639" w:rsidRDefault="006C1B1F">
    <w:pPr>
      <w:pStyle w:val="Zhlav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B6D74"/>
    <w:multiLevelType w:val="hybridMultilevel"/>
    <w:tmpl w:val="7360A21C"/>
    <w:lvl w:ilvl="0" w:tplc="31668ADE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D3626"/>
    <w:multiLevelType w:val="hybridMultilevel"/>
    <w:tmpl w:val="36E085A8"/>
    <w:lvl w:ilvl="0" w:tplc="7DDE12F2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E104A"/>
    <w:multiLevelType w:val="hybridMultilevel"/>
    <w:tmpl w:val="E70E9372"/>
    <w:lvl w:ilvl="0" w:tplc="12CA4D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382D89"/>
    <w:multiLevelType w:val="hybridMultilevel"/>
    <w:tmpl w:val="34BC91C6"/>
    <w:lvl w:ilvl="0" w:tplc="7DDE12F2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9167EF"/>
    <w:multiLevelType w:val="hybridMultilevel"/>
    <w:tmpl w:val="12E2D15A"/>
    <w:lvl w:ilvl="0" w:tplc="7DDE12F2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0E793B"/>
    <w:multiLevelType w:val="hybridMultilevel"/>
    <w:tmpl w:val="1FC2C4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0741DE"/>
    <w:multiLevelType w:val="hybridMultilevel"/>
    <w:tmpl w:val="37B462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5F1FDC"/>
    <w:multiLevelType w:val="hybridMultilevel"/>
    <w:tmpl w:val="7D80F430"/>
    <w:lvl w:ilvl="0" w:tplc="98128B18">
      <w:start w:val="6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7A1363"/>
    <w:multiLevelType w:val="hybridMultilevel"/>
    <w:tmpl w:val="C33A44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9900AEC"/>
    <w:multiLevelType w:val="hybridMultilevel"/>
    <w:tmpl w:val="01069C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9A6F2F"/>
    <w:multiLevelType w:val="hybridMultilevel"/>
    <w:tmpl w:val="4ECE846A"/>
    <w:lvl w:ilvl="0" w:tplc="41BAD02E">
      <w:start w:val="1"/>
      <w:numFmt w:val="decimal"/>
      <w:pStyle w:val="Nadpis2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EA0BF1"/>
    <w:multiLevelType w:val="hybridMultilevel"/>
    <w:tmpl w:val="8EB4F91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865483"/>
    <w:multiLevelType w:val="multilevel"/>
    <w:tmpl w:val="E5B883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445F3090"/>
    <w:multiLevelType w:val="multilevel"/>
    <w:tmpl w:val="102847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75A7966"/>
    <w:multiLevelType w:val="multilevel"/>
    <w:tmpl w:val="62C22C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9080D66"/>
    <w:multiLevelType w:val="multilevel"/>
    <w:tmpl w:val="4EE2B4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4C064211"/>
    <w:multiLevelType w:val="hybridMultilevel"/>
    <w:tmpl w:val="05B8E44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CD13F6"/>
    <w:multiLevelType w:val="hybridMultilevel"/>
    <w:tmpl w:val="B1D2744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656BCD"/>
    <w:multiLevelType w:val="multilevel"/>
    <w:tmpl w:val="B3265C4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50B15F4A"/>
    <w:multiLevelType w:val="hybridMultilevel"/>
    <w:tmpl w:val="816CA058"/>
    <w:lvl w:ilvl="0" w:tplc="7DDE12F2">
      <w:start w:val="16"/>
      <w:numFmt w:val="bullet"/>
      <w:lvlText w:val="-"/>
      <w:lvlJc w:val="left"/>
      <w:pPr>
        <w:ind w:left="410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20" w15:restartNumberingAfterBreak="0">
    <w:nsid w:val="53E408E5"/>
    <w:multiLevelType w:val="hybridMultilevel"/>
    <w:tmpl w:val="D0F61F46"/>
    <w:lvl w:ilvl="0" w:tplc="7DDE12F2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882B92"/>
    <w:multiLevelType w:val="hybridMultilevel"/>
    <w:tmpl w:val="858012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CB3F9C"/>
    <w:multiLevelType w:val="multilevel"/>
    <w:tmpl w:val="D77C402C"/>
    <w:lvl w:ilvl="0">
      <w:start w:val="1"/>
      <w:numFmt w:val="decimal"/>
      <w:lvlText w:val="%1."/>
      <w:lvlJc w:val="left"/>
      <w:pPr>
        <w:ind w:left="432" w:hanging="432"/>
      </w:pPr>
      <w:rPr>
        <w:rFonts w:asciiTheme="minorHAnsi" w:eastAsia="Times New Roman" w:hAnsiTheme="minorHAnsi" w:cs="Arial"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 w15:restartNumberingAfterBreak="0">
    <w:nsid w:val="5D4F711C"/>
    <w:multiLevelType w:val="hybridMultilevel"/>
    <w:tmpl w:val="121293B0"/>
    <w:lvl w:ilvl="0" w:tplc="7DDE12F2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040CD1"/>
    <w:multiLevelType w:val="hybridMultilevel"/>
    <w:tmpl w:val="68DE7D1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0555BF6"/>
    <w:multiLevelType w:val="hybridMultilevel"/>
    <w:tmpl w:val="B1DAA312"/>
    <w:lvl w:ilvl="0" w:tplc="4DBA46D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1E67D7"/>
    <w:multiLevelType w:val="hybridMultilevel"/>
    <w:tmpl w:val="D6E831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B04034"/>
    <w:multiLevelType w:val="multilevel"/>
    <w:tmpl w:val="5CE650D2"/>
    <w:lvl w:ilvl="0">
      <w:start w:val="1"/>
      <w:numFmt w:val="decimal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 w15:restartNumberingAfterBreak="0">
    <w:nsid w:val="64AA0B9B"/>
    <w:multiLevelType w:val="multilevel"/>
    <w:tmpl w:val="C630CB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6DD7250"/>
    <w:multiLevelType w:val="hybridMultilevel"/>
    <w:tmpl w:val="212AD13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955682"/>
    <w:multiLevelType w:val="hybridMultilevel"/>
    <w:tmpl w:val="7AE2BEA6"/>
    <w:lvl w:ilvl="0" w:tplc="6F383026">
      <w:start w:val="1"/>
      <w:numFmt w:val="bullet"/>
      <w:lvlText w:val="-"/>
      <w:lvlJc w:val="left"/>
      <w:pPr>
        <w:ind w:left="1794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31" w15:restartNumberingAfterBreak="0">
    <w:nsid w:val="6CDB583D"/>
    <w:multiLevelType w:val="hybridMultilevel"/>
    <w:tmpl w:val="B6EAE554"/>
    <w:lvl w:ilvl="0" w:tplc="BB8A3F7C">
      <w:start w:val="1"/>
      <w:numFmt w:val="upperLetter"/>
      <w:pStyle w:val="NadpisAB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437B83"/>
    <w:multiLevelType w:val="hybridMultilevel"/>
    <w:tmpl w:val="5686CB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207868"/>
    <w:multiLevelType w:val="hybridMultilevel"/>
    <w:tmpl w:val="F59ADDB4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4B7B9E"/>
    <w:multiLevelType w:val="multilevel"/>
    <w:tmpl w:val="FADEA0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04" w:hanging="13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2"/>
  </w:num>
  <w:num w:numId="3">
    <w:abstractNumId w:val="28"/>
  </w:num>
  <w:num w:numId="4">
    <w:abstractNumId w:val="26"/>
  </w:num>
  <w:num w:numId="5">
    <w:abstractNumId w:val="30"/>
  </w:num>
  <w:num w:numId="6">
    <w:abstractNumId w:val="31"/>
  </w:num>
  <w:num w:numId="7">
    <w:abstractNumId w:val="19"/>
  </w:num>
  <w:num w:numId="8">
    <w:abstractNumId w:val="8"/>
  </w:num>
  <w:num w:numId="9">
    <w:abstractNumId w:val="7"/>
  </w:num>
  <w:num w:numId="10">
    <w:abstractNumId w:val="16"/>
  </w:num>
  <w:num w:numId="11">
    <w:abstractNumId w:val="17"/>
  </w:num>
  <w:num w:numId="12">
    <w:abstractNumId w:val="29"/>
  </w:num>
  <w:num w:numId="13">
    <w:abstractNumId w:val="21"/>
  </w:num>
  <w:num w:numId="14">
    <w:abstractNumId w:val="11"/>
  </w:num>
  <w:num w:numId="15">
    <w:abstractNumId w:val="18"/>
  </w:num>
  <w:num w:numId="16">
    <w:abstractNumId w:val="22"/>
  </w:num>
  <w:num w:numId="17">
    <w:abstractNumId w:val="33"/>
  </w:num>
  <w:num w:numId="18">
    <w:abstractNumId w:val="0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24"/>
  </w:num>
  <w:num w:numId="22">
    <w:abstractNumId w:val="27"/>
  </w:num>
  <w:num w:numId="23">
    <w:abstractNumId w:val="14"/>
  </w:num>
  <w:num w:numId="24">
    <w:abstractNumId w:val="15"/>
  </w:num>
  <w:num w:numId="25">
    <w:abstractNumId w:val="34"/>
  </w:num>
  <w:num w:numId="26">
    <w:abstractNumId w:val="3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454" w:hanging="45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3062" w:hanging="3062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7">
    <w:abstractNumId w:val="3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454" w:hanging="45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680" w:hanging="68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8">
    <w:abstractNumId w:val="13"/>
  </w:num>
  <w:num w:numId="29">
    <w:abstractNumId w:val="13"/>
    <w:lvlOverride w:ilvl="0">
      <w:lvl w:ilvl="0">
        <w:start w:val="1"/>
        <w:numFmt w:val="decimal"/>
        <w:lvlText w:val="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680" w:hanging="68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0">
    <w:abstractNumId w:val="13"/>
    <w:lvlOverride w:ilvl="0">
      <w:lvl w:ilvl="0">
        <w:start w:val="1"/>
        <w:numFmt w:val="decimal"/>
        <w:lvlText w:val="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680" w:hanging="68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021" w:hanging="1021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1">
    <w:abstractNumId w:val="13"/>
    <w:lvlOverride w:ilvl="0">
      <w:lvl w:ilvl="0">
        <w:start w:val="1"/>
        <w:numFmt w:val="decimal"/>
        <w:lvlText w:val="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680" w:hanging="68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2">
    <w:abstractNumId w:val="2"/>
  </w:num>
  <w:num w:numId="33">
    <w:abstractNumId w:val="32"/>
  </w:num>
  <w:num w:numId="34">
    <w:abstractNumId w:val="1"/>
  </w:num>
  <w:num w:numId="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"/>
  </w:num>
  <w:num w:numId="40">
    <w:abstractNumId w:val="3"/>
  </w:num>
  <w:num w:numId="41">
    <w:abstractNumId w:val="23"/>
  </w:num>
  <w:num w:numId="42">
    <w:abstractNumId w:val="20"/>
  </w:num>
  <w:num w:numId="43">
    <w:abstractNumId w:val="4"/>
  </w:num>
  <w:num w:numId="44">
    <w:abstractNumId w:val="5"/>
  </w:num>
  <w:num w:numId="45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doNotTrackMoves/>
  <w:defaultTabStop w:val="708"/>
  <w:hyphenationZone w:val="425"/>
  <w:characterSpacingControl w:val="doNotCompress"/>
  <w:hdrShapeDefaults>
    <o:shapedefaults v:ext="edit" spidmax="1310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262"/>
    <w:rsid w:val="00000266"/>
    <w:rsid w:val="00004EF9"/>
    <w:rsid w:val="00005413"/>
    <w:rsid w:val="000102DC"/>
    <w:rsid w:val="00010565"/>
    <w:rsid w:val="00010948"/>
    <w:rsid w:val="000116ED"/>
    <w:rsid w:val="00011D21"/>
    <w:rsid w:val="00012047"/>
    <w:rsid w:val="00012334"/>
    <w:rsid w:val="000136D6"/>
    <w:rsid w:val="00013D01"/>
    <w:rsid w:val="00013F4A"/>
    <w:rsid w:val="00015061"/>
    <w:rsid w:val="000150C6"/>
    <w:rsid w:val="00015F85"/>
    <w:rsid w:val="00017CCE"/>
    <w:rsid w:val="00017D5E"/>
    <w:rsid w:val="00017EA4"/>
    <w:rsid w:val="000205FD"/>
    <w:rsid w:val="000209B1"/>
    <w:rsid w:val="00021226"/>
    <w:rsid w:val="00022153"/>
    <w:rsid w:val="000221DC"/>
    <w:rsid w:val="00024CEB"/>
    <w:rsid w:val="00025582"/>
    <w:rsid w:val="00026B84"/>
    <w:rsid w:val="00027C18"/>
    <w:rsid w:val="000305CE"/>
    <w:rsid w:val="00031FF6"/>
    <w:rsid w:val="000342EB"/>
    <w:rsid w:val="0003469E"/>
    <w:rsid w:val="0003552A"/>
    <w:rsid w:val="000365ED"/>
    <w:rsid w:val="00037BD3"/>
    <w:rsid w:val="0004226B"/>
    <w:rsid w:val="00044B71"/>
    <w:rsid w:val="00045D1D"/>
    <w:rsid w:val="00045D4B"/>
    <w:rsid w:val="00050275"/>
    <w:rsid w:val="000549E4"/>
    <w:rsid w:val="00054D70"/>
    <w:rsid w:val="00054DA8"/>
    <w:rsid w:val="00055581"/>
    <w:rsid w:val="000562E0"/>
    <w:rsid w:val="00056E58"/>
    <w:rsid w:val="000570C7"/>
    <w:rsid w:val="000611BC"/>
    <w:rsid w:val="0006173B"/>
    <w:rsid w:val="0006188A"/>
    <w:rsid w:val="00062738"/>
    <w:rsid w:val="00063109"/>
    <w:rsid w:val="00063906"/>
    <w:rsid w:val="000641B2"/>
    <w:rsid w:val="00065E97"/>
    <w:rsid w:val="00066AC4"/>
    <w:rsid w:val="00070ED0"/>
    <w:rsid w:val="000721C1"/>
    <w:rsid w:val="000728F2"/>
    <w:rsid w:val="00073218"/>
    <w:rsid w:val="0007370C"/>
    <w:rsid w:val="00074D33"/>
    <w:rsid w:val="00075A94"/>
    <w:rsid w:val="00077ACA"/>
    <w:rsid w:val="00080832"/>
    <w:rsid w:val="00080C55"/>
    <w:rsid w:val="0008172A"/>
    <w:rsid w:val="00081853"/>
    <w:rsid w:val="000819E2"/>
    <w:rsid w:val="000822BF"/>
    <w:rsid w:val="00082C74"/>
    <w:rsid w:val="00085D01"/>
    <w:rsid w:val="000867C9"/>
    <w:rsid w:val="0009232A"/>
    <w:rsid w:val="00093120"/>
    <w:rsid w:val="00094908"/>
    <w:rsid w:val="0009689F"/>
    <w:rsid w:val="00097990"/>
    <w:rsid w:val="000A0E8B"/>
    <w:rsid w:val="000A36E9"/>
    <w:rsid w:val="000A5267"/>
    <w:rsid w:val="000A5714"/>
    <w:rsid w:val="000A5A79"/>
    <w:rsid w:val="000A5BDF"/>
    <w:rsid w:val="000A5D44"/>
    <w:rsid w:val="000A5ECA"/>
    <w:rsid w:val="000A7032"/>
    <w:rsid w:val="000A75DF"/>
    <w:rsid w:val="000B0C14"/>
    <w:rsid w:val="000B0EB8"/>
    <w:rsid w:val="000B169C"/>
    <w:rsid w:val="000B2255"/>
    <w:rsid w:val="000B3825"/>
    <w:rsid w:val="000B4ABD"/>
    <w:rsid w:val="000B4B91"/>
    <w:rsid w:val="000B59DC"/>
    <w:rsid w:val="000B7E39"/>
    <w:rsid w:val="000B7ED0"/>
    <w:rsid w:val="000C04E6"/>
    <w:rsid w:val="000C1D99"/>
    <w:rsid w:val="000D069E"/>
    <w:rsid w:val="000D1BFE"/>
    <w:rsid w:val="000D1EC1"/>
    <w:rsid w:val="000D4A59"/>
    <w:rsid w:val="000D63EF"/>
    <w:rsid w:val="000D72DE"/>
    <w:rsid w:val="000D7A9E"/>
    <w:rsid w:val="000D7EB0"/>
    <w:rsid w:val="000E04F4"/>
    <w:rsid w:val="000E082C"/>
    <w:rsid w:val="000E0B18"/>
    <w:rsid w:val="000E12F1"/>
    <w:rsid w:val="000E25B5"/>
    <w:rsid w:val="000E2836"/>
    <w:rsid w:val="000E31D2"/>
    <w:rsid w:val="000E3621"/>
    <w:rsid w:val="000E4ED7"/>
    <w:rsid w:val="000E4F78"/>
    <w:rsid w:val="000E7694"/>
    <w:rsid w:val="000E7D3E"/>
    <w:rsid w:val="000F125B"/>
    <w:rsid w:val="000F189D"/>
    <w:rsid w:val="000F209F"/>
    <w:rsid w:val="000F2220"/>
    <w:rsid w:val="000F2B19"/>
    <w:rsid w:val="000F3E30"/>
    <w:rsid w:val="000F425C"/>
    <w:rsid w:val="000F42EF"/>
    <w:rsid w:val="000F5927"/>
    <w:rsid w:val="001055C3"/>
    <w:rsid w:val="00106409"/>
    <w:rsid w:val="00107771"/>
    <w:rsid w:val="00111FB1"/>
    <w:rsid w:val="00112642"/>
    <w:rsid w:val="00112DFF"/>
    <w:rsid w:val="00113B06"/>
    <w:rsid w:val="00113F2D"/>
    <w:rsid w:val="00114033"/>
    <w:rsid w:val="001141E0"/>
    <w:rsid w:val="00114527"/>
    <w:rsid w:val="00114660"/>
    <w:rsid w:val="00115015"/>
    <w:rsid w:val="00116A85"/>
    <w:rsid w:val="00117093"/>
    <w:rsid w:val="0011741A"/>
    <w:rsid w:val="00120064"/>
    <w:rsid w:val="001202CB"/>
    <w:rsid w:val="00121D77"/>
    <w:rsid w:val="00122E3A"/>
    <w:rsid w:val="001231C4"/>
    <w:rsid w:val="00124CA1"/>
    <w:rsid w:val="00124FA7"/>
    <w:rsid w:val="0012538B"/>
    <w:rsid w:val="0012623F"/>
    <w:rsid w:val="00126597"/>
    <w:rsid w:val="001268C7"/>
    <w:rsid w:val="001344EE"/>
    <w:rsid w:val="0013580F"/>
    <w:rsid w:val="00136F23"/>
    <w:rsid w:val="00137C89"/>
    <w:rsid w:val="00141E59"/>
    <w:rsid w:val="00141F5F"/>
    <w:rsid w:val="001426DD"/>
    <w:rsid w:val="001433FE"/>
    <w:rsid w:val="001441BA"/>
    <w:rsid w:val="00147308"/>
    <w:rsid w:val="00147C26"/>
    <w:rsid w:val="00150F3C"/>
    <w:rsid w:val="001519E4"/>
    <w:rsid w:val="00152AD3"/>
    <w:rsid w:val="00153444"/>
    <w:rsid w:val="0015589D"/>
    <w:rsid w:val="00156475"/>
    <w:rsid w:val="001569F8"/>
    <w:rsid w:val="001574C7"/>
    <w:rsid w:val="001579AE"/>
    <w:rsid w:val="00157F5E"/>
    <w:rsid w:val="00160F7E"/>
    <w:rsid w:val="00161C6F"/>
    <w:rsid w:val="00163CD9"/>
    <w:rsid w:val="00164460"/>
    <w:rsid w:val="001645E7"/>
    <w:rsid w:val="00164D18"/>
    <w:rsid w:val="0016566E"/>
    <w:rsid w:val="00167779"/>
    <w:rsid w:val="00171017"/>
    <w:rsid w:val="00174F1F"/>
    <w:rsid w:val="00175C4F"/>
    <w:rsid w:val="00175EAB"/>
    <w:rsid w:val="00175F87"/>
    <w:rsid w:val="0017668D"/>
    <w:rsid w:val="00176D6E"/>
    <w:rsid w:val="00180B90"/>
    <w:rsid w:val="00181225"/>
    <w:rsid w:val="00181402"/>
    <w:rsid w:val="0018212D"/>
    <w:rsid w:val="00182474"/>
    <w:rsid w:val="00182ED1"/>
    <w:rsid w:val="001866A7"/>
    <w:rsid w:val="0019231A"/>
    <w:rsid w:val="00192BAA"/>
    <w:rsid w:val="00193A3D"/>
    <w:rsid w:val="00193D5F"/>
    <w:rsid w:val="00194BE8"/>
    <w:rsid w:val="001A164B"/>
    <w:rsid w:val="001A19CA"/>
    <w:rsid w:val="001A20AD"/>
    <w:rsid w:val="001A3920"/>
    <w:rsid w:val="001A482C"/>
    <w:rsid w:val="001A601C"/>
    <w:rsid w:val="001A6D72"/>
    <w:rsid w:val="001A7621"/>
    <w:rsid w:val="001B1165"/>
    <w:rsid w:val="001B19A8"/>
    <w:rsid w:val="001B2E9E"/>
    <w:rsid w:val="001B48A7"/>
    <w:rsid w:val="001B5272"/>
    <w:rsid w:val="001B571E"/>
    <w:rsid w:val="001B76BE"/>
    <w:rsid w:val="001C0001"/>
    <w:rsid w:val="001C1977"/>
    <w:rsid w:val="001C48EB"/>
    <w:rsid w:val="001C555C"/>
    <w:rsid w:val="001C649A"/>
    <w:rsid w:val="001D24A7"/>
    <w:rsid w:val="001D24FB"/>
    <w:rsid w:val="001D2A6F"/>
    <w:rsid w:val="001D383E"/>
    <w:rsid w:val="001D4050"/>
    <w:rsid w:val="001D4C2D"/>
    <w:rsid w:val="001D57E4"/>
    <w:rsid w:val="001D7EAE"/>
    <w:rsid w:val="001E0315"/>
    <w:rsid w:val="001E0CB2"/>
    <w:rsid w:val="001E1607"/>
    <w:rsid w:val="001E416B"/>
    <w:rsid w:val="001E4832"/>
    <w:rsid w:val="001E668D"/>
    <w:rsid w:val="001E6D4C"/>
    <w:rsid w:val="001E6D9E"/>
    <w:rsid w:val="001E79D0"/>
    <w:rsid w:val="001F0066"/>
    <w:rsid w:val="001F1A92"/>
    <w:rsid w:val="001F1F57"/>
    <w:rsid w:val="001F24A6"/>
    <w:rsid w:val="001F2AF2"/>
    <w:rsid w:val="001F3DD9"/>
    <w:rsid w:val="001F5A2A"/>
    <w:rsid w:val="001F68CD"/>
    <w:rsid w:val="001F740C"/>
    <w:rsid w:val="001F78DB"/>
    <w:rsid w:val="002008C3"/>
    <w:rsid w:val="002010CA"/>
    <w:rsid w:val="00203788"/>
    <w:rsid w:val="00203DF0"/>
    <w:rsid w:val="00203F77"/>
    <w:rsid w:val="0020473E"/>
    <w:rsid w:val="0020520F"/>
    <w:rsid w:val="002053F1"/>
    <w:rsid w:val="002065FA"/>
    <w:rsid w:val="00206C3F"/>
    <w:rsid w:val="00206F66"/>
    <w:rsid w:val="0020705B"/>
    <w:rsid w:val="002073BC"/>
    <w:rsid w:val="00207AE7"/>
    <w:rsid w:val="00207EEB"/>
    <w:rsid w:val="0021095E"/>
    <w:rsid w:val="002112A1"/>
    <w:rsid w:val="00211E0B"/>
    <w:rsid w:val="00217487"/>
    <w:rsid w:val="002202D3"/>
    <w:rsid w:val="0022055C"/>
    <w:rsid w:val="00220FB8"/>
    <w:rsid w:val="00221698"/>
    <w:rsid w:val="00221ED8"/>
    <w:rsid w:val="00223C06"/>
    <w:rsid w:val="00224417"/>
    <w:rsid w:val="002256BA"/>
    <w:rsid w:val="00227273"/>
    <w:rsid w:val="002272FC"/>
    <w:rsid w:val="00227A36"/>
    <w:rsid w:val="00231E37"/>
    <w:rsid w:val="0023212A"/>
    <w:rsid w:val="00233035"/>
    <w:rsid w:val="00233606"/>
    <w:rsid w:val="0023597E"/>
    <w:rsid w:val="00235D0E"/>
    <w:rsid w:val="00236288"/>
    <w:rsid w:val="00236760"/>
    <w:rsid w:val="00237D37"/>
    <w:rsid w:val="002406D5"/>
    <w:rsid w:val="00243613"/>
    <w:rsid w:val="00243906"/>
    <w:rsid w:val="00243D16"/>
    <w:rsid w:val="00245288"/>
    <w:rsid w:val="002464BB"/>
    <w:rsid w:val="00247441"/>
    <w:rsid w:val="0025166D"/>
    <w:rsid w:val="00252999"/>
    <w:rsid w:val="00252CA2"/>
    <w:rsid w:val="00256020"/>
    <w:rsid w:val="00256992"/>
    <w:rsid w:val="00260714"/>
    <w:rsid w:val="00261A10"/>
    <w:rsid w:val="00261E6F"/>
    <w:rsid w:val="00261EB6"/>
    <w:rsid w:val="00262AAB"/>
    <w:rsid w:val="00263E20"/>
    <w:rsid w:val="002640B7"/>
    <w:rsid w:val="00264B64"/>
    <w:rsid w:val="002668D3"/>
    <w:rsid w:val="00267A31"/>
    <w:rsid w:val="0027012B"/>
    <w:rsid w:val="00270555"/>
    <w:rsid w:val="002705EA"/>
    <w:rsid w:val="002706A7"/>
    <w:rsid w:val="00270CEC"/>
    <w:rsid w:val="00276FF1"/>
    <w:rsid w:val="0028022D"/>
    <w:rsid w:val="00280CE6"/>
    <w:rsid w:val="0028239D"/>
    <w:rsid w:val="00282745"/>
    <w:rsid w:val="00282CC9"/>
    <w:rsid w:val="0028508F"/>
    <w:rsid w:val="00285731"/>
    <w:rsid w:val="00286992"/>
    <w:rsid w:val="00286A25"/>
    <w:rsid w:val="00286BC3"/>
    <w:rsid w:val="00287651"/>
    <w:rsid w:val="002915A8"/>
    <w:rsid w:val="0029287A"/>
    <w:rsid w:val="002940F9"/>
    <w:rsid w:val="00295B5D"/>
    <w:rsid w:val="002A0552"/>
    <w:rsid w:val="002A1506"/>
    <w:rsid w:val="002A2937"/>
    <w:rsid w:val="002A3A62"/>
    <w:rsid w:val="002A4B22"/>
    <w:rsid w:val="002A4CFB"/>
    <w:rsid w:val="002A5276"/>
    <w:rsid w:val="002B25DC"/>
    <w:rsid w:val="002B290A"/>
    <w:rsid w:val="002B2D52"/>
    <w:rsid w:val="002B33D1"/>
    <w:rsid w:val="002B40DE"/>
    <w:rsid w:val="002B485D"/>
    <w:rsid w:val="002B4BE1"/>
    <w:rsid w:val="002B4FE0"/>
    <w:rsid w:val="002B5103"/>
    <w:rsid w:val="002B520E"/>
    <w:rsid w:val="002B593E"/>
    <w:rsid w:val="002B5BE9"/>
    <w:rsid w:val="002B738A"/>
    <w:rsid w:val="002B7978"/>
    <w:rsid w:val="002B7E11"/>
    <w:rsid w:val="002C1566"/>
    <w:rsid w:val="002C1F2D"/>
    <w:rsid w:val="002C1FF8"/>
    <w:rsid w:val="002C4512"/>
    <w:rsid w:val="002C45B7"/>
    <w:rsid w:val="002C5C52"/>
    <w:rsid w:val="002C610A"/>
    <w:rsid w:val="002C616D"/>
    <w:rsid w:val="002C6339"/>
    <w:rsid w:val="002C652B"/>
    <w:rsid w:val="002C66A8"/>
    <w:rsid w:val="002C6A7C"/>
    <w:rsid w:val="002C7334"/>
    <w:rsid w:val="002D0B15"/>
    <w:rsid w:val="002D28C8"/>
    <w:rsid w:val="002D2A4C"/>
    <w:rsid w:val="002D30C7"/>
    <w:rsid w:val="002D30D2"/>
    <w:rsid w:val="002D454E"/>
    <w:rsid w:val="002D512A"/>
    <w:rsid w:val="002E0E60"/>
    <w:rsid w:val="002E16B9"/>
    <w:rsid w:val="002E1B90"/>
    <w:rsid w:val="002E1E39"/>
    <w:rsid w:val="002E2B4E"/>
    <w:rsid w:val="002E46CB"/>
    <w:rsid w:val="002E4D79"/>
    <w:rsid w:val="002E6156"/>
    <w:rsid w:val="002E74EE"/>
    <w:rsid w:val="002F05A9"/>
    <w:rsid w:val="002F196C"/>
    <w:rsid w:val="002F46E1"/>
    <w:rsid w:val="002F6099"/>
    <w:rsid w:val="002F660E"/>
    <w:rsid w:val="002F6A95"/>
    <w:rsid w:val="00301691"/>
    <w:rsid w:val="00303714"/>
    <w:rsid w:val="00304A16"/>
    <w:rsid w:val="003065EB"/>
    <w:rsid w:val="00307089"/>
    <w:rsid w:val="00307589"/>
    <w:rsid w:val="00310273"/>
    <w:rsid w:val="0031446D"/>
    <w:rsid w:val="00316DD2"/>
    <w:rsid w:val="00317CD3"/>
    <w:rsid w:val="00321595"/>
    <w:rsid w:val="00323475"/>
    <w:rsid w:val="00325610"/>
    <w:rsid w:val="00326274"/>
    <w:rsid w:val="003275F1"/>
    <w:rsid w:val="00330263"/>
    <w:rsid w:val="00331123"/>
    <w:rsid w:val="003319DD"/>
    <w:rsid w:val="00333380"/>
    <w:rsid w:val="00333E78"/>
    <w:rsid w:val="0033466E"/>
    <w:rsid w:val="00334C15"/>
    <w:rsid w:val="00335A64"/>
    <w:rsid w:val="00336C97"/>
    <w:rsid w:val="00336FCE"/>
    <w:rsid w:val="00337885"/>
    <w:rsid w:val="00337CD1"/>
    <w:rsid w:val="003411FB"/>
    <w:rsid w:val="0034133D"/>
    <w:rsid w:val="003422CC"/>
    <w:rsid w:val="003426E4"/>
    <w:rsid w:val="00342B46"/>
    <w:rsid w:val="00342E78"/>
    <w:rsid w:val="00343BD2"/>
    <w:rsid w:val="00346ADF"/>
    <w:rsid w:val="00346E29"/>
    <w:rsid w:val="0034730B"/>
    <w:rsid w:val="00350CE5"/>
    <w:rsid w:val="00351494"/>
    <w:rsid w:val="00352670"/>
    <w:rsid w:val="00354510"/>
    <w:rsid w:val="0035533B"/>
    <w:rsid w:val="00355D7D"/>
    <w:rsid w:val="00355D9E"/>
    <w:rsid w:val="00356B7D"/>
    <w:rsid w:val="00357F64"/>
    <w:rsid w:val="00361537"/>
    <w:rsid w:val="00361C7A"/>
    <w:rsid w:val="00361E84"/>
    <w:rsid w:val="00362548"/>
    <w:rsid w:val="003634E8"/>
    <w:rsid w:val="003637BB"/>
    <w:rsid w:val="003640D1"/>
    <w:rsid w:val="003652A5"/>
    <w:rsid w:val="003652CE"/>
    <w:rsid w:val="0036604E"/>
    <w:rsid w:val="00367CD1"/>
    <w:rsid w:val="00367E2A"/>
    <w:rsid w:val="003715A0"/>
    <w:rsid w:val="00371D47"/>
    <w:rsid w:val="00371D92"/>
    <w:rsid w:val="00373044"/>
    <w:rsid w:val="00373721"/>
    <w:rsid w:val="003738A8"/>
    <w:rsid w:val="0037709C"/>
    <w:rsid w:val="00380502"/>
    <w:rsid w:val="0038058B"/>
    <w:rsid w:val="003808DA"/>
    <w:rsid w:val="003827FE"/>
    <w:rsid w:val="00382976"/>
    <w:rsid w:val="00382BBC"/>
    <w:rsid w:val="00382FBD"/>
    <w:rsid w:val="0038314C"/>
    <w:rsid w:val="0038395C"/>
    <w:rsid w:val="00383F1A"/>
    <w:rsid w:val="0038445D"/>
    <w:rsid w:val="003856DF"/>
    <w:rsid w:val="003860A2"/>
    <w:rsid w:val="003862F0"/>
    <w:rsid w:val="00387118"/>
    <w:rsid w:val="00387654"/>
    <w:rsid w:val="00391B34"/>
    <w:rsid w:val="00392434"/>
    <w:rsid w:val="00393398"/>
    <w:rsid w:val="003964D2"/>
    <w:rsid w:val="00397AD4"/>
    <w:rsid w:val="003A04E3"/>
    <w:rsid w:val="003A1E97"/>
    <w:rsid w:val="003A21C5"/>
    <w:rsid w:val="003A4602"/>
    <w:rsid w:val="003A4B77"/>
    <w:rsid w:val="003A5F72"/>
    <w:rsid w:val="003A6213"/>
    <w:rsid w:val="003A6939"/>
    <w:rsid w:val="003A6CBB"/>
    <w:rsid w:val="003A6E50"/>
    <w:rsid w:val="003B1447"/>
    <w:rsid w:val="003B4841"/>
    <w:rsid w:val="003B4E0F"/>
    <w:rsid w:val="003B5B51"/>
    <w:rsid w:val="003C01A5"/>
    <w:rsid w:val="003C1E0F"/>
    <w:rsid w:val="003C21D3"/>
    <w:rsid w:val="003C3550"/>
    <w:rsid w:val="003C4DA8"/>
    <w:rsid w:val="003C6B59"/>
    <w:rsid w:val="003C6DF6"/>
    <w:rsid w:val="003C6E4B"/>
    <w:rsid w:val="003D0A7A"/>
    <w:rsid w:val="003D167A"/>
    <w:rsid w:val="003D2874"/>
    <w:rsid w:val="003D2C17"/>
    <w:rsid w:val="003D3350"/>
    <w:rsid w:val="003D43EB"/>
    <w:rsid w:val="003D4CF9"/>
    <w:rsid w:val="003D535C"/>
    <w:rsid w:val="003D5D9E"/>
    <w:rsid w:val="003E02DD"/>
    <w:rsid w:val="003E177A"/>
    <w:rsid w:val="003E298D"/>
    <w:rsid w:val="003E466F"/>
    <w:rsid w:val="003E4AEB"/>
    <w:rsid w:val="003E66B0"/>
    <w:rsid w:val="003E7636"/>
    <w:rsid w:val="003F0EB8"/>
    <w:rsid w:val="003F26A8"/>
    <w:rsid w:val="003F31C8"/>
    <w:rsid w:val="003F4E76"/>
    <w:rsid w:val="003F6D54"/>
    <w:rsid w:val="00401CFF"/>
    <w:rsid w:val="00401DFC"/>
    <w:rsid w:val="00402B73"/>
    <w:rsid w:val="00402F5B"/>
    <w:rsid w:val="00403262"/>
    <w:rsid w:val="00403FB0"/>
    <w:rsid w:val="00404F7D"/>
    <w:rsid w:val="00405668"/>
    <w:rsid w:val="00405F08"/>
    <w:rsid w:val="00406FE3"/>
    <w:rsid w:val="00410963"/>
    <w:rsid w:val="00411172"/>
    <w:rsid w:val="00411630"/>
    <w:rsid w:val="004123A2"/>
    <w:rsid w:val="004139C8"/>
    <w:rsid w:val="004145B5"/>
    <w:rsid w:val="00417569"/>
    <w:rsid w:val="00420B57"/>
    <w:rsid w:val="0042198F"/>
    <w:rsid w:val="00422CFF"/>
    <w:rsid w:val="0042309E"/>
    <w:rsid w:val="004232AD"/>
    <w:rsid w:val="004240B5"/>
    <w:rsid w:val="00424DE4"/>
    <w:rsid w:val="0042576A"/>
    <w:rsid w:val="00426C29"/>
    <w:rsid w:val="00426C9B"/>
    <w:rsid w:val="004270B8"/>
    <w:rsid w:val="00430D48"/>
    <w:rsid w:val="0043145D"/>
    <w:rsid w:val="0043187C"/>
    <w:rsid w:val="00432127"/>
    <w:rsid w:val="0043303A"/>
    <w:rsid w:val="00433FFC"/>
    <w:rsid w:val="004340F7"/>
    <w:rsid w:val="004360FE"/>
    <w:rsid w:val="004378C7"/>
    <w:rsid w:val="00437C41"/>
    <w:rsid w:val="004412F2"/>
    <w:rsid w:val="00445900"/>
    <w:rsid w:val="00445E50"/>
    <w:rsid w:val="00446B25"/>
    <w:rsid w:val="0044736D"/>
    <w:rsid w:val="00447728"/>
    <w:rsid w:val="004512E1"/>
    <w:rsid w:val="00452ACB"/>
    <w:rsid w:val="00454A54"/>
    <w:rsid w:val="004550FC"/>
    <w:rsid w:val="0045581D"/>
    <w:rsid w:val="00456329"/>
    <w:rsid w:val="00456405"/>
    <w:rsid w:val="004566B8"/>
    <w:rsid w:val="0045680B"/>
    <w:rsid w:val="00456AEA"/>
    <w:rsid w:val="00457B47"/>
    <w:rsid w:val="004602B2"/>
    <w:rsid w:val="004611BE"/>
    <w:rsid w:val="00462094"/>
    <w:rsid w:val="00462E1E"/>
    <w:rsid w:val="00463FDF"/>
    <w:rsid w:val="004641C2"/>
    <w:rsid w:val="00464329"/>
    <w:rsid w:val="004665B2"/>
    <w:rsid w:val="00467C0B"/>
    <w:rsid w:val="00471A12"/>
    <w:rsid w:val="004751E9"/>
    <w:rsid w:val="00475814"/>
    <w:rsid w:val="00476545"/>
    <w:rsid w:val="00477F42"/>
    <w:rsid w:val="00480446"/>
    <w:rsid w:val="00480BF6"/>
    <w:rsid w:val="0048142A"/>
    <w:rsid w:val="004830A7"/>
    <w:rsid w:val="00483F2C"/>
    <w:rsid w:val="00484687"/>
    <w:rsid w:val="00491140"/>
    <w:rsid w:val="004924C8"/>
    <w:rsid w:val="00493351"/>
    <w:rsid w:val="00493895"/>
    <w:rsid w:val="00493A7D"/>
    <w:rsid w:val="00493C64"/>
    <w:rsid w:val="00493FDA"/>
    <w:rsid w:val="00494B0F"/>
    <w:rsid w:val="00494D7D"/>
    <w:rsid w:val="00497DD3"/>
    <w:rsid w:val="004A017B"/>
    <w:rsid w:val="004A0ADF"/>
    <w:rsid w:val="004A1717"/>
    <w:rsid w:val="004A2E8F"/>
    <w:rsid w:val="004A482D"/>
    <w:rsid w:val="004A4AEB"/>
    <w:rsid w:val="004A5A3E"/>
    <w:rsid w:val="004A6ED0"/>
    <w:rsid w:val="004A7344"/>
    <w:rsid w:val="004B022C"/>
    <w:rsid w:val="004B04D2"/>
    <w:rsid w:val="004B2913"/>
    <w:rsid w:val="004B569B"/>
    <w:rsid w:val="004B5BFA"/>
    <w:rsid w:val="004B61FA"/>
    <w:rsid w:val="004B67B6"/>
    <w:rsid w:val="004C15A4"/>
    <w:rsid w:val="004C17E2"/>
    <w:rsid w:val="004C1B38"/>
    <w:rsid w:val="004C1EC8"/>
    <w:rsid w:val="004C2048"/>
    <w:rsid w:val="004C287D"/>
    <w:rsid w:val="004C33C8"/>
    <w:rsid w:val="004C3BD3"/>
    <w:rsid w:val="004C49C5"/>
    <w:rsid w:val="004C5793"/>
    <w:rsid w:val="004C6E57"/>
    <w:rsid w:val="004C759B"/>
    <w:rsid w:val="004C76A5"/>
    <w:rsid w:val="004D05B3"/>
    <w:rsid w:val="004D0DE6"/>
    <w:rsid w:val="004D1174"/>
    <w:rsid w:val="004D1438"/>
    <w:rsid w:val="004D1C8E"/>
    <w:rsid w:val="004D278F"/>
    <w:rsid w:val="004D3BC8"/>
    <w:rsid w:val="004D48BA"/>
    <w:rsid w:val="004D5986"/>
    <w:rsid w:val="004D6D6E"/>
    <w:rsid w:val="004E0283"/>
    <w:rsid w:val="004E0354"/>
    <w:rsid w:val="004E1840"/>
    <w:rsid w:val="004E1DEA"/>
    <w:rsid w:val="004E2DFE"/>
    <w:rsid w:val="004E3929"/>
    <w:rsid w:val="004E51D8"/>
    <w:rsid w:val="004E5CB5"/>
    <w:rsid w:val="004E62D1"/>
    <w:rsid w:val="004E681A"/>
    <w:rsid w:val="004E6877"/>
    <w:rsid w:val="004F0F92"/>
    <w:rsid w:val="004F169A"/>
    <w:rsid w:val="004F17CC"/>
    <w:rsid w:val="004F2707"/>
    <w:rsid w:val="004F51BC"/>
    <w:rsid w:val="004F6213"/>
    <w:rsid w:val="004F6901"/>
    <w:rsid w:val="00501308"/>
    <w:rsid w:val="0050225B"/>
    <w:rsid w:val="005022D7"/>
    <w:rsid w:val="00502493"/>
    <w:rsid w:val="00503EC8"/>
    <w:rsid w:val="00505E75"/>
    <w:rsid w:val="00510195"/>
    <w:rsid w:val="00511295"/>
    <w:rsid w:val="0051353E"/>
    <w:rsid w:val="005138A0"/>
    <w:rsid w:val="00514AB2"/>
    <w:rsid w:val="00515564"/>
    <w:rsid w:val="0051620E"/>
    <w:rsid w:val="005167CF"/>
    <w:rsid w:val="00521611"/>
    <w:rsid w:val="005226B4"/>
    <w:rsid w:val="005229EA"/>
    <w:rsid w:val="00524918"/>
    <w:rsid w:val="00525FE4"/>
    <w:rsid w:val="0052634B"/>
    <w:rsid w:val="00531553"/>
    <w:rsid w:val="0053181A"/>
    <w:rsid w:val="0053282F"/>
    <w:rsid w:val="00532A42"/>
    <w:rsid w:val="00535BBA"/>
    <w:rsid w:val="00535FCD"/>
    <w:rsid w:val="005377D4"/>
    <w:rsid w:val="0054059A"/>
    <w:rsid w:val="00541078"/>
    <w:rsid w:val="005422BD"/>
    <w:rsid w:val="005453FA"/>
    <w:rsid w:val="0054571C"/>
    <w:rsid w:val="00547CC6"/>
    <w:rsid w:val="00547D0C"/>
    <w:rsid w:val="00550879"/>
    <w:rsid w:val="00550F2D"/>
    <w:rsid w:val="005517FD"/>
    <w:rsid w:val="005529DF"/>
    <w:rsid w:val="00553060"/>
    <w:rsid w:val="00553238"/>
    <w:rsid w:val="00554E3B"/>
    <w:rsid w:val="0055653C"/>
    <w:rsid w:val="00556D1E"/>
    <w:rsid w:val="00557379"/>
    <w:rsid w:val="00557716"/>
    <w:rsid w:val="00561D7A"/>
    <w:rsid w:val="00562690"/>
    <w:rsid w:val="00565512"/>
    <w:rsid w:val="0057162B"/>
    <w:rsid w:val="005721CF"/>
    <w:rsid w:val="0057256E"/>
    <w:rsid w:val="005773AE"/>
    <w:rsid w:val="0058089B"/>
    <w:rsid w:val="00580947"/>
    <w:rsid w:val="00581B21"/>
    <w:rsid w:val="00581CE8"/>
    <w:rsid w:val="00581D6B"/>
    <w:rsid w:val="00581F8E"/>
    <w:rsid w:val="00582484"/>
    <w:rsid w:val="00585F30"/>
    <w:rsid w:val="00586C12"/>
    <w:rsid w:val="005874C0"/>
    <w:rsid w:val="005903C0"/>
    <w:rsid w:val="00593273"/>
    <w:rsid w:val="00596B90"/>
    <w:rsid w:val="00596BDB"/>
    <w:rsid w:val="0059781D"/>
    <w:rsid w:val="005A07A0"/>
    <w:rsid w:val="005A0F92"/>
    <w:rsid w:val="005A1156"/>
    <w:rsid w:val="005A194D"/>
    <w:rsid w:val="005A3F1A"/>
    <w:rsid w:val="005A4DBA"/>
    <w:rsid w:val="005A50CA"/>
    <w:rsid w:val="005A689C"/>
    <w:rsid w:val="005A7618"/>
    <w:rsid w:val="005B0805"/>
    <w:rsid w:val="005B2A02"/>
    <w:rsid w:val="005B2FAE"/>
    <w:rsid w:val="005B379B"/>
    <w:rsid w:val="005B385D"/>
    <w:rsid w:val="005B41D9"/>
    <w:rsid w:val="005B4815"/>
    <w:rsid w:val="005B4C77"/>
    <w:rsid w:val="005B6599"/>
    <w:rsid w:val="005B73E0"/>
    <w:rsid w:val="005B7807"/>
    <w:rsid w:val="005C15FF"/>
    <w:rsid w:val="005C25B2"/>
    <w:rsid w:val="005C304C"/>
    <w:rsid w:val="005C3755"/>
    <w:rsid w:val="005C3BF4"/>
    <w:rsid w:val="005C3C2B"/>
    <w:rsid w:val="005C411C"/>
    <w:rsid w:val="005C4963"/>
    <w:rsid w:val="005C53F5"/>
    <w:rsid w:val="005C5B58"/>
    <w:rsid w:val="005C66C2"/>
    <w:rsid w:val="005C70C8"/>
    <w:rsid w:val="005D01D1"/>
    <w:rsid w:val="005D031D"/>
    <w:rsid w:val="005D0F32"/>
    <w:rsid w:val="005D3033"/>
    <w:rsid w:val="005D6067"/>
    <w:rsid w:val="005D723B"/>
    <w:rsid w:val="005E1998"/>
    <w:rsid w:val="005E231D"/>
    <w:rsid w:val="005E273E"/>
    <w:rsid w:val="005E3343"/>
    <w:rsid w:val="005E5E30"/>
    <w:rsid w:val="005E6054"/>
    <w:rsid w:val="005F0A0B"/>
    <w:rsid w:val="005F2754"/>
    <w:rsid w:val="005F3BC0"/>
    <w:rsid w:val="005F3DD6"/>
    <w:rsid w:val="005F4CAF"/>
    <w:rsid w:val="005F59BC"/>
    <w:rsid w:val="005F6102"/>
    <w:rsid w:val="005F6DA2"/>
    <w:rsid w:val="005F7187"/>
    <w:rsid w:val="005F7727"/>
    <w:rsid w:val="005F7AE1"/>
    <w:rsid w:val="006005A6"/>
    <w:rsid w:val="006027A3"/>
    <w:rsid w:val="006041F9"/>
    <w:rsid w:val="006043BA"/>
    <w:rsid w:val="00605746"/>
    <w:rsid w:val="00606269"/>
    <w:rsid w:val="0060687A"/>
    <w:rsid w:val="00606AFB"/>
    <w:rsid w:val="006070FB"/>
    <w:rsid w:val="006102DE"/>
    <w:rsid w:val="006111FE"/>
    <w:rsid w:val="006143B2"/>
    <w:rsid w:val="00614A79"/>
    <w:rsid w:val="00615E4C"/>
    <w:rsid w:val="00615F42"/>
    <w:rsid w:val="00616144"/>
    <w:rsid w:val="0061633E"/>
    <w:rsid w:val="00616A11"/>
    <w:rsid w:val="00617271"/>
    <w:rsid w:val="0061735F"/>
    <w:rsid w:val="00617E2D"/>
    <w:rsid w:val="006202A7"/>
    <w:rsid w:val="00622DEC"/>
    <w:rsid w:val="00624A7F"/>
    <w:rsid w:val="0062609E"/>
    <w:rsid w:val="0062642D"/>
    <w:rsid w:val="0062674F"/>
    <w:rsid w:val="006268C3"/>
    <w:rsid w:val="00627021"/>
    <w:rsid w:val="006312AF"/>
    <w:rsid w:val="0063180E"/>
    <w:rsid w:val="006325DF"/>
    <w:rsid w:val="00632EB8"/>
    <w:rsid w:val="00633DB6"/>
    <w:rsid w:val="00635CD5"/>
    <w:rsid w:val="0063621B"/>
    <w:rsid w:val="006366D4"/>
    <w:rsid w:val="0064287A"/>
    <w:rsid w:val="0064527C"/>
    <w:rsid w:val="00646D22"/>
    <w:rsid w:val="00646E23"/>
    <w:rsid w:val="00650738"/>
    <w:rsid w:val="00652E21"/>
    <w:rsid w:val="00653B7A"/>
    <w:rsid w:val="00656961"/>
    <w:rsid w:val="00656B7E"/>
    <w:rsid w:val="006621E5"/>
    <w:rsid w:val="00663442"/>
    <w:rsid w:val="00663657"/>
    <w:rsid w:val="00664A0E"/>
    <w:rsid w:val="00664D24"/>
    <w:rsid w:val="00664DC0"/>
    <w:rsid w:val="00665605"/>
    <w:rsid w:val="00665B1D"/>
    <w:rsid w:val="00666FB3"/>
    <w:rsid w:val="00671D92"/>
    <w:rsid w:val="00672F76"/>
    <w:rsid w:val="00673AEF"/>
    <w:rsid w:val="006744B0"/>
    <w:rsid w:val="0067592A"/>
    <w:rsid w:val="00676B98"/>
    <w:rsid w:val="00680F28"/>
    <w:rsid w:val="00681C83"/>
    <w:rsid w:val="00681D82"/>
    <w:rsid w:val="0068404C"/>
    <w:rsid w:val="006840FC"/>
    <w:rsid w:val="006847C5"/>
    <w:rsid w:val="00684871"/>
    <w:rsid w:val="006855EE"/>
    <w:rsid w:val="00686898"/>
    <w:rsid w:val="00686A98"/>
    <w:rsid w:val="00687D48"/>
    <w:rsid w:val="00690CC4"/>
    <w:rsid w:val="0069206B"/>
    <w:rsid w:val="00692D27"/>
    <w:rsid w:val="006934D4"/>
    <w:rsid w:val="00694594"/>
    <w:rsid w:val="00695024"/>
    <w:rsid w:val="006957FD"/>
    <w:rsid w:val="006960EB"/>
    <w:rsid w:val="0069760A"/>
    <w:rsid w:val="006976BB"/>
    <w:rsid w:val="006A3434"/>
    <w:rsid w:val="006A3DF4"/>
    <w:rsid w:val="006A5F7C"/>
    <w:rsid w:val="006A7E85"/>
    <w:rsid w:val="006B05F9"/>
    <w:rsid w:val="006B1BCA"/>
    <w:rsid w:val="006B2001"/>
    <w:rsid w:val="006B25A0"/>
    <w:rsid w:val="006B2761"/>
    <w:rsid w:val="006B4171"/>
    <w:rsid w:val="006B4DEB"/>
    <w:rsid w:val="006B685D"/>
    <w:rsid w:val="006B6AD1"/>
    <w:rsid w:val="006B71B6"/>
    <w:rsid w:val="006C0537"/>
    <w:rsid w:val="006C0608"/>
    <w:rsid w:val="006C0E9F"/>
    <w:rsid w:val="006C1B1F"/>
    <w:rsid w:val="006C2664"/>
    <w:rsid w:val="006C2990"/>
    <w:rsid w:val="006C29BB"/>
    <w:rsid w:val="006C2BF4"/>
    <w:rsid w:val="006C4114"/>
    <w:rsid w:val="006C468D"/>
    <w:rsid w:val="006C5D57"/>
    <w:rsid w:val="006C60CB"/>
    <w:rsid w:val="006C650B"/>
    <w:rsid w:val="006C6938"/>
    <w:rsid w:val="006C6A42"/>
    <w:rsid w:val="006C6B19"/>
    <w:rsid w:val="006C7027"/>
    <w:rsid w:val="006C7725"/>
    <w:rsid w:val="006C7DB6"/>
    <w:rsid w:val="006D1134"/>
    <w:rsid w:val="006D35D1"/>
    <w:rsid w:val="006D5259"/>
    <w:rsid w:val="006D5C75"/>
    <w:rsid w:val="006D5FBB"/>
    <w:rsid w:val="006E0BA4"/>
    <w:rsid w:val="006E1090"/>
    <w:rsid w:val="006E42AC"/>
    <w:rsid w:val="006E546B"/>
    <w:rsid w:val="006E693A"/>
    <w:rsid w:val="006E6C89"/>
    <w:rsid w:val="006E78DE"/>
    <w:rsid w:val="006F151D"/>
    <w:rsid w:val="006F1CDB"/>
    <w:rsid w:val="006F2E83"/>
    <w:rsid w:val="006F3417"/>
    <w:rsid w:val="006F3F69"/>
    <w:rsid w:val="006F5B9A"/>
    <w:rsid w:val="006F699D"/>
    <w:rsid w:val="007012B8"/>
    <w:rsid w:val="00702396"/>
    <w:rsid w:val="00702D4B"/>
    <w:rsid w:val="007040AA"/>
    <w:rsid w:val="007050C7"/>
    <w:rsid w:val="0070588C"/>
    <w:rsid w:val="00706A27"/>
    <w:rsid w:val="00706F07"/>
    <w:rsid w:val="00707E4A"/>
    <w:rsid w:val="007109D7"/>
    <w:rsid w:val="00711621"/>
    <w:rsid w:val="00714F53"/>
    <w:rsid w:val="00714F84"/>
    <w:rsid w:val="00715624"/>
    <w:rsid w:val="007161EF"/>
    <w:rsid w:val="0071755D"/>
    <w:rsid w:val="00720C07"/>
    <w:rsid w:val="007222F8"/>
    <w:rsid w:val="0072283D"/>
    <w:rsid w:val="007254E8"/>
    <w:rsid w:val="00725FF3"/>
    <w:rsid w:val="007266D1"/>
    <w:rsid w:val="00727173"/>
    <w:rsid w:val="00731036"/>
    <w:rsid w:val="007320C8"/>
    <w:rsid w:val="007340FF"/>
    <w:rsid w:val="007363A7"/>
    <w:rsid w:val="00737849"/>
    <w:rsid w:val="0074292C"/>
    <w:rsid w:val="00742AFD"/>
    <w:rsid w:val="00742E28"/>
    <w:rsid w:val="00743B19"/>
    <w:rsid w:val="007440F8"/>
    <w:rsid w:val="00744F09"/>
    <w:rsid w:val="007461F4"/>
    <w:rsid w:val="00747FFC"/>
    <w:rsid w:val="00750FBA"/>
    <w:rsid w:val="00751A84"/>
    <w:rsid w:val="00752A7B"/>
    <w:rsid w:val="00752AD1"/>
    <w:rsid w:val="00757862"/>
    <w:rsid w:val="00757B98"/>
    <w:rsid w:val="0076032B"/>
    <w:rsid w:val="00760ABF"/>
    <w:rsid w:val="0076170C"/>
    <w:rsid w:val="007622B1"/>
    <w:rsid w:val="007626B8"/>
    <w:rsid w:val="00763197"/>
    <w:rsid w:val="007640A8"/>
    <w:rsid w:val="00765366"/>
    <w:rsid w:val="007674B9"/>
    <w:rsid w:val="00767827"/>
    <w:rsid w:val="00767D9D"/>
    <w:rsid w:val="00770322"/>
    <w:rsid w:val="00772221"/>
    <w:rsid w:val="00772A28"/>
    <w:rsid w:val="00774579"/>
    <w:rsid w:val="007745F6"/>
    <w:rsid w:val="0077709F"/>
    <w:rsid w:val="007771C2"/>
    <w:rsid w:val="007771FA"/>
    <w:rsid w:val="007777A7"/>
    <w:rsid w:val="007814C9"/>
    <w:rsid w:val="00782503"/>
    <w:rsid w:val="00782FF9"/>
    <w:rsid w:val="00783492"/>
    <w:rsid w:val="00784650"/>
    <w:rsid w:val="00787F69"/>
    <w:rsid w:val="0079078A"/>
    <w:rsid w:val="00790ECD"/>
    <w:rsid w:val="007932B5"/>
    <w:rsid w:val="00794491"/>
    <w:rsid w:val="0079712A"/>
    <w:rsid w:val="0079722E"/>
    <w:rsid w:val="007A0E0E"/>
    <w:rsid w:val="007A1349"/>
    <w:rsid w:val="007A2400"/>
    <w:rsid w:val="007A3C4B"/>
    <w:rsid w:val="007A748F"/>
    <w:rsid w:val="007A7522"/>
    <w:rsid w:val="007A7591"/>
    <w:rsid w:val="007B100C"/>
    <w:rsid w:val="007B46B9"/>
    <w:rsid w:val="007B498C"/>
    <w:rsid w:val="007B6713"/>
    <w:rsid w:val="007C1D16"/>
    <w:rsid w:val="007C2EE5"/>
    <w:rsid w:val="007C420B"/>
    <w:rsid w:val="007C43B0"/>
    <w:rsid w:val="007C49AC"/>
    <w:rsid w:val="007C5D7D"/>
    <w:rsid w:val="007C5E0B"/>
    <w:rsid w:val="007C7C81"/>
    <w:rsid w:val="007D0244"/>
    <w:rsid w:val="007D05BC"/>
    <w:rsid w:val="007D0987"/>
    <w:rsid w:val="007D15FE"/>
    <w:rsid w:val="007D18DF"/>
    <w:rsid w:val="007D1BDA"/>
    <w:rsid w:val="007D3126"/>
    <w:rsid w:val="007D39CE"/>
    <w:rsid w:val="007D718E"/>
    <w:rsid w:val="007E146D"/>
    <w:rsid w:val="007E3E33"/>
    <w:rsid w:val="007E3F8F"/>
    <w:rsid w:val="007E48AB"/>
    <w:rsid w:val="007E4F1C"/>
    <w:rsid w:val="007E519A"/>
    <w:rsid w:val="007E5640"/>
    <w:rsid w:val="007E58C7"/>
    <w:rsid w:val="007E6F1A"/>
    <w:rsid w:val="007E7613"/>
    <w:rsid w:val="007F120A"/>
    <w:rsid w:val="007F196A"/>
    <w:rsid w:val="007F2456"/>
    <w:rsid w:val="007F2B6B"/>
    <w:rsid w:val="007F2E81"/>
    <w:rsid w:val="007F4B00"/>
    <w:rsid w:val="007F55F5"/>
    <w:rsid w:val="007F75E3"/>
    <w:rsid w:val="00800516"/>
    <w:rsid w:val="0080259A"/>
    <w:rsid w:val="00804563"/>
    <w:rsid w:val="008046B3"/>
    <w:rsid w:val="00804E25"/>
    <w:rsid w:val="0080552E"/>
    <w:rsid w:val="00805B7A"/>
    <w:rsid w:val="00805C59"/>
    <w:rsid w:val="00811613"/>
    <w:rsid w:val="00811CF7"/>
    <w:rsid w:val="00812390"/>
    <w:rsid w:val="008126B8"/>
    <w:rsid w:val="00812CBE"/>
    <w:rsid w:val="0081324E"/>
    <w:rsid w:val="0081347E"/>
    <w:rsid w:val="00813640"/>
    <w:rsid w:val="00813EF6"/>
    <w:rsid w:val="008149BA"/>
    <w:rsid w:val="00814CF6"/>
    <w:rsid w:val="00814E79"/>
    <w:rsid w:val="008203C0"/>
    <w:rsid w:val="00820829"/>
    <w:rsid w:val="00820E5C"/>
    <w:rsid w:val="008222AC"/>
    <w:rsid w:val="00822DB1"/>
    <w:rsid w:val="0082603F"/>
    <w:rsid w:val="00831872"/>
    <w:rsid w:val="00832DBA"/>
    <w:rsid w:val="0083314C"/>
    <w:rsid w:val="00833A3E"/>
    <w:rsid w:val="008341ED"/>
    <w:rsid w:val="00834976"/>
    <w:rsid w:val="008379F2"/>
    <w:rsid w:val="00837EDF"/>
    <w:rsid w:val="0084031C"/>
    <w:rsid w:val="008416B4"/>
    <w:rsid w:val="00841FBE"/>
    <w:rsid w:val="0084279E"/>
    <w:rsid w:val="00843DF1"/>
    <w:rsid w:val="008462FC"/>
    <w:rsid w:val="008465AF"/>
    <w:rsid w:val="008467AB"/>
    <w:rsid w:val="00847737"/>
    <w:rsid w:val="0085093F"/>
    <w:rsid w:val="00851238"/>
    <w:rsid w:val="00851DC3"/>
    <w:rsid w:val="00853140"/>
    <w:rsid w:val="0085318D"/>
    <w:rsid w:val="008551B0"/>
    <w:rsid w:val="00856B5F"/>
    <w:rsid w:val="008615D8"/>
    <w:rsid w:val="008621B6"/>
    <w:rsid w:val="008630B0"/>
    <w:rsid w:val="008648CB"/>
    <w:rsid w:val="00866402"/>
    <w:rsid w:val="008664C0"/>
    <w:rsid w:val="0086705E"/>
    <w:rsid w:val="00867315"/>
    <w:rsid w:val="00867996"/>
    <w:rsid w:val="00867EDC"/>
    <w:rsid w:val="00872725"/>
    <w:rsid w:val="008728F6"/>
    <w:rsid w:val="008732C6"/>
    <w:rsid w:val="0087682F"/>
    <w:rsid w:val="00876B67"/>
    <w:rsid w:val="008770EC"/>
    <w:rsid w:val="00877DC8"/>
    <w:rsid w:val="0088097F"/>
    <w:rsid w:val="00880DAA"/>
    <w:rsid w:val="008814BA"/>
    <w:rsid w:val="00884993"/>
    <w:rsid w:val="008862B9"/>
    <w:rsid w:val="00890040"/>
    <w:rsid w:val="0089070C"/>
    <w:rsid w:val="00890925"/>
    <w:rsid w:val="0089247E"/>
    <w:rsid w:val="00893753"/>
    <w:rsid w:val="00896409"/>
    <w:rsid w:val="00896E6E"/>
    <w:rsid w:val="008A160F"/>
    <w:rsid w:val="008A1A05"/>
    <w:rsid w:val="008A26DF"/>
    <w:rsid w:val="008A3E76"/>
    <w:rsid w:val="008A49CA"/>
    <w:rsid w:val="008A49F7"/>
    <w:rsid w:val="008A4CC0"/>
    <w:rsid w:val="008A53A8"/>
    <w:rsid w:val="008A6647"/>
    <w:rsid w:val="008A7641"/>
    <w:rsid w:val="008A7E7C"/>
    <w:rsid w:val="008B0836"/>
    <w:rsid w:val="008B48D4"/>
    <w:rsid w:val="008B5D16"/>
    <w:rsid w:val="008B6763"/>
    <w:rsid w:val="008B7A99"/>
    <w:rsid w:val="008B7B0C"/>
    <w:rsid w:val="008B7EC5"/>
    <w:rsid w:val="008C0614"/>
    <w:rsid w:val="008C1CDF"/>
    <w:rsid w:val="008C1F91"/>
    <w:rsid w:val="008C3C42"/>
    <w:rsid w:val="008C3DDC"/>
    <w:rsid w:val="008C6B5E"/>
    <w:rsid w:val="008C6C35"/>
    <w:rsid w:val="008D027C"/>
    <w:rsid w:val="008D07FF"/>
    <w:rsid w:val="008D0A0E"/>
    <w:rsid w:val="008D2BCC"/>
    <w:rsid w:val="008D381A"/>
    <w:rsid w:val="008D562A"/>
    <w:rsid w:val="008D6124"/>
    <w:rsid w:val="008D655F"/>
    <w:rsid w:val="008D6D79"/>
    <w:rsid w:val="008D7339"/>
    <w:rsid w:val="008D7A23"/>
    <w:rsid w:val="008D7FE9"/>
    <w:rsid w:val="008E18AD"/>
    <w:rsid w:val="008E1AA9"/>
    <w:rsid w:val="008E3339"/>
    <w:rsid w:val="008E4E1E"/>
    <w:rsid w:val="008E56BF"/>
    <w:rsid w:val="008E5DA3"/>
    <w:rsid w:val="008E6938"/>
    <w:rsid w:val="008F2934"/>
    <w:rsid w:val="008F44BC"/>
    <w:rsid w:val="008F46EE"/>
    <w:rsid w:val="008F4798"/>
    <w:rsid w:val="008F5131"/>
    <w:rsid w:val="008F68B4"/>
    <w:rsid w:val="008F7D80"/>
    <w:rsid w:val="008F7F32"/>
    <w:rsid w:val="0090153E"/>
    <w:rsid w:val="00902397"/>
    <w:rsid w:val="00902E90"/>
    <w:rsid w:val="00903359"/>
    <w:rsid w:val="0090450E"/>
    <w:rsid w:val="00904871"/>
    <w:rsid w:val="00904F96"/>
    <w:rsid w:val="00906654"/>
    <w:rsid w:val="00906808"/>
    <w:rsid w:val="009107FE"/>
    <w:rsid w:val="00911643"/>
    <w:rsid w:val="009127B0"/>
    <w:rsid w:val="00913200"/>
    <w:rsid w:val="00915F3D"/>
    <w:rsid w:val="00920135"/>
    <w:rsid w:val="00920BDB"/>
    <w:rsid w:val="00923725"/>
    <w:rsid w:val="00924D4E"/>
    <w:rsid w:val="0092527D"/>
    <w:rsid w:val="009260B6"/>
    <w:rsid w:val="00926311"/>
    <w:rsid w:val="00926363"/>
    <w:rsid w:val="0092707C"/>
    <w:rsid w:val="009273FF"/>
    <w:rsid w:val="009276CE"/>
    <w:rsid w:val="009317ED"/>
    <w:rsid w:val="00931D82"/>
    <w:rsid w:val="009348E8"/>
    <w:rsid w:val="00934952"/>
    <w:rsid w:val="009350ED"/>
    <w:rsid w:val="00935DF3"/>
    <w:rsid w:val="009374F1"/>
    <w:rsid w:val="009402CE"/>
    <w:rsid w:val="0094087A"/>
    <w:rsid w:val="009416E0"/>
    <w:rsid w:val="00941984"/>
    <w:rsid w:val="00941E2F"/>
    <w:rsid w:val="00942492"/>
    <w:rsid w:val="00942B30"/>
    <w:rsid w:val="00942BF3"/>
    <w:rsid w:val="00943CBE"/>
    <w:rsid w:val="00951261"/>
    <w:rsid w:val="00953F8F"/>
    <w:rsid w:val="00955325"/>
    <w:rsid w:val="00957889"/>
    <w:rsid w:val="009603A1"/>
    <w:rsid w:val="0096488A"/>
    <w:rsid w:val="0096495F"/>
    <w:rsid w:val="00965820"/>
    <w:rsid w:val="00966331"/>
    <w:rsid w:val="009674A3"/>
    <w:rsid w:val="009675BF"/>
    <w:rsid w:val="009710D3"/>
    <w:rsid w:val="009733E8"/>
    <w:rsid w:val="0097519D"/>
    <w:rsid w:val="0097584F"/>
    <w:rsid w:val="0097756E"/>
    <w:rsid w:val="00981B3C"/>
    <w:rsid w:val="0098311D"/>
    <w:rsid w:val="009837E5"/>
    <w:rsid w:val="009845A6"/>
    <w:rsid w:val="00985587"/>
    <w:rsid w:val="0098569D"/>
    <w:rsid w:val="0098626D"/>
    <w:rsid w:val="00986748"/>
    <w:rsid w:val="009870AA"/>
    <w:rsid w:val="00987C68"/>
    <w:rsid w:val="0099009D"/>
    <w:rsid w:val="0099070E"/>
    <w:rsid w:val="00991368"/>
    <w:rsid w:val="009919D8"/>
    <w:rsid w:val="00991BFC"/>
    <w:rsid w:val="00992A5D"/>
    <w:rsid w:val="00993907"/>
    <w:rsid w:val="0099622C"/>
    <w:rsid w:val="009A02B1"/>
    <w:rsid w:val="009A0566"/>
    <w:rsid w:val="009A4237"/>
    <w:rsid w:val="009A4899"/>
    <w:rsid w:val="009A5088"/>
    <w:rsid w:val="009A50E5"/>
    <w:rsid w:val="009A5D24"/>
    <w:rsid w:val="009A5ED2"/>
    <w:rsid w:val="009A63F2"/>
    <w:rsid w:val="009A6A9B"/>
    <w:rsid w:val="009A785F"/>
    <w:rsid w:val="009B03DA"/>
    <w:rsid w:val="009B57B3"/>
    <w:rsid w:val="009B6778"/>
    <w:rsid w:val="009B6FFA"/>
    <w:rsid w:val="009C1214"/>
    <w:rsid w:val="009C1955"/>
    <w:rsid w:val="009C3736"/>
    <w:rsid w:val="009C3A50"/>
    <w:rsid w:val="009C4862"/>
    <w:rsid w:val="009C4E1A"/>
    <w:rsid w:val="009C5484"/>
    <w:rsid w:val="009C6098"/>
    <w:rsid w:val="009C6BE5"/>
    <w:rsid w:val="009D10CF"/>
    <w:rsid w:val="009D329D"/>
    <w:rsid w:val="009D3CEA"/>
    <w:rsid w:val="009D68E4"/>
    <w:rsid w:val="009D7C97"/>
    <w:rsid w:val="009E060C"/>
    <w:rsid w:val="009E1123"/>
    <w:rsid w:val="009E1D5E"/>
    <w:rsid w:val="009E57D6"/>
    <w:rsid w:val="009E712F"/>
    <w:rsid w:val="009E715B"/>
    <w:rsid w:val="009E7304"/>
    <w:rsid w:val="009E73BA"/>
    <w:rsid w:val="009E775D"/>
    <w:rsid w:val="009E7F05"/>
    <w:rsid w:val="009F018F"/>
    <w:rsid w:val="009F2E65"/>
    <w:rsid w:val="009F38B1"/>
    <w:rsid w:val="009F3BD4"/>
    <w:rsid w:val="009F53DB"/>
    <w:rsid w:val="009F57CC"/>
    <w:rsid w:val="009F59A5"/>
    <w:rsid w:val="009F7D01"/>
    <w:rsid w:val="00A01F1B"/>
    <w:rsid w:val="00A01FA4"/>
    <w:rsid w:val="00A02511"/>
    <w:rsid w:val="00A03D68"/>
    <w:rsid w:val="00A04AED"/>
    <w:rsid w:val="00A06EE9"/>
    <w:rsid w:val="00A076E6"/>
    <w:rsid w:val="00A07DE6"/>
    <w:rsid w:val="00A100BE"/>
    <w:rsid w:val="00A10162"/>
    <w:rsid w:val="00A11FF6"/>
    <w:rsid w:val="00A121D3"/>
    <w:rsid w:val="00A12882"/>
    <w:rsid w:val="00A13A73"/>
    <w:rsid w:val="00A141DB"/>
    <w:rsid w:val="00A1675E"/>
    <w:rsid w:val="00A17978"/>
    <w:rsid w:val="00A204D4"/>
    <w:rsid w:val="00A21459"/>
    <w:rsid w:val="00A2184F"/>
    <w:rsid w:val="00A22952"/>
    <w:rsid w:val="00A2472A"/>
    <w:rsid w:val="00A24AAC"/>
    <w:rsid w:val="00A24C8F"/>
    <w:rsid w:val="00A25186"/>
    <w:rsid w:val="00A25BE9"/>
    <w:rsid w:val="00A269ED"/>
    <w:rsid w:val="00A31D77"/>
    <w:rsid w:val="00A322CB"/>
    <w:rsid w:val="00A332F4"/>
    <w:rsid w:val="00A344B0"/>
    <w:rsid w:val="00A35684"/>
    <w:rsid w:val="00A36905"/>
    <w:rsid w:val="00A3736C"/>
    <w:rsid w:val="00A3756B"/>
    <w:rsid w:val="00A40A8C"/>
    <w:rsid w:val="00A41DA2"/>
    <w:rsid w:val="00A428DD"/>
    <w:rsid w:val="00A449CE"/>
    <w:rsid w:val="00A45819"/>
    <w:rsid w:val="00A46958"/>
    <w:rsid w:val="00A46FBF"/>
    <w:rsid w:val="00A500B4"/>
    <w:rsid w:val="00A50B68"/>
    <w:rsid w:val="00A51B9B"/>
    <w:rsid w:val="00A5208D"/>
    <w:rsid w:val="00A5506D"/>
    <w:rsid w:val="00A5665E"/>
    <w:rsid w:val="00A56AEA"/>
    <w:rsid w:val="00A60E2B"/>
    <w:rsid w:val="00A63102"/>
    <w:rsid w:val="00A637FA"/>
    <w:rsid w:val="00A647F4"/>
    <w:rsid w:val="00A70D4E"/>
    <w:rsid w:val="00A72717"/>
    <w:rsid w:val="00A74308"/>
    <w:rsid w:val="00A7490F"/>
    <w:rsid w:val="00A75D02"/>
    <w:rsid w:val="00A75F33"/>
    <w:rsid w:val="00A77239"/>
    <w:rsid w:val="00A772B2"/>
    <w:rsid w:val="00A7759D"/>
    <w:rsid w:val="00A7770B"/>
    <w:rsid w:val="00A80924"/>
    <w:rsid w:val="00A83AB5"/>
    <w:rsid w:val="00A8458B"/>
    <w:rsid w:val="00A86820"/>
    <w:rsid w:val="00A86A19"/>
    <w:rsid w:val="00A877B4"/>
    <w:rsid w:val="00A87950"/>
    <w:rsid w:val="00A87CDE"/>
    <w:rsid w:val="00A97466"/>
    <w:rsid w:val="00AA197B"/>
    <w:rsid w:val="00AA1DCD"/>
    <w:rsid w:val="00AA3707"/>
    <w:rsid w:val="00AA3C3C"/>
    <w:rsid w:val="00AA4FD5"/>
    <w:rsid w:val="00AB0B60"/>
    <w:rsid w:val="00AB0FF4"/>
    <w:rsid w:val="00AB10C6"/>
    <w:rsid w:val="00AB2845"/>
    <w:rsid w:val="00AB5A6D"/>
    <w:rsid w:val="00AB61E3"/>
    <w:rsid w:val="00AB7EA8"/>
    <w:rsid w:val="00AC0ACE"/>
    <w:rsid w:val="00AC112F"/>
    <w:rsid w:val="00AC1417"/>
    <w:rsid w:val="00AC4259"/>
    <w:rsid w:val="00AC44B1"/>
    <w:rsid w:val="00AC7B31"/>
    <w:rsid w:val="00AC7CAF"/>
    <w:rsid w:val="00AD2396"/>
    <w:rsid w:val="00AD4A2A"/>
    <w:rsid w:val="00AE224A"/>
    <w:rsid w:val="00AE26FF"/>
    <w:rsid w:val="00AE4B12"/>
    <w:rsid w:val="00AE5B52"/>
    <w:rsid w:val="00AE7284"/>
    <w:rsid w:val="00AF004C"/>
    <w:rsid w:val="00AF0AB0"/>
    <w:rsid w:val="00AF0C4B"/>
    <w:rsid w:val="00AF12FA"/>
    <w:rsid w:val="00AF309B"/>
    <w:rsid w:val="00AF3204"/>
    <w:rsid w:val="00AF379A"/>
    <w:rsid w:val="00AF3FC2"/>
    <w:rsid w:val="00AF4A6C"/>
    <w:rsid w:val="00AF5183"/>
    <w:rsid w:val="00AF758E"/>
    <w:rsid w:val="00B0051F"/>
    <w:rsid w:val="00B01E55"/>
    <w:rsid w:val="00B035D1"/>
    <w:rsid w:val="00B03813"/>
    <w:rsid w:val="00B03FEA"/>
    <w:rsid w:val="00B057B3"/>
    <w:rsid w:val="00B05F4F"/>
    <w:rsid w:val="00B07170"/>
    <w:rsid w:val="00B1171E"/>
    <w:rsid w:val="00B143AD"/>
    <w:rsid w:val="00B15EA8"/>
    <w:rsid w:val="00B160BC"/>
    <w:rsid w:val="00B171F6"/>
    <w:rsid w:val="00B209EE"/>
    <w:rsid w:val="00B246DA"/>
    <w:rsid w:val="00B2490A"/>
    <w:rsid w:val="00B25CE2"/>
    <w:rsid w:val="00B27066"/>
    <w:rsid w:val="00B30899"/>
    <w:rsid w:val="00B30F37"/>
    <w:rsid w:val="00B32C03"/>
    <w:rsid w:val="00B339DE"/>
    <w:rsid w:val="00B33CC7"/>
    <w:rsid w:val="00B351C5"/>
    <w:rsid w:val="00B35C4A"/>
    <w:rsid w:val="00B370E8"/>
    <w:rsid w:val="00B37CEC"/>
    <w:rsid w:val="00B406C8"/>
    <w:rsid w:val="00B40BB1"/>
    <w:rsid w:val="00B4161E"/>
    <w:rsid w:val="00B41E33"/>
    <w:rsid w:val="00B42AE8"/>
    <w:rsid w:val="00B44033"/>
    <w:rsid w:val="00B45498"/>
    <w:rsid w:val="00B45FE2"/>
    <w:rsid w:val="00B468C8"/>
    <w:rsid w:val="00B500E7"/>
    <w:rsid w:val="00B5152A"/>
    <w:rsid w:val="00B5318E"/>
    <w:rsid w:val="00B56CEA"/>
    <w:rsid w:val="00B61CE4"/>
    <w:rsid w:val="00B630BC"/>
    <w:rsid w:val="00B63E5D"/>
    <w:rsid w:val="00B647D9"/>
    <w:rsid w:val="00B64CF6"/>
    <w:rsid w:val="00B65B6A"/>
    <w:rsid w:val="00B660AB"/>
    <w:rsid w:val="00B671A7"/>
    <w:rsid w:val="00B6741C"/>
    <w:rsid w:val="00B7018D"/>
    <w:rsid w:val="00B71402"/>
    <w:rsid w:val="00B7190B"/>
    <w:rsid w:val="00B71C3A"/>
    <w:rsid w:val="00B7238F"/>
    <w:rsid w:val="00B733E5"/>
    <w:rsid w:val="00B73817"/>
    <w:rsid w:val="00B7495C"/>
    <w:rsid w:val="00B754DD"/>
    <w:rsid w:val="00B77ECB"/>
    <w:rsid w:val="00B82E1F"/>
    <w:rsid w:val="00B83057"/>
    <w:rsid w:val="00B8437D"/>
    <w:rsid w:val="00B85827"/>
    <w:rsid w:val="00B8607C"/>
    <w:rsid w:val="00B922BC"/>
    <w:rsid w:val="00B9236E"/>
    <w:rsid w:val="00B92BDD"/>
    <w:rsid w:val="00B931B2"/>
    <w:rsid w:val="00B936B2"/>
    <w:rsid w:val="00B94944"/>
    <w:rsid w:val="00B950BD"/>
    <w:rsid w:val="00B9754B"/>
    <w:rsid w:val="00BA001C"/>
    <w:rsid w:val="00BA1342"/>
    <w:rsid w:val="00BA1A35"/>
    <w:rsid w:val="00BA20EC"/>
    <w:rsid w:val="00BA3F1F"/>
    <w:rsid w:val="00BA4A08"/>
    <w:rsid w:val="00BA61B4"/>
    <w:rsid w:val="00BA7F5E"/>
    <w:rsid w:val="00BB20C2"/>
    <w:rsid w:val="00BB2B8B"/>
    <w:rsid w:val="00BB7137"/>
    <w:rsid w:val="00BB74C7"/>
    <w:rsid w:val="00BC3486"/>
    <w:rsid w:val="00BC426A"/>
    <w:rsid w:val="00BC47BC"/>
    <w:rsid w:val="00BC60EA"/>
    <w:rsid w:val="00BC6C9B"/>
    <w:rsid w:val="00BD0976"/>
    <w:rsid w:val="00BD1851"/>
    <w:rsid w:val="00BD23A2"/>
    <w:rsid w:val="00BD423E"/>
    <w:rsid w:val="00BD4838"/>
    <w:rsid w:val="00BD489D"/>
    <w:rsid w:val="00BD4E31"/>
    <w:rsid w:val="00BD5488"/>
    <w:rsid w:val="00BD55A4"/>
    <w:rsid w:val="00BD6244"/>
    <w:rsid w:val="00BD6285"/>
    <w:rsid w:val="00BE08D3"/>
    <w:rsid w:val="00BE28C6"/>
    <w:rsid w:val="00BE5F9D"/>
    <w:rsid w:val="00BE6F64"/>
    <w:rsid w:val="00BF5F53"/>
    <w:rsid w:val="00BF6997"/>
    <w:rsid w:val="00BF749F"/>
    <w:rsid w:val="00C0030F"/>
    <w:rsid w:val="00C0057C"/>
    <w:rsid w:val="00C00B71"/>
    <w:rsid w:val="00C014E4"/>
    <w:rsid w:val="00C02436"/>
    <w:rsid w:val="00C02639"/>
    <w:rsid w:val="00C03A4A"/>
    <w:rsid w:val="00C04489"/>
    <w:rsid w:val="00C05582"/>
    <w:rsid w:val="00C05A88"/>
    <w:rsid w:val="00C05C5D"/>
    <w:rsid w:val="00C06665"/>
    <w:rsid w:val="00C0679B"/>
    <w:rsid w:val="00C12C40"/>
    <w:rsid w:val="00C13157"/>
    <w:rsid w:val="00C13CB8"/>
    <w:rsid w:val="00C14926"/>
    <w:rsid w:val="00C14D2E"/>
    <w:rsid w:val="00C159BE"/>
    <w:rsid w:val="00C16899"/>
    <w:rsid w:val="00C172CD"/>
    <w:rsid w:val="00C2018D"/>
    <w:rsid w:val="00C212D0"/>
    <w:rsid w:val="00C22D02"/>
    <w:rsid w:val="00C2778F"/>
    <w:rsid w:val="00C30899"/>
    <w:rsid w:val="00C317B0"/>
    <w:rsid w:val="00C32C07"/>
    <w:rsid w:val="00C32F6B"/>
    <w:rsid w:val="00C33132"/>
    <w:rsid w:val="00C341C2"/>
    <w:rsid w:val="00C40742"/>
    <w:rsid w:val="00C40841"/>
    <w:rsid w:val="00C409E7"/>
    <w:rsid w:val="00C417B7"/>
    <w:rsid w:val="00C4583A"/>
    <w:rsid w:val="00C45B56"/>
    <w:rsid w:val="00C46423"/>
    <w:rsid w:val="00C47251"/>
    <w:rsid w:val="00C5131D"/>
    <w:rsid w:val="00C51914"/>
    <w:rsid w:val="00C52A59"/>
    <w:rsid w:val="00C52E1A"/>
    <w:rsid w:val="00C53B82"/>
    <w:rsid w:val="00C56880"/>
    <w:rsid w:val="00C617AE"/>
    <w:rsid w:val="00C64677"/>
    <w:rsid w:val="00C64E41"/>
    <w:rsid w:val="00C67C92"/>
    <w:rsid w:val="00C7349C"/>
    <w:rsid w:val="00C73D75"/>
    <w:rsid w:val="00C756A6"/>
    <w:rsid w:val="00C76B39"/>
    <w:rsid w:val="00C777AA"/>
    <w:rsid w:val="00C801D9"/>
    <w:rsid w:val="00C80B0F"/>
    <w:rsid w:val="00C81244"/>
    <w:rsid w:val="00C81454"/>
    <w:rsid w:val="00C817FB"/>
    <w:rsid w:val="00C81AD9"/>
    <w:rsid w:val="00C83265"/>
    <w:rsid w:val="00C84584"/>
    <w:rsid w:val="00C84949"/>
    <w:rsid w:val="00C853A1"/>
    <w:rsid w:val="00C853FE"/>
    <w:rsid w:val="00C854EE"/>
    <w:rsid w:val="00C90252"/>
    <w:rsid w:val="00C907BA"/>
    <w:rsid w:val="00C9083F"/>
    <w:rsid w:val="00C922C3"/>
    <w:rsid w:val="00C936AD"/>
    <w:rsid w:val="00C9525D"/>
    <w:rsid w:val="00C952E0"/>
    <w:rsid w:val="00C97ED8"/>
    <w:rsid w:val="00CA1396"/>
    <w:rsid w:val="00CA1E22"/>
    <w:rsid w:val="00CA221F"/>
    <w:rsid w:val="00CA2D2A"/>
    <w:rsid w:val="00CA3561"/>
    <w:rsid w:val="00CA50F5"/>
    <w:rsid w:val="00CA519E"/>
    <w:rsid w:val="00CA587F"/>
    <w:rsid w:val="00CA72AE"/>
    <w:rsid w:val="00CB100C"/>
    <w:rsid w:val="00CB1690"/>
    <w:rsid w:val="00CB39F5"/>
    <w:rsid w:val="00CB530B"/>
    <w:rsid w:val="00CB541E"/>
    <w:rsid w:val="00CB6633"/>
    <w:rsid w:val="00CC07F8"/>
    <w:rsid w:val="00CC0A13"/>
    <w:rsid w:val="00CC207A"/>
    <w:rsid w:val="00CC21FD"/>
    <w:rsid w:val="00CC2256"/>
    <w:rsid w:val="00CC272D"/>
    <w:rsid w:val="00CC2ADF"/>
    <w:rsid w:val="00CC62DF"/>
    <w:rsid w:val="00CC68CE"/>
    <w:rsid w:val="00CD2009"/>
    <w:rsid w:val="00CD2142"/>
    <w:rsid w:val="00CD266C"/>
    <w:rsid w:val="00CD41AB"/>
    <w:rsid w:val="00CD4AE2"/>
    <w:rsid w:val="00CD75D0"/>
    <w:rsid w:val="00CE0DC1"/>
    <w:rsid w:val="00CE1D2B"/>
    <w:rsid w:val="00CE3276"/>
    <w:rsid w:val="00CE3980"/>
    <w:rsid w:val="00CE4424"/>
    <w:rsid w:val="00CE4911"/>
    <w:rsid w:val="00CE4D3D"/>
    <w:rsid w:val="00CE5E4F"/>
    <w:rsid w:val="00CE748B"/>
    <w:rsid w:val="00CE7A77"/>
    <w:rsid w:val="00CF18F9"/>
    <w:rsid w:val="00CF2F57"/>
    <w:rsid w:val="00CF35ED"/>
    <w:rsid w:val="00CF3DC6"/>
    <w:rsid w:val="00CF4288"/>
    <w:rsid w:val="00CF46DA"/>
    <w:rsid w:val="00CF48DC"/>
    <w:rsid w:val="00CF7492"/>
    <w:rsid w:val="00D01E14"/>
    <w:rsid w:val="00D029FF"/>
    <w:rsid w:val="00D04F88"/>
    <w:rsid w:val="00D06D43"/>
    <w:rsid w:val="00D104F0"/>
    <w:rsid w:val="00D113F2"/>
    <w:rsid w:val="00D118FD"/>
    <w:rsid w:val="00D124AD"/>
    <w:rsid w:val="00D129A7"/>
    <w:rsid w:val="00D12A57"/>
    <w:rsid w:val="00D12E29"/>
    <w:rsid w:val="00D16D62"/>
    <w:rsid w:val="00D201FC"/>
    <w:rsid w:val="00D207EA"/>
    <w:rsid w:val="00D213E8"/>
    <w:rsid w:val="00D223F2"/>
    <w:rsid w:val="00D22BDC"/>
    <w:rsid w:val="00D258F4"/>
    <w:rsid w:val="00D25BD9"/>
    <w:rsid w:val="00D2616D"/>
    <w:rsid w:val="00D26B45"/>
    <w:rsid w:val="00D26BAC"/>
    <w:rsid w:val="00D30EF2"/>
    <w:rsid w:val="00D31D2D"/>
    <w:rsid w:val="00D31E6E"/>
    <w:rsid w:val="00D32BC9"/>
    <w:rsid w:val="00D32D62"/>
    <w:rsid w:val="00D3347A"/>
    <w:rsid w:val="00D335A0"/>
    <w:rsid w:val="00D33C70"/>
    <w:rsid w:val="00D35A8B"/>
    <w:rsid w:val="00D366A4"/>
    <w:rsid w:val="00D370D4"/>
    <w:rsid w:val="00D4126E"/>
    <w:rsid w:val="00D43444"/>
    <w:rsid w:val="00D44055"/>
    <w:rsid w:val="00D44352"/>
    <w:rsid w:val="00D47029"/>
    <w:rsid w:val="00D47ACB"/>
    <w:rsid w:val="00D47F83"/>
    <w:rsid w:val="00D51443"/>
    <w:rsid w:val="00D53232"/>
    <w:rsid w:val="00D537F9"/>
    <w:rsid w:val="00D5389A"/>
    <w:rsid w:val="00D542D3"/>
    <w:rsid w:val="00D54DAC"/>
    <w:rsid w:val="00D56081"/>
    <w:rsid w:val="00D6078C"/>
    <w:rsid w:val="00D6174B"/>
    <w:rsid w:val="00D61A7A"/>
    <w:rsid w:val="00D6323B"/>
    <w:rsid w:val="00D65274"/>
    <w:rsid w:val="00D6552A"/>
    <w:rsid w:val="00D7331F"/>
    <w:rsid w:val="00D74282"/>
    <w:rsid w:val="00D75277"/>
    <w:rsid w:val="00D75415"/>
    <w:rsid w:val="00D75EAE"/>
    <w:rsid w:val="00D75F19"/>
    <w:rsid w:val="00D76A27"/>
    <w:rsid w:val="00D81912"/>
    <w:rsid w:val="00D8238F"/>
    <w:rsid w:val="00D85452"/>
    <w:rsid w:val="00D85514"/>
    <w:rsid w:val="00D9059D"/>
    <w:rsid w:val="00D90A66"/>
    <w:rsid w:val="00D90B09"/>
    <w:rsid w:val="00D91C15"/>
    <w:rsid w:val="00D92085"/>
    <w:rsid w:val="00D92513"/>
    <w:rsid w:val="00D95C64"/>
    <w:rsid w:val="00D95F53"/>
    <w:rsid w:val="00DA059D"/>
    <w:rsid w:val="00DA0FC1"/>
    <w:rsid w:val="00DA26B6"/>
    <w:rsid w:val="00DA2E28"/>
    <w:rsid w:val="00DA38B0"/>
    <w:rsid w:val="00DA5039"/>
    <w:rsid w:val="00DA5B07"/>
    <w:rsid w:val="00DA5F54"/>
    <w:rsid w:val="00DA6A88"/>
    <w:rsid w:val="00DB246C"/>
    <w:rsid w:val="00DB2AC1"/>
    <w:rsid w:val="00DB3899"/>
    <w:rsid w:val="00DB408A"/>
    <w:rsid w:val="00DB44A2"/>
    <w:rsid w:val="00DB4CA1"/>
    <w:rsid w:val="00DB4E20"/>
    <w:rsid w:val="00DB5EA6"/>
    <w:rsid w:val="00DB7F29"/>
    <w:rsid w:val="00DC0A33"/>
    <w:rsid w:val="00DC0F11"/>
    <w:rsid w:val="00DC2519"/>
    <w:rsid w:val="00DC3E59"/>
    <w:rsid w:val="00DC4129"/>
    <w:rsid w:val="00DD1FA6"/>
    <w:rsid w:val="00DD2853"/>
    <w:rsid w:val="00DD382F"/>
    <w:rsid w:val="00DD5AEB"/>
    <w:rsid w:val="00DD5C1A"/>
    <w:rsid w:val="00DD5F2D"/>
    <w:rsid w:val="00DD6C78"/>
    <w:rsid w:val="00DE11C2"/>
    <w:rsid w:val="00DE13D3"/>
    <w:rsid w:val="00DE3790"/>
    <w:rsid w:val="00DE3F53"/>
    <w:rsid w:val="00DE3FC2"/>
    <w:rsid w:val="00DE42E3"/>
    <w:rsid w:val="00DE4C55"/>
    <w:rsid w:val="00DE6626"/>
    <w:rsid w:val="00DF1B14"/>
    <w:rsid w:val="00DF2873"/>
    <w:rsid w:val="00DF373B"/>
    <w:rsid w:val="00DF37D3"/>
    <w:rsid w:val="00DF5EC8"/>
    <w:rsid w:val="00DF6473"/>
    <w:rsid w:val="00DF7A7E"/>
    <w:rsid w:val="00E02D50"/>
    <w:rsid w:val="00E0387D"/>
    <w:rsid w:val="00E05753"/>
    <w:rsid w:val="00E0626F"/>
    <w:rsid w:val="00E0671D"/>
    <w:rsid w:val="00E0735B"/>
    <w:rsid w:val="00E073A2"/>
    <w:rsid w:val="00E07C86"/>
    <w:rsid w:val="00E1052F"/>
    <w:rsid w:val="00E108AF"/>
    <w:rsid w:val="00E10CE1"/>
    <w:rsid w:val="00E112A5"/>
    <w:rsid w:val="00E11ED6"/>
    <w:rsid w:val="00E11F05"/>
    <w:rsid w:val="00E11F44"/>
    <w:rsid w:val="00E1206A"/>
    <w:rsid w:val="00E1340F"/>
    <w:rsid w:val="00E14DF3"/>
    <w:rsid w:val="00E15B38"/>
    <w:rsid w:val="00E1609A"/>
    <w:rsid w:val="00E16149"/>
    <w:rsid w:val="00E20979"/>
    <w:rsid w:val="00E20D3B"/>
    <w:rsid w:val="00E21748"/>
    <w:rsid w:val="00E21FE5"/>
    <w:rsid w:val="00E23194"/>
    <w:rsid w:val="00E232F0"/>
    <w:rsid w:val="00E235CA"/>
    <w:rsid w:val="00E23786"/>
    <w:rsid w:val="00E23807"/>
    <w:rsid w:val="00E2659A"/>
    <w:rsid w:val="00E26E29"/>
    <w:rsid w:val="00E27E65"/>
    <w:rsid w:val="00E301D2"/>
    <w:rsid w:val="00E3250E"/>
    <w:rsid w:val="00E32AFC"/>
    <w:rsid w:val="00E3337E"/>
    <w:rsid w:val="00E3419E"/>
    <w:rsid w:val="00E34429"/>
    <w:rsid w:val="00E3548A"/>
    <w:rsid w:val="00E360E3"/>
    <w:rsid w:val="00E368D8"/>
    <w:rsid w:val="00E37232"/>
    <w:rsid w:val="00E4114E"/>
    <w:rsid w:val="00E418A4"/>
    <w:rsid w:val="00E42812"/>
    <w:rsid w:val="00E43E22"/>
    <w:rsid w:val="00E43F6E"/>
    <w:rsid w:val="00E447AE"/>
    <w:rsid w:val="00E455D4"/>
    <w:rsid w:val="00E468DD"/>
    <w:rsid w:val="00E47BA8"/>
    <w:rsid w:val="00E500A1"/>
    <w:rsid w:val="00E500FD"/>
    <w:rsid w:val="00E51204"/>
    <w:rsid w:val="00E51C0B"/>
    <w:rsid w:val="00E51FDF"/>
    <w:rsid w:val="00E5459F"/>
    <w:rsid w:val="00E55D04"/>
    <w:rsid w:val="00E56600"/>
    <w:rsid w:val="00E57B42"/>
    <w:rsid w:val="00E612A2"/>
    <w:rsid w:val="00E613A1"/>
    <w:rsid w:val="00E6291C"/>
    <w:rsid w:val="00E64EBD"/>
    <w:rsid w:val="00E676DA"/>
    <w:rsid w:val="00E706AA"/>
    <w:rsid w:val="00E74CF9"/>
    <w:rsid w:val="00E75224"/>
    <w:rsid w:val="00E7535E"/>
    <w:rsid w:val="00E758F8"/>
    <w:rsid w:val="00E75CF2"/>
    <w:rsid w:val="00E77BBF"/>
    <w:rsid w:val="00E817E2"/>
    <w:rsid w:val="00E84A53"/>
    <w:rsid w:val="00E84C9A"/>
    <w:rsid w:val="00E84EA4"/>
    <w:rsid w:val="00E851D5"/>
    <w:rsid w:val="00E87CCE"/>
    <w:rsid w:val="00E917E1"/>
    <w:rsid w:val="00E919A1"/>
    <w:rsid w:val="00E91FF5"/>
    <w:rsid w:val="00E9262F"/>
    <w:rsid w:val="00E93037"/>
    <w:rsid w:val="00E93B2F"/>
    <w:rsid w:val="00E93E4A"/>
    <w:rsid w:val="00E9563C"/>
    <w:rsid w:val="00E960EE"/>
    <w:rsid w:val="00E9679A"/>
    <w:rsid w:val="00EA0637"/>
    <w:rsid w:val="00EA286E"/>
    <w:rsid w:val="00EA29CC"/>
    <w:rsid w:val="00EA345A"/>
    <w:rsid w:val="00EA3FD4"/>
    <w:rsid w:val="00EA44A3"/>
    <w:rsid w:val="00EA4722"/>
    <w:rsid w:val="00EA4CF3"/>
    <w:rsid w:val="00EA563D"/>
    <w:rsid w:val="00EA61D4"/>
    <w:rsid w:val="00EA6647"/>
    <w:rsid w:val="00EA66CC"/>
    <w:rsid w:val="00EA6E7C"/>
    <w:rsid w:val="00EA71EB"/>
    <w:rsid w:val="00EA736C"/>
    <w:rsid w:val="00EB0724"/>
    <w:rsid w:val="00EB3291"/>
    <w:rsid w:val="00EB374D"/>
    <w:rsid w:val="00EB50B6"/>
    <w:rsid w:val="00EB5838"/>
    <w:rsid w:val="00EC3A0D"/>
    <w:rsid w:val="00EC3E31"/>
    <w:rsid w:val="00EC4E38"/>
    <w:rsid w:val="00EC6B2A"/>
    <w:rsid w:val="00EC6DC3"/>
    <w:rsid w:val="00ED0DF2"/>
    <w:rsid w:val="00ED126C"/>
    <w:rsid w:val="00ED2790"/>
    <w:rsid w:val="00ED347C"/>
    <w:rsid w:val="00ED3E43"/>
    <w:rsid w:val="00ED5143"/>
    <w:rsid w:val="00ED6174"/>
    <w:rsid w:val="00ED6997"/>
    <w:rsid w:val="00EE018D"/>
    <w:rsid w:val="00EE1666"/>
    <w:rsid w:val="00EE492B"/>
    <w:rsid w:val="00EE63BB"/>
    <w:rsid w:val="00EE6F0D"/>
    <w:rsid w:val="00EE7648"/>
    <w:rsid w:val="00EE7930"/>
    <w:rsid w:val="00EF5AAF"/>
    <w:rsid w:val="00EF5D04"/>
    <w:rsid w:val="00F00C1B"/>
    <w:rsid w:val="00F00CF3"/>
    <w:rsid w:val="00F02134"/>
    <w:rsid w:val="00F0275F"/>
    <w:rsid w:val="00F03BD1"/>
    <w:rsid w:val="00F04529"/>
    <w:rsid w:val="00F04633"/>
    <w:rsid w:val="00F04BD7"/>
    <w:rsid w:val="00F05073"/>
    <w:rsid w:val="00F05401"/>
    <w:rsid w:val="00F054EE"/>
    <w:rsid w:val="00F063BC"/>
    <w:rsid w:val="00F06F8E"/>
    <w:rsid w:val="00F0746C"/>
    <w:rsid w:val="00F07D07"/>
    <w:rsid w:val="00F127DF"/>
    <w:rsid w:val="00F13BB9"/>
    <w:rsid w:val="00F13C39"/>
    <w:rsid w:val="00F142FA"/>
    <w:rsid w:val="00F15777"/>
    <w:rsid w:val="00F15E93"/>
    <w:rsid w:val="00F15F28"/>
    <w:rsid w:val="00F161D5"/>
    <w:rsid w:val="00F16CC4"/>
    <w:rsid w:val="00F1719F"/>
    <w:rsid w:val="00F17530"/>
    <w:rsid w:val="00F2171A"/>
    <w:rsid w:val="00F21C42"/>
    <w:rsid w:val="00F21E06"/>
    <w:rsid w:val="00F21FAB"/>
    <w:rsid w:val="00F2233D"/>
    <w:rsid w:val="00F2295D"/>
    <w:rsid w:val="00F2298B"/>
    <w:rsid w:val="00F230DA"/>
    <w:rsid w:val="00F254E7"/>
    <w:rsid w:val="00F26302"/>
    <w:rsid w:val="00F26C7D"/>
    <w:rsid w:val="00F27594"/>
    <w:rsid w:val="00F30112"/>
    <w:rsid w:val="00F31657"/>
    <w:rsid w:val="00F3201F"/>
    <w:rsid w:val="00F32C40"/>
    <w:rsid w:val="00F3395E"/>
    <w:rsid w:val="00F371B6"/>
    <w:rsid w:val="00F37279"/>
    <w:rsid w:val="00F37799"/>
    <w:rsid w:val="00F40713"/>
    <w:rsid w:val="00F40CE2"/>
    <w:rsid w:val="00F42496"/>
    <w:rsid w:val="00F42BEB"/>
    <w:rsid w:val="00F42D25"/>
    <w:rsid w:val="00F4342A"/>
    <w:rsid w:val="00F52215"/>
    <w:rsid w:val="00F53CB6"/>
    <w:rsid w:val="00F560FE"/>
    <w:rsid w:val="00F57B2D"/>
    <w:rsid w:val="00F6225B"/>
    <w:rsid w:val="00F64160"/>
    <w:rsid w:val="00F647F8"/>
    <w:rsid w:val="00F65158"/>
    <w:rsid w:val="00F667EA"/>
    <w:rsid w:val="00F70932"/>
    <w:rsid w:val="00F71FC9"/>
    <w:rsid w:val="00F7353C"/>
    <w:rsid w:val="00F73C4A"/>
    <w:rsid w:val="00F73E57"/>
    <w:rsid w:val="00F741D2"/>
    <w:rsid w:val="00F74AD4"/>
    <w:rsid w:val="00F74C0E"/>
    <w:rsid w:val="00F762BF"/>
    <w:rsid w:val="00F80074"/>
    <w:rsid w:val="00F802FB"/>
    <w:rsid w:val="00F80462"/>
    <w:rsid w:val="00F84DF6"/>
    <w:rsid w:val="00F856EE"/>
    <w:rsid w:val="00F8743A"/>
    <w:rsid w:val="00F91286"/>
    <w:rsid w:val="00F9202F"/>
    <w:rsid w:val="00F92B8C"/>
    <w:rsid w:val="00F94683"/>
    <w:rsid w:val="00F9608B"/>
    <w:rsid w:val="00F96F26"/>
    <w:rsid w:val="00FA1FEB"/>
    <w:rsid w:val="00FA2922"/>
    <w:rsid w:val="00FA2FE2"/>
    <w:rsid w:val="00FA3A2E"/>
    <w:rsid w:val="00FA3F34"/>
    <w:rsid w:val="00FA4F20"/>
    <w:rsid w:val="00FA59C5"/>
    <w:rsid w:val="00FA7D9E"/>
    <w:rsid w:val="00FB12CD"/>
    <w:rsid w:val="00FB15C1"/>
    <w:rsid w:val="00FB2152"/>
    <w:rsid w:val="00FB2260"/>
    <w:rsid w:val="00FB2D9F"/>
    <w:rsid w:val="00FB3BF5"/>
    <w:rsid w:val="00FB4E08"/>
    <w:rsid w:val="00FB4F9E"/>
    <w:rsid w:val="00FB67B9"/>
    <w:rsid w:val="00FB7387"/>
    <w:rsid w:val="00FB7F56"/>
    <w:rsid w:val="00FC0886"/>
    <w:rsid w:val="00FC0BB6"/>
    <w:rsid w:val="00FC18FB"/>
    <w:rsid w:val="00FC289A"/>
    <w:rsid w:val="00FC33CB"/>
    <w:rsid w:val="00FC517B"/>
    <w:rsid w:val="00FD17E3"/>
    <w:rsid w:val="00FD364D"/>
    <w:rsid w:val="00FD5E03"/>
    <w:rsid w:val="00FD643A"/>
    <w:rsid w:val="00FD713B"/>
    <w:rsid w:val="00FD7CB7"/>
    <w:rsid w:val="00FD7DA7"/>
    <w:rsid w:val="00FD7F20"/>
    <w:rsid w:val="00FE2C6E"/>
    <w:rsid w:val="00FE3CA3"/>
    <w:rsid w:val="00FE62B5"/>
    <w:rsid w:val="00FE68FB"/>
    <w:rsid w:val="00FE78BA"/>
    <w:rsid w:val="00FE79CF"/>
    <w:rsid w:val="00FE7D6A"/>
    <w:rsid w:val="00FF054A"/>
    <w:rsid w:val="00FF0989"/>
    <w:rsid w:val="00FF0CD0"/>
    <w:rsid w:val="00FF100A"/>
    <w:rsid w:val="00FF23C6"/>
    <w:rsid w:val="00FF2B4A"/>
    <w:rsid w:val="00FF4223"/>
    <w:rsid w:val="00FF474B"/>
    <w:rsid w:val="00FF480A"/>
    <w:rsid w:val="00FF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/>
    <o:shapelayout v:ext="edit">
      <o:idmap v:ext="edit" data="1"/>
    </o:shapelayout>
  </w:shapeDefaults>
  <w:decimalSymbol w:val=","/>
  <w:listSeparator w:val=";"/>
  <w14:docId w14:val="7E183BD3"/>
  <w15:chartTrackingRefBased/>
  <w15:docId w15:val="{1BDA39A0-5B88-4DD6-A0F4-E3E9F5216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A07A0"/>
    <w:pPr>
      <w:spacing w:after="120" w:line="240" w:lineRule="auto"/>
    </w:pPr>
    <w:rPr>
      <w:rFonts w:ascii="Calibri" w:hAnsi="Calibri" w:cs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33466E"/>
    <w:pPr>
      <w:spacing w:after="160" w:line="259" w:lineRule="auto"/>
      <w:jc w:val="center"/>
      <w:outlineLvl w:val="0"/>
    </w:pPr>
    <w:rPr>
      <w:rFonts w:asciiTheme="minorHAnsi" w:eastAsiaTheme="minorHAnsi" w:hAnsiTheme="minorHAnsi" w:cstheme="minorHAnsi"/>
      <w:b/>
      <w:sz w:val="28"/>
      <w:szCs w:val="28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6F3F69"/>
    <w:pPr>
      <w:numPr>
        <w:numId w:val="1"/>
      </w:numPr>
      <w:spacing w:after="60" w:line="259" w:lineRule="auto"/>
      <w:jc w:val="both"/>
      <w:outlineLvl w:val="1"/>
    </w:pPr>
    <w:rPr>
      <w:rFonts w:asciiTheme="minorHAnsi" w:eastAsia="Calibri" w:hAnsiTheme="minorHAnsi" w:cstheme="minorHAnsi"/>
      <w:b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FF5260"/>
    <w:pPr>
      <w:spacing w:before="240" w:after="0" w:line="259" w:lineRule="auto"/>
      <w:outlineLvl w:val="2"/>
    </w:pPr>
    <w:rPr>
      <w:rFonts w:asciiTheme="minorHAnsi" w:eastAsiaTheme="minorHAnsi" w:hAnsiTheme="minorHAnsi" w:cstheme="minorHAnsi"/>
      <w:b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115015"/>
    <w:pPr>
      <w:keepNext/>
      <w:keepLines/>
      <w:spacing w:before="40" w:after="0"/>
      <w:ind w:left="864" w:hanging="864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1"/>
    <w:unhideWhenUsed/>
    <w:qFormat/>
    <w:rsid w:val="00115015"/>
    <w:pPr>
      <w:keepNext/>
      <w:keepLines/>
      <w:spacing w:before="40" w:after="0"/>
      <w:ind w:left="1008" w:hanging="1008"/>
      <w:outlineLvl w:val="4"/>
    </w:pPr>
    <w:rPr>
      <w:rFonts w:ascii="Arial" w:hAnsi="Arial"/>
      <w:b/>
      <w:bCs/>
      <w:sz w:val="22"/>
      <w:szCs w:val="26"/>
      <w:u w:val="single"/>
    </w:rPr>
  </w:style>
  <w:style w:type="paragraph" w:styleId="Nadpis6">
    <w:name w:val="heading 6"/>
    <w:basedOn w:val="Normln"/>
    <w:next w:val="Normln"/>
    <w:link w:val="Nadpis6Char"/>
    <w:uiPriority w:val="1"/>
    <w:unhideWhenUsed/>
    <w:qFormat/>
    <w:rsid w:val="0022055C"/>
    <w:pPr>
      <w:keepNext/>
      <w:spacing w:before="120" w:after="0"/>
      <w:jc w:val="center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uiPriority w:val="1"/>
    <w:unhideWhenUsed/>
    <w:qFormat/>
    <w:rsid w:val="00115015"/>
    <w:pPr>
      <w:keepNext/>
      <w:keepLines/>
      <w:spacing w:before="40" w:after="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1"/>
    <w:semiHidden/>
    <w:unhideWhenUsed/>
    <w:qFormat/>
    <w:rsid w:val="00115015"/>
    <w:pPr>
      <w:keepNext/>
      <w:keepLines/>
      <w:spacing w:before="40" w:after="0"/>
      <w:ind w:left="1440" w:hanging="14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1"/>
    <w:semiHidden/>
    <w:unhideWhenUsed/>
    <w:qFormat/>
    <w:rsid w:val="00115015"/>
    <w:pPr>
      <w:keepNext/>
      <w:keepLines/>
      <w:spacing w:before="40" w:after="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3466E"/>
    <w:rPr>
      <w:rFonts w:eastAsiaTheme="minorHAnsi" w:cstheme="minorHAnsi"/>
      <w:b/>
      <w:sz w:val="28"/>
      <w:szCs w:val="28"/>
    </w:rPr>
  </w:style>
  <w:style w:type="paragraph" w:styleId="Odstavecseseznamem">
    <w:name w:val="List Paragraph"/>
    <w:aliases w:val="Nadpis pro KZ,Odstavec_muj,Nad,odrážky"/>
    <w:basedOn w:val="Normln"/>
    <w:link w:val="OdstavecseseznamemChar"/>
    <w:uiPriority w:val="34"/>
    <w:qFormat/>
    <w:rsid w:val="00F21FAB"/>
    <w:pPr>
      <w:ind w:left="720"/>
      <w:contextualSpacing/>
    </w:pPr>
  </w:style>
  <w:style w:type="character" w:customStyle="1" w:styleId="OdstavecseseznamemChar">
    <w:name w:val="Odstavec se seznamem Char"/>
    <w:aliases w:val="Nadpis pro KZ Char,Odstavec_muj Char,Nad Char,odrážky Char"/>
    <w:link w:val="Odstavecseseznamem"/>
    <w:uiPriority w:val="34"/>
    <w:locked/>
    <w:rsid w:val="004139C8"/>
    <w:rPr>
      <w:rFonts w:ascii="Calibri" w:hAnsi="Calibri" w:cs="Times New Roman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6F3F69"/>
    <w:rPr>
      <w:rFonts w:eastAsia="Calibri" w:cstheme="minorHAnsi"/>
      <w:b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FF5260"/>
    <w:rPr>
      <w:rFonts w:eastAsiaTheme="minorHAnsi" w:cstheme="minorHAnsi"/>
      <w:b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115015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1"/>
    <w:rsid w:val="00C52E1A"/>
    <w:rPr>
      <w:rFonts w:ascii="Arial" w:hAnsi="Arial" w:cs="Times New Roman"/>
      <w:b/>
      <w:bCs/>
      <w:szCs w:val="26"/>
      <w:u w:val="single"/>
    </w:rPr>
  </w:style>
  <w:style w:type="character" w:customStyle="1" w:styleId="Nadpis6Char">
    <w:name w:val="Nadpis 6 Char"/>
    <w:basedOn w:val="Standardnpsmoodstavce"/>
    <w:link w:val="Nadpis6"/>
    <w:uiPriority w:val="1"/>
    <w:rsid w:val="0022055C"/>
    <w:rPr>
      <w:rFonts w:ascii="Times New Roman" w:hAnsi="Times New Roman" w:cs="Times New Roman"/>
      <w:b/>
      <w:bCs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1"/>
    <w:rsid w:val="00115015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1"/>
    <w:semiHidden/>
    <w:rsid w:val="0011501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1"/>
    <w:semiHidden/>
    <w:rsid w:val="0011501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Znakapoznpodarou">
    <w:name w:val="footnote reference"/>
    <w:aliases w:val="number,PGI Fußnote Ziffer + Times New Roman,12 b.,Zúžené o ...,PGI Fußnote Ziffer"/>
    <w:basedOn w:val="Standardnpsmoodstavce"/>
    <w:uiPriority w:val="99"/>
    <w:rsid w:val="002B7978"/>
    <w:rPr>
      <w:vertAlign w:val="superscript"/>
    </w:rPr>
  </w:style>
  <w:style w:type="paragraph" w:styleId="Textpoznpodarou">
    <w:name w:val="footnote text"/>
    <w:aliases w:val="pozn. pod čarou,Schriftart: 9 pt,Schriftart: 10 pt,Schriftart: 8 pt,Podrozdział,Footnote,Podrozdzia3,Text pozn. pod čarou times,Text poznámky pod čiarou 007,Fußnotentextf,Geneva 9,Font: Geneva 9,Boston 10,f"/>
    <w:basedOn w:val="Normln"/>
    <w:link w:val="TextpoznpodarouChar"/>
    <w:uiPriority w:val="99"/>
    <w:qFormat/>
    <w:rsid w:val="002B7978"/>
    <w:pPr>
      <w:spacing w:after="0"/>
    </w:pPr>
    <w:rPr>
      <w:rFonts w:ascii="Times New Roman" w:hAnsi="Times New Roman"/>
      <w:sz w:val="20"/>
      <w:szCs w:val="20"/>
      <w:lang w:eastAsia="cs-CZ"/>
    </w:rPr>
  </w:style>
  <w:style w:type="character" w:customStyle="1" w:styleId="TextpoznpodarouChar">
    <w:name w:val="Text pozn. pod čarou Char"/>
    <w:aliases w:val="pozn. pod čarou Char,Schriftart: 9 pt Char,Schriftart: 10 pt Char,Schriftart: 8 pt Char,Podrozdział Char,Footnote Char,Podrozdzia3 Char,Text pozn. pod čarou times Char,Text poznámky pod čiarou 007 Char,Fußnotentextf Char,f Char"/>
    <w:basedOn w:val="Standardnpsmoodstavce"/>
    <w:link w:val="Textpoznpodarou"/>
    <w:uiPriority w:val="99"/>
    <w:rsid w:val="002B7978"/>
    <w:rPr>
      <w:rFonts w:ascii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E78BA"/>
    <w:rPr>
      <w:color w:val="0563C1" w:themeColor="hyperlink"/>
      <w:u w:val="single"/>
    </w:rPr>
  </w:style>
  <w:style w:type="paragraph" w:customStyle="1" w:styleId="textKZ">
    <w:name w:val="text KZ"/>
    <w:basedOn w:val="Normln"/>
    <w:link w:val="textKZChar"/>
    <w:qFormat/>
    <w:rsid w:val="00833A3E"/>
    <w:pPr>
      <w:jc w:val="both"/>
    </w:pPr>
  </w:style>
  <w:style w:type="character" w:customStyle="1" w:styleId="textKZChar">
    <w:name w:val="text KZ Char"/>
    <w:basedOn w:val="Standardnpsmoodstavce"/>
    <w:link w:val="textKZ"/>
    <w:rsid w:val="00833A3E"/>
    <w:rPr>
      <w:rFonts w:ascii="Calibri" w:hAnsi="Calibri"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E5640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7E5640"/>
    <w:rPr>
      <w:rFonts w:ascii="Calibri" w:hAnsi="Calibri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E5640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7E5640"/>
    <w:rPr>
      <w:rFonts w:ascii="Calibri" w:hAnsi="Calibri" w:cs="Times New Roman"/>
      <w:sz w:val="24"/>
      <w:szCs w:val="24"/>
    </w:rPr>
  </w:style>
  <w:style w:type="paragraph" w:customStyle="1" w:styleId="NormlnKZ">
    <w:name w:val="Normální KZ"/>
    <w:basedOn w:val="Normln"/>
    <w:rsid w:val="001B19A8"/>
    <w:pPr>
      <w:ind w:firstLine="425"/>
      <w:jc w:val="both"/>
    </w:pPr>
    <w:rPr>
      <w:rFonts w:ascii="Times New Roman" w:hAnsi="Times New Roman"/>
      <w:sz w:val="2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272D"/>
    <w:pPr>
      <w:spacing w:after="0"/>
    </w:pPr>
    <w:rPr>
      <w:rFonts w:ascii="Arial" w:hAnsi="Arial" w:cs="Arial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272D"/>
    <w:rPr>
      <w:rFonts w:ascii="Arial" w:hAnsi="Arial" w:cs="Arial"/>
      <w:sz w:val="18"/>
      <w:szCs w:val="18"/>
    </w:rPr>
  </w:style>
  <w:style w:type="table" w:customStyle="1" w:styleId="Mkatabulky21">
    <w:name w:val="Mřížka tabulky21"/>
    <w:basedOn w:val="Normlntabulka"/>
    <w:next w:val="Mkatabulky"/>
    <w:uiPriority w:val="59"/>
    <w:rsid w:val="006B1BCA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39"/>
    <w:rsid w:val="006B1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8134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1347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1347E"/>
    <w:rPr>
      <w:rFonts w:ascii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134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1347E"/>
    <w:rPr>
      <w:rFonts w:ascii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F667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5138A0"/>
    <w:pPr>
      <w:spacing w:after="0" w:line="240" w:lineRule="auto"/>
    </w:pPr>
    <w:rPr>
      <w:rFonts w:ascii="Calibri" w:hAnsi="Calibri" w:cs="Times New Roman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7F120A"/>
    <w:rPr>
      <w:color w:val="954F72" w:themeColor="followedHyperlink"/>
      <w:u w:val="single"/>
    </w:rPr>
  </w:style>
  <w:style w:type="paragraph" w:customStyle="1" w:styleId="msonormal0">
    <w:name w:val="msonormal"/>
    <w:basedOn w:val="Normln"/>
    <w:rsid w:val="0022055C"/>
    <w:pPr>
      <w:spacing w:before="100" w:beforeAutospacing="1" w:after="100" w:afterAutospacing="1"/>
    </w:pPr>
    <w:rPr>
      <w:rFonts w:ascii="Times New Roman" w:hAnsi="Times New Roman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22055C"/>
    <w:pPr>
      <w:spacing w:before="240"/>
    </w:pPr>
    <w:rPr>
      <w:rFonts w:asciiTheme="minorHAnsi" w:hAnsiTheme="minorHAnsi"/>
      <w:b/>
      <w:bCs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22055C"/>
    <w:pPr>
      <w:spacing w:after="0"/>
      <w:ind w:left="1200"/>
    </w:pPr>
    <w:rPr>
      <w:rFonts w:asciiTheme="minorHAnsi" w:hAnsi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22055C"/>
    <w:pPr>
      <w:spacing w:after="0"/>
      <w:ind w:left="1440"/>
    </w:pPr>
    <w:rPr>
      <w:rFonts w:asciiTheme="minorHAnsi" w:hAnsiTheme="minorHAnsi"/>
      <w:sz w:val="20"/>
      <w:szCs w:val="20"/>
    </w:rPr>
  </w:style>
  <w:style w:type="paragraph" w:styleId="Titulek">
    <w:name w:val="caption"/>
    <w:basedOn w:val="Normln"/>
    <w:next w:val="Normln"/>
    <w:uiPriority w:val="35"/>
    <w:unhideWhenUsed/>
    <w:qFormat/>
    <w:rsid w:val="0022055C"/>
    <w:pPr>
      <w:keepNext/>
      <w:spacing w:before="240"/>
    </w:pPr>
    <w:rPr>
      <w:rFonts w:cs="Calibri"/>
      <w:b/>
      <w:bCs/>
      <w:szCs w:val="20"/>
    </w:rPr>
  </w:style>
  <w:style w:type="character" w:customStyle="1" w:styleId="SeznamobrzkChar">
    <w:name w:val="Seznam obrázků Char"/>
    <w:basedOn w:val="Standardnpsmoodstavce"/>
    <w:link w:val="Seznamobrzk"/>
    <w:uiPriority w:val="99"/>
    <w:semiHidden/>
    <w:locked/>
    <w:rsid w:val="0022055C"/>
    <w:rPr>
      <w:rFonts w:ascii="Times New Roman" w:hAnsi="Times New Roman" w:cs="Times New Roman"/>
      <w:iCs/>
      <w:sz w:val="24"/>
      <w:szCs w:val="20"/>
    </w:rPr>
  </w:style>
  <w:style w:type="paragraph" w:styleId="Seznamobrzk">
    <w:name w:val="table of figures"/>
    <w:basedOn w:val="Normln"/>
    <w:next w:val="Normln"/>
    <w:link w:val="SeznamobrzkChar"/>
    <w:uiPriority w:val="99"/>
    <w:unhideWhenUsed/>
    <w:rsid w:val="0022055C"/>
    <w:pPr>
      <w:spacing w:after="0"/>
    </w:pPr>
    <w:rPr>
      <w:rFonts w:ascii="Times New Roman" w:hAnsi="Times New Roman"/>
      <w:iCs/>
      <w:szCs w:val="20"/>
    </w:rPr>
  </w:style>
  <w:style w:type="character" w:customStyle="1" w:styleId="ZdrojChar">
    <w:name w:val="Zdroj Char"/>
    <w:basedOn w:val="Standardnpsmoodstavce"/>
    <w:link w:val="Zdroj"/>
    <w:locked/>
    <w:rsid w:val="0022055C"/>
    <w:rPr>
      <w:rFonts w:ascii="Times New Roman" w:hAnsi="Times New Roman" w:cstheme="minorHAnsi"/>
      <w:i/>
      <w:sz w:val="20"/>
      <w:szCs w:val="20"/>
    </w:rPr>
  </w:style>
  <w:style w:type="paragraph" w:customStyle="1" w:styleId="Zdroj">
    <w:name w:val="Zdroj"/>
    <w:basedOn w:val="Normln"/>
    <w:link w:val="ZdrojChar"/>
    <w:qFormat/>
    <w:rsid w:val="0022055C"/>
    <w:pPr>
      <w:spacing w:before="120" w:after="0"/>
    </w:pPr>
    <w:rPr>
      <w:rFonts w:ascii="Times New Roman" w:hAnsi="Times New Roman" w:cstheme="minorHAnsi"/>
      <w:i/>
      <w:sz w:val="20"/>
      <w:szCs w:val="20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22055C"/>
    <w:pPr>
      <w:spacing w:line="480" w:lineRule="auto"/>
      <w:ind w:left="283"/>
    </w:pPr>
    <w:rPr>
      <w:rFonts w:ascii="Times New Roman" w:hAnsi="Times New Roman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22055C"/>
    <w:rPr>
      <w:rFonts w:ascii="Times New Roman" w:hAnsi="Times New Roman" w:cs="Times New Roman"/>
      <w:sz w:val="24"/>
      <w:szCs w:val="24"/>
    </w:rPr>
  </w:style>
  <w:style w:type="paragraph" w:customStyle="1" w:styleId="textodstavce">
    <w:name w:val="text odstavce"/>
    <w:basedOn w:val="Normln"/>
    <w:link w:val="textodstavceChar"/>
    <w:qFormat/>
    <w:rsid w:val="006C468D"/>
    <w:pPr>
      <w:jc w:val="both"/>
    </w:pPr>
    <w:rPr>
      <w:rFonts w:cs="Calibri"/>
    </w:rPr>
  </w:style>
  <w:style w:type="character" w:customStyle="1" w:styleId="textodstavceChar">
    <w:name w:val="text odstavce Char"/>
    <w:basedOn w:val="Standardnpsmoodstavce"/>
    <w:link w:val="textodstavce"/>
    <w:rsid w:val="006C468D"/>
    <w:rPr>
      <w:rFonts w:ascii="Calibri" w:hAnsi="Calibri" w:cs="Calibri"/>
      <w:sz w:val="24"/>
      <w:szCs w:val="24"/>
    </w:rPr>
  </w:style>
  <w:style w:type="character" w:styleId="Siln">
    <w:name w:val="Strong"/>
    <w:uiPriority w:val="99"/>
    <w:qFormat/>
    <w:rsid w:val="00C14D2E"/>
    <w:rPr>
      <w:rFonts w:ascii="Calibri" w:hAnsi="Calibri" w:cs="Calibri"/>
      <w:b/>
      <w:sz w:val="24"/>
    </w:rPr>
  </w:style>
  <w:style w:type="paragraph" w:customStyle="1" w:styleId="Bezmezer1">
    <w:name w:val="Bez mezer1"/>
    <w:aliases w:val="KP,No Spacing"/>
    <w:basedOn w:val="Normln"/>
    <w:link w:val="Bezmezer1Char"/>
    <w:uiPriority w:val="99"/>
    <w:qFormat/>
    <w:rsid w:val="00C854EE"/>
    <w:pPr>
      <w:ind w:firstLine="567"/>
      <w:jc w:val="both"/>
    </w:pPr>
    <w:rPr>
      <w:rFonts w:ascii="Arial" w:hAnsi="Arial" w:cs="Arial"/>
      <w:sz w:val="22"/>
      <w:szCs w:val="22"/>
    </w:rPr>
  </w:style>
  <w:style w:type="character" w:customStyle="1" w:styleId="Bezmezer1Char">
    <w:name w:val="Bez mezer1 Char"/>
    <w:aliases w:val="KP Char,No Spacing Char"/>
    <w:basedOn w:val="Standardnpsmoodstavce"/>
    <w:link w:val="Bezmezer1"/>
    <w:uiPriority w:val="1"/>
    <w:rsid w:val="00C854EE"/>
    <w:rPr>
      <w:rFonts w:ascii="Arial" w:hAnsi="Arial" w:cs="Arial"/>
    </w:rPr>
  </w:style>
  <w:style w:type="paragraph" w:styleId="Prosttext">
    <w:name w:val="Plain Text"/>
    <w:basedOn w:val="Normln"/>
    <w:link w:val="ProsttextChar"/>
    <w:uiPriority w:val="99"/>
    <w:unhideWhenUsed/>
    <w:rsid w:val="00C67C92"/>
    <w:pPr>
      <w:spacing w:after="0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C67C92"/>
    <w:rPr>
      <w:rFonts w:ascii="Consolas" w:hAnsi="Consolas" w:cs="Times New Roman"/>
      <w:sz w:val="21"/>
      <w:szCs w:val="21"/>
    </w:rPr>
  </w:style>
  <w:style w:type="character" w:customStyle="1" w:styleId="Nadpis5Char1">
    <w:name w:val="Nadpis 5 Char1"/>
    <w:basedOn w:val="Standardnpsmoodstavce"/>
    <w:uiPriority w:val="9"/>
    <w:semiHidden/>
    <w:rsid w:val="00115015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115015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115015"/>
    <w:pPr>
      <w:spacing w:after="0"/>
    </w:pPr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813640"/>
    <w:pPr>
      <w:spacing w:before="100" w:beforeAutospacing="1" w:after="100" w:afterAutospacing="1"/>
    </w:pPr>
    <w:rPr>
      <w:rFonts w:ascii="Times New Roman" w:hAnsi="Times New Roman"/>
      <w:lang w:eastAsia="cs-CZ"/>
    </w:rPr>
  </w:style>
  <w:style w:type="paragraph" w:styleId="Zkladntext">
    <w:name w:val="Body Text"/>
    <w:basedOn w:val="Normln"/>
    <w:link w:val="ZkladntextChar"/>
    <w:semiHidden/>
    <w:rsid w:val="00182474"/>
    <w:pPr>
      <w:spacing w:after="0"/>
      <w:jc w:val="both"/>
    </w:pPr>
    <w:rPr>
      <w:rFonts w:ascii="Arial" w:hAnsi="Arial" w:cs="Arial"/>
      <w:i/>
      <w:iCs/>
      <w:sz w:val="18"/>
    </w:rPr>
  </w:style>
  <w:style w:type="character" w:customStyle="1" w:styleId="ZkladntextChar">
    <w:name w:val="Základní text Char"/>
    <w:basedOn w:val="Standardnpsmoodstavce"/>
    <w:link w:val="Zkladntext"/>
    <w:semiHidden/>
    <w:rsid w:val="00182474"/>
    <w:rPr>
      <w:rFonts w:ascii="Arial" w:hAnsi="Arial" w:cs="Arial"/>
      <w:i/>
      <w:iCs/>
      <w:sz w:val="18"/>
      <w:szCs w:val="24"/>
    </w:rPr>
  </w:style>
  <w:style w:type="character" w:styleId="slostrnky">
    <w:name w:val="page number"/>
    <w:basedOn w:val="Standardnpsmoodstavce"/>
    <w:semiHidden/>
    <w:rsid w:val="00182474"/>
  </w:style>
  <w:style w:type="paragraph" w:styleId="Podnadpis">
    <w:name w:val="Subtitle"/>
    <w:basedOn w:val="Normln"/>
    <w:next w:val="Normln"/>
    <w:link w:val="PodnadpisChar"/>
    <w:uiPriority w:val="11"/>
    <w:qFormat/>
    <w:rsid w:val="00182474"/>
    <w:pPr>
      <w:numPr>
        <w:ilvl w:val="1"/>
      </w:numPr>
      <w:spacing w:after="200" w:line="276" w:lineRule="auto"/>
      <w:jc w:val="both"/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182474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customStyle="1" w:styleId="xl65">
    <w:name w:val="xl65"/>
    <w:basedOn w:val="Normln"/>
    <w:uiPriority w:val="99"/>
    <w:unhideWhenUsed/>
    <w:rsid w:val="00182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cs-CZ"/>
    </w:rPr>
  </w:style>
  <w:style w:type="paragraph" w:customStyle="1" w:styleId="xl66">
    <w:name w:val="xl66"/>
    <w:basedOn w:val="Normln"/>
    <w:uiPriority w:val="99"/>
    <w:unhideWhenUsed/>
    <w:rsid w:val="00182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cs-CZ"/>
    </w:rPr>
  </w:style>
  <w:style w:type="paragraph" w:customStyle="1" w:styleId="xl67">
    <w:name w:val="xl67"/>
    <w:basedOn w:val="Normln"/>
    <w:uiPriority w:val="99"/>
    <w:unhideWhenUsed/>
    <w:rsid w:val="00182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cs-CZ"/>
    </w:rPr>
  </w:style>
  <w:style w:type="paragraph" w:customStyle="1" w:styleId="xl68">
    <w:name w:val="xl68"/>
    <w:basedOn w:val="Normln"/>
    <w:uiPriority w:val="99"/>
    <w:unhideWhenUsed/>
    <w:rsid w:val="00182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Theme="minorHAnsi" w:hAnsiTheme="minorHAnsi"/>
      <w:lang w:eastAsia="cs-CZ"/>
    </w:rPr>
  </w:style>
  <w:style w:type="paragraph" w:customStyle="1" w:styleId="xl69">
    <w:name w:val="xl69"/>
    <w:basedOn w:val="Normln"/>
    <w:uiPriority w:val="99"/>
    <w:unhideWhenUsed/>
    <w:rsid w:val="00182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Theme="minorHAnsi" w:hAnsiTheme="minorHAnsi"/>
      <w:lang w:eastAsia="cs-CZ"/>
    </w:rPr>
  </w:style>
  <w:style w:type="paragraph" w:customStyle="1" w:styleId="xl70">
    <w:name w:val="xl70"/>
    <w:basedOn w:val="Normln"/>
    <w:uiPriority w:val="99"/>
    <w:unhideWhenUsed/>
    <w:rsid w:val="00182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Theme="minorHAnsi" w:hAnsiTheme="minorHAnsi"/>
      <w:lang w:eastAsia="cs-CZ"/>
    </w:rPr>
  </w:style>
  <w:style w:type="paragraph" w:customStyle="1" w:styleId="NadpisAB">
    <w:name w:val="Nadpis AB"/>
    <w:basedOn w:val="Normln"/>
    <w:next w:val="Normln"/>
    <w:uiPriority w:val="99"/>
    <w:qFormat/>
    <w:rsid w:val="00182474"/>
    <w:pPr>
      <w:widowControl w:val="0"/>
      <w:numPr>
        <w:numId w:val="6"/>
      </w:numPr>
      <w:autoSpaceDE w:val="0"/>
      <w:autoSpaceDN w:val="0"/>
      <w:adjustRightInd w:val="0"/>
      <w:spacing w:before="240" w:after="240"/>
      <w:jc w:val="both"/>
    </w:pPr>
    <w:rPr>
      <w:rFonts w:asciiTheme="minorHAnsi" w:hAnsiTheme="minorHAnsi" w:cstheme="minorHAnsi"/>
      <w:b/>
      <w:sz w:val="28"/>
    </w:rPr>
  </w:style>
  <w:style w:type="paragraph" w:styleId="Nadpisobsahu">
    <w:name w:val="TOC Heading"/>
    <w:basedOn w:val="Nadpis1"/>
    <w:next w:val="Normln"/>
    <w:uiPriority w:val="39"/>
    <w:unhideWhenUsed/>
    <w:qFormat/>
    <w:rsid w:val="00182474"/>
    <w:pPr>
      <w:keepNext/>
      <w:keepLines/>
      <w:pageBreakBefore/>
      <w:spacing w:before="240" w:after="0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eastAsia="cs-CZ"/>
    </w:rPr>
  </w:style>
  <w:style w:type="paragraph" w:styleId="Obsah2">
    <w:name w:val="toc 2"/>
    <w:basedOn w:val="Normln"/>
    <w:next w:val="Normln"/>
    <w:autoRedefine/>
    <w:uiPriority w:val="39"/>
    <w:unhideWhenUsed/>
    <w:rsid w:val="00182474"/>
    <w:pPr>
      <w:spacing w:after="100"/>
      <w:ind w:left="240"/>
    </w:pPr>
    <w:rPr>
      <w:rFonts w:asciiTheme="minorHAnsi" w:eastAsiaTheme="minorHAnsi" w:hAnsiTheme="minorHAnsi" w:cstheme="minorBidi"/>
      <w:szCs w:val="22"/>
    </w:rPr>
  </w:style>
  <w:style w:type="paragraph" w:styleId="Obsah3">
    <w:name w:val="toc 3"/>
    <w:basedOn w:val="Normln"/>
    <w:next w:val="Normln"/>
    <w:autoRedefine/>
    <w:uiPriority w:val="39"/>
    <w:unhideWhenUsed/>
    <w:rsid w:val="00182474"/>
    <w:pPr>
      <w:spacing w:after="100"/>
      <w:ind w:left="480"/>
    </w:pPr>
    <w:rPr>
      <w:rFonts w:asciiTheme="minorHAnsi" w:eastAsiaTheme="minorHAnsi" w:hAnsiTheme="minorHAnsi" w:cstheme="minorBidi"/>
      <w:szCs w:val="22"/>
    </w:rPr>
  </w:style>
  <w:style w:type="paragraph" w:styleId="Obsah4">
    <w:name w:val="toc 4"/>
    <w:basedOn w:val="Normln"/>
    <w:next w:val="Normln"/>
    <w:autoRedefine/>
    <w:uiPriority w:val="39"/>
    <w:unhideWhenUsed/>
    <w:rsid w:val="00182474"/>
    <w:pPr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  <w:lang w:eastAsia="cs-CZ"/>
    </w:rPr>
  </w:style>
  <w:style w:type="paragraph" w:styleId="Obsah5">
    <w:name w:val="toc 5"/>
    <w:basedOn w:val="Normln"/>
    <w:next w:val="Normln"/>
    <w:autoRedefine/>
    <w:uiPriority w:val="39"/>
    <w:unhideWhenUsed/>
    <w:rsid w:val="00182474"/>
    <w:pPr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  <w:lang w:eastAsia="cs-CZ"/>
    </w:rPr>
  </w:style>
  <w:style w:type="paragraph" w:styleId="Obsah8">
    <w:name w:val="toc 8"/>
    <w:basedOn w:val="Normln"/>
    <w:next w:val="Normln"/>
    <w:autoRedefine/>
    <w:uiPriority w:val="39"/>
    <w:unhideWhenUsed/>
    <w:rsid w:val="00182474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  <w:lang w:eastAsia="cs-CZ"/>
    </w:rPr>
  </w:style>
  <w:style w:type="paragraph" w:styleId="Obsah9">
    <w:name w:val="toc 9"/>
    <w:basedOn w:val="Normln"/>
    <w:next w:val="Normln"/>
    <w:autoRedefine/>
    <w:uiPriority w:val="39"/>
    <w:unhideWhenUsed/>
    <w:rsid w:val="00182474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  <w:lang w:eastAsia="cs-CZ"/>
    </w:rPr>
  </w:style>
  <w:style w:type="character" w:styleId="Zdraznn">
    <w:name w:val="Emphasis"/>
    <w:basedOn w:val="Standardnpsmoodstavce"/>
    <w:uiPriority w:val="20"/>
    <w:qFormat/>
    <w:rsid w:val="00FC0BB6"/>
    <w:rPr>
      <w:i/>
      <w:iCs/>
    </w:rPr>
  </w:style>
  <w:style w:type="numbering" w:customStyle="1" w:styleId="Bezseznamu1">
    <w:name w:val="Bez seznamu1"/>
    <w:next w:val="Bezseznamu"/>
    <w:uiPriority w:val="99"/>
    <w:semiHidden/>
    <w:unhideWhenUsed/>
    <w:rsid w:val="00DA059D"/>
  </w:style>
  <w:style w:type="table" w:customStyle="1" w:styleId="Mkatabulky1">
    <w:name w:val="Mřížka tabulky1"/>
    <w:basedOn w:val="Normlntabulka"/>
    <w:next w:val="Mkatabulky"/>
    <w:uiPriority w:val="39"/>
    <w:rsid w:val="00DA059D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hart" Target="charts/chart1.xml"/><Relationship Id="rId18" Type="http://schemas.openxmlformats.org/officeDocument/2006/relationships/chart" Target="charts/chart6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chart" Target="charts/chart5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chart" Target="charts/chart4.xm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chart" Target="charts/chart3.xml"/><Relationship Id="rId23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hart" Target="charts/chart2.xml"/><Relationship Id="rId22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fcr.cz/cs/verejny-sektor/ucetnictvi-a-ucetnictvi-statu/ucetni-reforma-verejnych-financi-ucetnic/ucetni-vykaznictvi-statu/ucetni-vykazy-za-ceskou-republiku" TargetMode="External"/><Relationship Id="rId2" Type="http://schemas.openxmlformats.org/officeDocument/2006/relationships/hyperlink" Target="http://monitor.statnipokladna.cz/2017/statni-rozpocet/kapitola/335" TargetMode="External"/><Relationship Id="rId1" Type="http://schemas.openxmlformats.org/officeDocument/2006/relationships/hyperlink" Target="http://monitor.statnipokladna.cz/2017/statni-rozpocet/oss-sf/00024341%20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D:\Plocha\MojePlocha\Anal&#253;zy%20kapitol%20SR\Anal&#253;za%20kapitol%20SR_2018\3E\Anal&#253;za_1_NaV_v&#269;.%20ZPT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oleObject" Target="file:///D:\Plocha\MojePlocha\Anal&#253;zy%20kapitol%20SR\Anal&#253;za%20kapitol%20SR_2018\3E\Anal&#253;za_1_NaV_v&#269;.%20ZPT.xlsx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oleObject" Target="file:///D:\Plocha\MojePlocha\Anal&#253;zy%20kapitol%20SR\Anal&#253;za%20kapitol%20SR_2018\3E\Anal&#253;za_1_NaV_v&#269;.%20ZPT.xlsx" TargetMode="Externa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oleObject" Target="file:///D:\Plocha\MojePlocha\Anal&#253;zy%20kapitol%20SR\Anal&#253;za%20kapitol%20SR_2018\3E\Anal&#253;za_1_NaV_v&#269;.%20ZPT.xlsx" TargetMode="Externa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5.xml"/><Relationship Id="rId2" Type="http://schemas.microsoft.com/office/2011/relationships/chartColorStyle" Target="colors5.xml"/><Relationship Id="rId1" Type="http://schemas.microsoft.com/office/2011/relationships/chartStyle" Target="style5.xml"/><Relationship Id="rId4" Type="http://schemas.openxmlformats.org/officeDocument/2006/relationships/oleObject" Target="file:///D:\Plocha\MojePlocha\Anal&#253;zy%20kapitol%20SR\Anal&#253;za%20kapitol%20SR_2018\3E\Anal&#253;za_1_NaV_v&#269;.%20ZPT.xlsx" TargetMode="Externa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6.xml"/><Relationship Id="rId2" Type="http://schemas.microsoft.com/office/2011/relationships/chartColorStyle" Target="colors6.xml"/><Relationship Id="rId1" Type="http://schemas.microsoft.com/office/2011/relationships/chartStyle" Target="style6.xml"/><Relationship Id="rId4" Type="http://schemas.openxmlformats.org/officeDocument/2006/relationships/oleObject" Target="file:///D:\Plocha\MojePlocha\Anal&#253;zy%20kapitol%20SR\Anal&#253;za%20kapitol%20SR_2018\3E\Anal&#253;za_1_NaV_v&#269;.%20ZPT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9.2103442493165322E-2"/>
          <c:y val="5.5912698412698428E-2"/>
          <c:w val="0.65568173220546544"/>
          <c:h val="0.85203068366454193"/>
        </c:manualLayout>
      </c:layout>
      <c:lineChart>
        <c:grouping val="standard"/>
        <c:varyColors val="0"/>
        <c:ser>
          <c:idx val="0"/>
          <c:order val="0"/>
          <c:tx>
            <c:strRef>
              <c:f>'PaV_kapitol_vč. TR'!$C$172</c:f>
              <c:strCache>
                <c:ptCount val="1"/>
                <c:pt idx="0">
                  <c:v>Tempo růstu příjmů</c:v>
                </c:pt>
              </c:strCache>
            </c:strRef>
          </c:tx>
          <c:spPr>
            <a:ln w="28575" cap="rnd">
              <a:solidFill>
                <a:srgbClr val="004595"/>
              </a:solidFill>
              <a:round/>
            </a:ln>
            <a:effectLst/>
          </c:spPr>
          <c:marker>
            <c:symbol val="none"/>
          </c:marker>
          <c:dLbls>
            <c:numFmt formatCode="0.00_i\­\­%" sourceLinked="0"/>
            <c:spPr>
              <a:solidFill>
                <a:sysClr val="window" lastClr="FFFFFF"/>
              </a:solidFill>
              <a:ln>
                <a:solidFill>
                  <a:srgbClr val="004595"/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  <c15:layout/>
                <c15:showLeaderLines val="0"/>
              </c:ext>
            </c:extLst>
          </c:dLbls>
          <c:cat>
            <c:numRef>
              <c:f>'PaV_kapitol_vč. TR'!$D$171:$G$171</c:f>
              <c:numCache>
                <c:formatCode>@</c:formatCode>
                <c:ptCount val="4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</c:numCache>
            </c:numRef>
          </c:cat>
          <c:val>
            <c:numRef>
              <c:f>'PaV_kapitol_vč. TR'!$D$172:$G$172</c:f>
              <c:numCache>
                <c:formatCode>0.00%</c:formatCode>
                <c:ptCount val="4"/>
                <c:pt idx="0">
                  <c:v>1.6558822518293059</c:v>
                </c:pt>
                <c:pt idx="1">
                  <c:v>1.1134590702543341</c:v>
                </c:pt>
                <c:pt idx="2">
                  <c:v>-0.19455601835613345</c:v>
                </c:pt>
                <c:pt idx="3">
                  <c:v>-0.7575566917779214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2F68-47FB-8672-C5ECE74A023C}"/>
            </c:ext>
          </c:extLst>
        </c:ser>
        <c:ser>
          <c:idx val="1"/>
          <c:order val="1"/>
          <c:tx>
            <c:strRef>
              <c:f>'PaV_kapitol_vč. TR'!$C$173</c:f>
              <c:strCache>
                <c:ptCount val="1"/>
                <c:pt idx="0">
                  <c:v>Tempo růstu výdajů</c:v>
                </c:pt>
              </c:strCache>
            </c:strRef>
          </c:tx>
          <c:spPr>
            <a:ln w="28575" cap="rnd">
              <a:solidFill>
                <a:srgbClr val="BD2A33"/>
              </a:solidFill>
              <a:round/>
            </a:ln>
            <a:effectLst/>
          </c:spPr>
          <c:marker>
            <c:symbol val="none"/>
          </c:marker>
          <c:dLbls>
            <c:numFmt formatCode="0.00_i%" sourceLinked="0"/>
            <c:spPr>
              <a:solidFill>
                <a:sysClr val="window" lastClr="FFFFFF"/>
              </a:solidFill>
              <a:ln>
                <a:solidFill>
                  <a:srgbClr val="BD2A33"/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  <c15:layout/>
                <c15:showLeaderLines val="0"/>
              </c:ext>
            </c:extLst>
          </c:dLbls>
          <c:cat>
            <c:numRef>
              <c:f>'PaV_kapitol_vč. TR'!$D$171:$G$171</c:f>
              <c:numCache>
                <c:formatCode>@</c:formatCode>
                <c:ptCount val="4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</c:numCache>
            </c:numRef>
          </c:cat>
          <c:val>
            <c:numRef>
              <c:f>'PaV_kapitol_vč. TR'!$D$173:$G$173</c:f>
              <c:numCache>
                <c:formatCode>0.00%</c:formatCode>
                <c:ptCount val="4"/>
                <c:pt idx="0">
                  <c:v>-2.4889401355838132E-2</c:v>
                </c:pt>
                <c:pt idx="1">
                  <c:v>0.18699062687240256</c:v>
                </c:pt>
                <c:pt idx="2">
                  <c:v>-4.2989871705227396E-2</c:v>
                </c:pt>
                <c:pt idx="3">
                  <c:v>-2.2242823567523447E-2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2F68-47FB-8672-C5ECE74A023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91466808"/>
        <c:axId val="191444968"/>
      </c:lineChart>
      <c:catAx>
        <c:axId val="191466808"/>
        <c:scaling>
          <c:orientation val="minMax"/>
        </c:scaling>
        <c:delete val="0"/>
        <c:axPos val="b"/>
        <c:numFmt formatCode="@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91444968"/>
        <c:crosses val="autoZero"/>
        <c:auto val="1"/>
        <c:lblAlgn val="ctr"/>
        <c:lblOffset val="100"/>
        <c:noMultiLvlLbl val="0"/>
      </c:catAx>
      <c:valAx>
        <c:axId val="1914449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_i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914668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cs-CZ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9.2103442493165322E-2"/>
          <c:y val="5.5912698412698428E-2"/>
          <c:w val="0.65568173220546544"/>
          <c:h val="0.85203068366454193"/>
        </c:manualLayout>
      </c:layout>
      <c:lineChart>
        <c:grouping val="standard"/>
        <c:varyColors val="0"/>
        <c:ser>
          <c:idx val="0"/>
          <c:order val="0"/>
          <c:tx>
            <c:strRef>
              <c:f>'PaV_ÚJ_vč. TR'!$E$181</c:f>
              <c:strCache>
                <c:ptCount val="1"/>
                <c:pt idx="0">
                  <c:v>Tempo růstu příjmů</c:v>
                </c:pt>
              </c:strCache>
            </c:strRef>
          </c:tx>
          <c:spPr>
            <a:ln w="28575" cap="rnd">
              <a:solidFill>
                <a:srgbClr val="004595"/>
              </a:solidFill>
              <a:round/>
            </a:ln>
            <a:effectLst/>
          </c:spPr>
          <c:marker>
            <c:symbol val="none"/>
          </c:marker>
          <c:dLbls>
            <c:numFmt formatCode="0.00_i%" sourceLinked="0"/>
            <c:spPr>
              <a:solidFill>
                <a:sysClr val="window" lastClr="FFFFFF"/>
              </a:solidFill>
              <a:ln>
                <a:solidFill>
                  <a:srgbClr val="004595"/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  <c15:layout/>
                <c15:showLeaderLines val="0"/>
              </c:ext>
            </c:extLst>
          </c:dLbls>
          <c:cat>
            <c:numRef>
              <c:f>'PaV_ÚJ_vč. TR'!$F$180:$I$180</c:f>
              <c:numCache>
                <c:formatCode>@</c:formatCode>
                <c:ptCount val="4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</c:numCache>
            </c:numRef>
          </c:cat>
          <c:val>
            <c:numRef>
              <c:f>'PaV_ÚJ_vč. TR'!$F$181:$I$181</c:f>
              <c:numCache>
                <c:formatCode>0.00%</c:formatCode>
                <c:ptCount val="4"/>
                <c:pt idx="0">
                  <c:v>2.1481056778800904</c:v>
                </c:pt>
                <c:pt idx="1">
                  <c:v>1.451800243355986</c:v>
                </c:pt>
                <c:pt idx="2">
                  <c:v>-0.20338489819748859</c:v>
                </c:pt>
                <c:pt idx="3">
                  <c:v>-0.89219639673328066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85F9-44EF-9776-EF7710C3D790}"/>
            </c:ext>
          </c:extLst>
        </c:ser>
        <c:ser>
          <c:idx val="1"/>
          <c:order val="1"/>
          <c:tx>
            <c:strRef>
              <c:f>'PaV_ÚJ_vč. TR'!$E$182</c:f>
              <c:strCache>
                <c:ptCount val="1"/>
                <c:pt idx="0">
                  <c:v>Tempo růstu výdajů</c:v>
                </c:pt>
              </c:strCache>
            </c:strRef>
          </c:tx>
          <c:spPr>
            <a:ln w="28575" cap="rnd">
              <a:solidFill>
                <a:srgbClr val="BD2A33"/>
              </a:solidFill>
              <a:round/>
            </a:ln>
            <a:effectLst/>
          </c:spPr>
          <c:marker>
            <c:symbol val="none"/>
          </c:marker>
          <c:dLbls>
            <c:numFmt formatCode="0.00_i%" sourceLinked="0"/>
            <c:spPr>
              <a:solidFill>
                <a:sysClr val="window" lastClr="FFFFFF"/>
              </a:solidFill>
              <a:ln>
                <a:solidFill>
                  <a:srgbClr val="BD2A33"/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  <c15:layout/>
                <c15:showLeaderLines val="0"/>
              </c:ext>
            </c:extLst>
          </c:dLbls>
          <c:cat>
            <c:numRef>
              <c:f>'PaV_ÚJ_vč. TR'!$F$180:$I$180</c:f>
              <c:numCache>
                <c:formatCode>@</c:formatCode>
                <c:ptCount val="4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</c:numCache>
            </c:numRef>
          </c:cat>
          <c:val>
            <c:numRef>
              <c:f>'PaV_ÚJ_vč. TR'!$F$182:$I$182</c:f>
              <c:numCache>
                <c:formatCode>0.00%</c:formatCode>
                <c:ptCount val="4"/>
                <c:pt idx="0">
                  <c:v>-5.7188200969048669E-2</c:v>
                </c:pt>
                <c:pt idx="1">
                  <c:v>0.24483890753082269</c:v>
                </c:pt>
                <c:pt idx="2">
                  <c:v>-6.6148061956352519E-2</c:v>
                </c:pt>
                <c:pt idx="3">
                  <c:v>-4.4398152361144916E-2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85F9-44EF-9776-EF7710C3D79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91466808"/>
        <c:axId val="191444968"/>
      </c:lineChart>
      <c:catAx>
        <c:axId val="191466808"/>
        <c:scaling>
          <c:orientation val="minMax"/>
        </c:scaling>
        <c:delete val="0"/>
        <c:axPos val="b"/>
        <c:numFmt formatCode="@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91444968"/>
        <c:crosses val="autoZero"/>
        <c:auto val="1"/>
        <c:lblAlgn val="ctr"/>
        <c:lblOffset val="100"/>
        <c:noMultiLvlLbl val="0"/>
      </c:catAx>
      <c:valAx>
        <c:axId val="1914449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_i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914668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cs-CZ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9.2103442493165322E-2"/>
          <c:y val="5.5912698412698428E-2"/>
          <c:w val="0.65568173220546544"/>
          <c:h val="0.85203068366454193"/>
        </c:manualLayout>
      </c:layout>
      <c:lineChart>
        <c:grouping val="standard"/>
        <c:varyColors val="0"/>
        <c:ser>
          <c:idx val="0"/>
          <c:order val="0"/>
          <c:tx>
            <c:strRef>
              <c:f>'PaV_ostatní OSS_vč. TR'!$C$170</c:f>
              <c:strCache>
                <c:ptCount val="1"/>
                <c:pt idx="0">
                  <c:v>Tempo růstu příjmů</c:v>
                </c:pt>
              </c:strCache>
            </c:strRef>
          </c:tx>
          <c:spPr>
            <a:ln w="28575" cap="rnd">
              <a:solidFill>
                <a:srgbClr val="004595"/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2.6628615867465053E-4"/>
                  <c:y val="-1.518751423460013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44F8-4F2D-AF6E-7A996BBB9CDD}"/>
                </c:ext>
              </c:extLst>
            </c:dLbl>
            <c:dLbl>
              <c:idx val="1"/>
              <c:layout>
                <c:manualLayout>
                  <c:x val="-6.8800427724312243E-3"/>
                  <c:y val="-6.87162172734591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44F8-4F2D-AF6E-7A996BBB9CDD}"/>
                </c:ext>
              </c:extLst>
            </c:dLbl>
            <c:dLbl>
              <c:idx val="2"/>
              <c:layout>
                <c:manualLayout>
                  <c:x val="-0.11576660556319349"/>
                  <c:y val="2.014037271616164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44F8-4F2D-AF6E-7A996BBB9CDD}"/>
                </c:ext>
              </c:extLst>
            </c:dLbl>
            <c:dLbl>
              <c:idx val="3"/>
              <c:layout>
                <c:manualLayout>
                  <c:x val="-1.3227513227513308E-2"/>
                  <c:y val="4.857584455729725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44F8-4F2D-AF6E-7A996BBB9CDD}"/>
                </c:ext>
              </c:extLst>
            </c:dLbl>
            <c:numFmt formatCode="0.00_i%" sourceLinked="0"/>
            <c:spPr>
              <a:solidFill>
                <a:sysClr val="window" lastClr="FFFFFF"/>
              </a:solidFill>
              <a:ln>
                <a:solidFill>
                  <a:srgbClr val="004595"/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  <c15:showLeaderLines val="0"/>
              </c:ext>
            </c:extLst>
          </c:dLbls>
          <c:cat>
            <c:numRef>
              <c:f>'PaV_ostatní OSS_vč. TR'!$D$169:$G$169</c:f>
              <c:numCache>
                <c:formatCode>@</c:formatCode>
                <c:ptCount val="4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</c:numCache>
            </c:numRef>
          </c:cat>
          <c:val>
            <c:numRef>
              <c:f>'PaV_ostatní OSS_vč. TR'!$D$170:$G$170</c:f>
              <c:numCache>
                <c:formatCode>0.00%</c:formatCode>
                <c:ptCount val="4"/>
                <c:pt idx="0">
                  <c:v>0.84094945305160484</c:v>
                </c:pt>
                <c:pt idx="1">
                  <c:v>0.15555546562879022</c:v>
                </c:pt>
                <c:pt idx="2">
                  <c:v>-0.14152049598872904</c:v>
                </c:pt>
                <c:pt idx="3">
                  <c:v>-7.0527110547855369E-3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44F8-4F2D-AF6E-7A996BBB9CDD}"/>
            </c:ext>
          </c:extLst>
        </c:ser>
        <c:ser>
          <c:idx val="1"/>
          <c:order val="1"/>
          <c:tx>
            <c:strRef>
              <c:f>'PaV_ostatní OSS_vč. TR'!$C$171</c:f>
              <c:strCache>
                <c:ptCount val="1"/>
                <c:pt idx="0">
                  <c:v>Tempo růstu výdajů</c:v>
                </c:pt>
              </c:strCache>
            </c:strRef>
          </c:tx>
          <c:spPr>
            <a:ln w="28575" cap="rnd">
              <a:solidFill>
                <a:srgbClr val="BD2A33"/>
              </a:solidFill>
              <a:round/>
            </a:ln>
            <a:effectLst/>
          </c:spPr>
          <c:marker>
            <c:symbol val="none"/>
          </c:marker>
          <c:dLbls>
            <c:dLbl>
              <c:idx val="1"/>
              <c:layout>
                <c:manualLayout>
                  <c:x val="-8.5178415198100238E-2"/>
                  <c:y val="-5.740781629498793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44F8-4F2D-AF6E-7A996BBB9CDD}"/>
                </c:ext>
              </c:extLst>
            </c:dLbl>
            <c:numFmt formatCode="0.00_i%" sourceLinked="0"/>
            <c:spPr>
              <a:solidFill>
                <a:sysClr val="window" lastClr="FFFFFF"/>
              </a:solidFill>
              <a:ln>
                <a:solidFill>
                  <a:srgbClr val="BD2A33"/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  <c15:layout/>
                <c15:showLeaderLines val="0"/>
              </c:ext>
            </c:extLst>
          </c:dLbls>
          <c:cat>
            <c:numRef>
              <c:f>'PaV_ostatní OSS_vč. TR'!$D$169:$G$169</c:f>
              <c:numCache>
                <c:formatCode>@</c:formatCode>
                <c:ptCount val="4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</c:numCache>
            </c:numRef>
          </c:cat>
          <c:val>
            <c:numRef>
              <c:f>'PaV_ostatní OSS_vč. TR'!$D$171:$G$171</c:f>
              <c:numCache>
                <c:formatCode>0.00%</c:formatCode>
                <c:ptCount val="4"/>
                <c:pt idx="0">
                  <c:v>6.8257445083209425E-2</c:v>
                </c:pt>
                <c:pt idx="1">
                  <c:v>3.9752151989722991E-2</c:v>
                </c:pt>
                <c:pt idx="2">
                  <c:v>2.75799139068688E-2</c:v>
                </c:pt>
                <c:pt idx="3">
                  <c:v>3.9112859864567862E-2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6-44F8-4F2D-AF6E-7A996BBB9CD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91466808"/>
        <c:axId val="191444968"/>
      </c:lineChart>
      <c:catAx>
        <c:axId val="191466808"/>
        <c:scaling>
          <c:orientation val="minMax"/>
        </c:scaling>
        <c:delete val="0"/>
        <c:axPos val="b"/>
        <c:numFmt formatCode="@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91444968"/>
        <c:crosses val="autoZero"/>
        <c:auto val="1"/>
        <c:lblAlgn val="ctr"/>
        <c:lblOffset val="100"/>
        <c:noMultiLvlLbl val="0"/>
      </c:catAx>
      <c:valAx>
        <c:axId val="1914449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_i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914668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cs-CZ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9.2103442493165322E-2"/>
          <c:y val="5.5912698412698428E-2"/>
          <c:w val="0.65568173220546544"/>
          <c:h val="0.85203068366454193"/>
        </c:manualLayout>
      </c:layout>
      <c:lineChart>
        <c:grouping val="standard"/>
        <c:varyColors val="0"/>
        <c:ser>
          <c:idx val="0"/>
          <c:order val="0"/>
          <c:tx>
            <c:strRef>
              <c:f>'NaV kapitol_vč. TR'!$C$172</c:f>
              <c:strCache>
                <c:ptCount val="1"/>
                <c:pt idx="0">
                  <c:v>Tempo růstu výnosů</c:v>
                </c:pt>
              </c:strCache>
            </c:strRef>
          </c:tx>
          <c:spPr>
            <a:ln w="28575" cap="rnd">
              <a:solidFill>
                <a:srgbClr val="004595"/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8.741116870049491E-2"/>
                  <c:y val="-4.142544681914760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179B-4127-8B38-9D842F904174}"/>
                </c:ext>
              </c:extLst>
            </c:dLbl>
            <c:numFmt formatCode="0.00_i%" sourceLinked="0"/>
            <c:spPr>
              <a:solidFill>
                <a:sysClr val="window" lastClr="FFFFFF"/>
              </a:solidFill>
              <a:ln>
                <a:solidFill>
                  <a:srgbClr val="004595"/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  <c15:layout/>
                <c15:showLeaderLines val="0"/>
              </c:ext>
            </c:extLst>
          </c:dLbls>
          <c:cat>
            <c:numRef>
              <c:f>'NaV kapitol_vč. TR'!$D$171:$G$171</c:f>
              <c:numCache>
                <c:formatCode>@</c:formatCode>
                <c:ptCount val="4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</c:numCache>
            </c:numRef>
          </c:cat>
          <c:val>
            <c:numRef>
              <c:f>'NaV kapitol_vč. TR'!$D$172:$G$172</c:f>
              <c:numCache>
                <c:formatCode>0.00%</c:formatCode>
                <c:ptCount val="4"/>
                <c:pt idx="0">
                  <c:v>0.69528243209336016</c:v>
                </c:pt>
                <c:pt idx="1">
                  <c:v>1.8330133743735231</c:v>
                </c:pt>
                <c:pt idx="2">
                  <c:v>-0.20072693675645245</c:v>
                </c:pt>
                <c:pt idx="3">
                  <c:v>-0.71482059657174024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179B-4127-8B38-9D842F904174}"/>
            </c:ext>
          </c:extLst>
        </c:ser>
        <c:ser>
          <c:idx val="1"/>
          <c:order val="1"/>
          <c:tx>
            <c:strRef>
              <c:f>'NaV kapitol_vč. TR'!$C$173</c:f>
              <c:strCache>
                <c:ptCount val="1"/>
                <c:pt idx="0">
                  <c:v>Tempo růstu nákladů</c:v>
                </c:pt>
              </c:strCache>
            </c:strRef>
          </c:tx>
          <c:spPr>
            <a:ln w="28575" cap="rnd">
              <a:solidFill>
                <a:srgbClr val="BD2A33"/>
              </a:solidFill>
              <a:round/>
            </a:ln>
            <a:effectLst/>
          </c:spPr>
          <c:marker>
            <c:symbol val="none"/>
          </c:marker>
          <c:dLbls>
            <c:dLbl>
              <c:idx val="2"/>
              <c:layout>
                <c:manualLayout>
                  <c:x val="-3.0464073935202545E-2"/>
                  <c:y val="-5.105227379807817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179B-4127-8B38-9D842F904174}"/>
                </c:ext>
              </c:extLst>
            </c:dLbl>
            <c:numFmt formatCode="0.00_i%" sourceLinked="0"/>
            <c:spPr>
              <a:solidFill>
                <a:sysClr val="window" lastClr="FFFFFF"/>
              </a:solidFill>
              <a:ln>
                <a:solidFill>
                  <a:srgbClr val="BD2A33"/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  <c15:layout/>
                <c15:showLeaderLines val="0"/>
              </c:ext>
            </c:extLst>
          </c:dLbls>
          <c:cat>
            <c:numRef>
              <c:f>'NaV kapitol_vč. TR'!$D$171:$G$171</c:f>
              <c:numCache>
                <c:formatCode>@</c:formatCode>
                <c:ptCount val="4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</c:numCache>
            </c:numRef>
          </c:cat>
          <c:val>
            <c:numRef>
              <c:f>'NaV kapitol_vč. TR'!$D$173:$G$173</c:f>
              <c:numCache>
                <c:formatCode>0.00%</c:formatCode>
                <c:ptCount val="4"/>
                <c:pt idx="0">
                  <c:v>0.27032869706025031</c:v>
                </c:pt>
                <c:pt idx="1">
                  <c:v>-8.3396357760661455E-2</c:v>
                </c:pt>
                <c:pt idx="2">
                  <c:v>8.0182737739017976E-2</c:v>
                </c:pt>
                <c:pt idx="3">
                  <c:v>-3.8931324334511526E-2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179B-4127-8B38-9D842F90417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91466808"/>
        <c:axId val="191444968"/>
      </c:lineChart>
      <c:catAx>
        <c:axId val="191466808"/>
        <c:scaling>
          <c:orientation val="minMax"/>
        </c:scaling>
        <c:delete val="0"/>
        <c:axPos val="b"/>
        <c:numFmt formatCode="@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91444968"/>
        <c:crosses val="autoZero"/>
        <c:auto val="1"/>
        <c:lblAlgn val="ctr"/>
        <c:lblOffset val="100"/>
        <c:noMultiLvlLbl val="0"/>
      </c:catAx>
      <c:valAx>
        <c:axId val="1914449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_i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914668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cs-CZ"/>
    </a:p>
  </c:txPr>
  <c:externalData r:id="rId4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9.2103442493165322E-2"/>
          <c:y val="5.5912698412698428E-2"/>
          <c:w val="0.65568173220546544"/>
          <c:h val="0.85203068366454193"/>
        </c:manualLayout>
      </c:layout>
      <c:lineChart>
        <c:grouping val="standard"/>
        <c:varyColors val="0"/>
        <c:ser>
          <c:idx val="0"/>
          <c:order val="0"/>
          <c:tx>
            <c:strRef>
              <c:f>'NaV ÚJ_vč. TR'!$D$181</c:f>
              <c:strCache>
                <c:ptCount val="1"/>
                <c:pt idx="0">
                  <c:v>Tempo růstu výnosů</c:v>
                </c:pt>
              </c:strCache>
            </c:strRef>
          </c:tx>
          <c:spPr>
            <a:ln w="28575" cap="rnd">
              <a:solidFill>
                <a:srgbClr val="004595"/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9.947263536502382E-2"/>
                  <c:y val="-6.3555424969096788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DF72-4D3D-A0EB-B0B774BC558C}"/>
                </c:ext>
              </c:extLst>
            </c:dLbl>
            <c:dLbl>
              <c:idx val="1"/>
              <c:layout>
                <c:manualLayout>
                  <c:x val="-7.5462789373550929E-3"/>
                  <c:y val="-4.168342944767144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DF72-4D3D-A0EB-B0B774BC558C}"/>
                </c:ext>
              </c:extLst>
            </c:dLbl>
            <c:dLbl>
              <c:idx val="2"/>
              <c:layout>
                <c:manualLayout>
                  <c:x val="-8.9311579108167033E-2"/>
                  <c:y val="4.609941531651657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DF72-4D3D-A0EB-B0B774BC558C}"/>
                </c:ext>
              </c:extLst>
            </c:dLbl>
            <c:numFmt formatCode="0.00_i%" sourceLinked="0"/>
            <c:spPr>
              <a:solidFill>
                <a:sysClr val="window" lastClr="FFFFFF"/>
              </a:solidFill>
              <a:ln>
                <a:solidFill>
                  <a:srgbClr val="004595"/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  <c15:layout/>
                <c15:showLeaderLines val="0"/>
              </c:ext>
            </c:extLst>
          </c:dLbls>
          <c:cat>
            <c:numRef>
              <c:f>'NaV ÚJ_vč. TR'!$E$180:$H$180</c:f>
              <c:numCache>
                <c:formatCode>@</c:formatCode>
                <c:ptCount val="4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</c:numCache>
            </c:numRef>
          </c:cat>
          <c:val>
            <c:numRef>
              <c:f>'NaV ÚJ_vč. TR'!$E$181:$H$181</c:f>
              <c:numCache>
                <c:formatCode>0.00%</c:formatCode>
                <c:ptCount val="4"/>
                <c:pt idx="0">
                  <c:v>0.78294013421461151</c:v>
                </c:pt>
                <c:pt idx="1">
                  <c:v>2.7843109276201448</c:v>
                </c:pt>
                <c:pt idx="2">
                  <c:v>-0.23265176773437271</c:v>
                </c:pt>
                <c:pt idx="3">
                  <c:v>-0.87171468889355308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DF72-4D3D-A0EB-B0B774BC558C}"/>
            </c:ext>
          </c:extLst>
        </c:ser>
        <c:ser>
          <c:idx val="1"/>
          <c:order val="1"/>
          <c:tx>
            <c:strRef>
              <c:f>'NaV ÚJ_vč. TR'!$D$182</c:f>
              <c:strCache>
                <c:ptCount val="1"/>
                <c:pt idx="0">
                  <c:v>Tempo růstu nákladů</c:v>
                </c:pt>
              </c:strCache>
            </c:strRef>
          </c:tx>
          <c:spPr>
            <a:ln w="28575" cap="rnd">
              <a:solidFill>
                <a:srgbClr val="BD2A33"/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7.0813023372078496E-2"/>
                  <c:y val="4.609941531651657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DF72-4D3D-A0EB-B0B774BC558C}"/>
                </c:ext>
              </c:extLst>
            </c:dLbl>
            <c:dLbl>
              <c:idx val="2"/>
              <c:layout>
                <c:manualLayout>
                  <c:x val="-3.1130483689538808E-2"/>
                  <c:y val="-5.546825966692339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DF72-4D3D-A0EB-B0B774BC558C}"/>
                </c:ext>
              </c:extLst>
            </c:dLbl>
            <c:numFmt formatCode="0.00_i%" sourceLinked="0"/>
            <c:spPr>
              <a:solidFill>
                <a:sysClr val="window" lastClr="FFFFFF"/>
              </a:solidFill>
              <a:ln>
                <a:solidFill>
                  <a:srgbClr val="BD2A33"/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  <c15:layout/>
                <c15:showLeaderLines val="0"/>
              </c:ext>
            </c:extLst>
          </c:dLbls>
          <c:cat>
            <c:numRef>
              <c:f>'NaV ÚJ_vč. TR'!$E$180:$H$180</c:f>
              <c:numCache>
                <c:formatCode>@</c:formatCode>
                <c:ptCount val="4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</c:numCache>
            </c:numRef>
          </c:cat>
          <c:val>
            <c:numRef>
              <c:f>'NaV ÚJ_vč. TR'!$E$182:$H$182</c:f>
              <c:numCache>
                <c:formatCode>0.00%</c:formatCode>
                <c:ptCount val="4"/>
                <c:pt idx="0">
                  <c:v>0.3513318919184456</c:v>
                </c:pt>
                <c:pt idx="1">
                  <c:v>-0.14151495760567245</c:v>
                </c:pt>
                <c:pt idx="2">
                  <c:v>0.10304893255544921</c:v>
                </c:pt>
                <c:pt idx="3">
                  <c:v>-7.2338359814962783E-2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6-DF72-4D3D-A0EB-B0B774BC558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91466808"/>
        <c:axId val="191444968"/>
      </c:lineChart>
      <c:catAx>
        <c:axId val="191466808"/>
        <c:scaling>
          <c:orientation val="minMax"/>
        </c:scaling>
        <c:delete val="0"/>
        <c:axPos val="b"/>
        <c:numFmt formatCode="@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91444968"/>
        <c:crosses val="autoZero"/>
        <c:auto val="1"/>
        <c:lblAlgn val="ctr"/>
        <c:lblOffset val="100"/>
        <c:noMultiLvlLbl val="0"/>
      </c:catAx>
      <c:valAx>
        <c:axId val="1914449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_i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914668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cs-CZ"/>
    </a:p>
  </c:txPr>
  <c:externalData r:id="rId4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9.2103442493165322E-2"/>
          <c:y val="5.5912698412698428E-2"/>
          <c:w val="0.65568173220546544"/>
          <c:h val="0.85203068366454193"/>
        </c:manualLayout>
      </c:layout>
      <c:lineChart>
        <c:grouping val="standard"/>
        <c:varyColors val="0"/>
        <c:ser>
          <c:idx val="0"/>
          <c:order val="0"/>
          <c:tx>
            <c:strRef>
              <c:f>'NaV_ostatní OSS_vč. TR'!$C$170</c:f>
              <c:strCache>
                <c:ptCount val="1"/>
                <c:pt idx="0">
                  <c:v>Tempo růstu výnosů</c:v>
                </c:pt>
              </c:strCache>
            </c:strRef>
          </c:tx>
          <c:spPr>
            <a:ln w="28575" cap="rnd">
              <a:solidFill>
                <a:srgbClr val="004595"/>
              </a:solidFill>
              <a:round/>
            </a:ln>
            <a:effectLst/>
          </c:spPr>
          <c:marker>
            <c:symbol val="none"/>
          </c:marker>
          <c:dLbls>
            <c:dLbl>
              <c:idx val="1"/>
              <c:layout>
                <c:manualLayout>
                  <c:x val="-6.1328271466066744E-2"/>
                  <c:y val="5.051540118536187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5831-4DF6-A101-396437FD0CC3}"/>
                </c:ext>
              </c:extLst>
            </c:dLbl>
            <c:dLbl>
              <c:idx val="2"/>
              <c:layout>
                <c:manualLayout>
                  <c:x val="-0.1032153966865253"/>
                  <c:y val="3.285145770998099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5831-4DF6-A101-396437FD0CC3}"/>
                </c:ext>
              </c:extLst>
            </c:dLbl>
            <c:numFmt formatCode="0.00_i%" sourceLinked="0"/>
            <c:spPr>
              <a:solidFill>
                <a:sysClr val="window" lastClr="FFFFFF"/>
              </a:solidFill>
              <a:ln>
                <a:solidFill>
                  <a:srgbClr val="004595"/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  <c15:layout/>
                <c15:showLeaderLines val="0"/>
              </c:ext>
            </c:extLst>
          </c:dLbls>
          <c:cat>
            <c:numRef>
              <c:f>'NaV_ostatní OSS_vč. TR'!$D$169:$G$169</c:f>
              <c:numCache>
                <c:formatCode>@</c:formatCode>
                <c:ptCount val="4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</c:numCache>
            </c:numRef>
          </c:cat>
          <c:val>
            <c:numRef>
              <c:f>'NaV_ostatní OSS_vč. TR'!$D$170:$G$170</c:f>
              <c:numCache>
                <c:formatCode>0.00%</c:formatCode>
                <c:ptCount val="4"/>
                <c:pt idx="0">
                  <c:v>0.55252470150657085</c:v>
                </c:pt>
                <c:pt idx="1">
                  <c:v>5.381580871438852E-2</c:v>
                </c:pt>
                <c:pt idx="2">
                  <c:v>1.3689712593051418E-2</c:v>
                </c:pt>
                <c:pt idx="3">
                  <c:v>8.2850668198807667E-2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5831-4DF6-A101-396437FD0CC3}"/>
            </c:ext>
          </c:extLst>
        </c:ser>
        <c:ser>
          <c:idx val="1"/>
          <c:order val="1"/>
          <c:tx>
            <c:strRef>
              <c:f>'NaV_ostatní OSS_vč. TR'!$C$171</c:f>
              <c:strCache>
                <c:ptCount val="1"/>
                <c:pt idx="0">
                  <c:v>Tempo růstu nákladů</c:v>
                </c:pt>
              </c:strCache>
            </c:strRef>
          </c:tx>
          <c:spPr>
            <a:ln w="28575" cap="rnd">
              <a:solidFill>
                <a:srgbClr val="BD2A33"/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0"/>
                  <c:y val="-5.299183042614279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5831-4DF6-A101-396437FD0CC3}"/>
                </c:ext>
              </c:extLst>
            </c:dLbl>
            <c:dLbl>
              <c:idx val="1"/>
              <c:layout>
                <c:manualLayout>
                  <c:x val="-4.04169346286349E-17"/>
                  <c:y val="-4.415985868845219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5831-4DF6-A101-396437FD0CC3}"/>
                </c:ext>
              </c:extLst>
            </c:dLbl>
            <c:dLbl>
              <c:idx val="2"/>
              <c:layout>
                <c:manualLayout>
                  <c:x val="-8.8183421516754845E-3"/>
                  <c:y val="-4.857584455729741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5831-4DF6-A101-396437FD0CC3}"/>
                </c:ext>
              </c:extLst>
            </c:dLbl>
            <c:numFmt formatCode="0.00_i%" sourceLinked="0"/>
            <c:spPr>
              <a:solidFill>
                <a:sysClr val="window" lastClr="FFFFFF"/>
              </a:solidFill>
              <a:ln>
                <a:solidFill>
                  <a:srgbClr val="BD2A33"/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  <c15:layout/>
                <c15:showLeaderLines val="0"/>
              </c:ext>
            </c:extLst>
          </c:dLbls>
          <c:cat>
            <c:numRef>
              <c:f>'NaV_ostatní OSS_vč. TR'!$D$169:$G$169</c:f>
              <c:numCache>
                <c:formatCode>@</c:formatCode>
                <c:ptCount val="4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</c:numCache>
            </c:numRef>
          </c:cat>
          <c:val>
            <c:numRef>
              <c:f>'NaV_ostatní OSS_vč. TR'!$D$171:$G$171</c:f>
              <c:numCache>
                <c:formatCode>0.00%</c:formatCode>
                <c:ptCount val="4"/>
                <c:pt idx="0">
                  <c:v>0.10102622610635716</c:v>
                </c:pt>
                <c:pt idx="1">
                  <c:v>6.5690943698817478E-2</c:v>
                </c:pt>
                <c:pt idx="2">
                  <c:v>3.2930664569842186E-2</c:v>
                </c:pt>
                <c:pt idx="3">
                  <c:v>3.4789216898142024E-2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6-5831-4DF6-A101-396437FD0CC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91466808"/>
        <c:axId val="191444968"/>
      </c:lineChart>
      <c:catAx>
        <c:axId val="191466808"/>
        <c:scaling>
          <c:orientation val="minMax"/>
        </c:scaling>
        <c:delete val="0"/>
        <c:axPos val="b"/>
        <c:numFmt formatCode="@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91444968"/>
        <c:crosses val="autoZero"/>
        <c:auto val="1"/>
        <c:lblAlgn val="ctr"/>
        <c:lblOffset val="100"/>
        <c:noMultiLvlLbl val="0"/>
      </c:catAx>
      <c:valAx>
        <c:axId val="1914449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_i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914668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cs-CZ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Kancelář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Kancelář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Kancelář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Kancelář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Kancelář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Kancelář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7A625AE9F5AB4A939F92BCAA7FEC02" ma:contentTypeVersion="1" ma:contentTypeDescription="Vytvoří nový dokument" ma:contentTypeScope="" ma:versionID="09736fd4d2dc7a7ec8b641ae14df0e5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91a41dfb025b41eb9943aabee43187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Datum zahájení plánování je sloupec webu, který vytvořila funkce Publikování. Používá se k zadání data a času, od kterého se tato stránka začne návštěvníkům webu zobrazovat.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Datum ukončení plánování je sloupec webu, který vytvořila funkce Publikování. Používá se k zadání data a času, od kterého se tato stránka už nebude návštěvníkům webu zobrazovat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C48C06-1447-4BB3-B809-FF6C871E50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F0F923-7150-41FF-A829-D5640C567F8E}">
  <ds:schemaRefs>
    <ds:schemaRef ds:uri="http://www.w3.org/XML/1998/namespace"/>
    <ds:schemaRef ds:uri="http://purl.org/dc/elements/1.1/"/>
    <ds:schemaRef ds:uri="http://purl.org/dc/dcmitype/"/>
    <ds:schemaRef ds:uri="http://schemas.microsoft.com/office/2006/documentManagement/types"/>
    <ds:schemaRef ds:uri="http://schemas.microsoft.com/sharepoint/v3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A82EE732-A3B1-4BC1-B881-AEA3FB9EE59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AD9BA81-0D06-4359-BADA-016CFB7D0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FB92680C.dotm</Template>
  <TotalTime>4</TotalTime>
  <Pages>48</Pages>
  <Words>16350</Words>
  <Characters>96467</Characters>
  <Application>Microsoft Office Word</Application>
  <DocSecurity>0</DocSecurity>
  <Lines>803</Lines>
  <Paragraphs>225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Kontrolní závěr z kontrolní akce NKÚ č. 18/13 - Závěrečný účet kapitoly státního rozpočtu Ministerstvo zdravotnictví</vt:lpstr>
    </vt:vector>
  </TitlesOfParts>
  <Company>NKU</Company>
  <LinksUpToDate>false</LinksUpToDate>
  <CharactersWithSpaces>112592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Kontrolní závěr z kontrolní akce NKÚ č. 18/13 - Závěrečný účet kapitoly státního rozpočtu Ministerstvo zdravotnictví</dc:title>
  <dc:subject/>
  <dc:creator>Nejvyšší kontrolní úřad</dc:creator>
  <cp:keywords>kontrolní závěr;účetnictví;Ministerstvo zdravotnictví</cp:keywords>
  <dc:description/>
  <cp:lastModifiedBy>KOKRDA Daniel</cp:lastModifiedBy>
  <cp:revision>6</cp:revision>
  <cp:lastPrinted>2019-02-21T13:12:00Z</cp:lastPrinted>
  <dcterms:created xsi:type="dcterms:W3CDTF">2019-02-21T13:07:00Z</dcterms:created>
  <dcterms:modified xsi:type="dcterms:W3CDTF">2019-02-21T13:13:00Z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0x0101002F7A625AE9F5AB4A939F92BCAA7FEC02</vt:lpwstr>
  </property>
</Properties>
</file>